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031"/>
        <w:gridCol w:w="283"/>
      </w:tblGrid>
      <w:tr w:rsidR="00E245B1" w:rsidTr="00F31E14">
        <w:trPr>
          <w:trHeight w:val="5531"/>
        </w:trPr>
        <w:tc>
          <w:tcPr>
            <w:tcW w:w="10031" w:type="dxa"/>
          </w:tcPr>
          <w:p w:rsidR="00F31E14" w:rsidRDefault="00D05E03" w:rsidP="00E245B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04.55pt;margin-top:-.45pt;width:55.45pt;height:70pt;z-index:251659264">
                  <v:imagedata r:id="rId9" o:title=""/>
                </v:shape>
                <o:OLEObject Type="Embed" ProgID="CorelDraw.Graphic.17" ShapeID="_x0000_s1027" DrawAspect="Content" ObjectID="_1743251876" r:id="rId10"/>
              </w:pict>
            </w:r>
          </w:p>
          <w:p w:rsidR="00D05E03" w:rsidRDefault="00D05E03" w:rsidP="00D05E03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</w:p>
          <w:p w:rsidR="00D05E03" w:rsidRDefault="00D05E03" w:rsidP="00D05E03">
            <w:pPr>
              <w:suppressAutoHyphens/>
              <w:rPr>
                <w:b/>
              </w:rPr>
            </w:pPr>
          </w:p>
          <w:p w:rsidR="00D05E03" w:rsidRDefault="00D05E03" w:rsidP="00D05E03">
            <w:pPr>
              <w:suppressAutoHyphens/>
              <w:ind w:right="885"/>
              <w:rPr>
                <w:b/>
              </w:rPr>
            </w:pPr>
          </w:p>
          <w:p w:rsidR="00D05E03" w:rsidRDefault="00D05E03" w:rsidP="00D05E03">
            <w:pPr>
              <w:ind w:right="317"/>
              <w:jc w:val="both"/>
              <w:rPr>
                <w:b/>
              </w:rPr>
            </w:pPr>
          </w:p>
          <w:p w:rsidR="00D05E03" w:rsidRDefault="00D05E03" w:rsidP="00D05E03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D05E03" w:rsidRDefault="00D05E03" w:rsidP="00D05E03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D05E03" w:rsidRDefault="00D05E03" w:rsidP="00D05E03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05E03" w:rsidRDefault="00D05E03" w:rsidP="00D05E03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D05E03" w:rsidRDefault="00D05E03" w:rsidP="00D05E03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05E03" w:rsidRDefault="00D05E03" w:rsidP="00D05E03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D05E03" w:rsidRDefault="00D05E03" w:rsidP="00D05E03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85090</wp:posOffset>
                      </wp:positionV>
                      <wp:extent cx="62865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6.7pt" to="496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CfNCF42AAAAAcBAAAPAAAAAAAAAAAAAAAAALIEAABkcnMvZG93bnJldi54bWxQSwUG&#10;AAAAAAQABADzAAAAtwUAAAAA&#10;" strokeweight="4.5pt">
                      <v:stroke linestyle="thickThin"/>
                    </v:line>
                  </w:pict>
                </mc:Fallback>
              </mc:AlternateContent>
            </w:r>
          </w:p>
          <w:p w:rsidR="00D05E03" w:rsidRDefault="00D05E03" w:rsidP="00D05E03">
            <w:pPr>
              <w:rPr>
                <w:b/>
                <w:bCs/>
              </w:rPr>
            </w:pPr>
            <w:r>
              <w:rPr>
                <w:b/>
              </w:rPr>
              <w:t>от 12.04.2023  №5/1</w:t>
            </w:r>
            <w:r>
              <w:rPr>
                <w:b/>
              </w:rPr>
              <w:t>2</w:t>
            </w:r>
          </w:p>
          <w:p w:rsidR="00F31E14" w:rsidRDefault="00F31E14" w:rsidP="00E245B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F31E14" w:rsidRDefault="00F31E14" w:rsidP="00E245B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F31E14" w:rsidRDefault="00F31E14" w:rsidP="00E245B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F31E14" w:rsidRDefault="00D05E03" w:rsidP="00D05E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</w:t>
            </w:r>
            <w:r w:rsidR="00F31E14">
              <w:rPr>
                <w:b/>
                <w:lang w:eastAsia="en-US"/>
              </w:rPr>
              <w:t>РЕШЕНИЕ</w:t>
            </w:r>
          </w:p>
          <w:p w:rsidR="00F31E14" w:rsidRDefault="00F31E14" w:rsidP="00F31E1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245B1" w:rsidRPr="00B3224B" w:rsidRDefault="00F31E14" w:rsidP="00E245B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E245B1" w:rsidRPr="00B3224B">
              <w:rPr>
                <w:b/>
                <w:lang w:eastAsia="en-US"/>
              </w:rPr>
              <w:t xml:space="preserve"> депутатском запросе</w:t>
            </w:r>
          </w:p>
          <w:p w:rsidR="00E245B1" w:rsidRDefault="00E245B1" w:rsidP="00E245B1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E245B1" w:rsidRDefault="00E245B1" w:rsidP="00E245B1">
            <w:pPr>
              <w:spacing w:line="276" w:lineRule="auto"/>
              <w:ind w:right="31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83" w:type="dxa"/>
          </w:tcPr>
          <w:p w:rsidR="00E245B1" w:rsidRDefault="00E245B1" w:rsidP="00F31E14">
            <w:pPr>
              <w:tabs>
                <w:tab w:val="left" w:pos="317"/>
              </w:tabs>
              <w:spacing w:line="276" w:lineRule="auto"/>
              <w:ind w:left="175"/>
              <w:jc w:val="both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</w:p>
        </w:tc>
      </w:tr>
    </w:tbl>
    <w:p w:rsidR="005E4315" w:rsidRDefault="005E4315" w:rsidP="005E4315">
      <w:pPr>
        <w:ind w:firstLine="851"/>
        <w:jc w:val="both"/>
      </w:pPr>
      <w:r>
        <w:t>В соответствии со статьей 56 Регламента Совета депутатов муниципального округа Гольяново, Совет депутатов муниципального округа Гольяново  решил:</w:t>
      </w:r>
    </w:p>
    <w:p w:rsidR="005E4315" w:rsidRDefault="005E4315" w:rsidP="005E431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</w:pPr>
      <w:r>
        <w:t>Признать обращение депутатов Совета депутатов муниципального округа Гольяново депутатским запросом (приложение).</w:t>
      </w:r>
    </w:p>
    <w:p w:rsidR="00A50E27" w:rsidRDefault="005E4315" w:rsidP="005E431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</w:pPr>
      <w:r>
        <w:t xml:space="preserve">Направить настоящее </w:t>
      </w:r>
      <w:r w:rsidR="00A81DF0">
        <w:t>решение  в</w:t>
      </w:r>
      <w:r w:rsidR="00910E35">
        <w:t xml:space="preserve"> Департамент средств массовой информаци</w:t>
      </w:r>
      <w:r w:rsidR="00A50E27">
        <w:t>и  и рекламы города Москвы.</w:t>
      </w:r>
    </w:p>
    <w:p w:rsidR="005E4315" w:rsidRDefault="005E4315" w:rsidP="005E431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</w:pPr>
      <w:r>
        <w:t>Решение вступает в силу со дня принятия.</w:t>
      </w:r>
    </w:p>
    <w:p w:rsidR="005E4315" w:rsidRPr="00B3224B" w:rsidRDefault="005E4315" w:rsidP="005E4315">
      <w:pPr>
        <w:pStyle w:val="a6"/>
        <w:numPr>
          <w:ilvl w:val="0"/>
          <w:numId w:val="11"/>
        </w:numPr>
        <w:tabs>
          <w:tab w:val="left" w:pos="1134"/>
        </w:tabs>
        <w:ind w:left="0" w:firstLine="851"/>
        <w:jc w:val="both"/>
      </w:pPr>
      <w:proofErr w:type="gramStart"/>
      <w:r>
        <w:t>Разместить</w:t>
      </w:r>
      <w:proofErr w:type="gramEnd"/>
      <w:r>
        <w:t xml:space="preserve"> настоящее решение на официальном сайте  муниципального округа Гольяново: </w:t>
      </w:r>
      <w:hyperlink r:id="rId11" w:history="1">
        <w:r w:rsidRPr="00B3224B">
          <w:rPr>
            <w:rStyle w:val="a3"/>
            <w:color w:val="auto"/>
            <w:u w:val="none"/>
          </w:rPr>
          <w:t>http://golyanovo.org</w:t>
        </w:r>
      </w:hyperlink>
      <w:r w:rsidRPr="00B3224B">
        <w:t>.</w:t>
      </w:r>
    </w:p>
    <w:p w:rsidR="005E4315" w:rsidRDefault="005E4315" w:rsidP="005E4315">
      <w:pPr>
        <w:jc w:val="both"/>
        <w:rPr>
          <w:rFonts w:eastAsia="Calibri"/>
          <w:lang w:eastAsia="en-US"/>
        </w:rPr>
      </w:pPr>
      <w:r>
        <w:t xml:space="preserve">              5. </w:t>
      </w:r>
      <w:proofErr w:type="gramStart"/>
      <w:r>
        <w:t>Контроль за</w:t>
      </w:r>
      <w:proofErr w:type="gramEnd"/>
      <w:r>
        <w:t xml:space="preserve"> исполнением н</w:t>
      </w:r>
      <w:r w:rsidR="00966407">
        <w:t xml:space="preserve">астоящего решения возложить на </w:t>
      </w:r>
      <w:r w:rsidR="00635171">
        <w:t>главу муниципального округа Гольяново  Четверткова Т.М.</w:t>
      </w:r>
    </w:p>
    <w:p w:rsidR="005E4315" w:rsidRDefault="005E4315" w:rsidP="005E4315">
      <w:pPr>
        <w:pStyle w:val="a4"/>
        <w:tabs>
          <w:tab w:val="left" w:pos="1134"/>
        </w:tabs>
        <w:ind w:left="851"/>
        <w:rPr>
          <w:sz w:val="24"/>
          <w:szCs w:val="24"/>
        </w:rPr>
      </w:pPr>
    </w:p>
    <w:p w:rsidR="005E4315" w:rsidRDefault="005E4315" w:rsidP="005E4315"/>
    <w:p w:rsidR="00AD58B6" w:rsidRDefault="00AD58B6" w:rsidP="00AD58B6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AD58B6" w:rsidRDefault="00AD58B6" w:rsidP="00AD58B6">
      <w:pPr>
        <w:rPr>
          <w:b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>
        <w:rPr>
          <w:b/>
        </w:rPr>
        <w:t xml:space="preserve">                                                                                                  Т.М. Четвертков</w:t>
      </w:r>
    </w:p>
    <w:p w:rsidR="00AD58B6" w:rsidRPr="000F325A" w:rsidRDefault="00AD58B6" w:rsidP="00AD58B6">
      <w:pPr>
        <w:shd w:val="clear" w:color="auto" w:fill="FFFFFF"/>
        <w:autoSpaceDE w:val="0"/>
        <w:autoSpaceDN w:val="0"/>
        <w:adjustRightInd w:val="0"/>
        <w:ind w:left="5387"/>
        <w:rPr>
          <w:lang w:eastAsia="en-US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B3224B" w:rsidRDefault="00B3224B" w:rsidP="005E4315">
      <w:pPr>
        <w:ind w:left="6237"/>
        <w:rPr>
          <w:sz w:val="20"/>
          <w:szCs w:val="20"/>
        </w:rPr>
      </w:pPr>
    </w:p>
    <w:p w:rsidR="00B3224B" w:rsidRDefault="00B3224B" w:rsidP="005E4315">
      <w:pPr>
        <w:ind w:left="6237"/>
        <w:rPr>
          <w:sz w:val="20"/>
          <w:szCs w:val="20"/>
        </w:rPr>
      </w:pPr>
    </w:p>
    <w:p w:rsidR="00B3224B" w:rsidRDefault="00B3224B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Pr="00FB5DE7" w:rsidRDefault="005E4315" w:rsidP="00FB5DE7">
      <w:pPr>
        <w:ind w:left="5812"/>
      </w:pPr>
      <w:r w:rsidRPr="00FB5DE7">
        <w:lastRenderedPageBreak/>
        <w:t>Приложение</w:t>
      </w:r>
    </w:p>
    <w:p w:rsidR="005E4315" w:rsidRPr="00FB5DE7" w:rsidRDefault="005E4315" w:rsidP="00FB5DE7">
      <w:pPr>
        <w:ind w:left="5812"/>
      </w:pPr>
      <w:r w:rsidRPr="00FB5DE7">
        <w:t xml:space="preserve">к решению Совета депутатов муниципального округа Гольяново </w:t>
      </w:r>
    </w:p>
    <w:p w:rsidR="005E4315" w:rsidRPr="00FB5DE7" w:rsidRDefault="00F31E14" w:rsidP="00FB5DE7">
      <w:pPr>
        <w:ind w:left="5812"/>
      </w:pPr>
      <w:r>
        <w:t>от «12</w:t>
      </w:r>
      <w:r w:rsidR="00910E35">
        <w:t xml:space="preserve"> » апреля  2023</w:t>
      </w:r>
      <w:r w:rsidR="005E4315" w:rsidRPr="00FB5DE7">
        <w:t xml:space="preserve"> года № </w:t>
      </w:r>
      <w:r>
        <w:t>5/12</w:t>
      </w: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Default="005E4315" w:rsidP="005E4315">
      <w:pPr>
        <w:ind w:left="6237"/>
        <w:rPr>
          <w:sz w:val="20"/>
          <w:szCs w:val="20"/>
        </w:rPr>
      </w:pPr>
    </w:p>
    <w:p w:rsidR="005E4315" w:rsidRPr="00BB1373" w:rsidRDefault="005E4315" w:rsidP="005E4315">
      <w:pPr>
        <w:jc w:val="center"/>
        <w:rPr>
          <w:b/>
        </w:rPr>
      </w:pPr>
      <w:r w:rsidRPr="00BB1373">
        <w:rPr>
          <w:b/>
        </w:rPr>
        <w:t>Депутатский запрос</w:t>
      </w:r>
    </w:p>
    <w:p w:rsidR="005E4315" w:rsidRPr="00BB1373" w:rsidRDefault="005E4315" w:rsidP="00375981">
      <w:pPr>
        <w:rPr>
          <w:b/>
        </w:rPr>
      </w:pPr>
    </w:p>
    <w:p w:rsidR="00375981" w:rsidRDefault="00375981" w:rsidP="009137A4">
      <w:pPr>
        <w:ind w:firstLine="567"/>
        <w:jc w:val="both"/>
      </w:pPr>
      <w:r w:rsidRPr="005D1259">
        <w:t>В</w:t>
      </w:r>
      <w:r w:rsidR="005D1259" w:rsidRPr="005D1259">
        <w:t xml:space="preserve"> </w:t>
      </w:r>
      <w:r w:rsidR="00075600" w:rsidRPr="005D1259">
        <w:t xml:space="preserve"> Восточном административном округе, в </w:t>
      </w:r>
      <w:r w:rsidRPr="005D1259">
        <w:t xml:space="preserve"> районе </w:t>
      </w:r>
      <w:proofErr w:type="spellStart"/>
      <w:r w:rsidRPr="005D1259">
        <w:t>Гольяново</w:t>
      </w:r>
      <w:proofErr w:type="spellEnd"/>
      <w:r w:rsidRPr="005D1259">
        <w:t xml:space="preserve">  по адресу: </w:t>
      </w:r>
      <w:proofErr w:type="gramStart"/>
      <w:r w:rsidRPr="005D1259">
        <w:t>Ура</w:t>
      </w:r>
      <w:r w:rsidR="00075600" w:rsidRPr="005D1259">
        <w:t>л</w:t>
      </w:r>
      <w:r w:rsidR="00302FDC">
        <w:t xml:space="preserve">ьская ул., вл. 17, расположен </w:t>
      </w:r>
      <w:r w:rsidR="00075600" w:rsidRPr="005D1259">
        <w:t xml:space="preserve">  нестационарный торговый объект</w:t>
      </w:r>
      <w:r w:rsidR="0035114C">
        <w:t xml:space="preserve"> (далее </w:t>
      </w:r>
      <w:r w:rsidR="00B72234">
        <w:t xml:space="preserve">- </w:t>
      </w:r>
      <w:r w:rsidR="0035114C">
        <w:t>НТО)</w:t>
      </w:r>
      <w:r w:rsidR="00075600" w:rsidRPr="005D1259">
        <w:t xml:space="preserve">, площадью 10 </w:t>
      </w:r>
      <w:proofErr w:type="spellStart"/>
      <w:r w:rsidR="00075600" w:rsidRPr="005D1259">
        <w:t>кв.м</w:t>
      </w:r>
      <w:proofErr w:type="spellEnd"/>
      <w:r w:rsidR="00075600" w:rsidRPr="005D1259">
        <w:t>., вид объекта - Киоск, специализация - Печать, период размещения - круглогодично.</w:t>
      </w:r>
      <w:proofErr w:type="gramEnd"/>
    </w:p>
    <w:p w:rsidR="00BF222D" w:rsidRDefault="00BF222D" w:rsidP="009137A4">
      <w:pPr>
        <w:ind w:firstLine="567"/>
        <w:jc w:val="both"/>
      </w:pPr>
      <w:r>
        <w:t>По  обращению Департамент</w:t>
      </w:r>
      <w:r w:rsidR="009137A4">
        <w:t>а</w:t>
      </w:r>
      <w:r>
        <w:t xml:space="preserve"> средств массовой информации и рекламы города Москвы  от 2</w:t>
      </w:r>
      <w:r w:rsidR="00F912E3">
        <w:t>1.03.2023 №02-25-94/23</w:t>
      </w:r>
      <w:r>
        <w:t>, Совет</w:t>
      </w:r>
      <w:r w:rsidR="00F912E3">
        <w:t>ом</w:t>
      </w:r>
      <w:r>
        <w:t xml:space="preserve"> депутатов муниципаль</w:t>
      </w:r>
      <w:r w:rsidR="0035114C">
        <w:t xml:space="preserve">ного округа </w:t>
      </w:r>
      <w:proofErr w:type="spellStart"/>
      <w:r w:rsidR="0035114C">
        <w:t>Гольяново</w:t>
      </w:r>
      <w:proofErr w:type="spellEnd"/>
      <w:r w:rsidR="00F912E3">
        <w:t xml:space="preserve"> </w:t>
      </w:r>
      <w:r w:rsidR="0035114C">
        <w:t>принято</w:t>
      </w:r>
      <w:r>
        <w:t xml:space="preserve"> </w:t>
      </w:r>
      <w:r w:rsidR="0035114C">
        <w:t xml:space="preserve">решение </w:t>
      </w:r>
      <w:r w:rsidR="00F912E3">
        <w:t>от 29.03.2023 №4/4 «О</w:t>
      </w:r>
      <w:r w:rsidR="0035114C">
        <w:t xml:space="preserve"> согласовании </w:t>
      </w:r>
      <w:r>
        <w:t>проект</w:t>
      </w:r>
      <w:r w:rsidR="0035114C">
        <w:t>а</w:t>
      </w:r>
      <w:r>
        <w:t xml:space="preserve"> изменения схемы размещения</w:t>
      </w:r>
      <w:r w:rsidR="0035114C">
        <w:t xml:space="preserve"> нестационарных торговых объектов</w:t>
      </w:r>
      <w:r w:rsidR="00F912E3">
        <w:t xml:space="preserve">», в части </w:t>
      </w:r>
      <w:r w:rsidR="0035114C">
        <w:t>корректировки площади НТО по адресу: Уральская ул.</w:t>
      </w:r>
      <w:r w:rsidR="006A6096">
        <w:t>,</w:t>
      </w:r>
      <w:r w:rsidR="0035114C">
        <w:t xml:space="preserve"> вл. 17,  с 9,0 </w:t>
      </w:r>
      <w:proofErr w:type="spellStart"/>
      <w:r w:rsidR="0035114C">
        <w:t>кв.м</w:t>
      </w:r>
      <w:proofErr w:type="spellEnd"/>
      <w:r w:rsidR="0035114C">
        <w:t xml:space="preserve">. на 10 </w:t>
      </w:r>
      <w:proofErr w:type="spellStart"/>
      <w:r w:rsidR="0035114C">
        <w:t>кв.м</w:t>
      </w:r>
      <w:proofErr w:type="spellEnd"/>
      <w:r w:rsidR="0035114C">
        <w:t>.</w:t>
      </w:r>
    </w:p>
    <w:p w:rsidR="005D1259" w:rsidRPr="00213A1D" w:rsidRDefault="009137A4" w:rsidP="009137A4">
      <w:pPr>
        <w:ind w:firstLine="567"/>
        <w:jc w:val="both"/>
      </w:pPr>
      <w:r>
        <w:t xml:space="preserve"> </w:t>
      </w:r>
      <w:r w:rsidR="008A7221">
        <w:t>Н</w:t>
      </w:r>
      <w:r w:rsidR="005D1259" w:rsidRPr="005D1259">
        <w:t>естационарный торговый объект</w:t>
      </w:r>
      <w:r w:rsidR="00BF222D">
        <w:t xml:space="preserve"> по адресу: </w:t>
      </w:r>
      <w:proofErr w:type="spellStart"/>
      <w:r w:rsidR="00BF222D">
        <w:t>г</w:t>
      </w:r>
      <w:proofErr w:type="gramStart"/>
      <w:r w:rsidR="00BF222D">
        <w:t>.М</w:t>
      </w:r>
      <w:proofErr w:type="gramEnd"/>
      <w:r w:rsidR="00BF222D">
        <w:t>осква</w:t>
      </w:r>
      <w:proofErr w:type="spellEnd"/>
      <w:r w:rsidR="00BF222D">
        <w:t>, Уральская ул., вл.17</w:t>
      </w:r>
      <w:r w:rsidR="005D1259" w:rsidRPr="005D1259">
        <w:t xml:space="preserve"> не</w:t>
      </w:r>
      <w:r w:rsidR="00BF222D">
        <w:t xml:space="preserve"> </w:t>
      </w:r>
      <w:r w:rsidR="005D1259" w:rsidRPr="005D1259">
        <w:t>соответствует требовани</w:t>
      </w:r>
      <w:r w:rsidR="00BF222D">
        <w:t xml:space="preserve">ям к размещению, установленным </w:t>
      </w:r>
      <w:r w:rsidR="005D1259" w:rsidRPr="005D1259">
        <w:t>п.п.4</w:t>
      </w:r>
      <w:r w:rsidR="00213A1D">
        <w:t>,</w:t>
      </w:r>
      <w:r w:rsidR="005D1259" w:rsidRPr="005D1259">
        <w:t xml:space="preserve"> п.8</w:t>
      </w:r>
      <w:r w:rsidR="00213A1D">
        <w:t>, п.11</w:t>
      </w:r>
      <w:r w:rsidR="006826E4">
        <w:t xml:space="preserve"> Приложения 1 п</w:t>
      </w:r>
      <w:r w:rsidR="005D1259" w:rsidRPr="005D1259">
        <w:t>остановления Правите</w:t>
      </w:r>
      <w:r w:rsidR="00213A1D">
        <w:t>льства Москвы от 03.02.2011 №26</w:t>
      </w:r>
      <w:r w:rsidR="003D0C6C">
        <w:t xml:space="preserve">-ПП </w:t>
      </w:r>
      <w:r w:rsidR="005D1259" w:rsidRPr="005D1259">
        <w:t xml:space="preserve">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D13A17">
        <w:t xml:space="preserve"> государ</w:t>
      </w:r>
      <w:r w:rsidR="009D0B66">
        <w:t>ственной собственности»</w:t>
      </w:r>
      <w:r w:rsidR="006A6096">
        <w:t xml:space="preserve"> и</w:t>
      </w:r>
      <w:r>
        <w:t xml:space="preserve"> </w:t>
      </w:r>
      <w:r w:rsidR="00D13A17" w:rsidRPr="00213A1D">
        <w:t>не позволяет обеспечить беспрепятственное пешеходное движение.</w:t>
      </w:r>
    </w:p>
    <w:p w:rsidR="00ED18A0" w:rsidRPr="005D1259" w:rsidRDefault="006A6096" w:rsidP="009137A4">
      <w:pPr>
        <w:pStyle w:val="a4"/>
        <w:ind w:firstLine="567"/>
        <w:rPr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375981" w:rsidRPr="005D1259">
        <w:rPr>
          <w:sz w:val="24"/>
          <w:szCs w:val="24"/>
        </w:rPr>
        <w:t xml:space="preserve">Руководствуясь Законом </w:t>
      </w:r>
      <w:r w:rsidR="003D0C6C">
        <w:rPr>
          <w:sz w:val="24"/>
          <w:szCs w:val="24"/>
        </w:rPr>
        <w:t xml:space="preserve">города Москвы от 06.11.2002 </w:t>
      </w:r>
      <w:r w:rsidR="00375981" w:rsidRPr="005D1259">
        <w:rPr>
          <w:sz w:val="24"/>
          <w:szCs w:val="24"/>
        </w:rPr>
        <w:t xml:space="preserve"> № 56 «Об организации местного самоуправления в городе Москве», Уставом муниципального округа </w:t>
      </w:r>
      <w:proofErr w:type="spellStart"/>
      <w:r w:rsidR="00375981" w:rsidRPr="005D1259">
        <w:rPr>
          <w:sz w:val="24"/>
          <w:szCs w:val="24"/>
        </w:rPr>
        <w:t>Гольяново</w:t>
      </w:r>
      <w:proofErr w:type="spellEnd"/>
      <w:r w:rsidR="005D1259" w:rsidRPr="005D1259">
        <w:rPr>
          <w:sz w:val="24"/>
          <w:szCs w:val="24"/>
        </w:rPr>
        <w:t>,</w:t>
      </w:r>
      <w:r w:rsidR="00375981" w:rsidRPr="005D1259">
        <w:rPr>
          <w:sz w:val="24"/>
          <w:szCs w:val="24"/>
        </w:rPr>
        <w:t xml:space="preserve"> просим Вас </w:t>
      </w:r>
      <w:r w:rsidR="00ED18A0" w:rsidRPr="005D1259">
        <w:rPr>
          <w:iCs/>
          <w:sz w:val="24"/>
          <w:szCs w:val="24"/>
        </w:rPr>
        <w:t>внести изменения в схему размещения  нестационарных торговых объектов  и  исключить  из схемы нестациона</w:t>
      </w:r>
      <w:r w:rsidR="005D1259" w:rsidRPr="005D1259">
        <w:rPr>
          <w:iCs/>
          <w:sz w:val="24"/>
          <w:szCs w:val="24"/>
        </w:rPr>
        <w:t xml:space="preserve">рный торговый </w:t>
      </w:r>
      <w:r w:rsidR="00ED18A0" w:rsidRPr="005D1259">
        <w:rPr>
          <w:iCs/>
          <w:sz w:val="24"/>
          <w:szCs w:val="24"/>
        </w:rPr>
        <w:t xml:space="preserve">объект, расположенный по адресу: </w:t>
      </w:r>
      <w:proofErr w:type="spellStart"/>
      <w:r w:rsidR="00ED18A0" w:rsidRPr="005D1259">
        <w:rPr>
          <w:iCs/>
          <w:sz w:val="24"/>
          <w:szCs w:val="24"/>
        </w:rPr>
        <w:t>г</w:t>
      </w:r>
      <w:proofErr w:type="gramStart"/>
      <w:r w:rsidR="00ED18A0" w:rsidRPr="005D1259">
        <w:rPr>
          <w:iCs/>
          <w:sz w:val="24"/>
          <w:szCs w:val="24"/>
        </w:rPr>
        <w:t>.М</w:t>
      </w:r>
      <w:proofErr w:type="gramEnd"/>
      <w:r w:rsidR="00ED18A0" w:rsidRPr="005D1259">
        <w:rPr>
          <w:iCs/>
          <w:sz w:val="24"/>
          <w:szCs w:val="24"/>
        </w:rPr>
        <w:t>осква</w:t>
      </w:r>
      <w:proofErr w:type="spellEnd"/>
      <w:r w:rsidR="00ED18A0" w:rsidRPr="005D1259">
        <w:rPr>
          <w:iCs/>
          <w:sz w:val="24"/>
          <w:szCs w:val="24"/>
        </w:rPr>
        <w:t>, Уральская ул., вл. 17</w:t>
      </w:r>
      <w:r w:rsidR="005D1259" w:rsidRPr="005D1259">
        <w:rPr>
          <w:iCs/>
          <w:sz w:val="24"/>
          <w:szCs w:val="24"/>
        </w:rPr>
        <w:t xml:space="preserve">, в связи с нарушением интересов жителей. </w:t>
      </w:r>
    </w:p>
    <w:p w:rsidR="00375981" w:rsidRPr="005D1259" w:rsidRDefault="00375981" w:rsidP="009137A4">
      <w:pPr>
        <w:pStyle w:val="aa"/>
        <w:ind w:firstLine="567"/>
        <w:jc w:val="both"/>
      </w:pPr>
    </w:p>
    <w:p w:rsidR="00ED18A0" w:rsidRDefault="00ED18A0" w:rsidP="00375981">
      <w:pPr>
        <w:pStyle w:val="aa"/>
        <w:ind w:firstLine="540"/>
        <w:jc w:val="both"/>
      </w:pPr>
    </w:p>
    <w:p w:rsidR="00ED18A0" w:rsidRDefault="00ED18A0" w:rsidP="00375981">
      <w:pPr>
        <w:pStyle w:val="aa"/>
        <w:ind w:firstLine="540"/>
        <w:jc w:val="both"/>
      </w:pPr>
    </w:p>
    <w:p w:rsidR="009F237B" w:rsidRPr="009F237B" w:rsidRDefault="009F237B">
      <w:pPr>
        <w:ind w:left="5103"/>
      </w:pPr>
    </w:p>
    <w:sectPr w:rsidR="009F237B" w:rsidRPr="009F237B" w:rsidSect="00BF222D">
      <w:pgSz w:w="11906" w:h="16838"/>
      <w:pgMar w:top="851" w:right="849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17" w:rsidRDefault="00D13A17" w:rsidP="00D6420D">
      <w:r>
        <w:separator/>
      </w:r>
    </w:p>
  </w:endnote>
  <w:endnote w:type="continuationSeparator" w:id="0">
    <w:p w:rsidR="00D13A17" w:rsidRDefault="00D13A17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17" w:rsidRDefault="00D13A17" w:rsidP="00D6420D">
      <w:r>
        <w:separator/>
      </w:r>
    </w:p>
  </w:footnote>
  <w:footnote w:type="continuationSeparator" w:id="0">
    <w:p w:rsidR="00D13A17" w:rsidRDefault="00D13A17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51A"/>
    <w:multiLevelType w:val="hybridMultilevel"/>
    <w:tmpl w:val="97B0C168"/>
    <w:lvl w:ilvl="0" w:tplc="6C56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7053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75600"/>
    <w:rsid w:val="000811CE"/>
    <w:rsid w:val="00086E51"/>
    <w:rsid w:val="000A0FCE"/>
    <w:rsid w:val="000A2719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15C6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13A1D"/>
    <w:rsid w:val="0023735F"/>
    <w:rsid w:val="00241000"/>
    <w:rsid w:val="00247888"/>
    <w:rsid w:val="002530C4"/>
    <w:rsid w:val="00253C27"/>
    <w:rsid w:val="002559D7"/>
    <w:rsid w:val="0026030E"/>
    <w:rsid w:val="00261A2F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2FDC"/>
    <w:rsid w:val="00307A67"/>
    <w:rsid w:val="0031029A"/>
    <w:rsid w:val="003117C4"/>
    <w:rsid w:val="0031419F"/>
    <w:rsid w:val="00322B78"/>
    <w:rsid w:val="00327A28"/>
    <w:rsid w:val="00336B8E"/>
    <w:rsid w:val="00346F66"/>
    <w:rsid w:val="0035114C"/>
    <w:rsid w:val="0035170A"/>
    <w:rsid w:val="00355E8B"/>
    <w:rsid w:val="00356C5C"/>
    <w:rsid w:val="00357AA9"/>
    <w:rsid w:val="003623D9"/>
    <w:rsid w:val="003632D7"/>
    <w:rsid w:val="00372483"/>
    <w:rsid w:val="00375981"/>
    <w:rsid w:val="00394F11"/>
    <w:rsid w:val="003969C6"/>
    <w:rsid w:val="00397ACC"/>
    <w:rsid w:val="003B0E4D"/>
    <w:rsid w:val="003B366E"/>
    <w:rsid w:val="003D0C6C"/>
    <w:rsid w:val="003E4484"/>
    <w:rsid w:val="003E47EC"/>
    <w:rsid w:val="003E6725"/>
    <w:rsid w:val="0040210E"/>
    <w:rsid w:val="00402D42"/>
    <w:rsid w:val="00404E1A"/>
    <w:rsid w:val="00405914"/>
    <w:rsid w:val="00405B7A"/>
    <w:rsid w:val="004118C0"/>
    <w:rsid w:val="00415C5C"/>
    <w:rsid w:val="0041783A"/>
    <w:rsid w:val="00417BD0"/>
    <w:rsid w:val="00435721"/>
    <w:rsid w:val="00444D65"/>
    <w:rsid w:val="00445723"/>
    <w:rsid w:val="00447FC7"/>
    <w:rsid w:val="0046506F"/>
    <w:rsid w:val="00472FA4"/>
    <w:rsid w:val="0048288B"/>
    <w:rsid w:val="0048298F"/>
    <w:rsid w:val="0048541D"/>
    <w:rsid w:val="00485AAC"/>
    <w:rsid w:val="004922B8"/>
    <w:rsid w:val="0049446D"/>
    <w:rsid w:val="004B3159"/>
    <w:rsid w:val="004C0C58"/>
    <w:rsid w:val="004C1636"/>
    <w:rsid w:val="004C3F20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91C9A"/>
    <w:rsid w:val="005A16A0"/>
    <w:rsid w:val="005B10FF"/>
    <w:rsid w:val="005B1B54"/>
    <w:rsid w:val="005B4752"/>
    <w:rsid w:val="005C1432"/>
    <w:rsid w:val="005C687A"/>
    <w:rsid w:val="005D1259"/>
    <w:rsid w:val="005D510C"/>
    <w:rsid w:val="005E2DD3"/>
    <w:rsid w:val="005E4315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35171"/>
    <w:rsid w:val="00645840"/>
    <w:rsid w:val="00646CB2"/>
    <w:rsid w:val="0064724C"/>
    <w:rsid w:val="00666206"/>
    <w:rsid w:val="0066622E"/>
    <w:rsid w:val="00666B90"/>
    <w:rsid w:val="006704F2"/>
    <w:rsid w:val="00676CCE"/>
    <w:rsid w:val="006826E4"/>
    <w:rsid w:val="006934E5"/>
    <w:rsid w:val="0069610A"/>
    <w:rsid w:val="006A28EE"/>
    <w:rsid w:val="006A6096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079A1"/>
    <w:rsid w:val="00741D4A"/>
    <w:rsid w:val="0074404A"/>
    <w:rsid w:val="007440DE"/>
    <w:rsid w:val="00747C7A"/>
    <w:rsid w:val="0075102B"/>
    <w:rsid w:val="00752B9A"/>
    <w:rsid w:val="0075691C"/>
    <w:rsid w:val="0076243D"/>
    <w:rsid w:val="00763B13"/>
    <w:rsid w:val="00764A49"/>
    <w:rsid w:val="007702B1"/>
    <w:rsid w:val="00773517"/>
    <w:rsid w:val="0079060B"/>
    <w:rsid w:val="007944B5"/>
    <w:rsid w:val="00794564"/>
    <w:rsid w:val="007D4287"/>
    <w:rsid w:val="007E2BE0"/>
    <w:rsid w:val="007E5753"/>
    <w:rsid w:val="007F10C7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221"/>
    <w:rsid w:val="008A7EEF"/>
    <w:rsid w:val="008B3B24"/>
    <w:rsid w:val="008B6CAD"/>
    <w:rsid w:val="008C2194"/>
    <w:rsid w:val="008D3AFB"/>
    <w:rsid w:val="008E028B"/>
    <w:rsid w:val="008E2CB2"/>
    <w:rsid w:val="008E5129"/>
    <w:rsid w:val="008F1A89"/>
    <w:rsid w:val="008F4318"/>
    <w:rsid w:val="008F4EF9"/>
    <w:rsid w:val="008F5BDD"/>
    <w:rsid w:val="00910E35"/>
    <w:rsid w:val="00912003"/>
    <w:rsid w:val="00912AFB"/>
    <w:rsid w:val="0091354F"/>
    <w:rsid w:val="0091370E"/>
    <w:rsid w:val="009137A4"/>
    <w:rsid w:val="00915662"/>
    <w:rsid w:val="00922379"/>
    <w:rsid w:val="009225C0"/>
    <w:rsid w:val="00930E61"/>
    <w:rsid w:val="009318E0"/>
    <w:rsid w:val="00933D08"/>
    <w:rsid w:val="009407F7"/>
    <w:rsid w:val="00941D92"/>
    <w:rsid w:val="00942D4D"/>
    <w:rsid w:val="00943FB2"/>
    <w:rsid w:val="009452E7"/>
    <w:rsid w:val="009611A3"/>
    <w:rsid w:val="00965BEE"/>
    <w:rsid w:val="00966407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BA3"/>
    <w:rsid w:val="009C3A97"/>
    <w:rsid w:val="009C7180"/>
    <w:rsid w:val="009D0B66"/>
    <w:rsid w:val="009D663F"/>
    <w:rsid w:val="009E0ACC"/>
    <w:rsid w:val="009E0E1D"/>
    <w:rsid w:val="009E1C24"/>
    <w:rsid w:val="009E37B4"/>
    <w:rsid w:val="009E3EEC"/>
    <w:rsid w:val="009E55FD"/>
    <w:rsid w:val="009F15F0"/>
    <w:rsid w:val="009F236A"/>
    <w:rsid w:val="009F237B"/>
    <w:rsid w:val="009F46A3"/>
    <w:rsid w:val="00A01787"/>
    <w:rsid w:val="00A045F6"/>
    <w:rsid w:val="00A13984"/>
    <w:rsid w:val="00A2410F"/>
    <w:rsid w:val="00A2675A"/>
    <w:rsid w:val="00A26C64"/>
    <w:rsid w:val="00A34112"/>
    <w:rsid w:val="00A37CEB"/>
    <w:rsid w:val="00A4135F"/>
    <w:rsid w:val="00A50E27"/>
    <w:rsid w:val="00A52B59"/>
    <w:rsid w:val="00A55ED3"/>
    <w:rsid w:val="00A60677"/>
    <w:rsid w:val="00A71E7B"/>
    <w:rsid w:val="00A81DF0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8B6"/>
    <w:rsid w:val="00AD5A52"/>
    <w:rsid w:val="00AD5F3A"/>
    <w:rsid w:val="00AE1317"/>
    <w:rsid w:val="00AE774B"/>
    <w:rsid w:val="00B02801"/>
    <w:rsid w:val="00B17F11"/>
    <w:rsid w:val="00B2697E"/>
    <w:rsid w:val="00B318E9"/>
    <w:rsid w:val="00B3224B"/>
    <w:rsid w:val="00B5203F"/>
    <w:rsid w:val="00B53D86"/>
    <w:rsid w:val="00B63DA8"/>
    <w:rsid w:val="00B644A4"/>
    <w:rsid w:val="00B6604C"/>
    <w:rsid w:val="00B72234"/>
    <w:rsid w:val="00B75823"/>
    <w:rsid w:val="00B75A19"/>
    <w:rsid w:val="00B76AA9"/>
    <w:rsid w:val="00B7783D"/>
    <w:rsid w:val="00B83E94"/>
    <w:rsid w:val="00B931AC"/>
    <w:rsid w:val="00B93C67"/>
    <w:rsid w:val="00B96419"/>
    <w:rsid w:val="00BB1373"/>
    <w:rsid w:val="00BB1852"/>
    <w:rsid w:val="00BD093C"/>
    <w:rsid w:val="00BD1227"/>
    <w:rsid w:val="00BD134A"/>
    <w:rsid w:val="00BE1397"/>
    <w:rsid w:val="00BE16B6"/>
    <w:rsid w:val="00BE236E"/>
    <w:rsid w:val="00BE5584"/>
    <w:rsid w:val="00BF1BA7"/>
    <w:rsid w:val="00BF222D"/>
    <w:rsid w:val="00C04F02"/>
    <w:rsid w:val="00C07DC0"/>
    <w:rsid w:val="00C10A63"/>
    <w:rsid w:val="00C14D5D"/>
    <w:rsid w:val="00C22269"/>
    <w:rsid w:val="00C2454C"/>
    <w:rsid w:val="00C30756"/>
    <w:rsid w:val="00C478AC"/>
    <w:rsid w:val="00C6371F"/>
    <w:rsid w:val="00C71B27"/>
    <w:rsid w:val="00C7410F"/>
    <w:rsid w:val="00C91796"/>
    <w:rsid w:val="00C96E2D"/>
    <w:rsid w:val="00CB6D2C"/>
    <w:rsid w:val="00CC01E4"/>
    <w:rsid w:val="00CD32A0"/>
    <w:rsid w:val="00CD7115"/>
    <w:rsid w:val="00CE2103"/>
    <w:rsid w:val="00CF1852"/>
    <w:rsid w:val="00D05E03"/>
    <w:rsid w:val="00D13A17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20B4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20B12"/>
    <w:rsid w:val="00E245B1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0CD6"/>
    <w:rsid w:val="00ED18A0"/>
    <w:rsid w:val="00ED4603"/>
    <w:rsid w:val="00ED67D0"/>
    <w:rsid w:val="00EE76A6"/>
    <w:rsid w:val="00EF19F3"/>
    <w:rsid w:val="00F054BA"/>
    <w:rsid w:val="00F31E14"/>
    <w:rsid w:val="00F37EC9"/>
    <w:rsid w:val="00F4130A"/>
    <w:rsid w:val="00F45461"/>
    <w:rsid w:val="00F52F8F"/>
    <w:rsid w:val="00F763B3"/>
    <w:rsid w:val="00F76E2D"/>
    <w:rsid w:val="00F838F2"/>
    <w:rsid w:val="00F901C2"/>
    <w:rsid w:val="00F90E43"/>
    <w:rsid w:val="00F912E3"/>
    <w:rsid w:val="00F9615D"/>
    <w:rsid w:val="00F979A7"/>
    <w:rsid w:val="00FA0333"/>
    <w:rsid w:val="00FB2F1F"/>
    <w:rsid w:val="00FB34D1"/>
    <w:rsid w:val="00FB5DE7"/>
    <w:rsid w:val="00FC28E4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link w:val="ab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rsid w:val="00C2454C"/>
    <w:pPr>
      <w:spacing w:after="120"/>
    </w:pPr>
  </w:style>
  <w:style w:type="character" w:customStyle="1" w:styleId="ad">
    <w:name w:val="Основной текст Знак"/>
    <w:basedOn w:val="a0"/>
    <w:link w:val="ac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f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Текст выноски Знак"/>
    <w:basedOn w:val="a0"/>
    <w:link w:val="af5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7">
    <w:name w:val="Document Map"/>
    <w:basedOn w:val="a"/>
    <w:link w:val="af8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9">
    <w:name w:val="Title"/>
    <w:basedOn w:val="a"/>
    <w:link w:val="afa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b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b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customStyle="1" w:styleId="ab">
    <w:name w:val="Обычный (веб) Знак"/>
    <w:link w:val="aa"/>
    <w:locked/>
    <w:rsid w:val="00E245B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link w:val="ab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rsid w:val="00C2454C"/>
    <w:pPr>
      <w:spacing w:after="120"/>
    </w:pPr>
  </w:style>
  <w:style w:type="character" w:customStyle="1" w:styleId="ad">
    <w:name w:val="Основной текст Знак"/>
    <w:basedOn w:val="a0"/>
    <w:link w:val="ac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f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4">
    <w:name w:val="Текст выноски Знак"/>
    <w:basedOn w:val="a0"/>
    <w:link w:val="af5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7">
    <w:name w:val="Document Map"/>
    <w:basedOn w:val="a"/>
    <w:link w:val="af8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9">
    <w:name w:val="Title"/>
    <w:basedOn w:val="a"/>
    <w:link w:val="afa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b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b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customStyle="1" w:styleId="ab">
    <w:name w:val="Обычный (веб) Знак"/>
    <w:link w:val="aa"/>
    <w:locked/>
    <w:rsid w:val="00E245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2251D-43E4-4252-95D4-4F206A6F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521C3063</Template>
  <TotalTime>1</TotalTime>
  <Pages>2</Pages>
  <Words>310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Сиухина Ирина</cp:lastModifiedBy>
  <cp:revision>2</cp:revision>
  <cp:lastPrinted>2023-04-10T13:56:00Z</cp:lastPrinted>
  <dcterms:created xsi:type="dcterms:W3CDTF">2023-04-17T12:52:00Z</dcterms:created>
  <dcterms:modified xsi:type="dcterms:W3CDTF">2023-04-17T12:52:00Z</dcterms:modified>
</cp:coreProperties>
</file>