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9889"/>
        <w:gridCol w:w="284"/>
      </w:tblGrid>
      <w:tr w:rsidR="00104B1C" w:rsidRPr="005C64D5" w:rsidTr="004058FA">
        <w:trPr>
          <w:trHeight w:val="4253"/>
        </w:trPr>
        <w:tc>
          <w:tcPr>
            <w:tcW w:w="9889" w:type="dxa"/>
          </w:tcPr>
          <w:p w:rsidR="00C648BC" w:rsidRDefault="00C648BC" w:rsidP="00C648BC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C648BC" w:rsidRDefault="00C648BC" w:rsidP="00C648BC">
            <w:pPr>
              <w:suppressAutoHyphens/>
              <w:rPr>
                <w:b/>
              </w:rPr>
            </w:pPr>
          </w:p>
          <w:p w:rsidR="00C648BC" w:rsidRDefault="00C648BC" w:rsidP="00C648BC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60288">
                  <v:imagedata r:id="rId8" o:title=""/>
                </v:shape>
                <o:OLEObject Type="Embed" ProgID="CorelDraw.Graphic.17" ShapeID="_x0000_s1026" DrawAspect="Content" ObjectID="_1743250590" r:id="rId9"/>
              </w:pict>
            </w:r>
          </w:p>
          <w:p w:rsidR="00C648BC" w:rsidRDefault="00C648BC" w:rsidP="00C648BC">
            <w:pPr>
              <w:ind w:right="317"/>
              <w:jc w:val="both"/>
              <w:rPr>
                <w:b/>
              </w:rPr>
            </w:pPr>
          </w:p>
          <w:p w:rsidR="00C648BC" w:rsidRDefault="00C648BC" w:rsidP="00C648B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C648BC" w:rsidRDefault="00C648BC" w:rsidP="00C648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C648BC" w:rsidRDefault="00C648BC" w:rsidP="00C648B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648BC" w:rsidRDefault="00C648BC" w:rsidP="00C648B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648BC" w:rsidRDefault="00C648BC" w:rsidP="00C648BC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648BC" w:rsidRDefault="00C648BC" w:rsidP="00C648BC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C648BC" w:rsidRDefault="00C648BC" w:rsidP="00C648B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C648BC" w:rsidRDefault="00C648BC" w:rsidP="00C648BC">
            <w:pPr>
              <w:rPr>
                <w:b/>
                <w:bCs/>
              </w:rPr>
            </w:pPr>
            <w:r>
              <w:rPr>
                <w:b/>
              </w:rPr>
              <w:t>от 12.04</w:t>
            </w:r>
            <w:r>
              <w:rPr>
                <w:b/>
              </w:rPr>
              <w:t>.202</w:t>
            </w:r>
            <w:r>
              <w:rPr>
                <w:b/>
              </w:rPr>
              <w:t>3  №5/</w:t>
            </w:r>
            <w:r>
              <w:rPr>
                <w:b/>
              </w:rPr>
              <w:t>1</w:t>
            </w:r>
          </w:p>
          <w:p w:rsidR="004058FA" w:rsidRDefault="004058FA" w:rsidP="00382C85">
            <w:pPr>
              <w:ind w:right="601" w:firstLine="11"/>
              <w:jc w:val="both"/>
              <w:rPr>
                <w:b/>
              </w:rPr>
            </w:pPr>
          </w:p>
          <w:p w:rsidR="004058FA" w:rsidRDefault="004058FA" w:rsidP="00382C85">
            <w:pPr>
              <w:ind w:right="601" w:firstLine="11"/>
              <w:jc w:val="both"/>
              <w:rPr>
                <w:b/>
              </w:rPr>
            </w:pPr>
          </w:p>
          <w:p w:rsidR="004058FA" w:rsidRDefault="004058FA" w:rsidP="00382C85">
            <w:pPr>
              <w:ind w:right="601" w:firstLine="11"/>
              <w:jc w:val="both"/>
              <w:rPr>
                <w:b/>
              </w:rPr>
            </w:pPr>
            <w:bookmarkStart w:id="0" w:name="_GoBack"/>
            <w:bookmarkEnd w:id="0"/>
          </w:p>
          <w:p w:rsidR="004058FA" w:rsidRDefault="004058FA" w:rsidP="004058FA">
            <w:pPr>
              <w:ind w:right="601" w:firstLine="11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4058FA" w:rsidRDefault="004058FA" w:rsidP="00382C85">
            <w:pPr>
              <w:ind w:right="601" w:firstLine="11"/>
              <w:jc w:val="both"/>
              <w:rPr>
                <w:b/>
              </w:rPr>
            </w:pPr>
          </w:p>
          <w:p w:rsidR="00382C85" w:rsidRPr="00382C85" w:rsidRDefault="00382C85" w:rsidP="00A610B3">
            <w:pPr>
              <w:tabs>
                <w:tab w:val="left" w:pos="3544"/>
              </w:tabs>
              <w:ind w:right="6129" w:firstLine="11"/>
              <w:jc w:val="both"/>
              <w:rPr>
                <w:b/>
                <w:bCs/>
              </w:rPr>
            </w:pPr>
            <w:r w:rsidRPr="00382C85">
              <w:rPr>
                <w:b/>
              </w:rPr>
              <w:t xml:space="preserve">О заслушивании  информации руководителя  ГБУ «Окружной Общественный Центр им. Моссовета»  Территориальное управление </w:t>
            </w:r>
            <w:proofErr w:type="spellStart"/>
            <w:r w:rsidRPr="00382C85">
              <w:rPr>
                <w:b/>
              </w:rPr>
              <w:t>Гольяново</w:t>
            </w:r>
            <w:proofErr w:type="spellEnd"/>
            <w:r w:rsidRPr="00382C85">
              <w:rPr>
                <w:b/>
              </w:rPr>
              <w:t xml:space="preserve"> </w:t>
            </w:r>
            <w:r w:rsidRPr="00382C85">
              <w:rPr>
                <w:b/>
                <w:bCs/>
              </w:rPr>
              <w:t>о работе учреждения  в 2022</w:t>
            </w:r>
            <w:r>
              <w:rPr>
                <w:b/>
                <w:bCs/>
              </w:rPr>
              <w:t xml:space="preserve"> году</w:t>
            </w:r>
          </w:p>
          <w:p w:rsidR="00104B1C" w:rsidRDefault="00104B1C" w:rsidP="00382C85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4058FA" w:rsidRPr="005C64D5" w:rsidRDefault="004058FA" w:rsidP="00382C85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104B1C" w:rsidRPr="005C64D5" w:rsidRDefault="00104B1C" w:rsidP="00B40A29">
            <w:pPr>
              <w:jc w:val="both"/>
            </w:pPr>
          </w:p>
        </w:tc>
      </w:tr>
    </w:tbl>
    <w:p w:rsidR="002E4D53" w:rsidRPr="007C239D" w:rsidRDefault="002E4D53" w:rsidP="002E4D53">
      <w:pPr>
        <w:ind w:firstLine="851"/>
        <w:jc w:val="both"/>
      </w:pPr>
      <w:proofErr w:type="gramStart"/>
      <w:r w:rsidRPr="005C64D5">
        <w:t xml:space="preserve">В соответствии с </w:t>
      </w:r>
      <w:r w:rsidR="005F3507">
        <w:t>пунктом 9</w:t>
      </w:r>
      <w:r>
        <w:t xml:space="preserve"> </w:t>
      </w:r>
      <w:r w:rsidRPr="005C64D5">
        <w:t>част</w:t>
      </w:r>
      <w:r>
        <w:t>и</w:t>
      </w:r>
      <w:r w:rsidRPr="005C64D5">
        <w:t xml:space="preserve"> </w:t>
      </w:r>
      <w:r>
        <w:t>1</w:t>
      </w:r>
      <w:r w:rsidRPr="005C64D5">
        <w:t xml:space="preserve"> статьи 1 Закона города Москвы от 11 июля 2012 года №</w:t>
      </w:r>
      <w:r>
        <w:t xml:space="preserve"> </w:t>
      </w:r>
      <w:r w:rsidRPr="005C64D5"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583CA9">
        <w:t>одителей городских организаций</w:t>
      </w:r>
      <w:r>
        <w:t xml:space="preserve">, </w:t>
      </w:r>
      <w:r w:rsidRPr="007C239D">
        <w:t>Совет депутатов  муниципального округа Гольяново  решил:</w:t>
      </w:r>
      <w:proofErr w:type="gramEnd"/>
    </w:p>
    <w:p w:rsidR="00416610" w:rsidRPr="00382C8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82C85">
        <w:t xml:space="preserve">Принять к сведению информацию </w:t>
      </w:r>
      <w:r w:rsidR="00857728" w:rsidRPr="00382C85">
        <w:t xml:space="preserve">руководителя </w:t>
      </w:r>
      <w:r w:rsidR="00382C85" w:rsidRPr="00382C85">
        <w:t>ГБУ «Окружной Общественный Центр им.</w:t>
      </w:r>
      <w:r w:rsidR="00382C85">
        <w:t xml:space="preserve"> Моссовета» </w:t>
      </w:r>
      <w:r w:rsidR="00382C85" w:rsidRPr="00382C85">
        <w:t xml:space="preserve">Территориальное управление </w:t>
      </w:r>
      <w:proofErr w:type="spellStart"/>
      <w:r w:rsidR="00382C85" w:rsidRPr="00382C85">
        <w:t>Гольяново</w:t>
      </w:r>
      <w:proofErr w:type="spellEnd"/>
      <w:r w:rsidR="00382C85" w:rsidRPr="00382C85">
        <w:t xml:space="preserve"> </w:t>
      </w:r>
      <w:r w:rsidR="00583CA9" w:rsidRPr="00382C85">
        <w:t>Кувшиновой И.П.</w:t>
      </w:r>
      <w:r w:rsidR="00B40A29" w:rsidRPr="00382C85">
        <w:t xml:space="preserve"> </w:t>
      </w:r>
      <w:r w:rsidR="00583CA9" w:rsidRPr="00382C85">
        <w:t>о ра</w:t>
      </w:r>
      <w:r w:rsidR="00677254" w:rsidRPr="00382C85">
        <w:t>боте учреждения в 2022</w:t>
      </w:r>
      <w:r w:rsidRPr="00382C85">
        <w:t xml:space="preserve"> году.</w:t>
      </w:r>
    </w:p>
    <w:p w:rsidR="00416610" w:rsidRPr="00723863" w:rsidRDefault="00382C85" w:rsidP="00382C85">
      <w:pPr>
        <w:tabs>
          <w:tab w:val="left" w:pos="0"/>
        </w:tabs>
        <w:jc w:val="both"/>
      </w:pPr>
      <w:r>
        <w:tab/>
        <w:t xml:space="preserve">   2. </w:t>
      </w:r>
      <w:r w:rsidR="00416610" w:rsidRPr="00382C85">
        <w:t xml:space="preserve">Направить настоящее решение в </w:t>
      </w:r>
      <w:r w:rsidRPr="00382C85">
        <w:t xml:space="preserve">ГБУ «Окружной Общественный Центр им. Моссовета» Территориальное управление </w:t>
      </w:r>
      <w:proofErr w:type="spellStart"/>
      <w:r w:rsidRPr="00382C85">
        <w:t>Гольяново</w:t>
      </w:r>
      <w:proofErr w:type="spellEnd"/>
      <w:r>
        <w:t xml:space="preserve">, </w:t>
      </w:r>
      <w:r w:rsidR="00416610" w:rsidRPr="00723863">
        <w:t>Департамент территориальных органов исполнительной власти города Москвы</w:t>
      </w:r>
      <w:r w:rsidR="00BC3A1E" w:rsidRPr="00723863">
        <w:t xml:space="preserve">, </w:t>
      </w:r>
      <w:r w:rsidR="00497AFE" w:rsidRPr="00723863">
        <w:t>префектуру Восточного административного округа города Москвы</w:t>
      </w:r>
      <w:r w:rsidR="00857728" w:rsidRPr="00723863">
        <w:t>, управу района Гольяново города Москвы.</w:t>
      </w:r>
    </w:p>
    <w:p w:rsidR="00416610" w:rsidRPr="005C64D5" w:rsidRDefault="00ED5431" w:rsidP="00AF4FBD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3</w:t>
      </w:r>
      <w:r w:rsidR="00AF4FBD">
        <w:t xml:space="preserve">. </w:t>
      </w:r>
      <w:r w:rsidR="00416610" w:rsidRPr="00DF6555">
        <w:t>Опубликовать настоящее решение в бюллетене «Московский муниципальный вестник»</w:t>
      </w:r>
      <w:r w:rsidR="000B4E64" w:rsidRPr="000B4E64">
        <w:t xml:space="preserve"> </w:t>
      </w:r>
      <w:r w:rsidR="000B4E64" w:rsidRPr="00C51850">
        <w:t xml:space="preserve">и сетевом издании «Московский муниципальный вестник», </w:t>
      </w:r>
      <w:r w:rsidR="00104B1C">
        <w:t>р</w:t>
      </w:r>
      <w:r w:rsidR="00416610" w:rsidRPr="00DF6555">
        <w:t xml:space="preserve">азместить на официальном сайте </w:t>
      </w:r>
      <w:r w:rsidR="00104B1C" w:rsidRPr="00771EB6">
        <w:t>муниципального округа Гольяново:</w:t>
      </w:r>
      <w:r w:rsidR="00104B1C">
        <w:t xml:space="preserve"> </w:t>
      </w:r>
      <w:hyperlink r:id="rId10" w:history="1">
        <w:r w:rsidR="00416610" w:rsidRPr="00AF4FBD">
          <w:rPr>
            <w:rStyle w:val="a6"/>
            <w:color w:val="auto"/>
            <w:u w:val="none"/>
          </w:rPr>
          <w:t>http://golyanovo.org</w:t>
        </w:r>
      </w:hyperlink>
      <w:r w:rsidR="00416610" w:rsidRPr="00A552FB">
        <w:t>.</w:t>
      </w:r>
    </w:p>
    <w:p w:rsidR="002E4D53" w:rsidRPr="007C239D" w:rsidRDefault="00ED5431" w:rsidP="00AF4FBD">
      <w:pPr>
        <w:pStyle w:val="a4"/>
        <w:tabs>
          <w:tab w:val="left" w:pos="1134"/>
        </w:tabs>
        <w:rPr>
          <w:spacing w:val="-10"/>
        </w:rPr>
      </w:pPr>
      <w:r>
        <w:rPr>
          <w:sz w:val="24"/>
          <w:szCs w:val="24"/>
        </w:rPr>
        <w:t xml:space="preserve">            4</w:t>
      </w:r>
      <w:r w:rsidR="00AF4FBD">
        <w:rPr>
          <w:sz w:val="24"/>
          <w:szCs w:val="24"/>
        </w:rPr>
        <w:t xml:space="preserve">. </w:t>
      </w:r>
      <w:proofErr w:type="gramStart"/>
      <w:r w:rsidR="002E4D53" w:rsidRPr="00706A90">
        <w:rPr>
          <w:sz w:val="24"/>
          <w:szCs w:val="24"/>
        </w:rPr>
        <w:t>Контроль за</w:t>
      </w:r>
      <w:proofErr w:type="gramEnd"/>
      <w:r w:rsidR="002E4D53" w:rsidRPr="00706A90">
        <w:rPr>
          <w:sz w:val="24"/>
          <w:szCs w:val="24"/>
        </w:rPr>
        <w:t xml:space="preserve"> исполнением настоящего решения возложить на председателя </w:t>
      </w:r>
      <w:r w:rsidR="002E4D53">
        <w:rPr>
          <w:sz w:val="24"/>
          <w:szCs w:val="24"/>
        </w:rPr>
        <w:t>к</w:t>
      </w:r>
      <w:r w:rsidR="002E4D53" w:rsidRPr="00706A90">
        <w:rPr>
          <w:sz w:val="24"/>
          <w:szCs w:val="24"/>
        </w:rPr>
        <w:t xml:space="preserve">омиссии </w:t>
      </w:r>
      <w:r w:rsidR="002E4D53">
        <w:rPr>
          <w:sz w:val="24"/>
          <w:szCs w:val="24"/>
        </w:rPr>
        <w:t xml:space="preserve"> по Регламенту, организ</w:t>
      </w:r>
      <w:r w:rsidR="00677254">
        <w:rPr>
          <w:sz w:val="24"/>
          <w:szCs w:val="24"/>
        </w:rPr>
        <w:t>ации работы и контро</w:t>
      </w:r>
      <w:r w:rsidR="006C49C1">
        <w:rPr>
          <w:sz w:val="24"/>
          <w:szCs w:val="24"/>
        </w:rPr>
        <w:t>л</w:t>
      </w:r>
      <w:r w:rsidR="00677254">
        <w:rPr>
          <w:sz w:val="24"/>
          <w:szCs w:val="24"/>
        </w:rPr>
        <w:t>ю  Фролова К.А.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Default="007C0217" w:rsidP="005C64D5">
      <w:pPr>
        <w:pStyle w:val="a3"/>
        <w:ind w:left="1571"/>
        <w:jc w:val="both"/>
        <w:rPr>
          <w:spacing w:val="-10"/>
        </w:rPr>
      </w:pPr>
    </w:p>
    <w:p w:rsidR="004058FA" w:rsidRDefault="009E149F" w:rsidP="004058FA">
      <w:pPr>
        <w:jc w:val="both"/>
        <w:rPr>
          <w:b/>
        </w:rPr>
      </w:pPr>
      <w:r w:rsidRPr="004058FA">
        <w:rPr>
          <w:b/>
        </w:rPr>
        <w:t xml:space="preserve">Глава </w:t>
      </w:r>
      <w:proofErr w:type="gramStart"/>
      <w:r w:rsidRPr="004058FA">
        <w:rPr>
          <w:b/>
        </w:rPr>
        <w:t>муниципального</w:t>
      </w:r>
      <w:proofErr w:type="gramEnd"/>
    </w:p>
    <w:p w:rsidR="009E149F" w:rsidRPr="00880D95" w:rsidRDefault="009E149F" w:rsidP="004058FA">
      <w:pPr>
        <w:jc w:val="both"/>
        <w:rPr>
          <w:b/>
        </w:rPr>
      </w:pPr>
      <w:r w:rsidRPr="004058FA">
        <w:rPr>
          <w:b/>
        </w:rPr>
        <w:t xml:space="preserve">округа </w:t>
      </w:r>
      <w:proofErr w:type="spellStart"/>
      <w:r w:rsidRPr="004058FA">
        <w:rPr>
          <w:b/>
        </w:rPr>
        <w:t>Гольяново</w:t>
      </w:r>
      <w:proofErr w:type="spellEnd"/>
      <w:r w:rsidR="004058FA">
        <w:rPr>
          <w:b/>
        </w:rPr>
        <w:t xml:space="preserve">       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9E149F" w:rsidRPr="006856CE" w:rsidRDefault="009E149F" w:rsidP="009E149F">
      <w:pPr>
        <w:pStyle w:val="a3"/>
        <w:tabs>
          <w:tab w:val="left" w:pos="1134"/>
        </w:tabs>
        <w:ind w:left="360"/>
        <w:jc w:val="both"/>
      </w:pPr>
    </w:p>
    <w:p w:rsidR="00410D89" w:rsidRPr="005C64D5" w:rsidRDefault="00410D89" w:rsidP="005C64D5">
      <w:pPr>
        <w:pStyle w:val="a3"/>
        <w:ind w:left="1571"/>
        <w:jc w:val="both"/>
        <w:rPr>
          <w:spacing w:val="-10"/>
        </w:rPr>
      </w:pPr>
    </w:p>
    <w:sectPr w:rsidR="00410D89" w:rsidRPr="005C64D5" w:rsidSect="00C648B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CA" w:rsidRDefault="006669CA" w:rsidP="00905E2E">
      <w:r>
        <w:separator/>
      </w:r>
    </w:p>
  </w:endnote>
  <w:endnote w:type="continuationSeparator" w:id="0">
    <w:p w:rsidR="006669CA" w:rsidRDefault="006669CA" w:rsidP="009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CA" w:rsidRDefault="006669CA" w:rsidP="00905E2E">
      <w:r>
        <w:separator/>
      </w:r>
    </w:p>
  </w:footnote>
  <w:footnote w:type="continuationSeparator" w:id="0">
    <w:p w:rsidR="006669CA" w:rsidRDefault="006669CA" w:rsidP="009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88269B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460"/>
    <w:rsid w:val="00026291"/>
    <w:rsid w:val="00066D0A"/>
    <w:rsid w:val="000A0FCE"/>
    <w:rsid w:val="000B44D5"/>
    <w:rsid w:val="000B4E64"/>
    <w:rsid w:val="000D24A0"/>
    <w:rsid w:val="00104B1C"/>
    <w:rsid w:val="00112168"/>
    <w:rsid w:val="00114659"/>
    <w:rsid w:val="0015333B"/>
    <w:rsid w:val="0017706B"/>
    <w:rsid w:val="00180DD4"/>
    <w:rsid w:val="001D2EC5"/>
    <w:rsid w:val="001D5956"/>
    <w:rsid w:val="001D707A"/>
    <w:rsid w:val="00207377"/>
    <w:rsid w:val="00230A5C"/>
    <w:rsid w:val="00241000"/>
    <w:rsid w:val="00247888"/>
    <w:rsid w:val="002B1883"/>
    <w:rsid w:val="002D0859"/>
    <w:rsid w:val="002E4D53"/>
    <w:rsid w:val="002E4F28"/>
    <w:rsid w:val="00305641"/>
    <w:rsid w:val="0030657E"/>
    <w:rsid w:val="0031029A"/>
    <w:rsid w:val="00312423"/>
    <w:rsid w:val="003272A4"/>
    <w:rsid w:val="00336B8E"/>
    <w:rsid w:val="00346F66"/>
    <w:rsid w:val="00372483"/>
    <w:rsid w:val="00376DF8"/>
    <w:rsid w:val="00382C85"/>
    <w:rsid w:val="0040210E"/>
    <w:rsid w:val="004058FA"/>
    <w:rsid w:val="00410D89"/>
    <w:rsid w:val="004118C0"/>
    <w:rsid w:val="00416610"/>
    <w:rsid w:val="0046506F"/>
    <w:rsid w:val="00485AAC"/>
    <w:rsid w:val="00494C30"/>
    <w:rsid w:val="00497AFE"/>
    <w:rsid w:val="004C0C58"/>
    <w:rsid w:val="004E21A5"/>
    <w:rsid w:val="004F20A9"/>
    <w:rsid w:val="00507AFF"/>
    <w:rsid w:val="00516C4E"/>
    <w:rsid w:val="00524E42"/>
    <w:rsid w:val="005523CC"/>
    <w:rsid w:val="00566FF4"/>
    <w:rsid w:val="00583CA9"/>
    <w:rsid w:val="005B10FF"/>
    <w:rsid w:val="005C64D5"/>
    <w:rsid w:val="005D510C"/>
    <w:rsid w:val="005E68C0"/>
    <w:rsid w:val="005F104A"/>
    <w:rsid w:val="005F3507"/>
    <w:rsid w:val="005F5064"/>
    <w:rsid w:val="00604A9E"/>
    <w:rsid w:val="00645840"/>
    <w:rsid w:val="00646CB2"/>
    <w:rsid w:val="006669CA"/>
    <w:rsid w:val="00677254"/>
    <w:rsid w:val="00690B68"/>
    <w:rsid w:val="006B291C"/>
    <w:rsid w:val="006C49C1"/>
    <w:rsid w:val="006D6200"/>
    <w:rsid w:val="00723863"/>
    <w:rsid w:val="00747C7A"/>
    <w:rsid w:val="0075102B"/>
    <w:rsid w:val="00752B9A"/>
    <w:rsid w:val="007C0217"/>
    <w:rsid w:val="007F22CB"/>
    <w:rsid w:val="00805A85"/>
    <w:rsid w:val="00811E4A"/>
    <w:rsid w:val="0082307D"/>
    <w:rsid w:val="008271D4"/>
    <w:rsid w:val="008314EC"/>
    <w:rsid w:val="008425B5"/>
    <w:rsid w:val="00857728"/>
    <w:rsid w:val="00865F30"/>
    <w:rsid w:val="00877F6C"/>
    <w:rsid w:val="008A11E2"/>
    <w:rsid w:val="008C4938"/>
    <w:rsid w:val="008D5F9C"/>
    <w:rsid w:val="008E028B"/>
    <w:rsid w:val="008E2CB2"/>
    <w:rsid w:val="008F4318"/>
    <w:rsid w:val="009036BF"/>
    <w:rsid w:val="00905E2E"/>
    <w:rsid w:val="00911A8F"/>
    <w:rsid w:val="00966814"/>
    <w:rsid w:val="009A5DB9"/>
    <w:rsid w:val="009C0D9C"/>
    <w:rsid w:val="009C1BA3"/>
    <w:rsid w:val="009D00F5"/>
    <w:rsid w:val="009D6AA6"/>
    <w:rsid w:val="009E149F"/>
    <w:rsid w:val="009E1C24"/>
    <w:rsid w:val="009E37B4"/>
    <w:rsid w:val="009F236A"/>
    <w:rsid w:val="00A549BF"/>
    <w:rsid w:val="00A552FB"/>
    <w:rsid w:val="00A610B3"/>
    <w:rsid w:val="00A9038D"/>
    <w:rsid w:val="00A95B05"/>
    <w:rsid w:val="00AC647F"/>
    <w:rsid w:val="00AD5A52"/>
    <w:rsid w:val="00AE1317"/>
    <w:rsid w:val="00AF1D49"/>
    <w:rsid w:val="00AF4FBD"/>
    <w:rsid w:val="00B02801"/>
    <w:rsid w:val="00B40A29"/>
    <w:rsid w:val="00B5203F"/>
    <w:rsid w:val="00B6604C"/>
    <w:rsid w:val="00B76AA9"/>
    <w:rsid w:val="00B7783D"/>
    <w:rsid w:val="00B83E94"/>
    <w:rsid w:val="00B96419"/>
    <w:rsid w:val="00BC3A1E"/>
    <w:rsid w:val="00BE0765"/>
    <w:rsid w:val="00C478AC"/>
    <w:rsid w:val="00C55368"/>
    <w:rsid w:val="00C648BC"/>
    <w:rsid w:val="00C714DD"/>
    <w:rsid w:val="00C77ED5"/>
    <w:rsid w:val="00C842B8"/>
    <w:rsid w:val="00C92896"/>
    <w:rsid w:val="00C973B5"/>
    <w:rsid w:val="00CC01E4"/>
    <w:rsid w:val="00CD18A9"/>
    <w:rsid w:val="00CD7115"/>
    <w:rsid w:val="00CF1852"/>
    <w:rsid w:val="00D26A2D"/>
    <w:rsid w:val="00D346F0"/>
    <w:rsid w:val="00D636EA"/>
    <w:rsid w:val="00D80E1E"/>
    <w:rsid w:val="00D835E3"/>
    <w:rsid w:val="00D90854"/>
    <w:rsid w:val="00DB1B45"/>
    <w:rsid w:val="00DC6DFE"/>
    <w:rsid w:val="00DD514C"/>
    <w:rsid w:val="00DF0EF0"/>
    <w:rsid w:val="00E06919"/>
    <w:rsid w:val="00E12F87"/>
    <w:rsid w:val="00E40D95"/>
    <w:rsid w:val="00E83E69"/>
    <w:rsid w:val="00E87C4A"/>
    <w:rsid w:val="00EA7BD1"/>
    <w:rsid w:val="00EC524B"/>
    <w:rsid w:val="00ED4E59"/>
    <w:rsid w:val="00ED543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D498F8EB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2023-04-13T09:38:00Z</cp:lastPrinted>
  <dcterms:created xsi:type="dcterms:W3CDTF">2023-04-17T12:30:00Z</dcterms:created>
  <dcterms:modified xsi:type="dcterms:W3CDTF">2023-04-17T12:30:00Z</dcterms:modified>
</cp:coreProperties>
</file>