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031"/>
        <w:gridCol w:w="283"/>
      </w:tblGrid>
      <w:tr w:rsidR="00BF29BA" w:rsidRPr="00C43A88" w:rsidTr="00FD208C">
        <w:trPr>
          <w:trHeight w:val="2249"/>
        </w:trPr>
        <w:tc>
          <w:tcPr>
            <w:tcW w:w="10031" w:type="dxa"/>
            <w:shd w:val="clear" w:color="auto" w:fill="auto"/>
          </w:tcPr>
          <w:p w:rsidR="00BF29BA" w:rsidRPr="00C43A88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B0709C" w:rsidRDefault="00B0709C" w:rsidP="00B0709C">
            <w:pPr>
              <w:spacing w:line="216" w:lineRule="auto"/>
              <w:rPr>
                <w:rFonts w:eastAsia="Calibri"/>
                <w:b/>
              </w:rPr>
            </w:pPr>
          </w:p>
          <w:p w:rsidR="00B0709C" w:rsidRDefault="00B0709C" w:rsidP="00B0709C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61739003" r:id="rId9"/>
              </w:pict>
            </w:r>
          </w:p>
          <w:p w:rsidR="00B0709C" w:rsidRDefault="00B0709C" w:rsidP="00B0709C">
            <w:pPr>
              <w:ind w:right="317"/>
              <w:jc w:val="both"/>
              <w:rPr>
                <w:b/>
              </w:rPr>
            </w:pPr>
          </w:p>
          <w:p w:rsidR="00B0709C" w:rsidRDefault="00B0709C" w:rsidP="00B0709C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B0709C" w:rsidRDefault="00B0709C" w:rsidP="00B0709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B0709C" w:rsidRDefault="00B0709C" w:rsidP="00B0709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B0709C" w:rsidRDefault="00B0709C" w:rsidP="00B0709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B0709C" w:rsidRDefault="00B0709C" w:rsidP="00B0709C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0709C" w:rsidRDefault="00B0709C" w:rsidP="00B0709C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B0709C" w:rsidRDefault="00B0709C" w:rsidP="00B0709C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B0709C" w:rsidRDefault="00B0709C" w:rsidP="00B0709C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15.11.202</w:t>
            </w:r>
            <w:r>
              <w:rPr>
                <w:b/>
              </w:rPr>
              <w:t>3  №9/8</w:t>
            </w:r>
          </w:p>
          <w:p w:rsidR="00FD208C" w:rsidRDefault="00FD208C" w:rsidP="00FD208C">
            <w:pPr>
              <w:ind w:right="34"/>
              <w:jc w:val="center"/>
              <w:rPr>
                <w:b/>
              </w:rPr>
            </w:pPr>
          </w:p>
          <w:p w:rsidR="00FD208C" w:rsidRDefault="00FD208C" w:rsidP="00FD208C">
            <w:pPr>
              <w:ind w:right="34"/>
              <w:jc w:val="center"/>
              <w:rPr>
                <w:b/>
              </w:rPr>
            </w:pPr>
          </w:p>
          <w:p w:rsidR="00FD208C" w:rsidRDefault="00FD208C" w:rsidP="00FD208C">
            <w:pPr>
              <w:ind w:right="34"/>
              <w:jc w:val="center"/>
              <w:rPr>
                <w:b/>
              </w:rPr>
            </w:pPr>
          </w:p>
          <w:p w:rsidR="00FD208C" w:rsidRDefault="00FD208C" w:rsidP="00FD208C">
            <w:pPr>
              <w:ind w:right="34"/>
              <w:jc w:val="center"/>
              <w:rPr>
                <w:b/>
              </w:rPr>
            </w:pPr>
          </w:p>
          <w:p w:rsidR="00FD208C" w:rsidRDefault="00B0709C" w:rsidP="00B0709C">
            <w:pPr>
              <w:ind w:right="3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bookmarkStart w:id="0" w:name="_GoBack"/>
            <w:bookmarkEnd w:id="0"/>
            <w:r w:rsidR="00FD208C">
              <w:rPr>
                <w:b/>
              </w:rPr>
              <w:t>РЕШЕНИЕ</w:t>
            </w:r>
          </w:p>
          <w:p w:rsidR="00FD208C" w:rsidRDefault="00FD208C" w:rsidP="007A7FB3">
            <w:pPr>
              <w:ind w:right="34"/>
              <w:rPr>
                <w:b/>
              </w:rPr>
            </w:pPr>
          </w:p>
          <w:p w:rsidR="00BF29BA" w:rsidRPr="00C43A88" w:rsidRDefault="00BF29BA" w:rsidP="00FD208C">
            <w:pPr>
              <w:ind w:right="5562"/>
              <w:rPr>
                <w:b/>
              </w:rPr>
            </w:pPr>
            <w:r w:rsidRPr="00C43A88">
              <w:rPr>
                <w:b/>
              </w:rPr>
              <w:t xml:space="preserve">О </w:t>
            </w:r>
            <w:r w:rsidR="007A7FB3">
              <w:rPr>
                <w:b/>
              </w:rPr>
              <w:t xml:space="preserve">промежуточной работе  призывной  комиссии  муниципального округа Гольяново </w:t>
            </w: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867F3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2D6E3C" w:rsidRDefault="002D6E3C" w:rsidP="002D6E3C">
      <w:pPr>
        <w:ind w:firstLine="851"/>
        <w:jc w:val="both"/>
      </w:pPr>
    </w:p>
    <w:p w:rsidR="00FD208C" w:rsidRDefault="00FD208C" w:rsidP="002D6E3C">
      <w:pPr>
        <w:ind w:firstLine="851"/>
        <w:jc w:val="both"/>
      </w:pPr>
    </w:p>
    <w:p w:rsidR="002D6E3C" w:rsidRPr="0073547C" w:rsidRDefault="002D6E3C" w:rsidP="002D6E3C">
      <w:pPr>
        <w:ind w:firstLine="851"/>
        <w:jc w:val="both"/>
      </w:pPr>
      <w:r w:rsidRPr="0073547C">
        <w:t xml:space="preserve">В соответствии с Федеральным законом от 28.03.1998 года № 53-ФЗ «О воинской обязанности и военной службе», </w:t>
      </w:r>
      <w:r w:rsidR="00A11FB9">
        <w:t>п</w:t>
      </w:r>
      <w:r w:rsidRPr="0073547C">
        <w:t xml:space="preserve">остановлением Правительства РФ от 11.11.2006 года № 663 «Об утверждении Положения о призыве на военную службу граждан Российской Федерации», пунктом «г» части 17 статьи 3 Устава муниципального округа Гольяново, </w:t>
      </w:r>
      <w:r w:rsidRPr="0073547C">
        <w:rPr>
          <w:rStyle w:val="apple-style-span"/>
          <w:shd w:val="clear" w:color="auto" w:fill="FFFFFF"/>
        </w:rPr>
        <w:t xml:space="preserve">Совет депутатов </w:t>
      </w:r>
      <w:r w:rsidR="0073547C" w:rsidRPr="0073547C">
        <w:rPr>
          <w:rStyle w:val="apple-style-span"/>
          <w:shd w:val="clear" w:color="auto" w:fill="FFFFFF"/>
        </w:rPr>
        <w:t xml:space="preserve">муниципального округа Гольяново </w:t>
      </w:r>
      <w:r w:rsidRPr="0073547C">
        <w:rPr>
          <w:rStyle w:val="apple-style-span"/>
          <w:shd w:val="clear" w:color="auto" w:fill="FFFFFF"/>
        </w:rPr>
        <w:t>решил:</w:t>
      </w:r>
    </w:p>
    <w:p w:rsidR="002D6E3C" w:rsidRPr="0073547C" w:rsidRDefault="00FE71C3" w:rsidP="00E81812">
      <w:pPr>
        <w:tabs>
          <w:tab w:val="num" w:pos="0"/>
        </w:tabs>
        <w:ind w:firstLine="567"/>
        <w:jc w:val="both"/>
      </w:pPr>
      <w:r>
        <w:t xml:space="preserve">1. </w:t>
      </w:r>
      <w:r w:rsidR="002D6E3C" w:rsidRPr="0073547C">
        <w:t>Принять к сведению информацию, пред</w:t>
      </w:r>
      <w:r w:rsidR="000C3842">
        <w:t>о</w:t>
      </w:r>
      <w:r w:rsidR="00BD599C">
        <w:t>ставленную п</w:t>
      </w:r>
      <w:r w:rsidR="002D6E3C" w:rsidRPr="0073547C">
        <w:t xml:space="preserve">редседателем призывной комиссии района Гольяново, главой муниципального округа </w:t>
      </w:r>
      <w:proofErr w:type="spellStart"/>
      <w:r w:rsidR="002D6E3C" w:rsidRPr="0073547C">
        <w:t>Гольяново</w:t>
      </w:r>
      <w:proofErr w:type="spellEnd"/>
      <w:r w:rsidR="002D6E3C" w:rsidRPr="0073547C">
        <w:t xml:space="preserve"> </w:t>
      </w:r>
      <w:proofErr w:type="spellStart"/>
      <w:r w:rsidR="002D6E3C" w:rsidRPr="0073547C">
        <w:t>Четвертковым</w:t>
      </w:r>
      <w:proofErr w:type="spellEnd"/>
      <w:r w:rsidR="002D6E3C" w:rsidRPr="0073547C">
        <w:t xml:space="preserve"> </w:t>
      </w:r>
      <w:r w:rsidR="008F3D12" w:rsidRPr="008F3D12">
        <w:t>Т.М. </w:t>
      </w:r>
      <w:r w:rsidR="002D6E3C" w:rsidRPr="0073547C">
        <w:t xml:space="preserve">по организации работы призывной комиссии района Гольяново по призыву граждан в Вооруженные </w:t>
      </w:r>
      <w:r w:rsidR="0073547C" w:rsidRPr="0073547C">
        <w:t xml:space="preserve">силы </w:t>
      </w:r>
      <w:r w:rsidR="00B61116">
        <w:t>Российской Федерации осенью 2023</w:t>
      </w:r>
      <w:r w:rsidR="002D6E3C" w:rsidRPr="0073547C">
        <w:t xml:space="preserve"> года.</w:t>
      </w:r>
    </w:p>
    <w:p w:rsidR="002D6E3C" w:rsidRPr="0073547C" w:rsidRDefault="00FE71C3" w:rsidP="00E81812">
      <w:pPr>
        <w:tabs>
          <w:tab w:val="num" w:pos="0"/>
        </w:tabs>
        <w:ind w:firstLine="567"/>
        <w:jc w:val="both"/>
      </w:pPr>
      <w:r>
        <w:t xml:space="preserve">2. </w:t>
      </w:r>
      <w:r w:rsidR="00E81812">
        <w:t xml:space="preserve"> </w:t>
      </w:r>
      <w:r w:rsidR="002D6E3C" w:rsidRPr="0073547C">
        <w:t xml:space="preserve">Председателю призывной комиссии района Гольяново, главе муниципального округа </w:t>
      </w:r>
      <w:proofErr w:type="spellStart"/>
      <w:r w:rsidR="002D6E3C" w:rsidRPr="0073547C">
        <w:t>Гольяново</w:t>
      </w:r>
      <w:proofErr w:type="spellEnd"/>
      <w:r w:rsidR="002D6E3C" w:rsidRPr="0073547C">
        <w:t xml:space="preserve"> </w:t>
      </w:r>
      <w:proofErr w:type="spellStart"/>
      <w:r w:rsidR="002D6E3C" w:rsidRPr="0073547C">
        <w:t>Четверткову</w:t>
      </w:r>
      <w:proofErr w:type="spellEnd"/>
      <w:r w:rsidR="002D6E3C" w:rsidRPr="0073547C">
        <w:t xml:space="preserve"> </w:t>
      </w:r>
      <w:r w:rsidR="008F3D12" w:rsidRPr="008F3D12">
        <w:t>Т.М. </w:t>
      </w:r>
      <w:r w:rsidR="002D6E3C" w:rsidRPr="0073547C">
        <w:t xml:space="preserve">провести мероприятия, направленные на улучшение учетно-призывной работы и выполнению задач по подготовке к призыву граждан в Вооруженные </w:t>
      </w:r>
      <w:r w:rsidR="0073547C" w:rsidRPr="0073547C">
        <w:t xml:space="preserve">силы </w:t>
      </w:r>
      <w:r w:rsidR="002134C2">
        <w:t>Российс</w:t>
      </w:r>
      <w:r w:rsidR="00B61116">
        <w:t>кой Федерации осенью 2023</w:t>
      </w:r>
      <w:r w:rsidR="002D6E3C" w:rsidRPr="0073547C">
        <w:t xml:space="preserve"> года.</w:t>
      </w:r>
    </w:p>
    <w:p w:rsidR="002D6E3C" w:rsidRPr="00DA16ED" w:rsidRDefault="00FE71C3" w:rsidP="00E81812">
      <w:pPr>
        <w:pStyle w:val="a6"/>
        <w:tabs>
          <w:tab w:val="num" w:pos="0"/>
        </w:tabs>
        <w:ind w:left="0" w:firstLine="567"/>
        <w:jc w:val="both"/>
      </w:pPr>
      <w:r w:rsidRPr="00DA16ED">
        <w:t xml:space="preserve">3. </w:t>
      </w:r>
      <w:r w:rsidR="002D6E3C" w:rsidRPr="00DA16ED">
        <w:t xml:space="preserve">Рекомендовать начальнику отдела МВД России по району Гольяново города Москвы организовать работу </w:t>
      </w:r>
      <w:proofErr w:type="gramStart"/>
      <w:r w:rsidR="002D6E3C" w:rsidRPr="00DA16ED">
        <w:t>по</w:t>
      </w:r>
      <w:proofErr w:type="gramEnd"/>
      <w:r w:rsidR="002D6E3C" w:rsidRPr="00DA16ED">
        <w:t>:</w:t>
      </w:r>
    </w:p>
    <w:p w:rsidR="002D6E3C" w:rsidRPr="00DA16ED" w:rsidRDefault="00E8181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E01D2">
        <w:rPr>
          <w:rFonts w:ascii="Times New Roman" w:hAnsi="Times New Roman" w:cs="Times New Roman"/>
          <w:sz w:val="24"/>
          <w:szCs w:val="24"/>
        </w:rPr>
        <w:t xml:space="preserve">   </w:t>
      </w:r>
      <w:r w:rsidR="002D6E3C" w:rsidRPr="00DA16ED">
        <w:rPr>
          <w:rFonts w:ascii="Times New Roman" w:hAnsi="Times New Roman" w:cs="Times New Roman"/>
          <w:sz w:val="24"/>
          <w:szCs w:val="24"/>
        </w:rPr>
        <w:t>Своевременной отработке запросов, поступивших из отдела военного комиссариата, для занесения в документы воинского учета необходимых сведений.</w:t>
      </w:r>
    </w:p>
    <w:p w:rsidR="002D6E3C" w:rsidRPr="00DA16ED" w:rsidRDefault="00E8181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E01D2">
        <w:rPr>
          <w:rFonts w:ascii="Times New Roman" w:hAnsi="Times New Roman" w:cs="Times New Roman"/>
          <w:sz w:val="24"/>
          <w:szCs w:val="24"/>
        </w:rPr>
        <w:t xml:space="preserve"> </w:t>
      </w:r>
      <w:r w:rsidR="00BA1539">
        <w:rPr>
          <w:rFonts w:ascii="Times New Roman" w:hAnsi="Times New Roman" w:cs="Times New Roman"/>
          <w:sz w:val="24"/>
          <w:szCs w:val="24"/>
        </w:rPr>
        <w:t xml:space="preserve">Усилению розыска </w:t>
      </w:r>
      <w:r w:rsidR="002D6E3C" w:rsidRPr="00DA16ED">
        <w:rPr>
          <w:rFonts w:ascii="Times New Roman" w:hAnsi="Times New Roman" w:cs="Times New Roman"/>
          <w:sz w:val="24"/>
          <w:szCs w:val="24"/>
        </w:rPr>
        <w:t>и при наличии законных оснований задержанию граждан, уклоняющихся от воинского учета и призыва на военную службу.</w:t>
      </w:r>
    </w:p>
    <w:p w:rsidR="002D6E3C" w:rsidRPr="00DA16ED" w:rsidRDefault="00E8181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D6E3C" w:rsidRPr="00DA16ED">
        <w:rPr>
          <w:rFonts w:ascii="Times New Roman" w:hAnsi="Times New Roman" w:cs="Times New Roman"/>
          <w:sz w:val="24"/>
          <w:szCs w:val="24"/>
        </w:rPr>
        <w:t xml:space="preserve">Задержанию граждан при выявлении административных правонарушений, предусмотренных </w:t>
      </w:r>
      <w:hyperlink r:id="rId10" w:history="1">
        <w:r w:rsidR="002D6E3C" w:rsidRPr="00DA16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21.5</w:t>
        </w:r>
      </w:hyperlink>
      <w:r w:rsidR="002D6E3C" w:rsidRPr="00DA16ED">
        <w:rPr>
          <w:rFonts w:ascii="Times New Roman" w:hAnsi="Times New Roman" w:cs="Times New Roman"/>
          <w:sz w:val="24"/>
          <w:szCs w:val="24"/>
        </w:rPr>
        <w:t xml:space="preserve"> (неисполнение гражданами обязанностей по воинскому учету) Кодекса Российской Федерации об административных правонарушениях, в случае обращения к ним должностных лиц, уполномоченных составлять протоколы о соответствующих административных правонарушениях.</w:t>
      </w:r>
    </w:p>
    <w:p w:rsidR="002D6E3C" w:rsidRPr="00DA16ED" w:rsidRDefault="00FE71C3" w:rsidP="00E81812">
      <w:pPr>
        <w:pStyle w:val="a6"/>
        <w:tabs>
          <w:tab w:val="num" w:pos="0"/>
        </w:tabs>
        <w:ind w:left="0" w:firstLine="567"/>
        <w:jc w:val="both"/>
      </w:pPr>
      <w:r w:rsidRPr="00DA16ED">
        <w:t xml:space="preserve">4. </w:t>
      </w:r>
      <w:r w:rsidR="00DC5F14">
        <w:t xml:space="preserve">    </w:t>
      </w:r>
      <w:r w:rsidR="001E01D2">
        <w:t xml:space="preserve"> </w:t>
      </w:r>
      <w:r w:rsidR="002D6E3C" w:rsidRPr="00DA16ED">
        <w:t>Рекомендовать главе управы района Гольяново города Москвы:</w:t>
      </w:r>
    </w:p>
    <w:p w:rsidR="002D6E3C" w:rsidRPr="00DA16ED" w:rsidRDefault="001E01D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D6E3C" w:rsidRPr="00DA16ED">
        <w:rPr>
          <w:rFonts w:ascii="Times New Roman" w:hAnsi="Times New Roman" w:cs="Times New Roman"/>
          <w:sz w:val="24"/>
          <w:szCs w:val="24"/>
        </w:rPr>
        <w:t xml:space="preserve">Обеспечить взаимодействие ответственных должностных лиц управы района Гольяново города Москвы с </w:t>
      </w:r>
      <w:r w:rsidR="005D63AE">
        <w:rPr>
          <w:rFonts w:ascii="Times New Roman" w:hAnsi="Times New Roman" w:cs="Times New Roman"/>
          <w:sz w:val="24"/>
          <w:szCs w:val="24"/>
        </w:rPr>
        <w:t xml:space="preserve">военным комиссариатом (объединенного, Преображенского района Восточного АО города  Москвы) </w:t>
      </w:r>
      <w:r w:rsidR="002D6E3C" w:rsidRPr="00DA16ED">
        <w:rPr>
          <w:rFonts w:ascii="Times New Roman" w:hAnsi="Times New Roman" w:cs="Times New Roman"/>
          <w:sz w:val="24"/>
          <w:szCs w:val="24"/>
        </w:rPr>
        <w:t xml:space="preserve">по выполнению нормы призыва </w:t>
      </w:r>
      <w:r w:rsidR="0073547C" w:rsidRPr="00DA16ED">
        <w:rPr>
          <w:rFonts w:ascii="Times New Roman" w:hAnsi="Times New Roman" w:cs="Times New Roman"/>
          <w:sz w:val="24"/>
          <w:szCs w:val="24"/>
        </w:rPr>
        <w:t>гражда</w:t>
      </w:r>
      <w:r w:rsidR="007752B8">
        <w:rPr>
          <w:rFonts w:ascii="Times New Roman" w:hAnsi="Times New Roman" w:cs="Times New Roman"/>
          <w:sz w:val="24"/>
          <w:szCs w:val="24"/>
        </w:rPr>
        <w:t>н на военную</w:t>
      </w:r>
      <w:r w:rsidR="000A7F3B">
        <w:rPr>
          <w:rFonts w:ascii="Times New Roman" w:hAnsi="Times New Roman" w:cs="Times New Roman"/>
          <w:sz w:val="24"/>
          <w:szCs w:val="24"/>
        </w:rPr>
        <w:t xml:space="preserve"> службу осенью </w:t>
      </w:r>
      <w:r w:rsidR="00B61116">
        <w:rPr>
          <w:rFonts w:ascii="Times New Roman" w:hAnsi="Times New Roman" w:cs="Times New Roman"/>
          <w:sz w:val="24"/>
          <w:szCs w:val="24"/>
        </w:rPr>
        <w:t>2023</w:t>
      </w:r>
      <w:r w:rsidR="002D6E3C" w:rsidRPr="00DA16E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2862" w:rsidRDefault="00BA1539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E71C3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Организовать проведение</w:t>
      </w:r>
      <w:r w:rsidR="002D6E3C" w:rsidRPr="0073547C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 отработке  списков, представляемых</w:t>
      </w:r>
      <w:r w:rsidR="00532862" w:rsidRPr="00532862">
        <w:rPr>
          <w:rFonts w:ascii="Times New Roman" w:hAnsi="Times New Roman" w:cs="Times New Roman"/>
          <w:sz w:val="24"/>
          <w:szCs w:val="24"/>
        </w:rPr>
        <w:t xml:space="preserve"> </w:t>
      </w:r>
      <w:r w:rsidR="00532862" w:rsidRPr="00DA16ED">
        <w:rPr>
          <w:rFonts w:ascii="Times New Roman" w:hAnsi="Times New Roman" w:cs="Times New Roman"/>
          <w:sz w:val="24"/>
          <w:szCs w:val="24"/>
        </w:rPr>
        <w:t xml:space="preserve"> </w:t>
      </w:r>
      <w:r w:rsidR="00532862">
        <w:rPr>
          <w:rFonts w:ascii="Times New Roman" w:hAnsi="Times New Roman" w:cs="Times New Roman"/>
          <w:sz w:val="24"/>
          <w:szCs w:val="24"/>
        </w:rPr>
        <w:t>военным комиссариатом (объединенного, Преображенского района Восточного АО города  Москвы).</w:t>
      </w:r>
    </w:p>
    <w:p w:rsidR="004E5A76" w:rsidRDefault="00BA1539" w:rsidP="004E5A76">
      <w:pPr>
        <w:tabs>
          <w:tab w:val="num" w:pos="0"/>
          <w:tab w:val="left" w:pos="1276"/>
        </w:tabs>
        <w:ind w:firstLine="567"/>
        <w:jc w:val="both"/>
        <w:rPr>
          <w:rStyle w:val="a3"/>
          <w:color w:val="auto"/>
          <w:u w:val="none"/>
          <w:shd w:val="clear" w:color="auto" w:fill="FFFFFF"/>
        </w:rPr>
      </w:pPr>
      <w:r>
        <w:t>5</w:t>
      </w:r>
      <w:r w:rsidR="00B61116">
        <w:t>.</w:t>
      </w:r>
      <w:r w:rsidR="001E01D2">
        <w:t xml:space="preserve"> </w:t>
      </w:r>
      <w:r w:rsidR="004E5A76" w:rsidRPr="00934F54">
        <w:t xml:space="preserve">Опубликовать настоящее решение в бюллетене «Московский муниципальный вестник, сетевом издании «Московский муниципальный вестник» </w:t>
      </w:r>
      <w:r w:rsidR="004E5A76" w:rsidRPr="00934F54">
        <w:rPr>
          <w:rStyle w:val="apple-style-span"/>
          <w:shd w:val="clear" w:color="auto" w:fill="FFFFFF"/>
        </w:rPr>
        <w:t xml:space="preserve">и разместить на официальном сайте </w:t>
      </w:r>
      <w:r w:rsidR="004E5A76" w:rsidRPr="00934F54">
        <w:t xml:space="preserve">муниципального округа </w:t>
      </w:r>
      <w:proofErr w:type="spellStart"/>
      <w:r w:rsidR="004E5A76" w:rsidRPr="00934F54">
        <w:t>Гольяново</w:t>
      </w:r>
      <w:proofErr w:type="spellEnd"/>
      <w:r w:rsidR="004E5A76" w:rsidRPr="00934F54">
        <w:t>:</w:t>
      </w:r>
      <w:r w:rsidR="004E5A76" w:rsidRPr="00934F54">
        <w:rPr>
          <w:rStyle w:val="apple-style-span"/>
          <w:shd w:val="clear" w:color="auto" w:fill="FFFFFF"/>
        </w:rPr>
        <w:t xml:space="preserve"> </w:t>
      </w:r>
      <w:hyperlink r:id="rId11" w:history="1">
        <w:r w:rsidR="004E5A76" w:rsidRPr="00934F5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="00897AC9">
        <w:rPr>
          <w:rStyle w:val="a3"/>
          <w:color w:val="auto"/>
          <w:u w:val="none"/>
          <w:shd w:val="clear" w:color="auto" w:fill="FFFFFF"/>
        </w:rPr>
        <w:t>.</w:t>
      </w:r>
    </w:p>
    <w:p w:rsidR="002D6E3C" w:rsidRPr="0073547C" w:rsidRDefault="00B61116" w:rsidP="004E5A76">
      <w:pPr>
        <w:tabs>
          <w:tab w:val="num" w:pos="0"/>
          <w:tab w:val="left" w:pos="1276"/>
        </w:tabs>
        <w:ind w:firstLine="567"/>
        <w:jc w:val="both"/>
      </w:pPr>
      <w:r>
        <w:t>6</w:t>
      </w:r>
      <w:r w:rsidR="00FE71C3">
        <w:t xml:space="preserve">. </w:t>
      </w:r>
      <w:r w:rsidR="002D6E3C" w:rsidRPr="0073547C">
        <w:t xml:space="preserve">Направить настоящее решение в </w:t>
      </w:r>
      <w:r w:rsidR="00BA1539">
        <w:t xml:space="preserve"> Управление внутренних  дел по Восточному  административному округу города Москвы (УВД ВАО), </w:t>
      </w:r>
      <w:r w:rsidR="002D6E3C" w:rsidRPr="0073547C">
        <w:t xml:space="preserve">отдел МВД России по району Гольяново города Москвы, управу района Гольяново города Москвы, </w:t>
      </w:r>
      <w:r w:rsidR="002309DE">
        <w:rPr>
          <w:rFonts w:eastAsia="Calibri"/>
          <w:lang w:eastAsia="en-US"/>
        </w:rPr>
        <w:t>п</w:t>
      </w:r>
      <w:r w:rsidR="00157D93">
        <w:rPr>
          <w:rFonts w:eastAsia="Calibri"/>
          <w:lang w:eastAsia="en-US"/>
        </w:rPr>
        <w:t>рефектуру Восточного административного округа</w:t>
      </w:r>
      <w:r w:rsidR="008F3D12">
        <w:rPr>
          <w:rFonts w:eastAsia="Calibri"/>
          <w:lang w:eastAsia="en-US"/>
        </w:rPr>
        <w:t xml:space="preserve"> г. Москвы</w:t>
      </w:r>
      <w:r w:rsidR="002D6E3C" w:rsidRPr="0073547C">
        <w:rPr>
          <w:rFonts w:eastAsia="Calibri"/>
          <w:lang w:eastAsia="en-US"/>
        </w:rPr>
        <w:t>.</w:t>
      </w:r>
    </w:p>
    <w:p w:rsidR="002D6E3C" w:rsidRPr="0073547C" w:rsidRDefault="00B61116" w:rsidP="00E81812">
      <w:pPr>
        <w:pStyle w:val="a6"/>
        <w:tabs>
          <w:tab w:val="num" w:pos="0"/>
          <w:tab w:val="num" w:pos="1276"/>
        </w:tabs>
        <w:ind w:left="0" w:firstLine="567"/>
        <w:jc w:val="both"/>
      </w:pPr>
      <w:r>
        <w:t>7</w:t>
      </w:r>
      <w:r w:rsidR="00FE71C3">
        <w:t xml:space="preserve">. </w:t>
      </w:r>
      <w:proofErr w:type="gramStart"/>
      <w:r w:rsidR="002D6E3C" w:rsidRPr="0073547C">
        <w:t>Контроль за</w:t>
      </w:r>
      <w:proofErr w:type="gramEnd"/>
      <w:r w:rsidR="002D6E3C" w:rsidRPr="0073547C">
        <w:t xml:space="preserve"> исполнением настоящего решения возложить на </w:t>
      </w:r>
      <w:r w:rsidR="002D6E3C" w:rsidRPr="0073547C">
        <w:rPr>
          <w:rFonts w:eastAsia="Calibri"/>
          <w:lang w:eastAsia="en-US"/>
        </w:rPr>
        <w:t>главу муниципального округа Гольяново Четверткова</w:t>
      </w:r>
      <w:r w:rsidR="00FE71C3">
        <w:rPr>
          <w:rFonts w:eastAsia="Calibri"/>
          <w:lang w:eastAsia="en-US"/>
        </w:rPr>
        <w:t xml:space="preserve"> Т.М</w:t>
      </w:r>
      <w:r w:rsidR="002D6E3C" w:rsidRPr="0073547C">
        <w:rPr>
          <w:rFonts w:eastAsia="Calibri"/>
          <w:lang w:eastAsia="en-US"/>
        </w:rPr>
        <w:t>.</w:t>
      </w:r>
    </w:p>
    <w:p w:rsidR="002D6E3C" w:rsidRPr="0073547C" w:rsidRDefault="002D6E3C" w:rsidP="00E81812">
      <w:pPr>
        <w:tabs>
          <w:tab w:val="num" w:pos="0"/>
          <w:tab w:val="num" w:pos="1276"/>
        </w:tabs>
        <w:jc w:val="both"/>
      </w:pPr>
    </w:p>
    <w:p w:rsidR="002D6E3C" w:rsidRPr="0073547C" w:rsidRDefault="002D6E3C" w:rsidP="002D6E3C">
      <w:pPr>
        <w:tabs>
          <w:tab w:val="num" w:pos="1276"/>
        </w:tabs>
        <w:jc w:val="both"/>
      </w:pPr>
    </w:p>
    <w:p w:rsidR="00FD208C" w:rsidRDefault="00FD208C" w:rsidP="00FD208C">
      <w:pPr>
        <w:rPr>
          <w:b/>
        </w:rPr>
      </w:pPr>
      <w:r w:rsidRPr="004C6539">
        <w:rPr>
          <w:b/>
        </w:rPr>
        <w:t xml:space="preserve">Глава </w:t>
      </w:r>
      <w:proofErr w:type="gramStart"/>
      <w:r w:rsidRPr="004C6539">
        <w:rPr>
          <w:b/>
        </w:rPr>
        <w:t>муниципального</w:t>
      </w:r>
      <w:proofErr w:type="gramEnd"/>
    </w:p>
    <w:p w:rsidR="00FD208C" w:rsidRPr="004C6539" w:rsidRDefault="00FD208C" w:rsidP="00FD208C">
      <w:pPr>
        <w:rPr>
          <w:b/>
        </w:rPr>
      </w:pPr>
      <w:r w:rsidRPr="004C6539">
        <w:rPr>
          <w:b/>
        </w:rPr>
        <w:t xml:space="preserve">округа </w:t>
      </w:r>
      <w:proofErr w:type="spellStart"/>
      <w:r w:rsidRPr="004C6539"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     </w:t>
      </w:r>
      <w:r w:rsidRPr="004C6539">
        <w:rPr>
          <w:b/>
        </w:rPr>
        <w:t>Т.М. Четвертков</w:t>
      </w:r>
    </w:p>
    <w:p w:rsidR="00FD208C" w:rsidRPr="004F772D" w:rsidRDefault="00FD208C" w:rsidP="00FD208C">
      <w:pPr>
        <w:pStyle w:val="a4"/>
        <w:tabs>
          <w:tab w:val="left" w:pos="1134"/>
        </w:tabs>
        <w:ind w:firstLine="709"/>
        <w:rPr>
          <w:sz w:val="24"/>
          <w:szCs w:val="24"/>
        </w:rPr>
      </w:pPr>
    </w:p>
    <w:p w:rsidR="00BF1BA7" w:rsidRPr="00C43A88" w:rsidRDefault="002D6E3C" w:rsidP="002D6E3C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rPr>
          <w:b/>
        </w:rPr>
        <w:tab/>
      </w:r>
      <w:r>
        <w:rPr>
          <w:b/>
        </w:rPr>
        <w:tab/>
      </w:r>
    </w:p>
    <w:sectPr w:rsidR="00BF1BA7" w:rsidRPr="00C43A88" w:rsidSect="00FD208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C2" w:rsidRDefault="002134C2" w:rsidP="00D6420D">
      <w:r>
        <w:separator/>
      </w:r>
    </w:p>
  </w:endnote>
  <w:endnote w:type="continuationSeparator" w:id="0">
    <w:p w:rsidR="002134C2" w:rsidRDefault="002134C2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C2" w:rsidRDefault="002134C2" w:rsidP="00D6420D">
      <w:r>
        <w:separator/>
      </w:r>
    </w:p>
  </w:footnote>
  <w:footnote w:type="continuationSeparator" w:id="0">
    <w:p w:rsidR="002134C2" w:rsidRDefault="002134C2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3"/>
  </w:num>
  <w:num w:numId="16">
    <w:abstractNumId w:val="31"/>
  </w:num>
  <w:num w:numId="17">
    <w:abstractNumId w:val="34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23D3"/>
    <w:rsid w:val="000A0FCE"/>
    <w:rsid w:val="000A7F3B"/>
    <w:rsid w:val="000B26F7"/>
    <w:rsid w:val="000B44D5"/>
    <w:rsid w:val="000B7CFB"/>
    <w:rsid w:val="000C3842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57D93"/>
    <w:rsid w:val="00164640"/>
    <w:rsid w:val="00175589"/>
    <w:rsid w:val="0017706B"/>
    <w:rsid w:val="00184EF1"/>
    <w:rsid w:val="001919DB"/>
    <w:rsid w:val="001A52A3"/>
    <w:rsid w:val="001B6DE5"/>
    <w:rsid w:val="001C7F0D"/>
    <w:rsid w:val="001D2EC5"/>
    <w:rsid w:val="001D5956"/>
    <w:rsid w:val="001D5A33"/>
    <w:rsid w:val="001D7F75"/>
    <w:rsid w:val="001E01D2"/>
    <w:rsid w:val="001F2C0B"/>
    <w:rsid w:val="00204355"/>
    <w:rsid w:val="002134C2"/>
    <w:rsid w:val="002309DE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D6E3C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5A76"/>
    <w:rsid w:val="004E678B"/>
    <w:rsid w:val="004F20A9"/>
    <w:rsid w:val="004F6883"/>
    <w:rsid w:val="0051614D"/>
    <w:rsid w:val="00516C4E"/>
    <w:rsid w:val="00521686"/>
    <w:rsid w:val="00524E42"/>
    <w:rsid w:val="00527425"/>
    <w:rsid w:val="00532862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D63AE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3547C"/>
    <w:rsid w:val="00736931"/>
    <w:rsid w:val="00747C7A"/>
    <w:rsid w:val="0075102B"/>
    <w:rsid w:val="00752B9A"/>
    <w:rsid w:val="0076243D"/>
    <w:rsid w:val="00763B13"/>
    <w:rsid w:val="007752B8"/>
    <w:rsid w:val="00785388"/>
    <w:rsid w:val="00792D2B"/>
    <w:rsid w:val="007A7FB3"/>
    <w:rsid w:val="007E2BE0"/>
    <w:rsid w:val="007F198A"/>
    <w:rsid w:val="007F22CB"/>
    <w:rsid w:val="007F4D9D"/>
    <w:rsid w:val="007F7BFD"/>
    <w:rsid w:val="0082279C"/>
    <w:rsid w:val="00827159"/>
    <w:rsid w:val="008314EC"/>
    <w:rsid w:val="008425B5"/>
    <w:rsid w:val="0084533F"/>
    <w:rsid w:val="00861B1D"/>
    <w:rsid w:val="00867F30"/>
    <w:rsid w:val="00884D76"/>
    <w:rsid w:val="00897AC9"/>
    <w:rsid w:val="008A11E2"/>
    <w:rsid w:val="008A7EEF"/>
    <w:rsid w:val="008B1016"/>
    <w:rsid w:val="008D3AFB"/>
    <w:rsid w:val="008E028B"/>
    <w:rsid w:val="008E2CB2"/>
    <w:rsid w:val="008F1A89"/>
    <w:rsid w:val="008F3D12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E71EB"/>
    <w:rsid w:val="009F15F0"/>
    <w:rsid w:val="009F236A"/>
    <w:rsid w:val="00A01787"/>
    <w:rsid w:val="00A11FB9"/>
    <w:rsid w:val="00A13984"/>
    <w:rsid w:val="00A237BF"/>
    <w:rsid w:val="00A2410F"/>
    <w:rsid w:val="00A4710C"/>
    <w:rsid w:val="00A50A9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0709C"/>
    <w:rsid w:val="00B5203F"/>
    <w:rsid w:val="00B61116"/>
    <w:rsid w:val="00B63DA8"/>
    <w:rsid w:val="00B6604C"/>
    <w:rsid w:val="00B76AA9"/>
    <w:rsid w:val="00B7783D"/>
    <w:rsid w:val="00B8186C"/>
    <w:rsid w:val="00B83E94"/>
    <w:rsid w:val="00B931AC"/>
    <w:rsid w:val="00B96419"/>
    <w:rsid w:val="00BA1539"/>
    <w:rsid w:val="00BB1852"/>
    <w:rsid w:val="00BD1227"/>
    <w:rsid w:val="00BD599C"/>
    <w:rsid w:val="00BE16B6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16ED"/>
    <w:rsid w:val="00DA2927"/>
    <w:rsid w:val="00DC1B23"/>
    <w:rsid w:val="00DC5F14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1812"/>
    <w:rsid w:val="00E83E69"/>
    <w:rsid w:val="00EA11BB"/>
    <w:rsid w:val="00EA7BD1"/>
    <w:rsid w:val="00EC0480"/>
    <w:rsid w:val="00ED0BC9"/>
    <w:rsid w:val="00ED4603"/>
    <w:rsid w:val="00EE0A93"/>
    <w:rsid w:val="00EE562D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D208C"/>
    <w:rsid w:val="00FE71C3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No Spacing"/>
    <w:uiPriority w:val="1"/>
    <w:qFormat/>
    <w:rsid w:val="00867F3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867F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No Spacing"/>
    <w:uiPriority w:val="1"/>
    <w:qFormat/>
    <w:rsid w:val="00867F3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867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lyanov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A1558E7F769D786931A069BD7974F6BBB8C09F471A2F4C36A2E5C956E2CF2801E1D18702D463B3O458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C3DCF98B.dotm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2018-10-16T08:05:00Z</cp:lastPrinted>
  <dcterms:created xsi:type="dcterms:W3CDTF">2023-11-17T12:10:00Z</dcterms:created>
  <dcterms:modified xsi:type="dcterms:W3CDTF">2023-11-17T12:10:00Z</dcterms:modified>
</cp:coreProperties>
</file>