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BD0EED">
        <w:trPr>
          <w:trHeight w:val="2686"/>
        </w:trPr>
        <w:tc>
          <w:tcPr>
            <w:tcW w:w="9923" w:type="dxa"/>
            <w:shd w:val="clear" w:color="auto" w:fill="auto"/>
          </w:tcPr>
          <w:p w:rsidR="009C0088" w:rsidRPr="00C43A88" w:rsidRDefault="009C0088" w:rsidP="00BF29BA">
            <w:pPr>
              <w:rPr>
                <w:rFonts w:eastAsia="Calibri"/>
                <w:b/>
                <w:lang w:eastAsia="en-US"/>
              </w:rPr>
            </w:pPr>
          </w:p>
          <w:p w:rsidR="00A31D48" w:rsidRDefault="00A31D48" w:rsidP="00A31D48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8" o:title=""/>
                </v:shape>
                <o:OLEObject Type="Embed" ProgID="CorelDraw.Graphic.17" ShapeID="_x0000_s1026" DrawAspect="Content" ObjectID="_1761738925" r:id="rId9"/>
              </w:pict>
            </w:r>
          </w:p>
          <w:p w:rsidR="00A31D48" w:rsidRDefault="00A31D48" w:rsidP="00A31D48">
            <w:pPr>
              <w:ind w:right="317"/>
              <w:jc w:val="both"/>
              <w:rPr>
                <w:b/>
              </w:rPr>
            </w:pPr>
          </w:p>
          <w:p w:rsidR="00A31D48" w:rsidRDefault="00A31D48" w:rsidP="00A31D4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31D48" w:rsidRDefault="00A31D48" w:rsidP="00A31D4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31D48" w:rsidRDefault="00A31D48" w:rsidP="00A31D4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31D48" w:rsidRDefault="00A31D48" w:rsidP="00A31D4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31D48" w:rsidRDefault="00A31D48" w:rsidP="00A31D48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31D48" w:rsidRDefault="00A31D48" w:rsidP="00A31D48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31D48" w:rsidRDefault="00A31D48" w:rsidP="00A31D48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A31D48" w:rsidRDefault="00A31D48" w:rsidP="00A31D48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15.11.202</w:t>
            </w:r>
            <w:r>
              <w:rPr>
                <w:b/>
              </w:rPr>
              <w:t>3  №9/6</w:t>
            </w:r>
          </w:p>
          <w:p w:rsidR="00BD0EED" w:rsidRDefault="00BD0EED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BD0EED" w:rsidRDefault="00BD0EED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B942E2" w:rsidRDefault="00B942E2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  <w:bookmarkStart w:id="0" w:name="_GoBack"/>
            <w:bookmarkEnd w:id="0"/>
          </w:p>
          <w:p w:rsidR="00BD0EED" w:rsidRDefault="00B942E2" w:rsidP="00BD0EED">
            <w:pPr>
              <w:tabs>
                <w:tab w:val="left" w:pos="3577"/>
              </w:tabs>
              <w:ind w:right="1026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D0EED">
              <w:rPr>
                <w:b/>
              </w:rPr>
              <w:t>РЕШЕНИЕ</w:t>
            </w:r>
          </w:p>
          <w:p w:rsidR="00BD0EED" w:rsidRDefault="00BD0EED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9C0088" w:rsidRPr="008A1F04" w:rsidRDefault="009C0088" w:rsidP="00BD0EED">
            <w:pPr>
              <w:tabs>
                <w:tab w:val="left" w:pos="3577"/>
              </w:tabs>
              <w:ind w:right="5137"/>
              <w:jc w:val="both"/>
            </w:pPr>
            <w:r w:rsidRPr="008A1F04">
              <w:rPr>
                <w:b/>
              </w:rPr>
              <w:t xml:space="preserve">О назначении </w:t>
            </w:r>
            <w:proofErr w:type="gramStart"/>
            <w:r w:rsidRPr="008A1F04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="002D7316">
              <w:rPr>
                <w:b/>
              </w:rPr>
              <w:t xml:space="preserve"> </w:t>
            </w:r>
            <w:proofErr w:type="spellStart"/>
            <w:r w:rsidR="001338EB">
              <w:rPr>
                <w:b/>
              </w:rPr>
              <w:t>Гольяново</w:t>
            </w:r>
            <w:proofErr w:type="spellEnd"/>
            <w:r w:rsidR="001338EB">
              <w:rPr>
                <w:b/>
              </w:rPr>
              <w:t xml:space="preserve"> в первом квартале 2024</w:t>
            </w:r>
            <w:r w:rsidRPr="008A1F04">
              <w:rPr>
                <w:b/>
              </w:rPr>
              <w:t xml:space="preserve"> года по вопросу ежегодного заслушивания отчета главы управы района </w:t>
            </w:r>
            <w:proofErr w:type="spellStart"/>
            <w:r w:rsidRPr="008A1F04">
              <w:rPr>
                <w:b/>
              </w:rPr>
              <w:t>Гольяново</w:t>
            </w:r>
            <w:proofErr w:type="spellEnd"/>
            <w:r w:rsidRPr="008A1F04">
              <w:rPr>
                <w:b/>
              </w:rPr>
              <w:t xml:space="preserve"> </w:t>
            </w:r>
            <w:r>
              <w:rPr>
                <w:b/>
              </w:rPr>
              <w:t xml:space="preserve">города Москвы </w:t>
            </w:r>
            <w:r w:rsidRPr="008A1F04">
              <w:rPr>
                <w:b/>
              </w:rPr>
              <w:t xml:space="preserve">о результатах деятельности управы района </w:t>
            </w:r>
            <w:proofErr w:type="spellStart"/>
            <w:r w:rsidRPr="008A1F04">
              <w:rPr>
                <w:b/>
              </w:rPr>
              <w:t>Гольяново</w:t>
            </w:r>
            <w:proofErr w:type="spellEnd"/>
            <w:r w:rsidRPr="008A1F04">
              <w:rPr>
                <w:b/>
              </w:rPr>
              <w:t xml:space="preserve"> </w:t>
            </w:r>
            <w:r>
              <w:rPr>
                <w:b/>
              </w:rPr>
              <w:t>города Москвы</w:t>
            </w:r>
          </w:p>
          <w:p w:rsidR="00BF29BA" w:rsidRPr="00C43A88" w:rsidRDefault="00BF29BA" w:rsidP="00BD0EED">
            <w:pPr>
              <w:ind w:right="5420"/>
              <w:rPr>
                <w:rFonts w:eastAsia="Calibri"/>
                <w:b/>
                <w:lang w:eastAsia="en-US"/>
              </w:rPr>
            </w:pP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DE6D39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088" w:rsidRPr="008A1F04" w:rsidRDefault="009C0088" w:rsidP="009C0088">
      <w:pPr>
        <w:autoSpaceDE w:val="0"/>
        <w:autoSpaceDN w:val="0"/>
        <w:adjustRightInd w:val="0"/>
        <w:ind w:firstLine="851"/>
        <w:jc w:val="both"/>
      </w:pPr>
      <w:proofErr w:type="gramStart"/>
      <w:r w:rsidRPr="008A1F04">
        <w:t>В соответствии с Законом города Москвы от 11 июля 2012 года № 39 «О наделении</w:t>
      </w:r>
      <w:r>
        <w:t xml:space="preserve"> </w:t>
      </w:r>
      <w:r w:rsidRPr="008A1F04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A1F04">
        <w:t>полномочиями города Москвы»,</w:t>
      </w:r>
      <w:r w:rsidR="00676137">
        <w:t xml:space="preserve"> п</w:t>
      </w:r>
      <w:r w:rsidRPr="008A1F04">
        <w:t>остановлением Правительства Москвы от 10 сентября</w:t>
      </w:r>
      <w:r>
        <w:t xml:space="preserve"> </w:t>
      </w:r>
      <w:r w:rsidRPr="008A1F04">
        <w:t xml:space="preserve">2012 года № 474-ПП «О порядке ежегодного заслушивания </w:t>
      </w:r>
      <w:r>
        <w:t>С</w:t>
      </w:r>
      <w:r w:rsidRPr="008A1F04">
        <w:t>оветом депутатов</w:t>
      </w:r>
      <w:r>
        <w:t xml:space="preserve"> </w:t>
      </w:r>
      <w:r w:rsidRPr="008A1F04">
        <w:t xml:space="preserve">муниципального округа отчета главы управы района и информации руководителей городских организаций», решением Совета депутатов муниципального округа </w:t>
      </w:r>
      <w:proofErr w:type="spellStart"/>
      <w:r w:rsidRPr="008A1F04">
        <w:t>Гольяново</w:t>
      </w:r>
      <w:proofErr w:type="spellEnd"/>
      <w:r w:rsidRPr="008A1F04">
        <w:t xml:space="preserve"> от </w:t>
      </w:r>
      <w:r>
        <w:t>2</w:t>
      </w:r>
      <w:proofErr w:type="gramEnd"/>
      <w:r>
        <w:t xml:space="preserve">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 xml:space="preserve">Об утверждении </w:t>
      </w:r>
      <w:proofErr w:type="gramStart"/>
      <w:r w:rsidRPr="00EC606A">
        <w:t>Регламента реализации отдельных полномочий города Москвы</w:t>
      </w:r>
      <w:proofErr w:type="gramEnd"/>
      <w:r w:rsidRPr="00EC606A">
        <w:t xml:space="preserve"> по заслушиванию отчета главы управы района </w:t>
      </w:r>
      <w:proofErr w:type="spellStart"/>
      <w:r w:rsidRPr="00EC606A">
        <w:t>Гольяново</w:t>
      </w:r>
      <w:proofErr w:type="spellEnd"/>
      <w:r w:rsidRPr="00EC606A">
        <w:t xml:space="preserve"> города Москвы и информации руководителей городских организаций</w:t>
      </w:r>
      <w:r>
        <w:t xml:space="preserve">», Совет депутатов муниципального округа </w:t>
      </w:r>
      <w:proofErr w:type="spellStart"/>
      <w:r>
        <w:t>Гольяново</w:t>
      </w:r>
      <w:proofErr w:type="spellEnd"/>
      <w:r>
        <w:t xml:space="preserve">  решил:</w:t>
      </w:r>
    </w:p>
    <w:p w:rsidR="009C0088" w:rsidRPr="00E852BA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 xml:space="preserve">Назначить проведение заседания Совета депутатов муниципального округа </w:t>
      </w:r>
      <w:proofErr w:type="spellStart"/>
      <w:r w:rsidRPr="008A1F04">
        <w:rPr>
          <w:color w:val="000000"/>
        </w:rPr>
        <w:t>Гольяново</w:t>
      </w:r>
      <w:proofErr w:type="spellEnd"/>
      <w:r w:rsidRPr="008A1F04">
        <w:rPr>
          <w:color w:val="000000"/>
        </w:rPr>
        <w:t xml:space="preserve">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</w:t>
      </w:r>
      <w:proofErr w:type="spellStart"/>
      <w:r w:rsidRPr="008A1F04">
        <w:rPr>
          <w:color w:val="000000"/>
        </w:rPr>
        <w:t>Гольяново</w:t>
      </w:r>
      <w:proofErr w:type="spellEnd"/>
      <w:r>
        <w:rPr>
          <w:color w:val="000000"/>
        </w:rPr>
        <w:t xml:space="preserve"> города Москвы</w:t>
      </w:r>
      <w:r w:rsidRPr="008A1F04">
        <w:rPr>
          <w:color w:val="000000"/>
        </w:rPr>
        <w:t xml:space="preserve"> </w:t>
      </w:r>
      <w:r>
        <w:rPr>
          <w:color w:val="000000"/>
        </w:rPr>
        <w:t>о результатах д</w:t>
      </w:r>
      <w:r w:rsidR="000666BD">
        <w:rPr>
          <w:color w:val="000000"/>
        </w:rPr>
        <w:t>еятельности управы района в 202</w:t>
      </w:r>
      <w:r w:rsidR="006E0B96">
        <w:rPr>
          <w:color w:val="000000"/>
        </w:rPr>
        <w:t>3</w:t>
      </w:r>
      <w:r w:rsidR="004303C3">
        <w:rPr>
          <w:color w:val="000000"/>
        </w:rPr>
        <w:t xml:space="preserve"> </w:t>
      </w:r>
      <w:r>
        <w:rPr>
          <w:color w:val="000000"/>
        </w:rPr>
        <w:t xml:space="preserve">году </w:t>
      </w:r>
      <w:r w:rsidRPr="008A1F04">
        <w:rPr>
          <w:color w:val="000000"/>
        </w:rPr>
        <w:t xml:space="preserve">на </w:t>
      </w:r>
      <w:r w:rsidR="008B074B">
        <w:rPr>
          <w:color w:val="000000"/>
        </w:rPr>
        <w:t xml:space="preserve"> </w:t>
      </w:r>
      <w:r w:rsidR="00170814" w:rsidRPr="000F2323">
        <w:t>27</w:t>
      </w:r>
      <w:r w:rsidR="00AB6E1E" w:rsidRPr="000F2323">
        <w:t xml:space="preserve"> марта 2024</w:t>
      </w:r>
      <w:r w:rsidRPr="000F2323">
        <w:t xml:space="preserve"> года в</w:t>
      </w:r>
      <w:r w:rsidRPr="00E852BA">
        <w:t xml:space="preserve"> 16 часов 00 </w:t>
      </w:r>
      <w:r w:rsidR="00A06990">
        <w:rPr>
          <w:color w:val="000000"/>
        </w:rPr>
        <w:t xml:space="preserve">минут по адресу: г. Москва, Красноярская ул., д.5/36 </w:t>
      </w:r>
      <w:r w:rsidRPr="00E852BA">
        <w:rPr>
          <w:color w:val="000000"/>
        </w:rPr>
        <w:t>(Зал заседаний).</w:t>
      </w:r>
    </w:p>
    <w:p w:rsidR="006A642F" w:rsidRDefault="006A642F" w:rsidP="006A642F">
      <w:pPr>
        <w:pStyle w:val="a6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2.</w:t>
      </w:r>
      <w:r w:rsidR="000C44F1">
        <w:t xml:space="preserve"> </w:t>
      </w:r>
      <w:r>
        <w:t xml:space="preserve">Опубликовать настоящее решение в бюллетене «Московский муниципальный вестник, </w:t>
      </w:r>
      <w:r w:rsidRPr="00C51850">
        <w:t>сетевом издании «Мо</w:t>
      </w:r>
      <w:r>
        <w:t xml:space="preserve">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proofErr w:type="spellStart"/>
      <w:r w:rsidRPr="00015B04">
        <w:t>Гольяново</w:t>
      </w:r>
      <w:proofErr w:type="spellEnd"/>
      <w:r w:rsidRPr="00015B04">
        <w:t>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10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9C0088" w:rsidRPr="008A1F04" w:rsidRDefault="006A642F" w:rsidP="006A642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3.</w:t>
      </w:r>
      <w:r w:rsidR="000C44F1">
        <w:rPr>
          <w:color w:val="000000"/>
        </w:rPr>
        <w:t xml:space="preserve"> </w:t>
      </w:r>
      <w:r w:rsidR="009C0088" w:rsidRPr="008A1F04">
        <w:rPr>
          <w:color w:val="000000"/>
        </w:rPr>
        <w:t xml:space="preserve">Направить настоящее решение в управу района </w:t>
      </w:r>
      <w:proofErr w:type="spellStart"/>
      <w:r w:rsidR="009C0088" w:rsidRPr="008A1F04">
        <w:rPr>
          <w:color w:val="000000"/>
        </w:rPr>
        <w:t>Гольяново</w:t>
      </w:r>
      <w:proofErr w:type="spellEnd"/>
      <w:r w:rsidR="009C0088" w:rsidRPr="008A1F04">
        <w:rPr>
          <w:color w:val="000000"/>
        </w:rPr>
        <w:t xml:space="preserve">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C0088" w:rsidRDefault="006A642F" w:rsidP="006A642F">
      <w:pPr>
        <w:tabs>
          <w:tab w:val="left" w:pos="0"/>
        </w:tabs>
        <w:spacing w:line="225" w:lineRule="atLeast"/>
        <w:jc w:val="both"/>
      </w:pPr>
      <w:r>
        <w:t xml:space="preserve">              4. </w:t>
      </w:r>
      <w:r w:rsidR="000C44F1">
        <w:t xml:space="preserve"> </w:t>
      </w:r>
      <w:proofErr w:type="gramStart"/>
      <w:r w:rsidR="009C0088" w:rsidRPr="008A1F04">
        <w:t>Контроль за</w:t>
      </w:r>
      <w:proofErr w:type="gramEnd"/>
      <w:r w:rsidR="009C0088" w:rsidRPr="008A1F04">
        <w:t xml:space="preserve"> исполнением настоящего решения возложить на </w:t>
      </w:r>
      <w:r w:rsidR="001338EB">
        <w:t>председателя комиссии  по р</w:t>
      </w:r>
      <w:r w:rsidR="008B074B">
        <w:t>егламенту, организации работы и контролю Фролова К.А.</w:t>
      </w:r>
    </w:p>
    <w:p w:rsidR="001C132E" w:rsidRDefault="001C132E" w:rsidP="001C132E"/>
    <w:p w:rsidR="00BD0EED" w:rsidRDefault="00BD0EED" w:rsidP="00FA23BE">
      <w:pPr>
        <w:rPr>
          <w:b/>
        </w:rPr>
      </w:pPr>
    </w:p>
    <w:p w:rsidR="00BD0EED" w:rsidRDefault="00FA23BE" w:rsidP="00FA23B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FA23BE" w:rsidRDefault="00FA23BE" w:rsidP="00FA23BE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BD0EED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>Т.М. Четвертков</w:t>
      </w:r>
    </w:p>
    <w:p w:rsidR="003F3B43" w:rsidRDefault="003F3B43" w:rsidP="001C132E">
      <w:pPr>
        <w:ind w:left="6237"/>
        <w:rPr>
          <w:sz w:val="20"/>
          <w:szCs w:val="20"/>
        </w:rPr>
      </w:pPr>
    </w:p>
    <w:sectPr w:rsidR="003F3B43" w:rsidSect="00B942E2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BD" w:rsidRDefault="000666BD" w:rsidP="00D6420D">
      <w:r>
        <w:separator/>
      </w:r>
    </w:p>
  </w:endnote>
  <w:endnote w:type="continuationSeparator" w:id="0">
    <w:p w:rsidR="000666BD" w:rsidRDefault="000666B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BD" w:rsidRDefault="000666BD" w:rsidP="00D6420D">
      <w:r>
        <w:separator/>
      </w:r>
    </w:p>
  </w:footnote>
  <w:footnote w:type="continuationSeparator" w:id="0">
    <w:p w:rsidR="000666BD" w:rsidRDefault="000666B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0B6893"/>
    <w:multiLevelType w:val="hybridMultilevel"/>
    <w:tmpl w:val="8D2AFDF2"/>
    <w:lvl w:ilvl="0" w:tplc="870C80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31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6"/>
  </w:num>
  <w:num w:numId="16">
    <w:abstractNumId w:val="34"/>
  </w:num>
  <w:num w:numId="17">
    <w:abstractNumId w:val="37"/>
  </w:num>
  <w:num w:numId="18">
    <w:abstractNumId w:val="10"/>
  </w:num>
  <w:num w:numId="19">
    <w:abstractNumId w:val="13"/>
  </w:num>
  <w:num w:numId="20">
    <w:abstractNumId w:val="33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3"/>
  </w:num>
  <w:num w:numId="26">
    <w:abstractNumId w:val="32"/>
  </w:num>
  <w:num w:numId="27">
    <w:abstractNumId w:val="11"/>
  </w:num>
  <w:num w:numId="28">
    <w:abstractNumId w:val="3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36B"/>
    <w:rsid w:val="000555C9"/>
    <w:rsid w:val="000666BD"/>
    <w:rsid w:val="00066D0A"/>
    <w:rsid w:val="000723D3"/>
    <w:rsid w:val="000A0FCE"/>
    <w:rsid w:val="000B26F7"/>
    <w:rsid w:val="000B44D5"/>
    <w:rsid w:val="000B7CFB"/>
    <w:rsid w:val="000C44F1"/>
    <w:rsid w:val="000C612D"/>
    <w:rsid w:val="000D24A0"/>
    <w:rsid w:val="000D2A82"/>
    <w:rsid w:val="000D349E"/>
    <w:rsid w:val="000E02C8"/>
    <w:rsid w:val="000E49E0"/>
    <w:rsid w:val="000F2323"/>
    <w:rsid w:val="000F56E2"/>
    <w:rsid w:val="000F776B"/>
    <w:rsid w:val="00112168"/>
    <w:rsid w:val="00114659"/>
    <w:rsid w:val="00117162"/>
    <w:rsid w:val="00125834"/>
    <w:rsid w:val="001338EB"/>
    <w:rsid w:val="00151B9A"/>
    <w:rsid w:val="0015333B"/>
    <w:rsid w:val="00164640"/>
    <w:rsid w:val="00170814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5794"/>
    <w:rsid w:val="002D7316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03C3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2F3C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E7AA7"/>
    <w:rsid w:val="004F20A9"/>
    <w:rsid w:val="004F6883"/>
    <w:rsid w:val="0051614D"/>
    <w:rsid w:val="005161E9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137"/>
    <w:rsid w:val="00676CCE"/>
    <w:rsid w:val="006903B6"/>
    <w:rsid w:val="00690DEB"/>
    <w:rsid w:val="0069243E"/>
    <w:rsid w:val="0069610A"/>
    <w:rsid w:val="006A28EE"/>
    <w:rsid w:val="006A38BC"/>
    <w:rsid w:val="006A642F"/>
    <w:rsid w:val="006A6FCC"/>
    <w:rsid w:val="006B58C7"/>
    <w:rsid w:val="006B7CD5"/>
    <w:rsid w:val="006D6200"/>
    <w:rsid w:val="006E0B96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3135"/>
    <w:rsid w:val="00884D76"/>
    <w:rsid w:val="008A11E2"/>
    <w:rsid w:val="008A7EEF"/>
    <w:rsid w:val="008B074B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2C4F"/>
    <w:rsid w:val="009831C1"/>
    <w:rsid w:val="00983C85"/>
    <w:rsid w:val="009861D1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A01787"/>
    <w:rsid w:val="00A06990"/>
    <w:rsid w:val="00A13984"/>
    <w:rsid w:val="00A237BF"/>
    <w:rsid w:val="00A23850"/>
    <w:rsid w:val="00A2410F"/>
    <w:rsid w:val="00A31D48"/>
    <w:rsid w:val="00A35FD1"/>
    <w:rsid w:val="00A4710C"/>
    <w:rsid w:val="00A55ED3"/>
    <w:rsid w:val="00A60677"/>
    <w:rsid w:val="00A639B8"/>
    <w:rsid w:val="00A71E7B"/>
    <w:rsid w:val="00A9038D"/>
    <w:rsid w:val="00AB6E1E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42E2"/>
    <w:rsid w:val="00B96419"/>
    <w:rsid w:val="00BA2035"/>
    <w:rsid w:val="00BB1852"/>
    <w:rsid w:val="00BD0EED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B24F7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852BA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A1F2A"/>
    <w:rsid w:val="00FA23BE"/>
    <w:rsid w:val="00FB0803"/>
    <w:rsid w:val="00FB2F1F"/>
    <w:rsid w:val="00FB34D1"/>
    <w:rsid w:val="00FB4313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7FE4572E.dotm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2023-11-14T13:02:00Z</cp:lastPrinted>
  <dcterms:created xsi:type="dcterms:W3CDTF">2023-11-17T12:09:00Z</dcterms:created>
  <dcterms:modified xsi:type="dcterms:W3CDTF">2023-11-17T12:09:00Z</dcterms:modified>
</cp:coreProperties>
</file>