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C923D6" w:rsidRPr="00775D79" w:rsidTr="00921183">
        <w:trPr>
          <w:trHeight w:val="3405"/>
        </w:trPr>
        <w:tc>
          <w:tcPr>
            <w:tcW w:w="10031" w:type="dxa"/>
            <w:shd w:val="clear" w:color="auto" w:fill="auto"/>
          </w:tcPr>
          <w:tbl>
            <w:tblPr>
              <w:tblStyle w:val="ae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5"/>
              <w:gridCol w:w="250"/>
            </w:tblGrid>
            <w:tr w:rsidR="00921183" w:rsidTr="00841F91">
              <w:tc>
                <w:tcPr>
                  <w:tcW w:w="9815" w:type="dxa"/>
                </w:tcPr>
                <w:p w:rsidR="00841F91" w:rsidRDefault="00841F91" w:rsidP="00921183">
                  <w:pPr>
                    <w:jc w:val="both"/>
                    <w:rPr>
                      <w:b/>
                    </w:rPr>
                  </w:pPr>
                </w:p>
                <w:p w:rsidR="0007163C" w:rsidRDefault="0007163C" w:rsidP="0007163C">
                  <w:pPr>
                    <w:spacing w:line="216" w:lineRule="auto"/>
                    <w:rPr>
                      <w:rFonts w:eastAsia="Calibri"/>
                      <w:b/>
                    </w:rPr>
                  </w:pPr>
                </w:p>
                <w:p w:rsidR="0007163C" w:rsidRDefault="0007163C" w:rsidP="0007163C">
                  <w:pPr>
                    <w:suppressAutoHyphens/>
                    <w:ind w:right="885"/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200.05pt;margin-top:-43.9pt;width:55.45pt;height:70pt;z-index:251659264">
                        <v:imagedata r:id="rId9" o:title=""/>
                      </v:shape>
                      <o:OLEObject Type="Embed" ProgID="CorelDraw.Graphic.17" ShapeID="_x0000_s1026" DrawAspect="Content" ObjectID="_1761738786" r:id="rId10"/>
                    </w:pict>
                  </w:r>
                </w:p>
                <w:p w:rsidR="0007163C" w:rsidRDefault="0007163C" w:rsidP="0007163C">
                  <w:pPr>
                    <w:ind w:right="317"/>
                    <w:jc w:val="both"/>
                    <w:rPr>
                      <w:b/>
                    </w:rPr>
                  </w:pPr>
                </w:p>
                <w:p w:rsidR="0007163C" w:rsidRDefault="0007163C" w:rsidP="0007163C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СОВЕТ ДЕПУТАТОВ</w:t>
                  </w:r>
                </w:p>
                <w:p w:rsidR="0007163C" w:rsidRDefault="0007163C" w:rsidP="0007163C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07163C" w:rsidRDefault="0007163C" w:rsidP="0007163C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</w:p>
                <w:p w:rsidR="0007163C" w:rsidRDefault="0007163C" w:rsidP="0007163C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07163C" w:rsidRDefault="0007163C" w:rsidP="0007163C">
                  <w:r>
                    <w:t xml:space="preserve">107241, г. Москва, ул. Амурская, д.68  </w:t>
                  </w:r>
                  <w:r>
                    <w:tab/>
                  </w:r>
                  <w:r>
                    <w:tab/>
                    <w:t xml:space="preserve">            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07163C" w:rsidRDefault="0007163C" w:rsidP="0007163C">
                  <w:pPr>
                    <w:rPr>
                      <w:rStyle w:val="a3"/>
                      <w:rFonts w:eastAsia="Calibri"/>
                    </w:rPr>
                  </w:pPr>
                  <w:r>
                    <w:t>Тел.: (495)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07163C" w:rsidRDefault="0007163C" w:rsidP="0007163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3D9548B3" wp14:editId="2312C6B5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6353175" cy="0"/>
                            <wp:effectExtent l="0" t="19050" r="9525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31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07163C" w:rsidRDefault="0007163C" w:rsidP="0007163C">
                  <w:pPr>
                    <w:rPr>
                      <w:rFonts w:eastAsia="SimSun"/>
                      <w:b/>
                      <w:bCs/>
                    </w:rPr>
                  </w:pPr>
                  <w:r>
                    <w:rPr>
                      <w:b/>
                    </w:rPr>
                    <w:t>от 15.11.202</w:t>
                  </w:r>
                  <w:r>
                    <w:rPr>
                      <w:b/>
                    </w:rPr>
                    <w:t>3  №9/2</w:t>
                  </w:r>
                  <w:bookmarkStart w:id="0" w:name="_GoBack"/>
                  <w:bookmarkEnd w:id="0"/>
                </w:p>
                <w:p w:rsidR="00841F91" w:rsidRDefault="00841F91" w:rsidP="00841F91">
                  <w:pPr>
                    <w:jc w:val="center"/>
                    <w:rPr>
                      <w:b/>
                    </w:rPr>
                  </w:pPr>
                </w:p>
                <w:p w:rsidR="00841F91" w:rsidRDefault="00841F91" w:rsidP="00841F91">
                  <w:pPr>
                    <w:jc w:val="center"/>
                    <w:rPr>
                      <w:b/>
                    </w:rPr>
                  </w:pPr>
                </w:p>
                <w:p w:rsidR="002B6CD5" w:rsidRDefault="002B6CD5" w:rsidP="00841F91">
                  <w:pPr>
                    <w:jc w:val="center"/>
                    <w:rPr>
                      <w:b/>
                    </w:rPr>
                  </w:pPr>
                </w:p>
                <w:p w:rsidR="002B6CD5" w:rsidRDefault="002B6CD5" w:rsidP="00841F91">
                  <w:pPr>
                    <w:jc w:val="center"/>
                    <w:rPr>
                      <w:b/>
                    </w:rPr>
                  </w:pPr>
                </w:p>
                <w:p w:rsidR="00841F91" w:rsidRDefault="00841F91" w:rsidP="00841F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841F91" w:rsidRDefault="00841F91" w:rsidP="00921183">
                  <w:pPr>
                    <w:jc w:val="both"/>
                    <w:rPr>
                      <w:b/>
                    </w:rPr>
                  </w:pPr>
                </w:p>
                <w:p w:rsidR="00841F91" w:rsidRDefault="00841F91" w:rsidP="00921183">
                  <w:pPr>
                    <w:jc w:val="both"/>
                    <w:rPr>
                      <w:b/>
                    </w:rPr>
                  </w:pPr>
                </w:p>
                <w:p w:rsidR="00921183" w:rsidRDefault="00921183" w:rsidP="00841F91">
                  <w:pPr>
                    <w:ind w:right="545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Об утверждении перечня местных праздничных и иных зрелищных мероприятий в муниц</w:t>
                  </w:r>
                  <w:r w:rsidR="00FD538E">
                    <w:rPr>
                      <w:b/>
                    </w:rPr>
                    <w:t xml:space="preserve">ипальном округе </w:t>
                  </w:r>
                  <w:proofErr w:type="spellStart"/>
                  <w:r w:rsidR="00FD538E">
                    <w:rPr>
                      <w:b/>
                    </w:rPr>
                    <w:t>Гольяново</w:t>
                  </w:r>
                  <w:proofErr w:type="spellEnd"/>
                  <w:r w:rsidR="00FD538E">
                    <w:rPr>
                      <w:b/>
                    </w:rPr>
                    <w:t xml:space="preserve"> в 2024</w:t>
                  </w:r>
                  <w:r>
                    <w:rPr>
                      <w:b/>
                    </w:rPr>
                    <w:t xml:space="preserve"> году</w:t>
                  </w:r>
                </w:p>
                <w:p w:rsidR="00841F91" w:rsidRDefault="00841F91" w:rsidP="00841F91">
                  <w:pPr>
                    <w:ind w:right="5454"/>
                    <w:jc w:val="both"/>
                    <w:rPr>
                      <w:b/>
                    </w:rPr>
                  </w:pPr>
                </w:p>
                <w:p w:rsidR="00841F91" w:rsidRDefault="00841F91" w:rsidP="00921183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50" w:type="dxa"/>
                </w:tcPr>
                <w:p w:rsidR="00921183" w:rsidRDefault="00921183" w:rsidP="00921183">
                  <w:pPr>
                    <w:spacing w:line="216" w:lineRule="auto"/>
                    <w:ind w:left="552"/>
                    <w:jc w:val="both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C923D6" w:rsidRPr="000A7313" w:rsidRDefault="00C923D6" w:rsidP="00921183">
            <w:pPr>
              <w:ind w:right="1310"/>
              <w:jc w:val="center"/>
              <w:rPr>
                <w:rStyle w:val="afb"/>
                <w:b/>
                <w:i w:val="0"/>
              </w:rPr>
            </w:pPr>
          </w:p>
        </w:tc>
        <w:tc>
          <w:tcPr>
            <w:tcW w:w="283" w:type="dxa"/>
            <w:shd w:val="clear" w:color="auto" w:fill="auto"/>
          </w:tcPr>
          <w:p w:rsidR="00C923D6" w:rsidRPr="000A7313" w:rsidRDefault="00C923D6" w:rsidP="002773CA">
            <w:pPr>
              <w:spacing w:after="200" w:line="276" w:lineRule="auto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A176F6" w:rsidRDefault="00A176F6" w:rsidP="00142949">
      <w:pPr>
        <w:ind w:firstLine="709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</w:t>
      </w:r>
      <w:r w:rsidR="00B15202">
        <w:rPr>
          <w:rStyle w:val="apple-style-span"/>
          <w:shd w:val="clear" w:color="auto" w:fill="FFFFFF"/>
        </w:rPr>
        <w:t xml:space="preserve">униципального округа </w:t>
      </w:r>
      <w:proofErr w:type="spellStart"/>
      <w:r w:rsidR="00B15202">
        <w:rPr>
          <w:rStyle w:val="apple-style-span"/>
          <w:shd w:val="clear" w:color="auto" w:fill="FFFFFF"/>
        </w:rPr>
        <w:t>Гольяново</w:t>
      </w:r>
      <w:proofErr w:type="spellEnd"/>
      <w:r w:rsidR="00E25ABE">
        <w:rPr>
          <w:rStyle w:val="apple-style-span"/>
          <w:shd w:val="clear" w:color="auto" w:fill="FFFFFF"/>
        </w:rPr>
        <w:t>,</w:t>
      </w:r>
      <w:r w:rsidR="00EC76AB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>Совет депутатов муниципального округа Гольяново  решил:</w:t>
      </w:r>
    </w:p>
    <w:p w:rsidR="00A176F6" w:rsidRDefault="00142949" w:rsidP="00142949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 1. </w:t>
      </w:r>
      <w:r w:rsidR="00A176F6">
        <w:rPr>
          <w:rStyle w:val="apple-style-span"/>
          <w:shd w:val="clear" w:color="auto" w:fill="FFFFFF"/>
        </w:rPr>
        <w:t xml:space="preserve">Утвердить перечень местных праздничных и иных зрелищных мероприятий в </w:t>
      </w:r>
      <w:r w:rsidR="00C54911">
        <w:rPr>
          <w:rStyle w:val="apple-style-span"/>
          <w:shd w:val="clear" w:color="auto" w:fill="FFFFFF"/>
        </w:rPr>
        <w:t xml:space="preserve">муниципальном округе </w:t>
      </w:r>
      <w:proofErr w:type="spellStart"/>
      <w:r w:rsidR="00C54911">
        <w:rPr>
          <w:rStyle w:val="apple-style-span"/>
          <w:shd w:val="clear" w:color="auto" w:fill="FFFFFF"/>
        </w:rPr>
        <w:t>Гольяново</w:t>
      </w:r>
      <w:proofErr w:type="spellEnd"/>
      <w:r w:rsidR="00C54911">
        <w:rPr>
          <w:rStyle w:val="apple-style-span"/>
          <w:shd w:val="clear" w:color="auto" w:fill="FFFFFF"/>
        </w:rPr>
        <w:t xml:space="preserve"> на </w:t>
      </w:r>
      <w:r w:rsidR="00FD538E">
        <w:rPr>
          <w:rStyle w:val="apple-style-span"/>
          <w:shd w:val="clear" w:color="auto" w:fill="FFFFFF"/>
        </w:rPr>
        <w:t>2024</w:t>
      </w:r>
      <w:r w:rsidR="00C54911">
        <w:rPr>
          <w:rStyle w:val="apple-style-span"/>
          <w:shd w:val="clear" w:color="auto" w:fill="FFFFFF"/>
        </w:rPr>
        <w:t xml:space="preserve"> год</w:t>
      </w:r>
      <w:r w:rsidR="00C923D6">
        <w:rPr>
          <w:rStyle w:val="apple-style-span"/>
          <w:shd w:val="clear" w:color="auto" w:fill="FFFFFF"/>
        </w:rPr>
        <w:t xml:space="preserve"> согласно приложению к настоящему решению.</w:t>
      </w:r>
    </w:p>
    <w:p w:rsidR="00837157" w:rsidRPr="00142949" w:rsidRDefault="00142949" w:rsidP="00142949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2. </w:t>
      </w:r>
      <w:r w:rsidR="00837157" w:rsidRPr="000A0DD8">
        <w:t xml:space="preserve">Опубликовать настоящее решение в бюллетене «Московский муниципальный вестник» </w:t>
      </w:r>
      <w:r w:rsidR="00837157" w:rsidRPr="00170DF3">
        <w:t>и сетевом издании «Моск</w:t>
      </w:r>
      <w:r w:rsidR="00837157">
        <w:t xml:space="preserve">овский муниципальный вестник», </w:t>
      </w:r>
      <w:r w:rsidR="00837157" w:rsidRPr="000A0DD8">
        <w:t xml:space="preserve">разместить на официальном сайте муниципального округа </w:t>
      </w:r>
      <w:proofErr w:type="spellStart"/>
      <w:r w:rsidR="00837157" w:rsidRPr="000A0DD8">
        <w:t>Гольяново</w:t>
      </w:r>
      <w:proofErr w:type="spellEnd"/>
      <w:r w:rsidR="00837157" w:rsidRPr="000A0DD8">
        <w:t xml:space="preserve">: </w:t>
      </w:r>
      <w:r w:rsidR="00837157" w:rsidRPr="003D047F">
        <w:t>http://golyanovo.org</w:t>
      </w:r>
      <w:r w:rsidR="00837157" w:rsidRPr="00142949">
        <w:rPr>
          <w:rFonts w:eastAsia="Calibri"/>
          <w:lang w:eastAsia="en-US"/>
        </w:rPr>
        <w:t>.</w:t>
      </w:r>
    </w:p>
    <w:p w:rsidR="00A176F6" w:rsidRDefault="00142949" w:rsidP="00142949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3. </w:t>
      </w:r>
      <w:r w:rsidR="00A176F6">
        <w:rPr>
          <w:rStyle w:val="apple-style-span"/>
          <w:shd w:val="clear" w:color="auto" w:fill="FFFFFF"/>
        </w:rPr>
        <w:t xml:space="preserve">Направить настоящее решение в управу </w:t>
      </w:r>
      <w:r w:rsidR="008E45E9">
        <w:rPr>
          <w:rStyle w:val="apple-style-span"/>
          <w:shd w:val="clear" w:color="auto" w:fill="FFFFFF"/>
        </w:rPr>
        <w:t>района Гольяново города Москвы.</w:t>
      </w:r>
    </w:p>
    <w:p w:rsidR="00A176F6" w:rsidRDefault="00142949" w:rsidP="00142949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4. </w:t>
      </w:r>
      <w:proofErr w:type="gramStart"/>
      <w:r w:rsidR="00A176F6">
        <w:rPr>
          <w:rStyle w:val="apple-style-span"/>
          <w:shd w:val="clear" w:color="auto" w:fill="FFFFFF"/>
        </w:rPr>
        <w:t>Контроль за</w:t>
      </w:r>
      <w:proofErr w:type="gramEnd"/>
      <w:r w:rsidR="00A176F6"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5F0125" w:rsidRDefault="005F0125" w:rsidP="00FC1D7D">
      <w:pPr>
        <w:pStyle w:val="ab"/>
        <w:rPr>
          <w:rStyle w:val="apple-style-span"/>
          <w:shd w:val="clear" w:color="auto" w:fill="FFFFFF"/>
        </w:rPr>
      </w:pPr>
    </w:p>
    <w:p w:rsidR="00841F91" w:rsidRDefault="00841F91" w:rsidP="00FC1D7D">
      <w:pPr>
        <w:pStyle w:val="ab"/>
        <w:rPr>
          <w:rStyle w:val="apple-style-span"/>
          <w:shd w:val="clear" w:color="auto" w:fill="FFFFFF"/>
        </w:rPr>
      </w:pPr>
    </w:p>
    <w:p w:rsidR="00841F91" w:rsidRDefault="00DD2618" w:rsidP="00DD261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DD2618" w:rsidRDefault="00DD2618" w:rsidP="00DD2618">
      <w:pPr>
        <w:rPr>
          <w:b/>
          <w:sz w:val="22"/>
          <w:szCs w:val="22"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841F91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>Т.М. Четвертков</w:t>
      </w:r>
    </w:p>
    <w:p w:rsidR="00DD2618" w:rsidRDefault="00DD2618" w:rsidP="00DD2618">
      <w:pPr>
        <w:rPr>
          <w:b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A176F6" w:rsidRDefault="00921183" w:rsidP="00D80EFA">
      <w:pPr>
        <w:ind w:left="5812"/>
        <w:rPr>
          <w:sz w:val="20"/>
          <w:szCs w:val="20"/>
        </w:rPr>
      </w:pPr>
      <w:r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841F91">
        <w:t>15</w:t>
      </w:r>
      <w:r w:rsidR="00A176F6">
        <w:t xml:space="preserve">» </w:t>
      </w:r>
      <w:r w:rsidR="00FD538E">
        <w:t>ноября  2023</w:t>
      </w:r>
      <w:r w:rsidR="002D73AC">
        <w:t xml:space="preserve"> года </w:t>
      </w:r>
      <w:r w:rsidR="00A176F6">
        <w:t xml:space="preserve"> №</w:t>
      </w:r>
      <w:r w:rsidR="00841F91">
        <w:t>9/2</w:t>
      </w:r>
    </w:p>
    <w:p w:rsidR="00A176F6" w:rsidRDefault="00A176F6" w:rsidP="00A176F6">
      <w:pPr>
        <w:ind w:left="6804"/>
      </w:pPr>
    </w:p>
    <w:p w:rsidR="001911B6" w:rsidRDefault="001911B6" w:rsidP="009F3756">
      <w:pPr>
        <w:jc w:val="center"/>
        <w:rPr>
          <w:b/>
        </w:rPr>
      </w:pPr>
    </w:p>
    <w:p w:rsidR="009F3756" w:rsidRPr="00044D32" w:rsidRDefault="009F3756" w:rsidP="009F3756">
      <w:pPr>
        <w:jc w:val="center"/>
        <w:rPr>
          <w:b/>
        </w:rPr>
      </w:pPr>
      <w:r w:rsidRPr="00044D32">
        <w:rPr>
          <w:b/>
        </w:rPr>
        <w:t>Перечень праздничных и иных зрелищных мероприятий</w:t>
      </w:r>
    </w:p>
    <w:p w:rsidR="009F3756" w:rsidRPr="00044D32" w:rsidRDefault="009F3756" w:rsidP="009F3756">
      <w:pPr>
        <w:jc w:val="center"/>
        <w:rPr>
          <w:b/>
        </w:rPr>
      </w:pPr>
      <w:r w:rsidRPr="00044D32">
        <w:rPr>
          <w:b/>
        </w:rPr>
        <w:t>в муниц</w:t>
      </w:r>
      <w:r w:rsidR="00FD538E">
        <w:rPr>
          <w:b/>
        </w:rPr>
        <w:t xml:space="preserve">ипальном округе </w:t>
      </w:r>
      <w:proofErr w:type="spellStart"/>
      <w:r w:rsidR="00FD538E">
        <w:rPr>
          <w:b/>
        </w:rPr>
        <w:t>Гольяново</w:t>
      </w:r>
      <w:proofErr w:type="spellEnd"/>
      <w:r w:rsidR="00FD538E">
        <w:rPr>
          <w:b/>
        </w:rPr>
        <w:t xml:space="preserve"> в 2024</w:t>
      </w:r>
      <w:r w:rsidRPr="00044D32">
        <w:rPr>
          <w:b/>
        </w:rPr>
        <w:t xml:space="preserve"> году</w:t>
      </w:r>
    </w:p>
    <w:p w:rsidR="00044D32" w:rsidRDefault="00044D32" w:rsidP="009F3756">
      <w:pPr>
        <w:jc w:val="center"/>
        <w:rPr>
          <w:b/>
          <w:sz w:val="22"/>
          <w:szCs w:val="22"/>
        </w:rPr>
      </w:pPr>
    </w:p>
    <w:p w:rsidR="00044D32" w:rsidRDefault="00044D32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044D32" w:rsidTr="00044D32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2" w:rsidRDefault="00044D32" w:rsidP="00044D32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044D32" w:rsidRDefault="00044D32" w:rsidP="00044D32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2" w:rsidRDefault="00044D32" w:rsidP="00044D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044D32" w:rsidRDefault="00044D32" w:rsidP="00044D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2" w:rsidRDefault="00044D32" w:rsidP="00044D32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2" w:rsidRDefault="00044D32" w:rsidP="00044D32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2" w:rsidRDefault="00044D32" w:rsidP="00044D32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2" w:rsidRDefault="00044D32" w:rsidP="00044D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044D32" w:rsidRDefault="00044D32" w:rsidP="00044D32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AB5555" w:rsidTr="003953E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Pr="00AB5555" w:rsidRDefault="00AB5555" w:rsidP="00AB5555">
            <w:pPr>
              <w:jc w:val="center"/>
            </w:pPr>
            <w:r w:rsidRPr="00AB5555">
              <w:t xml:space="preserve">Открытый турнир муниципального округа </w:t>
            </w:r>
            <w:proofErr w:type="spellStart"/>
            <w:r w:rsidRPr="00AB5555">
              <w:t>Гольяново</w:t>
            </w:r>
            <w:proofErr w:type="spellEnd"/>
            <w:r w:rsidRPr="00AB5555">
              <w:t xml:space="preserve"> по 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февраль-март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  <w:rPr>
                <w:b/>
              </w:rPr>
            </w:pPr>
            <w:r w:rsidRPr="00AB5555">
              <w:rPr>
                <w:b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3953EF" w:rsidRDefault="00AB5555" w:rsidP="004F545A">
            <w:pPr>
              <w:jc w:val="center"/>
            </w:pPr>
            <w:r w:rsidRPr="003953EF">
              <w:t>Фролов К.А.</w:t>
            </w:r>
          </w:p>
        </w:tc>
      </w:tr>
      <w:tr w:rsidR="00AB5555" w:rsidTr="00044D32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 xml:space="preserve">Патриотическое мероприятие «День призывника в </w:t>
            </w:r>
            <w:proofErr w:type="spellStart"/>
            <w:r w:rsidRPr="00AB5555">
              <w:t>Гольяново</w:t>
            </w:r>
            <w:proofErr w:type="spellEnd"/>
            <w:r w:rsidRPr="00AB5555">
              <w:t>»</w:t>
            </w:r>
          </w:p>
          <w:p w:rsidR="00AB5555" w:rsidRPr="00AB5555" w:rsidRDefault="00AB5555" w:rsidP="00AB5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апрель-сентябрь</w:t>
            </w:r>
          </w:p>
          <w:p w:rsidR="00AB5555" w:rsidRPr="00AB5555" w:rsidRDefault="00AB5555" w:rsidP="00AB555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rPr>
                <w:b/>
              </w:rPr>
              <w:t>450,0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E4474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3953EF" w:rsidRDefault="00AB5555" w:rsidP="004F545A">
            <w:pPr>
              <w:jc w:val="center"/>
            </w:pPr>
            <w:r w:rsidRPr="003953EF">
              <w:t>Захаров Д.Н.</w:t>
            </w:r>
          </w:p>
        </w:tc>
      </w:tr>
      <w:tr w:rsidR="00AB5555" w:rsidTr="00044D32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апрель-май</w:t>
            </w:r>
          </w:p>
          <w:p w:rsidR="00AB5555" w:rsidRPr="00AB5555" w:rsidRDefault="00AB5555" w:rsidP="00AB555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  <w:rPr>
                <w:b/>
              </w:rPr>
            </w:pPr>
            <w:r w:rsidRPr="00AB5555">
              <w:rPr>
                <w:b/>
              </w:rPr>
              <w:t>288,0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3953EF" w:rsidRDefault="00AB5555" w:rsidP="004F545A">
            <w:pPr>
              <w:jc w:val="center"/>
            </w:pPr>
            <w:proofErr w:type="spellStart"/>
            <w:r w:rsidRPr="003953EF">
              <w:t>Краюшин</w:t>
            </w:r>
            <w:proofErr w:type="spellEnd"/>
            <w:r w:rsidRPr="003953EF">
              <w:t xml:space="preserve"> С.А.</w:t>
            </w:r>
          </w:p>
        </w:tc>
      </w:tr>
      <w:tr w:rsidR="00AB5555" w:rsidTr="00044D32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Конкурс патриотической песни «Во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  <w:rPr>
                <w:b/>
              </w:rPr>
            </w:pPr>
            <w:r w:rsidRPr="00AB5555">
              <w:rPr>
                <w:b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3953EF" w:rsidRDefault="00AB5555" w:rsidP="004F545A">
            <w:pPr>
              <w:jc w:val="center"/>
            </w:pPr>
            <w:r w:rsidRPr="003953EF">
              <w:t>Коптева И.Р.</w:t>
            </w:r>
          </w:p>
        </w:tc>
      </w:tr>
      <w:tr w:rsidR="00AB5555" w:rsidTr="00044D32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Праздничное мероприятие «Встреча поколений»</w:t>
            </w:r>
          </w:p>
          <w:p w:rsidR="00AB5555" w:rsidRPr="00AB5555" w:rsidRDefault="00AB5555" w:rsidP="00AB5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апрель-октябрь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  <w:rPr>
                <w:b/>
              </w:rPr>
            </w:pPr>
            <w:r w:rsidRPr="00AB5555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3953EF" w:rsidRDefault="00AB5555" w:rsidP="004F545A">
            <w:pPr>
              <w:jc w:val="center"/>
            </w:pPr>
            <w:proofErr w:type="spellStart"/>
            <w:r w:rsidRPr="003953EF">
              <w:t>Джамалудинова</w:t>
            </w:r>
            <w:proofErr w:type="spellEnd"/>
            <w:r w:rsidRPr="003953EF">
              <w:t xml:space="preserve"> Ш.А.</w:t>
            </w:r>
          </w:p>
        </w:tc>
      </w:tr>
      <w:tr w:rsidR="00AB5555" w:rsidTr="003953E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Pr="00AB5555" w:rsidRDefault="00AB5555" w:rsidP="00AB5555">
            <w:pPr>
              <w:jc w:val="center"/>
            </w:pPr>
            <w:r w:rsidRPr="00AB5555">
              <w:t>Патриотическое мероприятие «Вахта памяти»</w:t>
            </w:r>
          </w:p>
          <w:p w:rsidR="00AB5555" w:rsidRPr="00AB5555" w:rsidRDefault="00AB5555" w:rsidP="00AB5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Pr="00AB5555" w:rsidRDefault="00AB5555" w:rsidP="00AB5555">
            <w:pPr>
              <w:jc w:val="center"/>
            </w:pPr>
            <w:r w:rsidRPr="00AB5555"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Pr="00AB5555" w:rsidRDefault="00AB5555" w:rsidP="00AB5555">
            <w:pPr>
              <w:jc w:val="center"/>
            </w:pPr>
            <w:r w:rsidRPr="00AB5555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3953EF" w:rsidRDefault="00AB5555" w:rsidP="004F545A">
            <w:pPr>
              <w:jc w:val="center"/>
            </w:pPr>
            <w:r w:rsidRPr="003953EF">
              <w:t>Скуба М.А.</w:t>
            </w:r>
          </w:p>
        </w:tc>
      </w:tr>
      <w:tr w:rsidR="00AB5555" w:rsidTr="00044D32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май</w:t>
            </w:r>
          </w:p>
          <w:p w:rsidR="00AB5555" w:rsidRPr="00AB5555" w:rsidRDefault="00AB5555" w:rsidP="00AB555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  <w:rPr>
                <w:b/>
              </w:rPr>
            </w:pPr>
            <w:r w:rsidRPr="00AB5555">
              <w:rPr>
                <w:b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3953EF" w:rsidRDefault="00AB5555" w:rsidP="004F545A">
            <w:pPr>
              <w:jc w:val="center"/>
            </w:pPr>
            <w:r w:rsidRPr="003953EF">
              <w:t>Антонова Т.Н.</w:t>
            </w:r>
          </w:p>
        </w:tc>
      </w:tr>
      <w:tr w:rsidR="00AB5555" w:rsidTr="00044D32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Pr="00AB5555" w:rsidRDefault="00AB5555" w:rsidP="00AB5555">
            <w:pPr>
              <w:jc w:val="center"/>
            </w:pPr>
            <w:proofErr w:type="spellStart"/>
            <w:r w:rsidRPr="00AB5555">
              <w:t>Экоакция</w:t>
            </w:r>
            <w:proofErr w:type="spellEnd"/>
            <w:r w:rsidRPr="00AB5555">
              <w:t xml:space="preserve"> «За </w:t>
            </w:r>
            <w:proofErr w:type="spellStart"/>
            <w:r w:rsidRPr="00AB5555">
              <w:t>Гольяново</w:t>
            </w:r>
            <w:proofErr w:type="spellEnd"/>
            <w:r w:rsidRPr="00AB5555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Pr="00AB5555" w:rsidRDefault="00585CB6" w:rsidP="00AB5555">
            <w:pPr>
              <w:jc w:val="center"/>
            </w:pPr>
            <w:r>
              <w:t>июнь</w:t>
            </w:r>
            <w:r w:rsidR="00AB5555" w:rsidRPr="00AB5555">
              <w:t>, сентябрь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Pr="00AB5555" w:rsidRDefault="00AB5555" w:rsidP="00AB5555">
            <w:pPr>
              <w:jc w:val="center"/>
            </w:pPr>
            <w:r w:rsidRPr="00AB5555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3953EF" w:rsidRDefault="00AB5555" w:rsidP="004F545A">
            <w:pPr>
              <w:jc w:val="center"/>
            </w:pPr>
            <w:r w:rsidRPr="003953EF">
              <w:t>Антипова О.С.</w:t>
            </w:r>
          </w:p>
        </w:tc>
      </w:tr>
      <w:tr w:rsidR="00AB5555" w:rsidTr="003953E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Праздничное мероприятие «Вами гордится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  <w:rPr>
                <w:b/>
              </w:rPr>
            </w:pPr>
            <w:r w:rsidRPr="00AB5555">
              <w:rPr>
                <w:b/>
              </w:rPr>
              <w:t>580,0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Pr="003953EF" w:rsidRDefault="00AB5555" w:rsidP="004F545A">
            <w:pPr>
              <w:jc w:val="center"/>
            </w:pPr>
            <w:proofErr w:type="spellStart"/>
            <w:r w:rsidRPr="003953EF">
              <w:t>Чупахина</w:t>
            </w:r>
            <w:proofErr w:type="spellEnd"/>
            <w:r w:rsidRPr="003953EF">
              <w:t xml:space="preserve"> Г.Ю.</w:t>
            </w:r>
          </w:p>
        </w:tc>
      </w:tr>
      <w:tr w:rsidR="00AB5555" w:rsidTr="003953E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Default="00AB5555" w:rsidP="00044D32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  <w:r w:rsidRPr="00AB5555">
              <w:t>Праздничное мероприятие</w:t>
            </w:r>
          </w:p>
          <w:p w:rsidR="00AB5555" w:rsidRPr="00AB5555" w:rsidRDefault="00AB5555" w:rsidP="00AB5555">
            <w:pPr>
              <w:jc w:val="center"/>
            </w:pPr>
            <w:r w:rsidRPr="00AB5555">
              <w:t xml:space="preserve">«Елка муниципального округа </w:t>
            </w:r>
            <w:proofErr w:type="spellStart"/>
            <w:r w:rsidRPr="00AB5555">
              <w:t>Гольяново</w:t>
            </w:r>
            <w:proofErr w:type="spellEnd"/>
            <w:r w:rsidRPr="00AB5555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</w:pPr>
          </w:p>
          <w:p w:rsidR="00AB5555" w:rsidRPr="00AB5555" w:rsidRDefault="00AB5555" w:rsidP="00AB5555">
            <w:pPr>
              <w:jc w:val="center"/>
            </w:pPr>
            <w:r w:rsidRPr="00AB5555">
              <w:t>декабрь</w:t>
            </w:r>
          </w:p>
          <w:p w:rsidR="00AB5555" w:rsidRPr="00AB5555" w:rsidRDefault="00AB5555" w:rsidP="00AB555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5" w:rsidRPr="00AB5555" w:rsidRDefault="00AB5555" w:rsidP="00AB5555">
            <w:pPr>
              <w:jc w:val="center"/>
              <w:rPr>
                <w:b/>
              </w:rPr>
            </w:pPr>
            <w:r w:rsidRPr="00AB5555">
              <w:rPr>
                <w:b/>
              </w:rPr>
              <w:t>900,0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55" w:rsidRPr="003E4474" w:rsidRDefault="00AB5555" w:rsidP="00044D32">
            <w:pPr>
              <w:jc w:val="center"/>
              <w:rPr>
                <w:sz w:val="21"/>
                <w:szCs w:val="21"/>
              </w:rPr>
            </w:pPr>
            <w:r w:rsidRPr="003E447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5" w:rsidRDefault="00AB5555" w:rsidP="004F545A">
            <w:pPr>
              <w:jc w:val="center"/>
            </w:pPr>
          </w:p>
          <w:p w:rsidR="00AB5555" w:rsidRPr="003953EF" w:rsidRDefault="00AB5555" w:rsidP="004F545A">
            <w:pPr>
              <w:jc w:val="center"/>
            </w:pPr>
            <w:r w:rsidRPr="003953EF">
              <w:t>Четвертков Т.М.</w:t>
            </w:r>
          </w:p>
        </w:tc>
      </w:tr>
    </w:tbl>
    <w:p w:rsidR="00044D32" w:rsidRDefault="00044D32" w:rsidP="009F3756">
      <w:pPr>
        <w:jc w:val="center"/>
        <w:rPr>
          <w:b/>
          <w:sz w:val="22"/>
          <w:szCs w:val="22"/>
        </w:rPr>
      </w:pPr>
    </w:p>
    <w:p w:rsidR="00044D32" w:rsidRDefault="00044D32" w:rsidP="009F3756">
      <w:pPr>
        <w:jc w:val="center"/>
        <w:rPr>
          <w:b/>
          <w:sz w:val="22"/>
          <w:szCs w:val="22"/>
        </w:rPr>
      </w:pPr>
    </w:p>
    <w:p w:rsidR="00044D32" w:rsidRDefault="00044D32" w:rsidP="009F3756">
      <w:pPr>
        <w:jc w:val="center"/>
        <w:rPr>
          <w:b/>
          <w:sz w:val="22"/>
          <w:szCs w:val="22"/>
        </w:rPr>
      </w:pPr>
    </w:p>
    <w:p w:rsidR="00044D32" w:rsidRDefault="00044D32" w:rsidP="009F3756">
      <w:pPr>
        <w:jc w:val="center"/>
        <w:rPr>
          <w:b/>
          <w:sz w:val="22"/>
          <w:szCs w:val="22"/>
        </w:rPr>
      </w:pPr>
    </w:p>
    <w:p w:rsidR="003953EF" w:rsidRDefault="003953EF" w:rsidP="009F3756">
      <w:pPr>
        <w:jc w:val="center"/>
        <w:rPr>
          <w:b/>
          <w:sz w:val="22"/>
          <w:szCs w:val="22"/>
        </w:rPr>
      </w:pPr>
    </w:p>
    <w:p w:rsidR="003953EF" w:rsidRDefault="003953EF" w:rsidP="009F3756">
      <w:pPr>
        <w:jc w:val="center"/>
        <w:rPr>
          <w:b/>
          <w:sz w:val="22"/>
          <w:szCs w:val="22"/>
        </w:rPr>
      </w:pPr>
    </w:p>
    <w:p w:rsidR="003953EF" w:rsidRDefault="003953EF" w:rsidP="009F3756">
      <w:pPr>
        <w:jc w:val="center"/>
        <w:rPr>
          <w:b/>
          <w:sz w:val="22"/>
          <w:szCs w:val="22"/>
        </w:rPr>
      </w:pPr>
    </w:p>
    <w:p w:rsidR="003953EF" w:rsidRDefault="003953EF" w:rsidP="009F3756">
      <w:pPr>
        <w:jc w:val="center"/>
        <w:rPr>
          <w:b/>
          <w:sz w:val="22"/>
          <w:szCs w:val="22"/>
        </w:rPr>
      </w:pPr>
    </w:p>
    <w:p w:rsidR="003953EF" w:rsidRDefault="003953EF" w:rsidP="009F3756">
      <w:pPr>
        <w:jc w:val="center"/>
        <w:rPr>
          <w:b/>
          <w:sz w:val="22"/>
          <w:szCs w:val="22"/>
        </w:rPr>
      </w:pPr>
    </w:p>
    <w:p w:rsidR="003953EF" w:rsidRDefault="003953EF" w:rsidP="009F3756">
      <w:pPr>
        <w:jc w:val="center"/>
        <w:rPr>
          <w:b/>
          <w:sz w:val="22"/>
          <w:szCs w:val="22"/>
        </w:rPr>
      </w:pPr>
    </w:p>
    <w:p w:rsidR="003953EF" w:rsidRDefault="003953EF" w:rsidP="009F3756">
      <w:pPr>
        <w:jc w:val="center"/>
        <w:rPr>
          <w:b/>
          <w:sz w:val="22"/>
          <w:szCs w:val="22"/>
        </w:rPr>
      </w:pPr>
    </w:p>
    <w:p w:rsidR="001911B6" w:rsidRDefault="001911B6" w:rsidP="009F3756">
      <w:pPr>
        <w:jc w:val="center"/>
        <w:rPr>
          <w:b/>
          <w:sz w:val="22"/>
          <w:szCs w:val="22"/>
        </w:rPr>
      </w:pPr>
    </w:p>
    <w:p w:rsidR="001911B6" w:rsidRDefault="001911B6" w:rsidP="009F3756">
      <w:pPr>
        <w:jc w:val="center"/>
        <w:rPr>
          <w:b/>
          <w:sz w:val="22"/>
          <w:szCs w:val="22"/>
        </w:rPr>
      </w:pPr>
    </w:p>
    <w:p w:rsidR="003953EF" w:rsidRDefault="003953EF" w:rsidP="009F3756">
      <w:pPr>
        <w:jc w:val="center"/>
        <w:rPr>
          <w:b/>
          <w:sz w:val="22"/>
          <w:szCs w:val="22"/>
        </w:rPr>
      </w:pPr>
    </w:p>
    <w:sectPr w:rsidR="003953EF" w:rsidSect="00142949">
      <w:headerReference w:type="default" r:id="rId11"/>
      <w:pgSz w:w="11906" w:h="16838"/>
      <w:pgMar w:top="412" w:right="1133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EF" w:rsidRDefault="003953EF" w:rsidP="00D6420D">
      <w:r>
        <w:separator/>
      </w:r>
    </w:p>
  </w:endnote>
  <w:endnote w:type="continuationSeparator" w:id="0">
    <w:p w:rsidR="003953EF" w:rsidRDefault="003953E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EF" w:rsidRDefault="003953EF" w:rsidP="00D6420D">
      <w:r>
        <w:separator/>
      </w:r>
    </w:p>
  </w:footnote>
  <w:footnote w:type="continuationSeparator" w:id="0">
    <w:p w:rsidR="003953EF" w:rsidRDefault="003953EF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EF" w:rsidRDefault="003953EF">
    <w:pPr>
      <w:pStyle w:val="af"/>
      <w:jc w:val="center"/>
    </w:pPr>
  </w:p>
  <w:p w:rsidR="003953EF" w:rsidRDefault="003953E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4D32"/>
    <w:rsid w:val="00046DE6"/>
    <w:rsid w:val="000547E5"/>
    <w:rsid w:val="00054D5E"/>
    <w:rsid w:val="00055B37"/>
    <w:rsid w:val="00061FEA"/>
    <w:rsid w:val="00066D0A"/>
    <w:rsid w:val="0007163C"/>
    <w:rsid w:val="00086E51"/>
    <w:rsid w:val="00093E3A"/>
    <w:rsid w:val="00097AD0"/>
    <w:rsid w:val="000A0857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42949"/>
    <w:rsid w:val="0015333B"/>
    <w:rsid w:val="00157D9E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1B6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6AE5"/>
    <w:rsid w:val="002A5EA1"/>
    <w:rsid w:val="002B1883"/>
    <w:rsid w:val="002B1EAD"/>
    <w:rsid w:val="002B312D"/>
    <w:rsid w:val="002B6CD5"/>
    <w:rsid w:val="002C078A"/>
    <w:rsid w:val="002C5421"/>
    <w:rsid w:val="002D04D9"/>
    <w:rsid w:val="002D0859"/>
    <w:rsid w:val="002D73AC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1729"/>
    <w:rsid w:val="00394F11"/>
    <w:rsid w:val="003953EF"/>
    <w:rsid w:val="003969C6"/>
    <w:rsid w:val="00397ACC"/>
    <w:rsid w:val="003B0E4D"/>
    <w:rsid w:val="003B366E"/>
    <w:rsid w:val="003E4474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545A"/>
    <w:rsid w:val="004F6883"/>
    <w:rsid w:val="0051614D"/>
    <w:rsid w:val="00516C4E"/>
    <w:rsid w:val="00522393"/>
    <w:rsid w:val="00524E42"/>
    <w:rsid w:val="00527425"/>
    <w:rsid w:val="0054554C"/>
    <w:rsid w:val="00545A3F"/>
    <w:rsid w:val="00556E5C"/>
    <w:rsid w:val="00562F17"/>
    <w:rsid w:val="00566FF4"/>
    <w:rsid w:val="00583F34"/>
    <w:rsid w:val="00585CB6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157"/>
    <w:rsid w:val="00837343"/>
    <w:rsid w:val="008379E2"/>
    <w:rsid w:val="0084042E"/>
    <w:rsid w:val="00841F91"/>
    <w:rsid w:val="008425B5"/>
    <w:rsid w:val="00842CDD"/>
    <w:rsid w:val="0084792C"/>
    <w:rsid w:val="008535BE"/>
    <w:rsid w:val="00856F0B"/>
    <w:rsid w:val="0086391F"/>
    <w:rsid w:val="008743E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71E7B"/>
    <w:rsid w:val="00A858AE"/>
    <w:rsid w:val="00A86512"/>
    <w:rsid w:val="00A8721D"/>
    <w:rsid w:val="00A9038D"/>
    <w:rsid w:val="00AB0CA4"/>
    <w:rsid w:val="00AB3988"/>
    <w:rsid w:val="00AB5555"/>
    <w:rsid w:val="00AC647F"/>
    <w:rsid w:val="00AD093A"/>
    <w:rsid w:val="00AD183A"/>
    <w:rsid w:val="00AD25BB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1F6A"/>
    <w:rsid w:val="00BD093C"/>
    <w:rsid w:val="00BD1227"/>
    <w:rsid w:val="00BD134A"/>
    <w:rsid w:val="00BE1397"/>
    <w:rsid w:val="00BE16B6"/>
    <w:rsid w:val="00BE192D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970A7"/>
    <w:rsid w:val="00DA2927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15E1"/>
    <w:rsid w:val="00E25ABE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7BD1"/>
    <w:rsid w:val="00EB1A0D"/>
    <w:rsid w:val="00EC5C81"/>
    <w:rsid w:val="00EC76AB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63B3"/>
    <w:rsid w:val="00F838F2"/>
    <w:rsid w:val="00F901C2"/>
    <w:rsid w:val="00F90E43"/>
    <w:rsid w:val="00F9615D"/>
    <w:rsid w:val="00FA36E2"/>
    <w:rsid w:val="00FB2F1F"/>
    <w:rsid w:val="00FB34D1"/>
    <w:rsid w:val="00FC1D7D"/>
    <w:rsid w:val="00FC2DA8"/>
    <w:rsid w:val="00FC4008"/>
    <w:rsid w:val="00FC677C"/>
    <w:rsid w:val="00FC6B80"/>
    <w:rsid w:val="00FD107D"/>
    <w:rsid w:val="00FD538E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0F8D-B3CD-40B7-9B85-E54139BA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FBBF8DE0.dotm</Template>
  <TotalTime>0</TotalTime>
  <Pages>2</Pages>
  <Words>315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2023-11-14T12:01:00Z</cp:lastPrinted>
  <dcterms:created xsi:type="dcterms:W3CDTF">2023-11-17T12:07:00Z</dcterms:created>
  <dcterms:modified xsi:type="dcterms:W3CDTF">2023-11-17T12:07:00Z</dcterms:modified>
</cp:coreProperties>
</file>