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173"/>
        <w:gridCol w:w="283"/>
      </w:tblGrid>
      <w:tr w:rsidR="009203B9" w:rsidRPr="00BF7592" w:rsidTr="00C945F0">
        <w:trPr>
          <w:trHeight w:val="3108"/>
        </w:trPr>
        <w:tc>
          <w:tcPr>
            <w:tcW w:w="10173" w:type="dxa"/>
          </w:tcPr>
          <w:p w:rsidR="00C945F0" w:rsidRDefault="00C945F0" w:rsidP="005E16C1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C945F0" w:rsidRDefault="00C945F0" w:rsidP="005E16C1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7D10BF" w:rsidRDefault="007D10BF" w:rsidP="007D10BF">
            <w:pPr>
              <w:spacing w:line="216" w:lineRule="auto"/>
              <w:rPr>
                <w:rFonts w:eastAsia="Calibri"/>
                <w:b/>
              </w:rPr>
            </w:pPr>
          </w:p>
          <w:p w:rsidR="007D10BF" w:rsidRDefault="007D10BF" w:rsidP="007D10BF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61738726" r:id="rId10"/>
              </w:pict>
            </w:r>
          </w:p>
          <w:p w:rsidR="007D10BF" w:rsidRDefault="007D10BF" w:rsidP="007D10BF">
            <w:pPr>
              <w:ind w:right="317"/>
              <w:jc w:val="both"/>
              <w:rPr>
                <w:b/>
              </w:rPr>
            </w:pPr>
          </w:p>
          <w:p w:rsidR="007D10BF" w:rsidRDefault="007D10BF" w:rsidP="007D10BF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7D10BF" w:rsidRDefault="007D10BF" w:rsidP="007D10B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7D10BF" w:rsidRDefault="007D10BF" w:rsidP="007D10BF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7D10BF" w:rsidRDefault="007D10BF" w:rsidP="007D10BF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7D10BF" w:rsidRDefault="007D10BF" w:rsidP="007D10BF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D10BF" w:rsidRDefault="007D10BF" w:rsidP="007D10BF">
            <w:pPr>
              <w:rPr>
                <w:rStyle w:val="af0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7D10BF" w:rsidRDefault="007D10BF" w:rsidP="007D10BF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7D10BF" w:rsidRDefault="007D10BF" w:rsidP="007D10BF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15.11.202</w:t>
            </w:r>
            <w:r>
              <w:rPr>
                <w:b/>
              </w:rPr>
              <w:t>3  №9/1</w:t>
            </w:r>
          </w:p>
          <w:p w:rsidR="00C945F0" w:rsidRDefault="00C945F0" w:rsidP="005E16C1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726173" w:rsidRDefault="00726173" w:rsidP="00C945F0">
            <w:pPr>
              <w:tabs>
                <w:tab w:val="left" w:pos="4253"/>
              </w:tabs>
              <w:ind w:right="601"/>
              <w:jc w:val="center"/>
              <w:rPr>
                <w:b/>
              </w:rPr>
            </w:pPr>
          </w:p>
          <w:p w:rsidR="00726173" w:rsidRDefault="00726173" w:rsidP="00C945F0">
            <w:pPr>
              <w:tabs>
                <w:tab w:val="left" w:pos="4253"/>
              </w:tabs>
              <w:ind w:right="601"/>
              <w:jc w:val="center"/>
              <w:rPr>
                <w:b/>
              </w:rPr>
            </w:pPr>
          </w:p>
          <w:p w:rsidR="00C945F0" w:rsidRDefault="00C945F0" w:rsidP="00C945F0">
            <w:pPr>
              <w:tabs>
                <w:tab w:val="left" w:pos="4253"/>
              </w:tabs>
              <w:ind w:right="601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C945F0" w:rsidRDefault="00C945F0" w:rsidP="005E16C1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9203B9" w:rsidRPr="009203B9" w:rsidRDefault="009203B9" w:rsidP="00C945F0">
            <w:pPr>
              <w:ind w:right="5421"/>
              <w:jc w:val="both"/>
              <w:rPr>
                <w:b/>
              </w:rPr>
            </w:pPr>
            <w:r w:rsidRPr="009203B9">
              <w:rPr>
                <w:b/>
              </w:rPr>
              <w:t>О победителях конкур</w:t>
            </w:r>
            <w:r w:rsidR="005A2017">
              <w:rPr>
                <w:b/>
              </w:rPr>
              <w:t>са на право заключения договора</w:t>
            </w:r>
            <w:r w:rsidRPr="009203B9">
              <w:t xml:space="preserve"> </w:t>
            </w:r>
            <w:r w:rsidRPr="009203B9">
              <w:rPr>
                <w:b/>
              </w:rPr>
              <w:t>на безвозмездной</w:t>
            </w:r>
            <w:r w:rsidR="005A2017">
              <w:rPr>
                <w:b/>
              </w:rPr>
              <w:t xml:space="preserve"> основе на реализацию социальной</w:t>
            </w:r>
            <w:r w:rsidRPr="009203B9">
              <w:rPr>
                <w:b/>
              </w:rPr>
              <w:t xml:space="preserve"> программ</w:t>
            </w:r>
            <w:r w:rsidR="005A2017">
              <w:rPr>
                <w:b/>
              </w:rPr>
              <w:t>ы (проекта</w:t>
            </w:r>
            <w:r w:rsidRPr="009203B9">
              <w:rPr>
                <w:b/>
              </w:rPr>
              <w:t>) по организации досуговой, социально-воспитательной, физкультурно-оздоровительной и спортивной работы с населени</w:t>
            </w:r>
            <w:r w:rsidR="005A2017">
              <w:rPr>
                <w:b/>
              </w:rPr>
              <w:t>ем по месту жительства в нежилом помещении, находящемся</w:t>
            </w:r>
            <w:r w:rsidRPr="009203B9">
              <w:rPr>
                <w:b/>
              </w:rPr>
              <w:t xml:space="preserve"> в собственности города Москвы</w:t>
            </w:r>
          </w:p>
        </w:tc>
        <w:tc>
          <w:tcPr>
            <w:tcW w:w="283" w:type="dxa"/>
          </w:tcPr>
          <w:p w:rsidR="009203B9" w:rsidRPr="00BF7592" w:rsidRDefault="009203B9" w:rsidP="009203B9">
            <w:pPr>
              <w:ind w:left="-30"/>
              <w:jc w:val="both"/>
              <w:rPr>
                <w:b/>
                <w:lang w:eastAsia="en-US"/>
              </w:rPr>
            </w:pPr>
          </w:p>
        </w:tc>
      </w:tr>
    </w:tbl>
    <w:p w:rsidR="00136AC6" w:rsidRDefault="00136AC6" w:rsidP="00136AC6">
      <w:pPr>
        <w:jc w:val="both"/>
        <w:rPr>
          <w:b/>
          <w:lang w:eastAsia="en-US"/>
        </w:rPr>
      </w:pPr>
    </w:p>
    <w:p w:rsidR="00136AC6" w:rsidRPr="00136AC6" w:rsidRDefault="00136AC6" w:rsidP="00136AC6">
      <w:pPr>
        <w:jc w:val="both"/>
        <w:rPr>
          <w:b/>
          <w:lang w:eastAsia="en-US"/>
        </w:rPr>
      </w:pPr>
    </w:p>
    <w:p w:rsidR="007C67D8" w:rsidRPr="0091781C" w:rsidRDefault="00361006" w:rsidP="007C67D8">
      <w:pPr>
        <w:pStyle w:val="a3"/>
        <w:ind w:firstLine="851"/>
        <w:rPr>
          <w:sz w:val="24"/>
          <w:szCs w:val="24"/>
        </w:rPr>
      </w:pPr>
      <w:proofErr w:type="gramStart"/>
      <w:r w:rsidRPr="00136AC6"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359F7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</w:t>
      </w:r>
      <w:r w:rsidR="00806694">
        <w:rPr>
          <w:sz w:val="24"/>
          <w:szCs w:val="24"/>
        </w:rPr>
        <w:t xml:space="preserve"> </w:t>
      </w:r>
      <w:r w:rsidR="009A4427" w:rsidRPr="00806694">
        <w:rPr>
          <w:sz w:val="24"/>
          <w:szCs w:val="24"/>
        </w:rPr>
        <w:t>рассмотрев обращение</w:t>
      </w:r>
      <w:r w:rsidR="005D5CE9" w:rsidRPr="00806694">
        <w:rPr>
          <w:sz w:val="24"/>
          <w:szCs w:val="24"/>
        </w:rPr>
        <w:t xml:space="preserve"> </w:t>
      </w:r>
      <w:r w:rsidR="006359F7" w:rsidRPr="00806694">
        <w:rPr>
          <w:sz w:val="24"/>
          <w:szCs w:val="24"/>
        </w:rPr>
        <w:t>управы района Гольяново города Москвы</w:t>
      </w:r>
      <w:r w:rsidR="004937AA" w:rsidRPr="00806694">
        <w:rPr>
          <w:sz w:val="24"/>
          <w:szCs w:val="24"/>
        </w:rPr>
        <w:t xml:space="preserve"> </w:t>
      </w:r>
      <w:r w:rsidR="005A2017">
        <w:rPr>
          <w:sz w:val="24"/>
          <w:szCs w:val="24"/>
        </w:rPr>
        <w:t>от 03.11.2023</w:t>
      </w:r>
      <w:r w:rsidR="005D5CE9" w:rsidRPr="007D4DBC">
        <w:rPr>
          <w:sz w:val="24"/>
          <w:szCs w:val="24"/>
        </w:rPr>
        <w:t xml:space="preserve"> №</w:t>
      </w:r>
      <w:r w:rsidR="006359F7" w:rsidRPr="007D4DBC">
        <w:rPr>
          <w:sz w:val="24"/>
          <w:szCs w:val="24"/>
        </w:rPr>
        <w:t xml:space="preserve"> Гд-</w:t>
      </w:r>
      <w:r w:rsidR="005A2017">
        <w:rPr>
          <w:sz w:val="24"/>
          <w:szCs w:val="24"/>
        </w:rPr>
        <w:t>1445</w:t>
      </w:r>
      <w:r w:rsidR="009A4427" w:rsidRPr="007D4DBC">
        <w:rPr>
          <w:sz w:val="24"/>
          <w:szCs w:val="24"/>
        </w:rPr>
        <w:t>, поступившее</w:t>
      </w:r>
      <w:r w:rsidR="005D5CE9" w:rsidRPr="007D4DBC">
        <w:rPr>
          <w:sz w:val="24"/>
          <w:szCs w:val="24"/>
        </w:rPr>
        <w:t xml:space="preserve"> в Совет депутатов муниципального округа </w:t>
      </w:r>
      <w:proofErr w:type="spellStart"/>
      <w:r w:rsidR="006359F7" w:rsidRPr="007D4DBC">
        <w:rPr>
          <w:sz w:val="24"/>
          <w:szCs w:val="24"/>
        </w:rPr>
        <w:t>Гольяново</w:t>
      </w:r>
      <w:proofErr w:type="spellEnd"/>
      <w:r w:rsidR="005D5CE9" w:rsidRPr="007D4DBC">
        <w:rPr>
          <w:sz w:val="24"/>
          <w:szCs w:val="24"/>
        </w:rPr>
        <w:t xml:space="preserve"> </w:t>
      </w:r>
      <w:r w:rsidR="005A2017">
        <w:rPr>
          <w:sz w:val="24"/>
          <w:szCs w:val="24"/>
        </w:rPr>
        <w:t>03.11.2023 вх.</w:t>
      </w:r>
      <w:r w:rsidR="005D5CE9" w:rsidRPr="007D4DBC">
        <w:rPr>
          <w:sz w:val="24"/>
          <w:szCs w:val="24"/>
        </w:rPr>
        <w:t>№</w:t>
      </w:r>
      <w:r w:rsidR="00C87EED">
        <w:rPr>
          <w:sz w:val="24"/>
          <w:szCs w:val="24"/>
        </w:rPr>
        <w:t>625</w:t>
      </w:r>
      <w:r w:rsidRPr="00806694">
        <w:rPr>
          <w:sz w:val="24"/>
          <w:szCs w:val="24"/>
        </w:rPr>
        <w:t xml:space="preserve"> </w:t>
      </w:r>
      <w:r w:rsidR="009A4427" w:rsidRPr="00806694">
        <w:rPr>
          <w:sz w:val="24"/>
          <w:szCs w:val="24"/>
        </w:rPr>
        <w:t>и</w:t>
      </w:r>
      <w:r w:rsidR="00114C4B" w:rsidRPr="00806694">
        <w:rPr>
          <w:sz w:val="24"/>
          <w:szCs w:val="24"/>
        </w:rPr>
        <w:t xml:space="preserve"> материалы конкурсной </w:t>
      </w:r>
      <w:r w:rsidR="00C87EED">
        <w:rPr>
          <w:sz w:val="24"/>
          <w:szCs w:val="24"/>
        </w:rPr>
        <w:t>к</w:t>
      </w:r>
      <w:r w:rsidR="00114C4B" w:rsidRPr="00806694">
        <w:rPr>
          <w:sz w:val="24"/>
          <w:szCs w:val="24"/>
        </w:rPr>
        <w:t>омиссии</w:t>
      </w:r>
      <w:r w:rsidR="00114C4B" w:rsidRPr="0091781C">
        <w:rPr>
          <w:sz w:val="24"/>
          <w:szCs w:val="24"/>
        </w:rPr>
        <w:t xml:space="preserve">, </w:t>
      </w:r>
      <w:r w:rsidR="00BF7592">
        <w:rPr>
          <w:sz w:val="24"/>
          <w:szCs w:val="24"/>
        </w:rPr>
        <w:t>Совет депутатов муниципального округа</w:t>
      </w:r>
      <w:proofErr w:type="gramEnd"/>
      <w:r w:rsidR="00BF7592">
        <w:rPr>
          <w:sz w:val="24"/>
          <w:szCs w:val="24"/>
        </w:rPr>
        <w:t xml:space="preserve"> Гольяново решил:</w:t>
      </w:r>
    </w:p>
    <w:p w:rsidR="00361006" w:rsidRPr="00136AC6" w:rsidRDefault="00BF7592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23792C">
        <w:rPr>
          <w:sz w:val="24"/>
          <w:szCs w:val="24"/>
        </w:rPr>
        <w:t>Автономную некоммерческую организацию</w:t>
      </w:r>
      <w:r w:rsidR="00322F7C">
        <w:rPr>
          <w:sz w:val="24"/>
          <w:szCs w:val="24"/>
        </w:rPr>
        <w:t xml:space="preserve"> </w:t>
      </w:r>
      <w:r w:rsidR="00BC6EE1" w:rsidRPr="00BC6EE1">
        <w:rPr>
          <w:sz w:val="24"/>
          <w:szCs w:val="24"/>
        </w:rPr>
        <w:t>развития е</w:t>
      </w:r>
      <w:r w:rsidR="00900508">
        <w:rPr>
          <w:sz w:val="24"/>
          <w:szCs w:val="24"/>
        </w:rPr>
        <w:t>диноборств «Международная Лига С</w:t>
      </w:r>
      <w:r w:rsidR="00BC6EE1" w:rsidRPr="00BC6EE1">
        <w:rPr>
          <w:sz w:val="24"/>
          <w:szCs w:val="24"/>
        </w:rPr>
        <w:t>мешанных боевых стилей»</w:t>
      </w:r>
      <w:r w:rsidR="0023792C">
        <w:rPr>
          <w:sz w:val="24"/>
          <w:szCs w:val="24"/>
        </w:rPr>
        <w:t xml:space="preserve"> </w:t>
      </w:r>
      <w:r>
        <w:rPr>
          <w:sz w:val="24"/>
          <w:szCs w:val="24"/>
        </w:rPr>
        <w:t>победителе</w:t>
      </w:r>
      <w:r w:rsidR="000A43F5">
        <w:rPr>
          <w:sz w:val="24"/>
          <w:szCs w:val="24"/>
        </w:rPr>
        <w:t>м</w:t>
      </w:r>
      <w:r w:rsidR="00701E9A" w:rsidRPr="00136AC6">
        <w:rPr>
          <w:sz w:val="24"/>
          <w:szCs w:val="24"/>
        </w:rPr>
        <w:t xml:space="preserve"> конкур</w:t>
      </w:r>
      <w:r w:rsidR="00DF3BC4">
        <w:rPr>
          <w:sz w:val="24"/>
          <w:szCs w:val="24"/>
        </w:rPr>
        <w:t>са на право заключения договора</w:t>
      </w:r>
      <w:r w:rsidR="003322DC" w:rsidRPr="00136AC6">
        <w:rPr>
          <w:sz w:val="24"/>
          <w:szCs w:val="24"/>
        </w:rPr>
        <w:t xml:space="preserve"> на безвозмездной основе</w:t>
      </w:r>
      <w:r w:rsidR="0023792C">
        <w:rPr>
          <w:sz w:val="24"/>
          <w:szCs w:val="24"/>
        </w:rPr>
        <w:t xml:space="preserve"> на реализацию социальной</w:t>
      </w:r>
      <w:r w:rsidR="00701E9A" w:rsidRPr="00136AC6">
        <w:rPr>
          <w:sz w:val="24"/>
          <w:szCs w:val="24"/>
        </w:rPr>
        <w:t xml:space="preserve"> программ</w:t>
      </w:r>
      <w:r w:rsidR="0023792C">
        <w:rPr>
          <w:sz w:val="24"/>
          <w:szCs w:val="24"/>
        </w:rPr>
        <w:t>ы (проекта</w:t>
      </w:r>
      <w:r w:rsidR="00701E9A" w:rsidRPr="00136AC6">
        <w:rPr>
          <w:sz w:val="24"/>
          <w:szCs w:val="24"/>
        </w:rPr>
        <w:t>) по организации досуговой, социально-воспитательной, физкультурно-оздоровительной и спортивной работы с населени</w:t>
      </w:r>
      <w:r w:rsidR="0023792C">
        <w:rPr>
          <w:sz w:val="24"/>
          <w:szCs w:val="24"/>
        </w:rPr>
        <w:t>ем по месту жительства в нежилом помещении, находящемся</w:t>
      </w:r>
      <w:r w:rsidR="00701E9A" w:rsidRPr="00136AC6">
        <w:rPr>
          <w:sz w:val="24"/>
          <w:szCs w:val="24"/>
        </w:rPr>
        <w:t xml:space="preserve"> в собственности города Москвы </w:t>
      </w:r>
      <w:r w:rsidR="007C67D8" w:rsidRPr="00136AC6">
        <w:rPr>
          <w:iCs/>
          <w:sz w:val="24"/>
          <w:szCs w:val="24"/>
        </w:rPr>
        <w:t>(приложение).</w:t>
      </w:r>
    </w:p>
    <w:p w:rsidR="00361006" w:rsidRPr="00136AC6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36AC6">
        <w:rPr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7C67D8" w:rsidRPr="00136AC6">
        <w:rPr>
          <w:sz w:val="24"/>
          <w:szCs w:val="24"/>
        </w:rPr>
        <w:t>Гольяново</w:t>
      </w:r>
      <w:r w:rsidR="0001076E">
        <w:rPr>
          <w:sz w:val="24"/>
          <w:szCs w:val="24"/>
        </w:rPr>
        <w:t xml:space="preserve"> города Москвы.</w:t>
      </w:r>
    </w:p>
    <w:p w:rsidR="0023792C" w:rsidRPr="0023792C" w:rsidRDefault="0023792C" w:rsidP="0023792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 xml:space="preserve">Опубликовать настоящее решение в бюллетене «Московский муниципальный вестник» </w:t>
      </w:r>
      <w:r w:rsidRPr="00170DF3">
        <w:t>и сетевом издании «Моск</w:t>
      </w:r>
      <w:r>
        <w:t xml:space="preserve">овский муниципальный вестник», </w:t>
      </w:r>
      <w:r w:rsidRPr="000A0DD8">
        <w:t xml:space="preserve">разместить на официальном сайте муниципального округа </w:t>
      </w:r>
      <w:proofErr w:type="spellStart"/>
      <w:r w:rsidRPr="000A0DD8">
        <w:t>Гольяново</w:t>
      </w:r>
      <w:proofErr w:type="spellEnd"/>
      <w:r w:rsidRPr="000A0DD8">
        <w:t xml:space="preserve">: </w:t>
      </w:r>
      <w:r w:rsidRPr="003D047F">
        <w:t>http://golyanovo.org</w:t>
      </w:r>
      <w:r w:rsidRPr="0023792C">
        <w:rPr>
          <w:rFonts w:eastAsia="Calibri"/>
          <w:lang w:eastAsia="en-US"/>
        </w:rPr>
        <w:t>.</w:t>
      </w:r>
    </w:p>
    <w:p w:rsidR="00361006" w:rsidRPr="00136AC6" w:rsidRDefault="00361006" w:rsidP="007C67D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136AC6">
        <w:t>Контроль за</w:t>
      </w:r>
      <w:proofErr w:type="gramEnd"/>
      <w:r w:rsidRPr="00136AC6">
        <w:t xml:space="preserve"> выполнением настоящего решения возложить на </w:t>
      </w:r>
      <w:r w:rsidR="00BB5E54">
        <w:t>главу муниц</w:t>
      </w:r>
      <w:r w:rsidR="00B97348">
        <w:t>ипального округа Гольяново Четверткова Т.М.</w:t>
      </w:r>
    </w:p>
    <w:p w:rsidR="00361006" w:rsidRPr="00136AC6" w:rsidRDefault="00361006" w:rsidP="00361006">
      <w:pPr>
        <w:jc w:val="both"/>
      </w:pPr>
    </w:p>
    <w:p w:rsidR="00361006" w:rsidRPr="00136AC6" w:rsidRDefault="00361006" w:rsidP="00361006">
      <w:pPr>
        <w:jc w:val="both"/>
      </w:pPr>
    </w:p>
    <w:p w:rsidR="00C945F0" w:rsidRDefault="009203B9" w:rsidP="009203B9">
      <w:pPr>
        <w:rPr>
          <w:b/>
        </w:rPr>
      </w:pPr>
      <w:r w:rsidRPr="009203B9">
        <w:rPr>
          <w:b/>
        </w:rPr>
        <w:t xml:space="preserve">Глава </w:t>
      </w:r>
      <w:proofErr w:type="gramStart"/>
      <w:r w:rsidRPr="009203B9">
        <w:rPr>
          <w:b/>
        </w:rPr>
        <w:t>муниципального</w:t>
      </w:r>
      <w:proofErr w:type="gramEnd"/>
    </w:p>
    <w:p w:rsidR="009203B9" w:rsidRPr="009203B9" w:rsidRDefault="009203B9" w:rsidP="009203B9">
      <w:pPr>
        <w:rPr>
          <w:b/>
        </w:rPr>
      </w:pPr>
      <w:r w:rsidRPr="009203B9">
        <w:rPr>
          <w:b/>
        </w:rPr>
        <w:t xml:space="preserve">округа </w:t>
      </w:r>
      <w:proofErr w:type="spellStart"/>
      <w:r w:rsidRPr="009203B9">
        <w:rPr>
          <w:b/>
        </w:rPr>
        <w:t>Гольяново</w:t>
      </w:r>
      <w:proofErr w:type="spellEnd"/>
      <w:r w:rsidR="00C945F0">
        <w:rPr>
          <w:b/>
        </w:rPr>
        <w:t xml:space="preserve">                                                                                                     </w:t>
      </w:r>
      <w:r w:rsidRPr="009203B9">
        <w:rPr>
          <w:b/>
        </w:rPr>
        <w:t>Т.М. Четвертков</w:t>
      </w:r>
    </w:p>
    <w:p w:rsidR="00701E9A" w:rsidRDefault="00701E9A">
      <w:pPr>
        <w:spacing w:after="200" w:line="276" w:lineRule="auto"/>
      </w:pPr>
    </w:p>
    <w:p w:rsidR="007D10BF" w:rsidRDefault="007D10BF" w:rsidP="00742E7C">
      <w:pPr>
        <w:ind w:left="6096"/>
        <w:contextualSpacing/>
      </w:pPr>
    </w:p>
    <w:p w:rsidR="007C67D8" w:rsidRPr="00742E7C" w:rsidRDefault="007C67D8" w:rsidP="00742E7C">
      <w:pPr>
        <w:ind w:left="6096"/>
        <w:contextualSpacing/>
      </w:pPr>
      <w:bookmarkStart w:id="0" w:name="_GoBack"/>
      <w:bookmarkEnd w:id="0"/>
      <w:r w:rsidRPr="00742E7C">
        <w:lastRenderedPageBreak/>
        <w:t xml:space="preserve">Приложение </w:t>
      </w:r>
    </w:p>
    <w:p w:rsidR="007C67D8" w:rsidRPr="00742E7C" w:rsidRDefault="007C67D8" w:rsidP="00742E7C">
      <w:pPr>
        <w:ind w:left="6096"/>
        <w:contextualSpacing/>
      </w:pPr>
      <w:r w:rsidRPr="00742E7C">
        <w:t>к решению Совета депутатов муниципального округа Гольяново</w:t>
      </w:r>
    </w:p>
    <w:p w:rsidR="00701E9A" w:rsidRPr="00742E7C" w:rsidRDefault="007C67D8" w:rsidP="00742E7C">
      <w:pPr>
        <w:ind w:left="6096"/>
        <w:contextualSpacing/>
      </w:pPr>
      <w:r w:rsidRPr="00742E7C">
        <w:t>от «</w:t>
      </w:r>
      <w:r w:rsidR="00C945F0">
        <w:t>15</w:t>
      </w:r>
      <w:r w:rsidRPr="00742E7C">
        <w:t xml:space="preserve">» </w:t>
      </w:r>
      <w:r w:rsidR="0023792C">
        <w:t>ноября</w:t>
      </w:r>
      <w:r w:rsidR="00C945F0">
        <w:t xml:space="preserve">  </w:t>
      </w:r>
      <w:r w:rsidR="0023792C">
        <w:t>2023</w:t>
      </w:r>
      <w:r w:rsidRPr="00742E7C">
        <w:t xml:space="preserve"> года № </w:t>
      </w:r>
      <w:r w:rsidR="00C945F0">
        <w:t>9/1</w:t>
      </w:r>
    </w:p>
    <w:p w:rsidR="0059536A" w:rsidRPr="00742E7C" w:rsidRDefault="0059536A" w:rsidP="00701E9A">
      <w:pPr>
        <w:ind w:left="5954"/>
        <w:contextualSpacing/>
        <w:jc w:val="both"/>
      </w:pPr>
    </w:p>
    <w:p w:rsidR="00136AC6" w:rsidRPr="00136AC6" w:rsidRDefault="00136AC6" w:rsidP="00701E9A">
      <w:pPr>
        <w:ind w:left="5954"/>
        <w:contextualSpacing/>
        <w:jc w:val="both"/>
      </w:pPr>
    </w:p>
    <w:p w:rsidR="00701E9A" w:rsidRPr="00136AC6" w:rsidRDefault="00864F2B" w:rsidP="00701E9A">
      <w:pPr>
        <w:jc w:val="center"/>
        <w:rPr>
          <w:b/>
        </w:rPr>
      </w:pPr>
      <w:r>
        <w:rPr>
          <w:b/>
        </w:rPr>
        <w:t>Победитель</w:t>
      </w:r>
      <w:r w:rsidR="00C842D7" w:rsidRPr="00136AC6">
        <w:rPr>
          <w:b/>
        </w:rPr>
        <w:t xml:space="preserve"> конкурса</w:t>
      </w:r>
    </w:p>
    <w:p w:rsidR="00701E9A" w:rsidRDefault="0023792C" w:rsidP="00701E9A">
      <w:pPr>
        <w:jc w:val="center"/>
        <w:rPr>
          <w:b/>
        </w:rPr>
      </w:pPr>
      <w:r>
        <w:rPr>
          <w:b/>
        </w:rPr>
        <w:t>на право заключения договора</w:t>
      </w:r>
      <w:r w:rsidR="003322DC" w:rsidRPr="00136AC6">
        <w:t xml:space="preserve"> </w:t>
      </w:r>
      <w:r w:rsidR="003322DC" w:rsidRPr="00136AC6">
        <w:rPr>
          <w:b/>
        </w:rPr>
        <w:t>на безвозмездной основе</w:t>
      </w:r>
      <w:r>
        <w:rPr>
          <w:b/>
        </w:rPr>
        <w:t xml:space="preserve"> на реализацию социальной </w:t>
      </w:r>
      <w:r w:rsidR="00701E9A" w:rsidRPr="00136AC6">
        <w:rPr>
          <w:b/>
        </w:rPr>
        <w:t> программ</w:t>
      </w:r>
      <w:r>
        <w:rPr>
          <w:b/>
        </w:rPr>
        <w:t>ы (проекта</w:t>
      </w:r>
      <w:r w:rsidR="00701E9A" w:rsidRPr="00136AC6">
        <w:rPr>
          <w:b/>
        </w:rPr>
        <w:t>) по организации досуговой, социально-воспитательной, физкультурно-оздоровительной и спортивной работы с населени</w:t>
      </w:r>
      <w:r>
        <w:rPr>
          <w:b/>
        </w:rPr>
        <w:t>ем по месту жительства в нежилом помещении, находяще</w:t>
      </w:r>
      <w:r w:rsidR="00464460">
        <w:rPr>
          <w:b/>
        </w:rPr>
        <w:t>м</w:t>
      </w:r>
      <w:r>
        <w:rPr>
          <w:b/>
        </w:rPr>
        <w:t>ся</w:t>
      </w:r>
      <w:r w:rsidR="0059536A" w:rsidRPr="00136AC6">
        <w:rPr>
          <w:b/>
        </w:rPr>
        <w:t xml:space="preserve"> в собственности города Москвы</w:t>
      </w:r>
    </w:p>
    <w:p w:rsidR="009203B9" w:rsidRDefault="009203B9" w:rsidP="00701E9A">
      <w:pPr>
        <w:jc w:val="center"/>
        <w:rPr>
          <w:b/>
          <w:iCs/>
        </w:rPr>
      </w:pPr>
    </w:p>
    <w:p w:rsidR="00BC6EE1" w:rsidRDefault="00BC6EE1" w:rsidP="00701E9A">
      <w:pPr>
        <w:jc w:val="center"/>
        <w:rPr>
          <w:b/>
          <w:iCs/>
        </w:rPr>
      </w:pPr>
    </w:p>
    <w:tbl>
      <w:tblPr>
        <w:tblStyle w:val="a9"/>
        <w:tblW w:w="10581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2699"/>
        <w:gridCol w:w="2069"/>
      </w:tblGrid>
      <w:tr w:rsidR="00BC6EE1" w:rsidRPr="00BC6EE1" w:rsidTr="00BC6EE1">
        <w:trPr>
          <w:tblHeader/>
        </w:trPr>
        <w:tc>
          <w:tcPr>
            <w:tcW w:w="2411" w:type="dxa"/>
            <w:vAlign w:val="center"/>
          </w:tcPr>
          <w:p w:rsidR="00BC6EE1" w:rsidRPr="00BC6EE1" w:rsidRDefault="00BC6EE1" w:rsidP="00BC6EE1">
            <w:pPr>
              <w:jc w:val="center"/>
              <w:rPr>
                <w:b/>
              </w:rPr>
            </w:pPr>
            <w:r w:rsidRPr="00BC6EE1">
              <w:rPr>
                <w:b/>
              </w:rPr>
              <w:t>Статус</w:t>
            </w:r>
          </w:p>
          <w:p w:rsidR="00BC6EE1" w:rsidRPr="00BC6EE1" w:rsidRDefault="00BC6EE1" w:rsidP="00BC6EE1">
            <w:pPr>
              <w:jc w:val="center"/>
              <w:rPr>
                <w:b/>
              </w:rPr>
            </w:pPr>
            <w:r w:rsidRPr="00BC6EE1">
              <w:rPr>
                <w:b/>
              </w:rPr>
              <w:t>участника конкурса</w:t>
            </w:r>
          </w:p>
        </w:tc>
        <w:tc>
          <w:tcPr>
            <w:tcW w:w="3402" w:type="dxa"/>
            <w:vAlign w:val="center"/>
          </w:tcPr>
          <w:p w:rsidR="00BC6EE1" w:rsidRPr="00BC6EE1" w:rsidRDefault="00BC6EE1" w:rsidP="00BC6EE1">
            <w:pPr>
              <w:jc w:val="center"/>
              <w:rPr>
                <w:b/>
              </w:rPr>
            </w:pPr>
            <w:r w:rsidRPr="00BC6EE1">
              <w:rPr>
                <w:b/>
              </w:rPr>
              <w:t>Наименование</w:t>
            </w:r>
          </w:p>
          <w:p w:rsidR="00BC6EE1" w:rsidRPr="00BC6EE1" w:rsidRDefault="00BC6EE1" w:rsidP="00BC6EE1">
            <w:pPr>
              <w:jc w:val="center"/>
              <w:rPr>
                <w:b/>
              </w:rPr>
            </w:pPr>
            <w:r w:rsidRPr="00BC6EE1">
              <w:rPr>
                <w:b/>
              </w:rPr>
              <w:t>участника конкурса</w:t>
            </w:r>
          </w:p>
        </w:tc>
        <w:tc>
          <w:tcPr>
            <w:tcW w:w="2699" w:type="dxa"/>
            <w:vAlign w:val="center"/>
          </w:tcPr>
          <w:p w:rsidR="00BC6EE1" w:rsidRPr="00BC6EE1" w:rsidRDefault="00BC6EE1" w:rsidP="00BC6EE1">
            <w:pPr>
              <w:jc w:val="center"/>
              <w:rPr>
                <w:b/>
              </w:rPr>
            </w:pPr>
            <w:r w:rsidRPr="00BC6EE1">
              <w:rPr>
                <w:b/>
              </w:rPr>
              <w:t>Название социальной программы (проекта)</w:t>
            </w:r>
          </w:p>
        </w:tc>
        <w:tc>
          <w:tcPr>
            <w:tcW w:w="2069" w:type="dxa"/>
            <w:vAlign w:val="center"/>
          </w:tcPr>
          <w:p w:rsidR="00BC6EE1" w:rsidRPr="00BC6EE1" w:rsidRDefault="00BC6EE1" w:rsidP="00BC6EE1">
            <w:pPr>
              <w:jc w:val="center"/>
              <w:rPr>
                <w:b/>
              </w:rPr>
            </w:pPr>
            <w:r w:rsidRPr="00BC6EE1">
              <w:rPr>
                <w:b/>
              </w:rPr>
              <w:t>Адрес нежилого помещения</w:t>
            </w:r>
          </w:p>
        </w:tc>
      </w:tr>
      <w:tr w:rsidR="00BC6EE1" w:rsidRPr="00BC6EE1" w:rsidTr="00BC6EE1">
        <w:tc>
          <w:tcPr>
            <w:tcW w:w="10581" w:type="dxa"/>
            <w:gridSpan w:val="4"/>
            <w:vAlign w:val="center"/>
          </w:tcPr>
          <w:p w:rsidR="00BC6EE1" w:rsidRPr="00BC6EE1" w:rsidRDefault="00BC6EE1" w:rsidP="00BC6EE1">
            <w:pPr>
              <w:spacing w:before="60" w:after="60"/>
              <w:jc w:val="center"/>
              <w:rPr>
                <w:b/>
              </w:rPr>
            </w:pPr>
            <w:r w:rsidRPr="00BC6EE1">
              <w:rPr>
                <w:b/>
                <w:iCs/>
              </w:rPr>
              <w:t>ЛОТ № 1</w:t>
            </w:r>
          </w:p>
        </w:tc>
      </w:tr>
      <w:tr w:rsidR="00BC6EE1" w:rsidRPr="00BC6EE1" w:rsidTr="00BC6EE1">
        <w:tc>
          <w:tcPr>
            <w:tcW w:w="2411" w:type="dxa"/>
            <w:vAlign w:val="center"/>
          </w:tcPr>
          <w:p w:rsidR="00BC6EE1" w:rsidRPr="00BC6EE1" w:rsidRDefault="00BC6EE1" w:rsidP="00BC6EE1">
            <w:pPr>
              <w:jc w:val="center"/>
            </w:pPr>
            <w:r w:rsidRPr="00BC6EE1">
              <w:t>Победитель конкурса</w:t>
            </w:r>
          </w:p>
        </w:tc>
        <w:tc>
          <w:tcPr>
            <w:tcW w:w="3402" w:type="dxa"/>
            <w:vAlign w:val="center"/>
          </w:tcPr>
          <w:p w:rsidR="00BC6EE1" w:rsidRPr="00BC6EE1" w:rsidRDefault="00BC6EE1" w:rsidP="00BC6EE1">
            <w:pPr>
              <w:jc w:val="center"/>
            </w:pPr>
            <w:r w:rsidRPr="00BC6EE1">
              <w:t>Автономная некоммерческая организация  развития е</w:t>
            </w:r>
            <w:r w:rsidR="00900508">
              <w:t>диноборств «Международная Лига С</w:t>
            </w:r>
            <w:r w:rsidRPr="00BC6EE1">
              <w:t>мешанных боевых стилей»</w:t>
            </w:r>
          </w:p>
        </w:tc>
        <w:tc>
          <w:tcPr>
            <w:tcW w:w="2699" w:type="dxa"/>
            <w:vAlign w:val="center"/>
          </w:tcPr>
          <w:p w:rsidR="00BC6EE1" w:rsidRPr="00BC6EE1" w:rsidRDefault="00BC6EE1" w:rsidP="00BC6EE1">
            <w:pPr>
              <w:jc w:val="center"/>
            </w:pPr>
            <w:r w:rsidRPr="00BC6EE1">
              <w:t>«Учись защищать себя, свою семью, Родину!»</w:t>
            </w:r>
          </w:p>
        </w:tc>
        <w:tc>
          <w:tcPr>
            <w:tcW w:w="2069" w:type="dxa"/>
            <w:vAlign w:val="center"/>
          </w:tcPr>
          <w:p w:rsidR="00BC6EE1" w:rsidRPr="00BC6EE1" w:rsidRDefault="00BC6EE1" w:rsidP="00BC6EE1">
            <w:pPr>
              <w:jc w:val="center"/>
            </w:pPr>
            <w:r w:rsidRPr="00BC6EE1">
              <w:t>Б</w:t>
            </w:r>
            <w:r w:rsidR="0076696E">
              <w:t>айкальская  ул., д.42/14, стр.</w:t>
            </w:r>
            <w:r w:rsidRPr="00BC6EE1">
              <w:t xml:space="preserve"> 1</w:t>
            </w:r>
          </w:p>
          <w:p w:rsidR="00BC6EE1" w:rsidRPr="00BC6EE1" w:rsidRDefault="00BC6EE1" w:rsidP="00BC6EE1">
            <w:pPr>
              <w:jc w:val="center"/>
            </w:pPr>
          </w:p>
          <w:p w:rsidR="00956C03" w:rsidRDefault="00BC6EE1" w:rsidP="00BC6EE1">
            <w:pPr>
              <w:jc w:val="center"/>
            </w:pPr>
            <w:r w:rsidRPr="00BC6EE1">
              <w:t xml:space="preserve">Площадь: </w:t>
            </w:r>
          </w:p>
          <w:p w:rsidR="00BC6EE1" w:rsidRPr="00BC6EE1" w:rsidRDefault="00BC6EE1" w:rsidP="00BC6EE1">
            <w:pPr>
              <w:jc w:val="center"/>
            </w:pPr>
            <w:r w:rsidRPr="00BC6EE1">
              <w:t xml:space="preserve">264,9 </w:t>
            </w:r>
            <w:proofErr w:type="spellStart"/>
            <w:r w:rsidRPr="00BC6EE1">
              <w:t>кв.м</w:t>
            </w:r>
            <w:proofErr w:type="spellEnd"/>
          </w:p>
        </w:tc>
      </w:tr>
    </w:tbl>
    <w:p w:rsidR="00BC6EE1" w:rsidRPr="00BC6EE1" w:rsidRDefault="00BC6EE1" w:rsidP="00BC6EE1">
      <w:pPr>
        <w:rPr>
          <w:b/>
        </w:rPr>
      </w:pPr>
    </w:p>
    <w:p w:rsidR="00BC6EE1" w:rsidRPr="00136AC6" w:rsidRDefault="00BC6EE1" w:rsidP="00701E9A">
      <w:pPr>
        <w:jc w:val="center"/>
        <w:rPr>
          <w:b/>
          <w:iCs/>
        </w:rPr>
      </w:pPr>
    </w:p>
    <w:sectPr w:rsidR="00BC6EE1" w:rsidRPr="00136AC6" w:rsidSect="00F85E4C">
      <w:headerReference w:type="default" r:id="rId11"/>
      <w:footnotePr>
        <w:numRestart w:val="eachPage"/>
      </w:footnotePr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E1" w:rsidRDefault="00BC6EE1" w:rsidP="00B433D6">
      <w:r>
        <w:separator/>
      </w:r>
    </w:p>
  </w:endnote>
  <w:endnote w:type="continuationSeparator" w:id="0">
    <w:p w:rsidR="00BC6EE1" w:rsidRDefault="00BC6EE1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E1" w:rsidRDefault="00BC6EE1" w:rsidP="00B433D6">
      <w:r>
        <w:separator/>
      </w:r>
    </w:p>
  </w:footnote>
  <w:footnote w:type="continuationSeparator" w:id="0">
    <w:p w:rsidR="00BC6EE1" w:rsidRDefault="00BC6EE1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18549"/>
      <w:docPartObj>
        <w:docPartGallery w:val="Page Numbers (Top of Page)"/>
        <w:docPartUnique/>
      </w:docPartObj>
    </w:sdtPr>
    <w:sdtEndPr/>
    <w:sdtContent>
      <w:p w:rsidR="00BC6EE1" w:rsidRDefault="00BC6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EE1" w:rsidRDefault="00BC6E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2EE"/>
    <w:multiLevelType w:val="hybridMultilevel"/>
    <w:tmpl w:val="4260CB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076E"/>
    <w:rsid w:val="0002023E"/>
    <w:rsid w:val="00027D0E"/>
    <w:rsid w:val="00040143"/>
    <w:rsid w:val="00056E97"/>
    <w:rsid w:val="00070FA2"/>
    <w:rsid w:val="00072024"/>
    <w:rsid w:val="0009603F"/>
    <w:rsid w:val="00097A4F"/>
    <w:rsid w:val="000A43F5"/>
    <w:rsid w:val="000B3ACC"/>
    <w:rsid w:val="000C0700"/>
    <w:rsid w:val="000C5EFB"/>
    <w:rsid w:val="000D4A06"/>
    <w:rsid w:val="00103EF7"/>
    <w:rsid w:val="00105EC0"/>
    <w:rsid w:val="001062E4"/>
    <w:rsid w:val="001065D1"/>
    <w:rsid w:val="0011065D"/>
    <w:rsid w:val="00114C4B"/>
    <w:rsid w:val="00124A10"/>
    <w:rsid w:val="001333C1"/>
    <w:rsid w:val="0013453B"/>
    <w:rsid w:val="00136AC6"/>
    <w:rsid w:val="00140B24"/>
    <w:rsid w:val="00151610"/>
    <w:rsid w:val="00172272"/>
    <w:rsid w:val="001809C4"/>
    <w:rsid w:val="00181DD4"/>
    <w:rsid w:val="00187A9D"/>
    <w:rsid w:val="00194E04"/>
    <w:rsid w:val="00197269"/>
    <w:rsid w:val="001A2B69"/>
    <w:rsid w:val="001C4E3E"/>
    <w:rsid w:val="001D2BEF"/>
    <w:rsid w:val="001D4FDD"/>
    <w:rsid w:val="001E34EF"/>
    <w:rsid w:val="00235F2F"/>
    <w:rsid w:val="0023792C"/>
    <w:rsid w:val="0024717A"/>
    <w:rsid w:val="00256E36"/>
    <w:rsid w:val="002731B1"/>
    <w:rsid w:val="0027606C"/>
    <w:rsid w:val="00283D89"/>
    <w:rsid w:val="00290544"/>
    <w:rsid w:val="00292EBB"/>
    <w:rsid w:val="0029522E"/>
    <w:rsid w:val="002A4BCD"/>
    <w:rsid w:val="002B1800"/>
    <w:rsid w:val="003070F3"/>
    <w:rsid w:val="003206F2"/>
    <w:rsid w:val="00322F7C"/>
    <w:rsid w:val="003233E3"/>
    <w:rsid w:val="003256EE"/>
    <w:rsid w:val="003322DC"/>
    <w:rsid w:val="003404FF"/>
    <w:rsid w:val="00353E19"/>
    <w:rsid w:val="00361006"/>
    <w:rsid w:val="00361D14"/>
    <w:rsid w:val="00362F9A"/>
    <w:rsid w:val="00376D7E"/>
    <w:rsid w:val="0039083C"/>
    <w:rsid w:val="003C25A8"/>
    <w:rsid w:val="003C2647"/>
    <w:rsid w:val="003C2DAD"/>
    <w:rsid w:val="003E6B29"/>
    <w:rsid w:val="00400843"/>
    <w:rsid w:val="00405CE3"/>
    <w:rsid w:val="00433C95"/>
    <w:rsid w:val="0044228D"/>
    <w:rsid w:val="00443187"/>
    <w:rsid w:val="004534E0"/>
    <w:rsid w:val="00454300"/>
    <w:rsid w:val="00464460"/>
    <w:rsid w:val="00465F4B"/>
    <w:rsid w:val="00466CD3"/>
    <w:rsid w:val="00471543"/>
    <w:rsid w:val="004937AA"/>
    <w:rsid w:val="00493FF6"/>
    <w:rsid w:val="004A36B2"/>
    <w:rsid w:val="004A4C9E"/>
    <w:rsid w:val="004C4688"/>
    <w:rsid w:val="004C4759"/>
    <w:rsid w:val="004C6FA1"/>
    <w:rsid w:val="004D2DC2"/>
    <w:rsid w:val="0051384D"/>
    <w:rsid w:val="0052613A"/>
    <w:rsid w:val="005312D9"/>
    <w:rsid w:val="00573733"/>
    <w:rsid w:val="0059536A"/>
    <w:rsid w:val="005A2017"/>
    <w:rsid w:val="005B7C9C"/>
    <w:rsid w:val="005C02D6"/>
    <w:rsid w:val="005C360C"/>
    <w:rsid w:val="005C4EC7"/>
    <w:rsid w:val="005C7D76"/>
    <w:rsid w:val="005D5CE9"/>
    <w:rsid w:val="005D6E90"/>
    <w:rsid w:val="005E0242"/>
    <w:rsid w:val="005E16C1"/>
    <w:rsid w:val="00615BFD"/>
    <w:rsid w:val="006359F7"/>
    <w:rsid w:val="00671D6E"/>
    <w:rsid w:val="00687B0D"/>
    <w:rsid w:val="006A1974"/>
    <w:rsid w:val="006A7B98"/>
    <w:rsid w:val="006B1FB6"/>
    <w:rsid w:val="006D4074"/>
    <w:rsid w:val="006E0B0D"/>
    <w:rsid w:val="006E6752"/>
    <w:rsid w:val="00701E9A"/>
    <w:rsid w:val="0070747A"/>
    <w:rsid w:val="007108D0"/>
    <w:rsid w:val="00715327"/>
    <w:rsid w:val="0072276D"/>
    <w:rsid w:val="00723F11"/>
    <w:rsid w:val="00726173"/>
    <w:rsid w:val="00734BEA"/>
    <w:rsid w:val="00740AE4"/>
    <w:rsid w:val="00742E7C"/>
    <w:rsid w:val="0076696E"/>
    <w:rsid w:val="007835D6"/>
    <w:rsid w:val="007A39A7"/>
    <w:rsid w:val="007A6E52"/>
    <w:rsid w:val="007C67D8"/>
    <w:rsid w:val="007D10BF"/>
    <w:rsid w:val="007D4DBC"/>
    <w:rsid w:val="007E7630"/>
    <w:rsid w:val="007F01B9"/>
    <w:rsid w:val="007F4FF6"/>
    <w:rsid w:val="00800473"/>
    <w:rsid w:val="00806694"/>
    <w:rsid w:val="00813DF5"/>
    <w:rsid w:val="008159E9"/>
    <w:rsid w:val="008239D5"/>
    <w:rsid w:val="00835F77"/>
    <w:rsid w:val="008361CB"/>
    <w:rsid w:val="0083696E"/>
    <w:rsid w:val="00836C6D"/>
    <w:rsid w:val="00844F8E"/>
    <w:rsid w:val="008540A1"/>
    <w:rsid w:val="0086054E"/>
    <w:rsid w:val="00864F2B"/>
    <w:rsid w:val="00865390"/>
    <w:rsid w:val="00870005"/>
    <w:rsid w:val="00883A94"/>
    <w:rsid w:val="008B0440"/>
    <w:rsid w:val="008C0CBE"/>
    <w:rsid w:val="008C63C6"/>
    <w:rsid w:val="008F2DD7"/>
    <w:rsid w:val="00900508"/>
    <w:rsid w:val="00916973"/>
    <w:rsid w:val="0091781C"/>
    <w:rsid w:val="009203B9"/>
    <w:rsid w:val="009324E7"/>
    <w:rsid w:val="00933195"/>
    <w:rsid w:val="00945751"/>
    <w:rsid w:val="00956C03"/>
    <w:rsid w:val="00962AA8"/>
    <w:rsid w:val="009719B4"/>
    <w:rsid w:val="00977140"/>
    <w:rsid w:val="00997DF4"/>
    <w:rsid w:val="009A4427"/>
    <w:rsid w:val="009A49AF"/>
    <w:rsid w:val="009A526F"/>
    <w:rsid w:val="009B0727"/>
    <w:rsid w:val="009B5477"/>
    <w:rsid w:val="009D2D8D"/>
    <w:rsid w:val="009D4CE5"/>
    <w:rsid w:val="009F4E85"/>
    <w:rsid w:val="00A17081"/>
    <w:rsid w:val="00A21F7E"/>
    <w:rsid w:val="00A42C76"/>
    <w:rsid w:val="00A63056"/>
    <w:rsid w:val="00A66573"/>
    <w:rsid w:val="00A73BE8"/>
    <w:rsid w:val="00A754A0"/>
    <w:rsid w:val="00A86DDA"/>
    <w:rsid w:val="00A95AEA"/>
    <w:rsid w:val="00AA35CA"/>
    <w:rsid w:val="00AC0233"/>
    <w:rsid w:val="00AD1A91"/>
    <w:rsid w:val="00AD52AA"/>
    <w:rsid w:val="00AF3857"/>
    <w:rsid w:val="00AF6104"/>
    <w:rsid w:val="00AF7B32"/>
    <w:rsid w:val="00B006B5"/>
    <w:rsid w:val="00B12F2E"/>
    <w:rsid w:val="00B208AF"/>
    <w:rsid w:val="00B37491"/>
    <w:rsid w:val="00B433D6"/>
    <w:rsid w:val="00B71CFB"/>
    <w:rsid w:val="00B7648D"/>
    <w:rsid w:val="00B77656"/>
    <w:rsid w:val="00B866F4"/>
    <w:rsid w:val="00B97348"/>
    <w:rsid w:val="00BB5E54"/>
    <w:rsid w:val="00BC6EE1"/>
    <w:rsid w:val="00BD4F8C"/>
    <w:rsid w:val="00BE5B38"/>
    <w:rsid w:val="00BF3551"/>
    <w:rsid w:val="00BF6D16"/>
    <w:rsid w:val="00BF7592"/>
    <w:rsid w:val="00C0593B"/>
    <w:rsid w:val="00C06A26"/>
    <w:rsid w:val="00C43D07"/>
    <w:rsid w:val="00C45054"/>
    <w:rsid w:val="00C642E1"/>
    <w:rsid w:val="00C7088A"/>
    <w:rsid w:val="00C74F32"/>
    <w:rsid w:val="00C774D4"/>
    <w:rsid w:val="00C842D7"/>
    <w:rsid w:val="00C87EED"/>
    <w:rsid w:val="00C91F67"/>
    <w:rsid w:val="00C945F0"/>
    <w:rsid w:val="00CA25EB"/>
    <w:rsid w:val="00CB21E8"/>
    <w:rsid w:val="00D13FD7"/>
    <w:rsid w:val="00D362E3"/>
    <w:rsid w:val="00D44CBE"/>
    <w:rsid w:val="00D71EC4"/>
    <w:rsid w:val="00D84310"/>
    <w:rsid w:val="00D869D8"/>
    <w:rsid w:val="00D93267"/>
    <w:rsid w:val="00DA3AAA"/>
    <w:rsid w:val="00DA4FFA"/>
    <w:rsid w:val="00DB101C"/>
    <w:rsid w:val="00DB55CF"/>
    <w:rsid w:val="00DC4B24"/>
    <w:rsid w:val="00DD38F9"/>
    <w:rsid w:val="00DE0002"/>
    <w:rsid w:val="00DE24E0"/>
    <w:rsid w:val="00DF0F71"/>
    <w:rsid w:val="00DF3BC4"/>
    <w:rsid w:val="00E010D1"/>
    <w:rsid w:val="00E54FF4"/>
    <w:rsid w:val="00E7077E"/>
    <w:rsid w:val="00E92D17"/>
    <w:rsid w:val="00EA7A94"/>
    <w:rsid w:val="00EB570D"/>
    <w:rsid w:val="00EF2114"/>
    <w:rsid w:val="00F3489F"/>
    <w:rsid w:val="00F423EE"/>
    <w:rsid w:val="00F6295E"/>
    <w:rsid w:val="00F72C7D"/>
    <w:rsid w:val="00F85E4C"/>
    <w:rsid w:val="00F920A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2B4F-117C-4247-86C8-5DA61B4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8CF5D80D.dotm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2023-11-14T11:52:00Z</cp:lastPrinted>
  <dcterms:created xsi:type="dcterms:W3CDTF">2023-11-17T12:06:00Z</dcterms:created>
  <dcterms:modified xsi:type="dcterms:W3CDTF">2023-11-17T12:06:00Z</dcterms:modified>
</cp:coreProperties>
</file>