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Layout w:type="fixed"/>
        <w:tblLook w:val="01E0" w:firstRow="1" w:lastRow="1" w:firstColumn="1" w:lastColumn="1" w:noHBand="0" w:noVBand="0"/>
      </w:tblPr>
      <w:tblGrid>
        <w:gridCol w:w="392"/>
        <w:gridCol w:w="9497"/>
        <w:gridCol w:w="284"/>
        <w:gridCol w:w="991"/>
        <w:gridCol w:w="236"/>
      </w:tblGrid>
      <w:tr w:rsidR="00E245B1" w:rsidTr="00201DD9">
        <w:trPr>
          <w:gridAfter w:val="2"/>
          <w:wAfter w:w="1227" w:type="dxa"/>
          <w:trHeight w:val="2981"/>
        </w:trPr>
        <w:tc>
          <w:tcPr>
            <w:tcW w:w="9889" w:type="dxa"/>
            <w:gridSpan w:val="2"/>
          </w:tcPr>
          <w:p w:rsidR="00E245B1" w:rsidRDefault="00E245B1" w:rsidP="00E245B1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201DD9" w:rsidRDefault="00201DD9" w:rsidP="00804CB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01DD9" w:rsidRDefault="00201DD9" w:rsidP="00804CB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B7C2D" w:rsidRDefault="008B7C2D" w:rsidP="008B7C2D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6" DrawAspect="Content" ObjectID="_1761739043" r:id="rId10"/>
              </w:pict>
            </w:r>
          </w:p>
          <w:p w:rsidR="008B7C2D" w:rsidRDefault="008B7C2D" w:rsidP="008B7C2D">
            <w:pPr>
              <w:ind w:right="317"/>
              <w:jc w:val="both"/>
              <w:rPr>
                <w:b/>
              </w:rPr>
            </w:pPr>
          </w:p>
          <w:p w:rsidR="008B7C2D" w:rsidRDefault="008B7C2D" w:rsidP="008B7C2D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8B7C2D" w:rsidRDefault="008B7C2D" w:rsidP="008B7C2D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8B7C2D" w:rsidRDefault="008B7C2D" w:rsidP="008B7C2D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8B7C2D" w:rsidRDefault="008B7C2D" w:rsidP="008B7C2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8B7C2D" w:rsidRDefault="008B7C2D" w:rsidP="008B7C2D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B7C2D" w:rsidRDefault="008B7C2D" w:rsidP="008B7C2D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8B7C2D" w:rsidRDefault="008B7C2D" w:rsidP="008B7C2D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91440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7.2pt" to="49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8B7C2D" w:rsidRDefault="008B7C2D" w:rsidP="008B7C2D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15.11.202</w:t>
            </w:r>
            <w:r>
              <w:rPr>
                <w:b/>
              </w:rPr>
              <w:t>3  №9/9</w:t>
            </w:r>
          </w:p>
          <w:p w:rsidR="00201DD9" w:rsidRDefault="00201DD9" w:rsidP="00804CB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01DD9" w:rsidRDefault="00201DD9" w:rsidP="00804CB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01DD9" w:rsidRDefault="00201DD9" w:rsidP="00804CB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01DD9" w:rsidRDefault="00201DD9" w:rsidP="00804C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РЕШЕНИЕ</w:t>
            </w:r>
          </w:p>
          <w:p w:rsidR="00201DD9" w:rsidRDefault="00201DD9" w:rsidP="00804CB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245B1" w:rsidRPr="00B3224B" w:rsidRDefault="00E245B1" w:rsidP="00804CBC">
            <w:pPr>
              <w:spacing w:line="276" w:lineRule="auto"/>
              <w:jc w:val="both"/>
              <w:rPr>
                <w:lang w:eastAsia="en-US"/>
              </w:rPr>
            </w:pPr>
            <w:r w:rsidRPr="00B3224B">
              <w:rPr>
                <w:b/>
                <w:lang w:eastAsia="en-US"/>
              </w:rPr>
              <w:t>О депутатском запросе</w:t>
            </w:r>
          </w:p>
          <w:p w:rsidR="00E245B1" w:rsidRDefault="00E245B1" w:rsidP="00E245B1">
            <w:pPr>
              <w:spacing w:line="276" w:lineRule="auto"/>
              <w:ind w:right="318"/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E245B1" w:rsidRDefault="00E245B1" w:rsidP="00E245B1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5E4315" w:rsidTr="00201DD9">
        <w:tblPrEx>
          <w:tblLook w:val="04A0" w:firstRow="1" w:lastRow="0" w:firstColumn="1" w:lastColumn="0" w:noHBand="0" w:noVBand="1"/>
        </w:tblPrEx>
        <w:trPr>
          <w:gridBefore w:val="1"/>
          <w:wBefore w:w="392" w:type="dxa"/>
          <w:trHeight w:val="80"/>
        </w:trPr>
        <w:tc>
          <w:tcPr>
            <w:tcW w:w="10772" w:type="dxa"/>
            <w:gridSpan w:val="3"/>
          </w:tcPr>
          <w:p w:rsidR="005E4315" w:rsidRPr="00B3224B" w:rsidRDefault="005E4315" w:rsidP="00E245B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6" w:type="dxa"/>
          </w:tcPr>
          <w:p w:rsidR="005E4315" w:rsidRDefault="005E4315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E4315" w:rsidRDefault="005E4315" w:rsidP="005E4315">
      <w:pPr>
        <w:ind w:firstLine="851"/>
        <w:jc w:val="both"/>
      </w:pPr>
      <w:r>
        <w:t>В соответствии со статьей 56 Регламента Совета депутатов муниципального округа Гольяново, Совет депутатов муниципального округа Гольяново  решил:</w:t>
      </w:r>
    </w:p>
    <w:p w:rsidR="005E4315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r>
        <w:t>Признать обращение депутатов Совета депутатов муниципального округа Гольяново депутатским запросом (приложение).</w:t>
      </w:r>
    </w:p>
    <w:p w:rsidR="00804CBC" w:rsidRDefault="00804CBC" w:rsidP="00804CBC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r>
        <w:t xml:space="preserve">Направить настоящее решение в префектуру Восточного административного округа города Москвы. </w:t>
      </w:r>
    </w:p>
    <w:p w:rsidR="005E4315" w:rsidRPr="00B3224B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 муниципального округа Гольяново: </w:t>
      </w:r>
      <w:hyperlink r:id="rId11" w:history="1">
        <w:r w:rsidRPr="00B3224B">
          <w:rPr>
            <w:rStyle w:val="a3"/>
            <w:color w:val="auto"/>
            <w:u w:val="none"/>
          </w:rPr>
          <w:t>http://golyanovo.org</w:t>
        </w:r>
      </w:hyperlink>
      <w:r w:rsidRPr="00B3224B">
        <w:t>.</w:t>
      </w:r>
    </w:p>
    <w:p w:rsidR="005E4315" w:rsidRDefault="00300E77" w:rsidP="005E4315">
      <w:pPr>
        <w:jc w:val="both"/>
        <w:rPr>
          <w:rFonts w:eastAsia="Calibri"/>
          <w:lang w:eastAsia="en-US"/>
        </w:rPr>
      </w:pPr>
      <w:r>
        <w:t xml:space="preserve">              4</w:t>
      </w:r>
      <w:r w:rsidR="005E4315">
        <w:t xml:space="preserve">. </w:t>
      </w:r>
      <w:proofErr w:type="gramStart"/>
      <w:r w:rsidR="005E4315">
        <w:t>Контроль за</w:t>
      </w:r>
      <w:proofErr w:type="gramEnd"/>
      <w:r w:rsidR="005E4315">
        <w:t xml:space="preserve"> исполнением н</w:t>
      </w:r>
      <w:r w:rsidR="00966407">
        <w:t xml:space="preserve">астоящего решения возложить на </w:t>
      </w:r>
      <w:r w:rsidR="00635171">
        <w:t>главу муниципального округа Гольяново  Четверткова Т.М.</w:t>
      </w:r>
    </w:p>
    <w:p w:rsidR="005E4315" w:rsidRDefault="005E4315" w:rsidP="005E4315">
      <w:pPr>
        <w:pStyle w:val="a4"/>
        <w:tabs>
          <w:tab w:val="left" w:pos="1134"/>
        </w:tabs>
        <w:ind w:left="851"/>
        <w:rPr>
          <w:sz w:val="24"/>
          <w:szCs w:val="24"/>
        </w:rPr>
      </w:pPr>
    </w:p>
    <w:p w:rsidR="005E4315" w:rsidRDefault="005E4315" w:rsidP="005E4315"/>
    <w:p w:rsidR="00201DD9" w:rsidRDefault="00201DD9" w:rsidP="00201DD9">
      <w:pPr>
        <w:rPr>
          <w:b/>
        </w:rPr>
      </w:pPr>
      <w:r w:rsidRPr="004C6539">
        <w:rPr>
          <w:b/>
        </w:rPr>
        <w:t xml:space="preserve">Глава </w:t>
      </w:r>
      <w:proofErr w:type="gramStart"/>
      <w:r w:rsidRPr="004C6539">
        <w:rPr>
          <w:b/>
        </w:rPr>
        <w:t>муниципального</w:t>
      </w:r>
      <w:proofErr w:type="gramEnd"/>
    </w:p>
    <w:p w:rsidR="00201DD9" w:rsidRPr="004C6539" w:rsidRDefault="00201DD9" w:rsidP="00201DD9">
      <w:pPr>
        <w:rPr>
          <w:b/>
        </w:rPr>
      </w:pPr>
      <w:r w:rsidRPr="004C6539">
        <w:rPr>
          <w:b/>
        </w:rPr>
        <w:t xml:space="preserve">округа </w:t>
      </w:r>
      <w:proofErr w:type="spellStart"/>
      <w:r w:rsidRPr="004C6539"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                                     </w:t>
      </w:r>
      <w:r w:rsidRPr="004C6539">
        <w:rPr>
          <w:b/>
        </w:rPr>
        <w:t>Т.М. Четвертков</w:t>
      </w:r>
    </w:p>
    <w:p w:rsidR="00201DD9" w:rsidRPr="004F772D" w:rsidRDefault="00201DD9" w:rsidP="00201DD9">
      <w:pPr>
        <w:pStyle w:val="a4"/>
        <w:tabs>
          <w:tab w:val="left" w:pos="1134"/>
        </w:tabs>
        <w:ind w:firstLine="709"/>
        <w:rPr>
          <w:sz w:val="24"/>
          <w:szCs w:val="24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4B20B5" w:rsidRPr="00210E0B" w:rsidRDefault="004B20B5" w:rsidP="004B20B5">
      <w:pPr>
        <w:widowControl w:val="0"/>
        <w:adjustRightInd w:val="0"/>
        <w:spacing w:line="230" w:lineRule="auto"/>
        <w:ind w:firstLine="709"/>
        <w:jc w:val="both"/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B3224B" w:rsidRDefault="00B3224B" w:rsidP="005E4315">
      <w:pPr>
        <w:ind w:left="6237"/>
        <w:rPr>
          <w:sz w:val="20"/>
          <w:szCs w:val="20"/>
        </w:rPr>
      </w:pPr>
    </w:p>
    <w:p w:rsidR="00B3224B" w:rsidRDefault="00B3224B" w:rsidP="005E4315">
      <w:pPr>
        <w:ind w:left="6237"/>
        <w:rPr>
          <w:sz w:val="20"/>
          <w:szCs w:val="20"/>
        </w:rPr>
      </w:pPr>
    </w:p>
    <w:p w:rsidR="005E4315" w:rsidRPr="00FB5DE7" w:rsidRDefault="005E4315" w:rsidP="00FB5DE7">
      <w:pPr>
        <w:ind w:left="5812"/>
      </w:pPr>
      <w:bookmarkStart w:id="0" w:name="_GoBack"/>
      <w:bookmarkEnd w:id="0"/>
      <w:r w:rsidRPr="00FB5DE7">
        <w:lastRenderedPageBreak/>
        <w:t>Приложение</w:t>
      </w:r>
    </w:p>
    <w:p w:rsidR="005E4315" w:rsidRPr="00FB5DE7" w:rsidRDefault="005E4315" w:rsidP="00FB5DE7">
      <w:pPr>
        <w:ind w:left="5812"/>
      </w:pPr>
      <w:r w:rsidRPr="00FB5DE7">
        <w:t xml:space="preserve">к решению Совета депутатов муниципального округа Гольяново </w:t>
      </w:r>
    </w:p>
    <w:p w:rsidR="005E4315" w:rsidRPr="00FB5DE7" w:rsidRDefault="00A26C64" w:rsidP="00FB5DE7">
      <w:pPr>
        <w:ind w:left="5812"/>
      </w:pPr>
      <w:r>
        <w:t>от «</w:t>
      </w:r>
      <w:r w:rsidR="00201DD9">
        <w:t>15</w:t>
      </w:r>
      <w:r>
        <w:t xml:space="preserve"> </w:t>
      </w:r>
      <w:r w:rsidR="00300E77">
        <w:t>»  ноября  2023</w:t>
      </w:r>
      <w:r w:rsidR="005E4315" w:rsidRPr="00FB5DE7">
        <w:t xml:space="preserve"> года № </w:t>
      </w:r>
      <w:r w:rsidR="00201DD9">
        <w:t>9/9</w:t>
      </w: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Pr="00201DD9" w:rsidRDefault="005E4315" w:rsidP="005E4315">
      <w:pPr>
        <w:jc w:val="center"/>
        <w:rPr>
          <w:b/>
        </w:rPr>
      </w:pPr>
      <w:r w:rsidRPr="00201DD9">
        <w:rPr>
          <w:b/>
        </w:rPr>
        <w:t>Депутатский запрос</w:t>
      </w:r>
    </w:p>
    <w:p w:rsidR="005E4315" w:rsidRDefault="005E4315" w:rsidP="005E4315">
      <w:pPr>
        <w:jc w:val="center"/>
        <w:rPr>
          <w:b/>
        </w:rPr>
      </w:pPr>
    </w:p>
    <w:p w:rsidR="00300E77" w:rsidRPr="00B77F64" w:rsidRDefault="00300E77" w:rsidP="00463C0A">
      <w:pPr>
        <w:tabs>
          <w:tab w:val="left" w:pos="210"/>
        </w:tabs>
        <w:ind w:firstLine="709"/>
        <w:jc w:val="both"/>
      </w:pPr>
      <w:r w:rsidRPr="00B77F64">
        <w:t>В 2021 году  подрядной организацией ООО «</w:t>
      </w:r>
      <w:proofErr w:type="spellStart"/>
      <w:r w:rsidRPr="00B77F64">
        <w:t>Строймонтаж</w:t>
      </w:r>
      <w:proofErr w:type="spellEnd"/>
      <w:r w:rsidRPr="00B77F64">
        <w:t xml:space="preserve">» </w:t>
      </w:r>
      <w:r w:rsidR="00717A49" w:rsidRPr="00B77F64">
        <w:t xml:space="preserve"> проводились работы  по комплексному благоустройству территорий прилегающих</w:t>
      </w:r>
      <w:r w:rsidR="00463C0A" w:rsidRPr="00B77F64">
        <w:t xml:space="preserve"> </w:t>
      </w:r>
      <w:r w:rsidR="00717A49" w:rsidRPr="00B77F64">
        <w:t xml:space="preserve">к </w:t>
      </w:r>
      <w:r w:rsidR="00463C0A" w:rsidRPr="00B77F64">
        <w:t xml:space="preserve"> </w:t>
      </w:r>
      <w:proofErr w:type="spellStart"/>
      <w:r w:rsidR="00463C0A" w:rsidRPr="00B77F64">
        <w:t>Гольяновскому</w:t>
      </w:r>
      <w:proofErr w:type="spellEnd"/>
      <w:r w:rsidR="00463C0A" w:rsidRPr="00B77F64">
        <w:t xml:space="preserve"> парку. </w:t>
      </w:r>
    </w:p>
    <w:p w:rsidR="00463C0A" w:rsidRPr="00B77F64" w:rsidRDefault="00463C0A" w:rsidP="00463C0A">
      <w:pPr>
        <w:tabs>
          <w:tab w:val="left" w:pos="210"/>
        </w:tabs>
        <w:ind w:firstLine="709"/>
        <w:jc w:val="both"/>
      </w:pPr>
      <w:r w:rsidRPr="00B77F64">
        <w:t xml:space="preserve">На территории </w:t>
      </w:r>
      <w:proofErr w:type="spellStart"/>
      <w:r w:rsidRPr="00B77F64">
        <w:t>Гольяновского</w:t>
      </w:r>
      <w:proofErr w:type="spellEnd"/>
      <w:r w:rsidRPr="00B77F64">
        <w:t xml:space="preserve"> парка в границах адресных ориентиров: </w:t>
      </w:r>
      <w:proofErr w:type="gramStart"/>
      <w:r w:rsidRPr="00B77F64">
        <w:t>Алтайская улица, д.5, д.7, Уссурийская улица, д.4</w:t>
      </w:r>
      <w:r w:rsidR="000051CE">
        <w:t>,</w:t>
      </w:r>
      <w:r w:rsidRPr="00B77F64">
        <w:t xml:space="preserve"> расположены крупные объекты инфраструктуры: детские площадки, спортивная площадка, теннисный корт  и теннисные столы, футбольная площадка, баскетбольная площадка. </w:t>
      </w:r>
      <w:proofErr w:type="gramEnd"/>
    </w:p>
    <w:p w:rsidR="00463C0A" w:rsidRPr="00B77F64" w:rsidRDefault="00463C0A" w:rsidP="00B77F64">
      <w:pPr>
        <w:tabs>
          <w:tab w:val="left" w:pos="210"/>
        </w:tabs>
        <w:ind w:firstLine="709"/>
        <w:jc w:val="both"/>
      </w:pPr>
      <w:r w:rsidRPr="00B77F64">
        <w:t xml:space="preserve"> Территория </w:t>
      </w:r>
      <w:proofErr w:type="spellStart"/>
      <w:r w:rsidRPr="00B77F64">
        <w:t>Гольяновского</w:t>
      </w:r>
      <w:proofErr w:type="spellEnd"/>
      <w:r w:rsidRPr="00B77F64">
        <w:t xml:space="preserve"> парка является местом</w:t>
      </w:r>
      <w:r w:rsidR="00EA7D68" w:rsidRPr="00B77F64">
        <w:t xml:space="preserve"> проведения местных массовых мероприятий и активно посещается жителями муниципального округа.</w:t>
      </w:r>
    </w:p>
    <w:p w:rsidR="00EA7D68" w:rsidRPr="00B77F64" w:rsidRDefault="00B77F64" w:rsidP="00B77F64">
      <w:pPr>
        <w:pStyle w:val="aa"/>
        <w:tabs>
          <w:tab w:val="left" w:pos="2268"/>
        </w:tabs>
        <w:spacing w:before="0" w:beforeAutospacing="0" w:after="0" w:afterAutospacing="0"/>
        <w:ind w:firstLine="567"/>
        <w:jc w:val="both"/>
      </w:pPr>
      <w:r w:rsidRPr="00B77F64">
        <w:t xml:space="preserve">   Учитывая многочисленные обращения жителей района </w:t>
      </w:r>
      <w:proofErr w:type="spellStart"/>
      <w:r w:rsidRPr="00B77F64">
        <w:t>Гольяново</w:t>
      </w:r>
      <w:proofErr w:type="spellEnd"/>
      <w:r w:rsidRPr="00B77F64">
        <w:t>, руково</w:t>
      </w:r>
      <w:r w:rsidR="00A45A13">
        <w:t xml:space="preserve">дствуясь Законом  г. Москвы от </w:t>
      </w:r>
      <w:r w:rsidRPr="00B77F64">
        <w:t xml:space="preserve">6 ноября 2002 года  № 56 «Об организации местного самоуправления в городе Москве», Уставом муниципального округа </w:t>
      </w:r>
      <w:proofErr w:type="spellStart"/>
      <w:r w:rsidRPr="00B77F64">
        <w:t>Гольяново</w:t>
      </w:r>
      <w:proofErr w:type="spellEnd"/>
      <w:r w:rsidRPr="00B77F64">
        <w:t xml:space="preserve">, просим Вас  </w:t>
      </w:r>
      <w:r>
        <w:t xml:space="preserve">рассмотреть вопрос об установке модульного туалета с подключением к коммуникациям на территории </w:t>
      </w:r>
      <w:proofErr w:type="spellStart"/>
      <w:r>
        <w:t>Гольяновского</w:t>
      </w:r>
      <w:proofErr w:type="spellEnd"/>
      <w:r>
        <w:t xml:space="preserve"> парка в </w:t>
      </w:r>
      <w:r w:rsidRPr="00B77F64">
        <w:t>границах адресных ориентиров: Алтайская улица, д.5, д.7, Уссурийская улица, д.4</w:t>
      </w:r>
      <w:r>
        <w:t>.</w:t>
      </w:r>
    </w:p>
    <w:p w:rsidR="00463C0A" w:rsidRPr="00B77F64" w:rsidRDefault="00463C0A" w:rsidP="00463C0A">
      <w:pPr>
        <w:tabs>
          <w:tab w:val="left" w:pos="210"/>
        </w:tabs>
        <w:ind w:firstLine="709"/>
        <w:jc w:val="both"/>
      </w:pPr>
    </w:p>
    <w:p w:rsidR="00B77F64" w:rsidRPr="00B77F64" w:rsidRDefault="00B77F64">
      <w:pPr>
        <w:tabs>
          <w:tab w:val="left" w:pos="210"/>
        </w:tabs>
        <w:ind w:firstLine="709"/>
        <w:jc w:val="both"/>
      </w:pPr>
    </w:p>
    <w:sectPr w:rsidR="00B77F64" w:rsidRPr="00B77F64" w:rsidSect="001115C6">
      <w:pgSz w:w="11906" w:h="16838"/>
      <w:pgMar w:top="851" w:right="849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0A" w:rsidRDefault="00463C0A" w:rsidP="00D6420D">
      <w:r>
        <w:separator/>
      </w:r>
    </w:p>
  </w:endnote>
  <w:endnote w:type="continuationSeparator" w:id="0">
    <w:p w:rsidR="00463C0A" w:rsidRDefault="00463C0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0A" w:rsidRDefault="00463C0A" w:rsidP="00D6420D">
      <w:r>
        <w:separator/>
      </w:r>
    </w:p>
  </w:footnote>
  <w:footnote w:type="continuationSeparator" w:id="0">
    <w:p w:rsidR="00463C0A" w:rsidRDefault="00463C0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C488E"/>
    <w:multiLevelType w:val="hybridMultilevel"/>
    <w:tmpl w:val="DEFC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97A8C"/>
    <w:multiLevelType w:val="hybridMultilevel"/>
    <w:tmpl w:val="35240A40"/>
    <w:lvl w:ilvl="0" w:tplc="30C41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81810CD"/>
    <w:multiLevelType w:val="hybridMultilevel"/>
    <w:tmpl w:val="53E29F4E"/>
    <w:lvl w:ilvl="0" w:tplc="8B6A0A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9BA715E"/>
    <w:multiLevelType w:val="hybridMultilevel"/>
    <w:tmpl w:val="4A586A5C"/>
    <w:lvl w:ilvl="0" w:tplc="B5202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EA602E"/>
    <w:multiLevelType w:val="hybridMultilevel"/>
    <w:tmpl w:val="786C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4">
    <w:nsid w:val="61DC790C"/>
    <w:multiLevelType w:val="hybridMultilevel"/>
    <w:tmpl w:val="3F4468FE"/>
    <w:lvl w:ilvl="0" w:tplc="77D23A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A6E37"/>
    <w:multiLevelType w:val="hybridMultilevel"/>
    <w:tmpl w:val="452E78FA"/>
    <w:lvl w:ilvl="0" w:tplc="D00034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8"/>
  </w:num>
  <w:num w:numId="15">
    <w:abstractNumId w:val="14"/>
  </w:num>
  <w:num w:numId="16">
    <w:abstractNumId w:val="11"/>
  </w:num>
  <w:num w:numId="17">
    <w:abstractNumId w:val="15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51CE"/>
    <w:rsid w:val="00007053"/>
    <w:rsid w:val="0001141B"/>
    <w:rsid w:val="00014F7F"/>
    <w:rsid w:val="00026291"/>
    <w:rsid w:val="00032D30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2719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15C6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2732"/>
    <w:rsid w:val="00184EF1"/>
    <w:rsid w:val="00191980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01B6"/>
    <w:rsid w:val="001F2C0B"/>
    <w:rsid w:val="00201DD9"/>
    <w:rsid w:val="00204355"/>
    <w:rsid w:val="0020718E"/>
    <w:rsid w:val="00212499"/>
    <w:rsid w:val="0022071D"/>
    <w:rsid w:val="0023735F"/>
    <w:rsid w:val="00241000"/>
    <w:rsid w:val="00243461"/>
    <w:rsid w:val="00247888"/>
    <w:rsid w:val="002530C4"/>
    <w:rsid w:val="00253C27"/>
    <w:rsid w:val="002559D7"/>
    <w:rsid w:val="0026030E"/>
    <w:rsid w:val="00261A2F"/>
    <w:rsid w:val="002767C1"/>
    <w:rsid w:val="0029144E"/>
    <w:rsid w:val="00296AE5"/>
    <w:rsid w:val="002A3CF3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0E77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769AA"/>
    <w:rsid w:val="00394F11"/>
    <w:rsid w:val="003969C6"/>
    <w:rsid w:val="00397ACC"/>
    <w:rsid w:val="003B0E4D"/>
    <w:rsid w:val="003B366E"/>
    <w:rsid w:val="003D10F8"/>
    <w:rsid w:val="003E4484"/>
    <w:rsid w:val="003E47EC"/>
    <w:rsid w:val="003E6725"/>
    <w:rsid w:val="0040210E"/>
    <w:rsid w:val="00402D42"/>
    <w:rsid w:val="00405914"/>
    <w:rsid w:val="00405B7A"/>
    <w:rsid w:val="004118C0"/>
    <w:rsid w:val="00415C5C"/>
    <w:rsid w:val="0041783A"/>
    <w:rsid w:val="00417BD0"/>
    <w:rsid w:val="004347EA"/>
    <w:rsid w:val="00435721"/>
    <w:rsid w:val="00445723"/>
    <w:rsid w:val="00447FC7"/>
    <w:rsid w:val="00455B6D"/>
    <w:rsid w:val="00455E9E"/>
    <w:rsid w:val="00463C0A"/>
    <w:rsid w:val="0046506F"/>
    <w:rsid w:val="00472FA4"/>
    <w:rsid w:val="0048288B"/>
    <w:rsid w:val="0048298F"/>
    <w:rsid w:val="0048541D"/>
    <w:rsid w:val="00485AAC"/>
    <w:rsid w:val="004922B8"/>
    <w:rsid w:val="0049446D"/>
    <w:rsid w:val="004B20B5"/>
    <w:rsid w:val="004B3159"/>
    <w:rsid w:val="004C0C58"/>
    <w:rsid w:val="004C1636"/>
    <w:rsid w:val="004C2BCD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E4315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35171"/>
    <w:rsid w:val="00645840"/>
    <w:rsid w:val="00646CB2"/>
    <w:rsid w:val="0064724C"/>
    <w:rsid w:val="00666206"/>
    <w:rsid w:val="0066622E"/>
    <w:rsid w:val="00666B90"/>
    <w:rsid w:val="00667152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079A1"/>
    <w:rsid w:val="00717A49"/>
    <w:rsid w:val="00741D4A"/>
    <w:rsid w:val="007440DE"/>
    <w:rsid w:val="00745523"/>
    <w:rsid w:val="00747C7A"/>
    <w:rsid w:val="0075102B"/>
    <w:rsid w:val="00752B9A"/>
    <w:rsid w:val="0075691C"/>
    <w:rsid w:val="0076243D"/>
    <w:rsid w:val="00763B13"/>
    <w:rsid w:val="00764A49"/>
    <w:rsid w:val="007702B1"/>
    <w:rsid w:val="00773517"/>
    <w:rsid w:val="00777D21"/>
    <w:rsid w:val="007814F8"/>
    <w:rsid w:val="0079060B"/>
    <w:rsid w:val="007944B5"/>
    <w:rsid w:val="00794564"/>
    <w:rsid w:val="007C0E5E"/>
    <w:rsid w:val="007D4287"/>
    <w:rsid w:val="007E2BE0"/>
    <w:rsid w:val="007E5753"/>
    <w:rsid w:val="007F10C7"/>
    <w:rsid w:val="007F198A"/>
    <w:rsid w:val="007F22CB"/>
    <w:rsid w:val="007F4894"/>
    <w:rsid w:val="007F4D9D"/>
    <w:rsid w:val="007F65F0"/>
    <w:rsid w:val="00802F27"/>
    <w:rsid w:val="0080374A"/>
    <w:rsid w:val="00804CBC"/>
    <w:rsid w:val="0082279C"/>
    <w:rsid w:val="00827159"/>
    <w:rsid w:val="008314EC"/>
    <w:rsid w:val="0083266E"/>
    <w:rsid w:val="00837343"/>
    <w:rsid w:val="0084042E"/>
    <w:rsid w:val="00841CF9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B7C2D"/>
    <w:rsid w:val="008C2194"/>
    <w:rsid w:val="008D3AFB"/>
    <w:rsid w:val="008E028B"/>
    <w:rsid w:val="008E2CB2"/>
    <w:rsid w:val="008E5129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225C0"/>
    <w:rsid w:val="00930E61"/>
    <w:rsid w:val="009318E0"/>
    <w:rsid w:val="009407F7"/>
    <w:rsid w:val="00941D92"/>
    <w:rsid w:val="00942D4D"/>
    <w:rsid w:val="00943FB2"/>
    <w:rsid w:val="009452E7"/>
    <w:rsid w:val="009611A3"/>
    <w:rsid w:val="00965BEE"/>
    <w:rsid w:val="00966407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BA3"/>
    <w:rsid w:val="009C3A97"/>
    <w:rsid w:val="009C7180"/>
    <w:rsid w:val="009D663F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26C64"/>
    <w:rsid w:val="00A34112"/>
    <w:rsid w:val="00A37CEB"/>
    <w:rsid w:val="00A4135F"/>
    <w:rsid w:val="00A45A13"/>
    <w:rsid w:val="00A52B59"/>
    <w:rsid w:val="00A55ED3"/>
    <w:rsid w:val="00A60677"/>
    <w:rsid w:val="00A71E7B"/>
    <w:rsid w:val="00A81DF0"/>
    <w:rsid w:val="00A858AE"/>
    <w:rsid w:val="00A86512"/>
    <w:rsid w:val="00A9038D"/>
    <w:rsid w:val="00AA7125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3224B"/>
    <w:rsid w:val="00B5203F"/>
    <w:rsid w:val="00B53D86"/>
    <w:rsid w:val="00B56C2A"/>
    <w:rsid w:val="00B62BF9"/>
    <w:rsid w:val="00B63DA8"/>
    <w:rsid w:val="00B644A4"/>
    <w:rsid w:val="00B6604C"/>
    <w:rsid w:val="00B75823"/>
    <w:rsid w:val="00B75A19"/>
    <w:rsid w:val="00B76AA9"/>
    <w:rsid w:val="00B7783D"/>
    <w:rsid w:val="00B77F64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2269"/>
    <w:rsid w:val="00C2454C"/>
    <w:rsid w:val="00C30756"/>
    <w:rsid w:val="00C478AC"/>
    <w:rsid w:val="00C6028F"/>
    <w:rsid w:val="00C6371F"/>
    <w:rsid w:val="00C71B27"/>
    <w:rsid w:val="00C7410F"/>
    <w:rsid w:val="00C91796"/>
    <w:rsid w:val="00C96E2D"/>
    <w:rsid w:val="00CB6D2C"/>
    <w:rsid w:val="00CC01E4"/>
    <w:rsid w:val="00CD32A0"/>
    <w:rsid w:val="00CD7115"/>
    <w:rsid w:val="00CE2103"/>
    <w:rsid w:val="00CF1852"/>
    <w:rsid w:val="00D15872"/>
    <w:rsid w:val="00D23E61"/>
    <w:rsid w:val="00D26A2D"/>
    <w:rsid w:val="00D27670"/>
    <w:rsid w:val="00D319FC"/>
    <w:rsid w:val="00D31ECD"/>
    <w:rsid w:val="00D3283B"/>
    <w:rsid w:val="00D346F0"/>
    <w:rsid w:val="00D3748F"/>
    <w:rsid w:val="00D43CAB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089"/>
    <w:rsid w:val="00DA7669"/>
    <w:rsid w:val="00DB0E2F"/>
    <w:rsid w:val="00DB20B4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140CA"/>
    <w:rsid w:val="00E20810"/>
    <w:rsid w:val="00E245B1"/>
    <w:rsid w:val="00E37285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A7D68"/>
    <w:rsid w:val="00EB1A0D"/>
    <w:rsid w:val="00EC5C81"/>
    <w:rsid w:val="00ED0BC9"/>
    <w:rsid w:val="00ED0CD6"/>
    <w:rsid w:val="00ED4603"/>
    <w:rsid w:val="00ED67D0"/>
    <w:rsid w:val="00EE76A6"/>
    <w:rsid w:val="00EF19F3"/>
    <w:rsid w:val="00F054BA"/>
    <w:rsid w:val="00F30A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B5DE7"/>
    <w:rsid w:val="00FC05DA"/>
    <w:rsid w:val="00FC28E4"/>
    <w:rsid w:val="00FC2DA8"/>
    <w:rsid w:val="00FC3567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link w:val="ab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f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7">
    <w:name w:val="Document Map"/>
    <w:basedOn w:val="a"/>
    <w:link w:val="af8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9">
    <w:name w:val="Title"/>
    <w:basedOn w:val="a"/>
    <w:link w:val="afa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b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b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customStyle="1" w:styleId="ab">
    <w:name w:val="Обычный (веб) Знак"/>
    <w:link w:val="aa"/>
    <w:locked/>
    <w:rsid w:val="00E245B1"/>
    <w:rPr>
      <w:rFonts w:ascii="Times New Roman" w:eastAsia="Times New Roman" w:hAnsi="Times New Roman"/>
      <w:sz w:val="24"/>
      <w:szCs w:val="24"/>
    </w:rPr>
  </w:style>
  <w:style w:type="character" w:styleId="afc">
    <w:name w:val="Emphasis"/>
    <w:basedOn w:val="a0"/>
    <w:qFormat/>
    <w:locked/>
    <w:rsid w:val="00B56C2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link w:val="ab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f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7">
    <w:name w:val="Document Map"/>
    <w:basedOn w:val="a"/>
    <w:link w:val="af8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9">
    <w:name w:val="Title"/>
    <w:basedOn w:val="a"/>
    <w:link w:val="afa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b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b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customStyle="1" w:styleId="ab">
    <w:name w:val="Обычный (веб) Знак"/>
    <w:link w:val="aa"/>
    <w:locked/>
    <w:rsid w:val="00E245B1"/>
    <w:rPr>
      <w:rFonts w:ascii="Times New Roman" w:eastAsia="Times New Roman" w:hAnsi="Times New Roman"/>
      <w:sz w:val="24"/>
      <w:szCs w:val="24"/>
    </w:rPr>
  </w:style>
  <w:style w:type="character" w:styleId="afc">
    <w:name w:val="Emphasis"/>
    <w:basedOn w:val="a0"/>
    <w:qFormat/>
    <w:locked/>
    <w:rsid w:val="00B56C2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A591D-99F3-4D4D-B2DB-B7AADAEF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DC5BBED9.dotm</Template>
  <TotalTime>0</TotalTime>
  <Pages>2</Pages>
  <Words>232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2021-10-21T07:35:00Z</cp:lastPrinted>
  <dcterms:created xsi:type="dcterms:W3CDTF">2023-11-17T12:11:00Z</dcterms:created>
  <dcterms:modified xsi:type="dcterms:W3CDTF">2023-11-17T12:11:00Z</dcterms:modified>
</cp:coreProperties>
</file>