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065"/>
        <w:gridCol w:w="283"/>
      </w:tblGrid>
      <w:tr w:rsidR="002F7F6C" w:rsidTr="00885E63">
        <w:trPr>
          <w:trHeight w:val="2711"/>
        </w:trPr>
        <w:tc>
          <w:tcPr>
            <w:tcW w:w="10065" w:type="dxa"/>
          </w:tcPr>
          <w:p w:rsidR="00680EB7" w:rsidRDefault="00680EB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885E63" w:rsidRDefault="00885E63" w:rsidP="00885E63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885E63" w:rsidRDefault="00885E63" w:rsidP="00885E63">
            <w:pPr>
              <w:spacing w:line="216" w:lineRule="auto"/>
              <w:rPr>
                <w:rFonts w:eastAsia="Calibri"/>
                <w:b/>
              </w:rPr>
            </w:pPr>
          </w:p>
          <w:p w:rsidR="00885E63" w:rsidRDefault="00D9739F" w:rsidP="00885E63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4079801" r:id="rId10"/>
              </w:pict>
            </w:r>
          </w:p>
          <w:p w:rsidR="00885E63" w:rsidRDefault="00885E63" w:rsidP="00885E63">
            <w:pPr>
              <w:ind w:right="317"/>
              <w:jc w:val="both"/>
              <w:rPr>
                <w:b/>
              </w:rPr>
            </w:pPr>
          </w:p>
          <w:p w:rsidR="00885E63" w:rsidRDefault="00885E63" w:rsidP="00885E6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СОВЕТ ДЕПУТАТОВ</w:t>
            </w:r>
          </w:p>
          <w:p w:rsidR="00885E63" w:rsidRDefault="00885E63" w:rsidP="00885E6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85E63" w:rsidRDefault="00885E63" w:rsidP="00885E6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85E63" w:rsidRDefault="00885E63" w:rsidP="00885E6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85E63" w:rsidRDefault="00885E63" w:rsidP="00885E6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85E63" w:rsidRDefault="00885E63" w:rsidP="00885E63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85E63" w:rsidRDefault="00885E63" w:rsidP="00885E6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2C29E6" wp14:editId="23505E4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885E63" w:rsidRDefault="00885E63" w:rsidP="00885E63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r w:rsidR="00D9739F">
              <w:rPr>
                <w:b/>
              </w:rPr>
              <w:t>13.12.2023  №10/2</w:t>
            </w:r>
            <w:bookmarkStart w:id="0" w:name="_GoBack"/>
            <w:bookmarkEnd w:id="0"/>
          </w:p>
          <w:p w:rsidR="00680EB7" w:rsidRDefault="00680EB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680EB7" w:rsidRDefault="00680EB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680EB7" w:rsidRDefault="00680EB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680EB7" w:rsidRDefault="00680EB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680EB7" w:rsidRDefault="00885E63" w:rsidP="007B77C2">
            <w:pPr>
              <w:ind w:right="17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РЕШЕНИЕ</w:t>
            </w:r>
          </w:p>
          <w:p w:rsidR="00680EB7" w:rsidRDefault="00680EB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885E63">
            <w:pPr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4934A1">
              <w:rPr>
                <w:b/>
                <w:lang w:eastAsia="en-US"/>
              </w:rPr>
              <w:t>сту жительства на Ӏ квартал 2024</w:t>
            </w:r>
            <w:r w:rsidR="00935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680EB7" w:rsidRDefault="00680EB7">
            <w:pPr>
              <w:ind w:left="1167"/>
              <w:jc w:val="both"/>
              <w:rPr>
                <w:b/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680EB7" w:rsidRPr="00680EB7" w:rsidRDefault="00680EB7" w:rsidP="00680EB7">
            <w:pPr>
              <w:rPr>
                <w:lang w:eastAsia="en-US"/>
              </w:rPr>
            </w:pPr>
          </w:p>
          <w:p w:rsidR="00885E63" w:rsidRDefault="00885E63" w:rsidP="00680EB7">
            <w:pPr>
              <w:rPr>
                <w:lang w:eastAsia="en-US"/>
              </w:rPr>
            </w:pPr>
          </w:p>
          <w:p w:rsidR="00885E63" w:rsidRDefault="00885E63" w:rsidP="00680EB7">
            <w:pPr>
              <w:rPr>
                <w:lang w:eastAsia="en-US"/>
              </w:rPr>
            </w:pPr>
          </w:p>
          <w:p w:rsidR="002F7F6C" w:rsidRPr="00680EB7" w:rsidRDefault="00680EB7" w:rsidP="00885E63">
            <w:pPr>
              <w:ind w:left="-6062"/>
              <w:rPr>
                <w:b/>
                <w:lang w:eastAsia="en-US"/>
              </w:rPr>
            </w:pPr>
            <w:r w:rsidRPr="00680EB7">
              <w:rPr>
                <w:b/>
                <w:lang w:eastAsia="en-US"/>
              </w:rPr>
              <w:t>РЕШЕНИЕ</w:t>
            </w:r>
          </w:p>
        </w:tc>
      </w:tr>
      <w:tr w:rsidR="00E12834" w:rsidRPr="007E6794" w:rsidTr="00885E63">
        <w:trPr>
          <w:trHeight w:val="551"/>
        </w:trPr>
        <w:tc>
          <w:tcPr>
            <w:tcW w:w="10065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>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</w:t>
      </w:r>
      <w:r w:rsidR="008B4E28" w:rsidRPr="005076CE">
        <w:rPr>
          <w:rStyle w:val="apple-style-span"/>
          <w:shd w:val="clear" w:color="auto" w:fill="FFFFFF"/>
        </w:rPr>
        <w:t xml:space="preserve">от </w:t>
      </w:r>
      <w:r w:rsidR="004934A1">
        <w:rPr>
          <w:rStyle w:val="apple-style-span"/>
          <w:shd w:val="clear" w:color="auto" w:fill="FFFFFF"/>
        </w:rPr>
        <w:t>01.12.2023 №Гд-1538</w:t>
      </w:r>
      <w:r w:rsidR="005076CE" w:rsidRPr="00F2039C">
        <w:rPr>
          <w:rStyle w:val="apple-style-span"/>
          <w:shd w:val="clear" w:color="auto" w:fill="FFFFFF"/>
        </w:rPr>
        <w:t xml:space="preserve"> </w:t>
      </w:r>
      <w:r w:rsidR="004934A1">
        <w:rPr>
          <w:rStyle w:val="apple-style-span"/>
          <w:shd w:val="clear" w:color="auto" w:fill="FFFFFF"/>
        </w:rPr>
        <w:t>(</w:t>
      </w:r>
      <w:proofErr w:type="spellStart"/>
      <w:r w:rsidR="004934A1">
        <w:rPr>
          <w:rStyle w:val="apple-style-span"/>
          <w:shd w:val="clear" w:color="auto" w:fill="FFFFFF"/>
        </w:rPr>
        <w:t>вх</w:t>
      </w:r>
      <w:proofErr w:type="spellEnd"/>
      <w:r w:rsidR="004934A1">
        <w:rPr>
          <w:rStyle w:val="apple-style-span"/>
          <w:shd w:val="clear" w:color="auto" w:fill="FFFFFF"/>
        </w:rPr>
        <w:t>. №681 от 01.12.2023</w:t>
      </w:r>
      <w:r w:rsidR="008B4E28" w:rsidRPr="00F2039C">
        <w:rPr>
          <w:rStyle w:val="apple-style-span"/>
          <w:shd w:val="clear" w:color="auto" w:fill="FFFFFF"/>
        </w:rPr>
        <w:t>)</w:t>
      </w:r>
      <w:r w:rsidRPr="00F2039C">
        <w:rPr>
          <w:rStyle w:val="apple-style-span"/>
          <w:shd w:val="clear" w:color="auto" w:fill="FFFFFF"/>
        </w:rPr>
        <w:t>,</w:t>
      </w:r>
      <w:r w:rsidR="007E6794" w:rsidRPr="00F2039C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4934A1">
        <w:rPr>
          <w:lang w:eastAsia="en-US"/>
        </w:rPr>
        <w:t xml:space="preserve"> квартал 2024</w:t>
      </w:r>
      <w:r w:rsidR="009353D4">
        <w:rPr>
          <w:lang w:eastAsia="en-US"/>
        </w:rPr>
        <w:t xml:space="preserve">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</w:t>
      </w:r>
      <w:r w:rsidR="00030CE4">
        <w:rPr>
          <w:rStyle w:val="apple-style-span"/>
          <w:shd w:val="clear" w:color="auto" w:fill="FFFFFF"/>
        </w:rPr>
        <w:t xml:space="preserve"> </w:t>
      </w:r>
      <w:r w:rsidR="00030CE4" w:rsidRPr="00170DF3">
        <w:t xml:space="preserve"> сетевом издании «Моск</w:t>
      </w:r>
      <w:r w:rsidR="00030CE4">
        <w:t xml:space="preserve">овский муниципальный вестник», </w:t>
      </w:r>
      <w:r>
        <w:t xml:space="preserve">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895725">
        <w:rPr>
          <w:lang w:eastAsia="en-US"/>
        </w:rPr>
        <w:t xml:space="preserve"> </w:t>
      </w:r>
      <w:proofErr w:type="spellStart"/>
      <w:r w:rsidR="00895725">
        <w:rPr>
          <w:lang w:eastAsia="en-US"/>
        </w:rPr>
        <w:t>Буканову</w:t>
      </w:r>
      <w:proofErr w:type="spellEnd"/>
      <w:r w:rsidR="00895725">
        <w:rPr>
          <w:lang w:eastAsia="en-US"/>
        </w:rPr>
        <w:t xml:space="preserve"> Н.Л.</w:t>
      </w:r>
    </w:p>
    <w:p w:rsidR="00036710" w:rsidRDefault="00036710" w:rsidP="00036710">
      <w:pPr>
        <w:ind w:firstLine="567"/>
      </w:pPr>
    </w:p>
    <w:p w:rsidR="00E12834" w:rsidRDefault="00E12834"/>
    <w:p w:rsidR="00680EB7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680EB7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895725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680EB7">
        <w:rPr>
          <w:sz w:val="22"/>
          <w:szCs w:val="22"/>
        </w:rPr>
        <w:t xml:space="preserve">                     от «13 </w:t>
      </w:r>
      <w:r w:rsidR="007B77C2">
        <w:rPr>
          <w:sz w:val="22"/>
          <w:szCs w:val="22"/>
        </w:rPr>
        <w:t>»</w:t>
      </w:r>
      <w:r w:rsidR="009353D4">
        <w:rPr>
          <w:sz w:val="22"/>
          <w:szCs w:val="22"/>
        </w:rPr>
        <w:t xml:space="preserve"> </w:t>
      </w:r>
      <w:r w:rsidR="007B77C2">
        <w:rPr>
          <w:sz w:val="22"/>
          <w:szCs w:val="22"/>
        </w:rPr>
        <w:t xml:space="preserve">декабря  </w:t>
      </w:r>
      <w:r w:rsidR="00030CE4">
        <w:rPr>
          <w:sz w:val="22"/>
          <w:szCs w:val="22"/>
        </w:rPr>
        <w:t>2023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680EB7">
        <w:rPr>
          <w:sz w:val="22"/>
          <w:szCs w:val="22"/>
        </w:rPr>
        <w:t xml:space="preserve"> 10/2</w:t>
      </w:r>
      <w:r>
        <w:rPr>
          <w:sz w:val="22"/>
          <w:szCs w:val="22"/>
        </w:rPr>
        <w:t xml:space="preserve"> </w:t>
      </w:r>
    </w:p>
    <w:p w:rsidR="00895725" w:rsidRDefault="00895725" w:rsidP="002962AD">
      <w:pPr>
        <w:rPr>
          <w:sz w:val="22"/>
          <w:szCs w:val="22"/>
        </w:rPr>
      </w:pPr>
    </w:p>
    <w:p w:rsidR="00895725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tbl>
      <w:tblPr>
        <w:tblW w:w="15876" w:type="dxa"/>
        <w:jc w:val="center"/>
        <w:tblInd w:w="-338" w:type="dxa"/>
        <w:tblLayout w:type="fixed"/>
        <w:tblLook w:val="0400" w:firstRow="0" w:lastRow="0" w:firstColumn="0" w:lastColumn="0" w:noHBand="0" w:noVBand="1"/>
      </w:tblPr>
      <w:tblGrid>
        <w:gridCol w:w="113"/>
        <w:gridCol w:w="397"/>
        <w:gridCol w:w="3261"/>
        <w:gridCol w:w="2126"/>
        <w:gridCol w:w="1560"/>
        <w:gridCol w:w="2409"/>
        <w:gridCol w:w="1276"/>
        <w:gridCol w:w="1985"/>
        <w:gridCol w:w="730"/>
        <w:gridCol w:w="567"/>
        <w:gridCol w:w="567"/>
        <w:gridCol w:w="838"/>
        <w:gridCol w:w="13"/>
        <w:gridCol w:w="34"/>
      </w:tblGrid>
      <w:tr w:rsidR="00895725" w:rsidTr="00BD7DB2">
        <w:trPr>
          <w:gridBefore w:val="1"/>
          <w:wBefore w:w="113" w:type="dxa"/>
          <w:trHeight w:val="980"/>
          <w:jc w:val="center"/>
        </w:trPr>
        <w:tc>
          <w:tcPr>
            <w:tcW w:w="157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СВОДНЫЙ КАЛЕНДАРНЫЙ ПЛАН</w:t>
            </w:r>
            <w:r>
              <w:rPr>
                <w:b/>
                <w:color w:val="000000"/>
              </w:rPr>
              <w:br/>
      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      </w:r>
            <w:proofErr w:type="spellStart"/>
            <w:r>
              <w:rPr>
                <w:b/>
                <w:color w:val="000000"/>
              </w:rPr>
              <w:t>Гольяново</w:t>
            </w:r>
            <w:proofErr w:type="spellEnd"/>
            <w:r>
              <w:rPr>
                <w:b/>
                <w:color w:val="000000"/>
              </w:rPr>
              <w:t xml:space="preserve"> Восточного административного округа города Москвы на 1 квартал </w:t>
            </w:r>
            <w:r w:rsidR="00030CE4">
              <w:rPr>
                <w:b/>
                <w:color w:val="000000"/>
              </w:rPr>
              <w:t>2024</w:t>
            </w:r>
            <w:r>
              <w:rPr>
                <w:b/>
                <w:color w:val="000000"/>
              </w:rPr>
              <w:t xml:space="preserve"> года </w:t>
            </w:r>
          </w:p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05"/>
          <w:jc w:val="center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№</w:t>
            </w:r>
            <w:r w:rsidRPr="00CC46D7">
              <w:rPr>
                <w:b/>
                <w:bCs/>
              </w:rPr>
              <w:br/>
            </w:r>
            <w:proofErr w:type="gramStart"/>
            <w:r w:rsidRPr="00CC46D7">
              <w:rPr>
                <w:b/>
                <w:bCs/>
              </w:rPr>
              <w:t>п</w:t>
            </w:r>
            <w:proofErr w:type="gramEnd"/>
            <w:r w:rsidRPr="00CC46D7">
              <w:rPr>
                <w:b/>
                <w:bCs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 xml:space="preserve">Наименование мероприятия </w:t>
            </w:r>
            <w:r w:rsidRPr="00CC46D7">
              <w:t xml:space="preserve">(указать, в </w:t>
            </w:r>
            <w:proofErr w:type="gramStart"/>
            <w:r w:rsidRPr="00CC46D7">
              <w:t>рамках</w:t>
            </w:r>
            <w:proofErr w:type="gramEnd"/>
            <w:r w:rsidRPr="00CC46D7">
              <w:t xml:space="preserve"> какой программы реализовано, или какой дате посвящено)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 xml:space="preserve">Мероприятия, проводимые в рамках: </w:t>
            </w:r>
            <w:r w:rsidRPr="00CC46D7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Организаторы мероприятия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b/>
                <w:bCs/>
              </w:rPr>
              <w:t>Бюджет мероприятия (тыс. руб.)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405"/>
          <w:jc w:val="center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Бюджет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CC46D7">
              <w:rPr>
                <w:b/>
                <w:bCs/>
              </w:rPr>
              <w:t>убсидия на выполнение ГЗ (МЗ)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C46D7">
              <w:rPr>
                <w:b/>
                <w:bCs/>
              </w:rPr>
              <w:t>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CC46D7">
              <w:rPr>
                <w:b/>
                <w:bCs/>
              </w:rPr>
              <w:t>ривлеченные средства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29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</w:rPr>
            </w:pPr>
            <w:r w:rsidRPr="00CC46D7">
              <w:rPr>
                <w:b/>
                <w:bCs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color w:val="000000"/>
              </w:rPr>
            </w:pPr>
            <w:r w:rsidRPr="00CC46D7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color w:val="000000"/>
              </w:rPr>
            </w:pPr>
            <w:r w:rsidRPr="00CC46D7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bCs/>
                <w:color w:val="000000"/>
              </w:rPr>
            </w:pPr>
            <w:r w:rsidRPr="00CC46D7">
              <w:rPr>
                <w:b/>
                <w:bCs/>
                <w:color w:val="000000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color w:val="000000"/>
              </w:rPr>
            </w:pPr>
            <w:r w:rsidRPr="00CC46D7">
              <w:rPr>
                <w:b/>
                <w:color w:val="000000"/>
              </w:rPr>
              <w:t>11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18"/>
          <w:jc w:val="center"/>
        </w:trPr>
        <w:tc>
          <w:tcPr>
            <w:tcW w:w="1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539A0" w:rsidRDefault="00210F36" w:rsidP="00210F36">
            <w:pPr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7E47DB">
              <w:rPr>
                <w:szCs w:val="20"/>
              </w:rPr>
              <w:t>Турнир по смешанным единоборствам «ТАИМ ТУ ФАЙТ»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02.01.2024</w:t>
            </w:r>
            <w:r>
              <w:rPr>
                <w:color w:val="000000"/>
              </w:rPr>
              <w:br/>
              <w:t>09:00-16:00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7E47DB" w:rsidRDefault="00210F36" w:rsidP="00210F36">
            <w:pPr>
              <w:jc w:val="center"/>
              <w:rPr>
                <w:color w:val="000000"/>
              </w:rPr>
            </w:pPr>
            <w:r w:rsidRPr="007E47DB">
              <w:rPr>
                <w:color w:val="000000"/>
              </w:rPr>
              <w:t>ФОК «Салют»</w:t>
            </w:r>
          </w:p>
          <w:p w:rsidR="00210F36" w:rsidRPr="007E47DB" w:rsidRDefault="00210F36" w:rsidP="00210F36">
            <w:pPr>
              <w:jc w:val="center"/>
              <w:rPr>
                <w:color w:val="000000"/>
              </w:rPr>
            </w:pPr>
            <w:r w:rsidRPr="007E47DB">
              <w:rPr>
                <w:color w:val="000000"/>
              </w:rPr>
              <w:t>г. Долгопрудный</w:t>
            </w:r>
          </w:p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7E47DB">
              <w:rPr>
                <w:color w:val="000000"/>
              </w:rPr>
              <w:t>Ракетостроителей,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1C5C7D">
              <w:rPr>
                <w:szCs w:val="20"/>
              </w:rPr>
              <w:t>АНО</w:t>
            </w:r>
            <w:r>
              <w:rPr>
                <w:szCs w:val="20"/>
              </w:rPr>
              <w:t xml:space="preserve"> Развития единоборств </w:t>
            </w:r>
            <w:r w:rsidRPr="001C5C7D">
              <w:rPr>
                <w:szCs w:val="20"/>
              </w:rPr>
              <w:t>«Международная Лига СБС»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3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t>Рождественский турнир по мини-футболу на снегу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06.01.2024</w:t>
            </w:r>
          </w:p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Алтайская ул., д. 7</w:t>
            </w:r>
            <w:r>
              <w:rPr>
                <w:color w:val="000000"/>
              </w:rPr>
              <w:t>,</w:t>
            </w:r>
            <w:r w:rsidRPr="00C87922"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"ООЦ им. Моссовета"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539A0" w:rsidRDefault="00210F36" w:rsidP="00210F36">
            <w:pPr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Концерт, приуроченный к празднованию Рождества и Нового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7922">
              <w:rPr>
                <w:color w:val="000000"/>
              </w:rPr>
              <w:t>6</w:t>
            </w:r>
            <w:r>
              <w:rPr>
                <w:color w:val="000000"/>
              </w:rPr>
              <w:t>.01.2024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ул. Уральская,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539A0" w:rsidRDefault="00210F36" w:rsidP="00210F36">
            <w:pPr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 xml:space="preserve">Мастер-класс по пауэрлифтингу, проводит мастер спорта международного класса по пауэрлифтингу Фомин Юрий </w:t>
            </w:r>
            <w:r>
              <w:lastRenderedPageBreak/>
              <w:t>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08.01.2024</w:t>
            </w:r>
          </w:p>
          <w:p w:rsidR="00210F36" w:rsidRPr="00561EDD" w:rsidRDefault="00210F36" w:rsidP="00210F36">
            <w:pPr>
              <w:jc w:val="center"/>
            </w:pPr>
            <w: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rPr>
                <w:color w:val="00000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«МДФСОО Патриот»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539A0" w:rsidRDefault="00210F36" w:rsidP="00210F36">
            <w:pPr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«Старый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13.01.2024</w:t>
            </w:r>
          </w:p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Гольяновский</w:t>
            </w:r>
            <w:proofErr w:type="spellEnd"/>
            <w:r>
              <w:rPr>
                <w:lang w:eastAsia="en-US"/>
              </w:rPr>
              <w:t xml:space="preserve"> парк,</w:t>
            </w:r>
          </w:p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Уральская ул.,</w:t>
            </w:r>
          </w:p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Молодёжная палата района </w:t>
            </w:r>
            <w:proofErr w:type="spellStart"/>
            <w:r>
              <w:rPr>
                <w:lang w:eastAsia="en-US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Праздник, приуроченный празднованию Нового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 w:rsidRPr="00FE5B20">
              <w:rPr>
                <w:szCs w:val="20"/>
              </w:rPr>
              <w:t>13.01.2024</w:t>
            </w:r>
          </w:p>
          <w:p w:rsidR="00210F36" w:rsidRPr="00FE5B20" w:rsidRDefault="00210F36" w:rsidP="00210F36">
            <w:pPr>
              <w:jc w:val="center"/>
              <w:rPr>
                <w:szCs w:val="20"/>
              </w:rPr>
            </w:pPr>
            <w:r w:rsidRPr="00FE5B20">
              <w:rPr>
                <w:szCs w:val="20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 w:rsidRPr="00FE5B20">
              <w:rPr>
                <w:szCs w:val="20"/>
              </w:rPr>
              <w:t xml:space="preserve">Новосибирская </w:t>
            </w:r>
            <w:r>
              <w:rPr>
                <w:szCs w:val="20"/>
              </w:rPr>
              <w:t xml:space="preserve">ул., </w:t>
            </w:r>
            <w:r w:rsidRPr="00FE5B20">
              <w:rPr>
                <w:szCs w:val="20"/>
              </w:rPr>
              <w:t>д.</w:t>
            </w:r>
            <w:r>
              <w:rPr>
                <w:szCs w:val="20"/>
              </w:rPr>
              <w:t xml:space="preserve"> </w:t>
            </w:r>
            <w:r w:rsidRPr="00FE5B20">
              <w:rPr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 w:rsidRPr="00FE5B20">
              <w:rPr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E5B20">
              <w:rPr>
                <w:szCs w:val="20"/>
              </w:rPr>
              <w:t>А</w:t>
            </w:r>
            <w:r>
              <w:rPr>
                <w:szCs w:val="20"/>
              </w:rPr>
              <w:t>НО</w:t>
            </w:r>
            <w:r w:rsidRPr="00FE5B20">
              <w:rPr>
                <w:szCs w:val="20"/>
              </w:rPr>
              <w:t xml:space="preserve"> «Досуговый центр «Гармония»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7E47DB" w:rsidRDefault="00210F36" w:rsidP="00210F36">
            <w:pPr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0164A6" w:rsidRDefault="00210F36" w:rsidP="00210F36">
            <w:pPr>
              <w:jc w:val="center"/>
              <w:rPr>
                <w:sz w:val="20"/>
                <w:szCs w:val="20"/>
              </w:rPr>
            </w:pPr>
            <w:r w:rsidRPr="001C5C7D">
              <w:rPr>
                <w:szCs w:val="20"/>
              </w:rPr>
              <w:t>Семинар чемпиона мира по ММА</w:t>
            </w:r>
            <w:r>
              <w:rPr>
                <w:szCs w:val="20"/>
              </w:rPr>
              <w:t xml:space="preserve"> О.Н. </w:t>
            </w:r>
            <w:proofErr w:type="spellStart"/>
            <w:r w:rsidRPr="001C5C7D">
              <w:rPr>
                <w:szCs w:val="20"/>
              </w:rPr>
              <w:t>Тактарова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 w:val="20"/>
                <w:szCs w:val="20"/>
              </w:rPr>
            </w:pPr>
            <w:r w:rsidRPr="001C5C7D">
              <w:rPr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21</w:t>
            </w:r>
            <w:r>
              <w:rPr>
                <w:szCs w:val="20"/>
              </w:rPr>
              <w:t>.</w:t>
            </w:r>
            <w:r w:rsidRPr="001C5C7D">
              <w:rPr>
                <w:szCs w:val="20"/>
              </w:rPr>
              <w:t>01.</w:t>
            </w:r>
            <w:r>
              <w:rPr>
                <w:szCs w:val="20"/>
              </w:rPr>
              <w:t>202</w:t>
            </w:r>
            <w:r w:rsidRPr="001C5C7D">
              <w:rPr>
                <w:szCs w:val="20"/>
              </w:rPr>
              <w:t>4</w:t>
            </w:r>
          </w:p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11:00-13:00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Байкальская</w:t>
            </w:r>
            <w:r>
              <w:rPr>
                <w:szCs w:val="20"/>
              </w:rPr>
              <w:t xml:space="preserve"> ул.,</w:t>
            </w:r>
          </w:p>
          <w:p w:rsidR="00210F36" w:rsidRPr="001C5C7D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д.</w:t>
            </w:r>
            <w:r w:rsidRPr="001C5C7D">
              <w:rPr>
                <w:szCs w:val="20"/>
              </w:rPr>
              <w:t xml:space="preserve"> 42/14, к.1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1C5C7D">
              <w:rPr>
                <w:szCs w:val="20"/>
              </w:rPr>
              <w:t>АНО</w:t>
            </w:r>
            <w:r>
              <w:rPr>
                <w:szCs w:val="20"/>
              </w:rPr>
              <w:t xml:space="preserve"> Развития единоборств </w:t>
            </w:r>
            <w:r w:rsidRPr="001C5C7D">
              <w:rPr>
                <w:szCs w:val="20"/>
              </w:rPr>
              <w:t>«Международная Лига СБС»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дверей.</w:t>
            </w:r>
          </w:p>
          <w:p w:rsidR="00210F36" w:rsidRDefault="00210F36" w:rsidP="00210F3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Мастер-класс</w:t>
            </w:r>
            <w:proofErr w:type="gramEnd"/>
            <w:r>
              <w:rPr>
                <w:color w:val="000000"/>
              </w:rPr>
              <w:t xml:space="preserve"> по жиму лёжа, </w:t>
            </w:r>
            <w:r>
              <w:t>проводит мастер спорта международного класса по пауэрлифтингу Фомин 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7A7C0D" w:rsidRDefault="00210F36" w:rsidP="00210F36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21.01.2024 20.00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rPr>
                <w:color w:val="00000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«МДФСОО Патриот»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Учебно-тренировочный выезд в детский лагерь «Звёздочка» с курсантами ЦГПВМ «Рубеж» 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Московская область, Чеховский район)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 xml:space="preserve">25.01.2024 - 27.01.2024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 w:rsidRPr="007E47DB">
              <w:rPr>
                <w:color w:val="000000"/>
              </w:rPr>
              <w:t>Московская область Чеховский район в детский лагерь «Звёздочка»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564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7E47DB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Торжественный митинг,</w:t>
            </w:r>
            <w:r>
              <w:t xml:space="preserve"> </w:t>
            </w:r>
            <w:r w:rsidRPr="00B379CE">
              <w:rPr>
                <w:color w:val="000000"/>
              </w:rPr>
              <w:t>посвященный 80-летию полного освобождения Ленинграда от блокады 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26.01.2024 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B379CE">
              <w:rPr>
                <w:color w:val="000000"/>
              </w:rPr>
              <w:t xml:space="preserve">Мемориальный комплекс «Защитникам Отечества», </w:t>
            </w:r>
            <w:r>
              <w:rPr>
                <w:color w:val="000000"/>
              </w:rPr>
              <w:br/>
            </w:r>
            <w:r w:rsidRPr="00B379CE">
              <w:rPr>
                <w:color w:val="000000"/>
              </w:rPr>
              <w:t xml:space="preserve">ул. </w:t>
            </w:r>
            <w:proofErr w:type="gramStart"/>
            <w:r w:rsidRPr="00B379CE">
              <w:rPr>
                <w:color w:val="000000"/>
              </w:rPr>
              <w:t>Алтайская</w:t>
            </w:r>
            <w:proofErr w:type="gramEnd"/>
            <w:r w:rsidRPr="00B379CE">
              <w:rPr>
                <w:color w:val="000000"/>
              </w:rPr>
              <w:t>, д.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Управа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города Москвы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7E47DB" w:rsidRDefault="00210F36" w:rsidP="00210F36">
            <w:pPr>
              <w:tabs>
                <w:tab w:val="left" w:pos="609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Мемориально-патронатная акция по уходу</w:t>
            </w:r>
          </w:p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памятниками, мемориальными досками участников Великой Отечественной войны, </w:t>
            </w:r>
            <w:r>
              <w:rPr>
                <w:lang w:eastAsia="en-US"/>
              </w:rPr>
              <w:lastRenderedPageBreak/>
              <w:t xml:space="preserve">расположенных на территории района </w:t>
            </w:r>
            <w:proofErr w:type="spellStart"/>
            <w:r>
              <w:rPr>
                <w:lang w:eastAsia="en-US"/>
              </w:rPr>
              <w:t>Гольяново</w:t>
            </w:r>
            <w:proofErr w:type="spellEnd"/>
            <w:r>
              <w:rPr>
                <w:lang w:eastAsia="en-US"/>
              </w:rPr>
              <w:t xml:space="preserve">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27.01.2024</w:t>
            </w:r>
          </w:p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FC21B0">
              <w:rPr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 «Родина мать» в</w:t>
            </w:r>
            <w:r w:rsidRPr="00800089">
              <w:rPr>
                <w:lang w:eastAsia="en-US"/>
              </w:rPr>
              <w:t xml:space="preserve"> честь работников Абразивного завода в Великой Отечественной </w:t>
            </w:r>
            <w:r w:rsidRPr="00800089">
              <w:rPr>
                <w:lang w:eastAsia="en-US"/>
              </w:rPr>
              <w:lastRenderedPageBreak/>
              <w:t>войн</w:t>
            </w:r>
            <w:r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Молодёжная палата района </w:t>
            </w:r>
            <w:proofErr w:type="spellStart"/>
            <w:r>
              <w:rPr>
                <w:lang w:eastAsia="en-US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t>Турнир по хоккею с шайбой, посвященный Дню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27.01.2024</w:t>
            </w:r>
          </w:p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Хабаровская ул.,</w:t>
            </w:r>
            <w:r w:rsidRPr="00C87922">
              <w:rPr>
                <w:color w:val="000000"/>
              </w:rPr>
              <w:br/>
              <w:t xml:space="preserve"> д. 23, корп. 2,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DD690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«</w:t>
            </w:r>
            <w:r w:rsidRPr="00FC21B0">
              <w:rPr>
                <w:lang w:eastAsia="en-US"/>
              </w:rPr>
              <w:t>Дискотека на льду</w:t>
            </w:r>
            <w:r>
              <w:rPr>
                <w:lang w:eastAsia="en-US"/>
              </w:rPr>
              <w:t>. День студента»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27.01.2024</w:t>
            </w:r>
          </w:p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FC21B0">
              <w:rPr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площадка,</w:t>
            </w:r>
            <w:r>
              <w:rPr>
                <w:lang w:eastAsia="en-US"/>
              </w:rPr>
              <w:br/>
            </w:r>
            <w:r w:rsidRPr="00FC21B0">
              <w:rPr>
                <w:lang w:eastAsia="en-US"/>
              </w:rPr>
              <w:t xml:space="preserve">ул. Хабаровская, </w:t>
            </w:r>
            <w:r>
              <w:rPr>
                <w:lang w:eastAsia="en-US"/>
              </w:rPr>
              <w:br/>
            </w:r>
            <w:r w:rsidRPr="00FC21B0">
              <w:rPr>
                <w:lang w:eastAsia="en-US"/>
              </w:rPr>
              <w:t>д. 23, корп.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Молодёжная палата района </w:t>
            </w:r>
            <w:proofErr w:type="spellStart"/>
            <w:r>
              <w:rPr>
                <w:lang w:eastAsia="en-US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9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DD690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Мероприятие, приуроченное ко Дню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ул. Уральская,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274"/>
          <w:jc w:val="center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right"/>
              <w:rPr>
                <w:b/>
              </w:rPr>
            </w:pPr>
            <w:r w:rsidRPr="00CC46D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06"/>
          <w:jc w:val="center"/>
        </w:trPr>
        <w:tc>
          <w:tcPr>
            <w:tcW w:w="1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B379CE" w:rsidRDefault="00210F36" w:rsidP="00210F36">
            <w:pPr>
              <w:jc w:val="center"/>
              <w:rPr>
                <w:b/>
                <w:color w:val="000000"/>
              </w:rPr>
            </w:pPr>
            <w:r w:rsidRPr="00B379CE">
              <w:rPr>
                <w:b/>
                <w:color w:val="000000"/>
              </w:rPr>
              <w:t>Февраль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8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Мемориальная акция, приуроченная к 80-летию победы в Сталинградской битве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7922">
              <w:rPr>
                <w:color w:val="000000"/>
              </w:rPr>
              <w:t>2</w:t>
            </w:r>
            <w:r>
              <w:rPr>
                <w:color w:val="000000"/>
              </w:rPr>
              <w:t>.02.2024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proofErr w:type="spellStart"/>
            <w:r w:rsidRPr="00C87922">
              <w:rPr>
                <w:color w:val="000000"/>
              </w:rPr>
              <w:t>Гольяновский</w:t>
            </w:r>
            <w:proofErr w:type="spellEnd"/>
            <w:r w:rsidRPr="00C87922">
              <w:rPr>
                <w:color w:val="000000"/>
              </w:rPr>
              <w:t xml:space="preserve"> сквер,</w:t>
            </w:r>
            <w:r>
              <w:rPr>
                <w:color w:val="000000"/>
              </w:rPr>
              <w:br/>
            </w:r>
            <w:r w:rsidRPr="00C87922">
              <w:rPr>
                <w:color w:val="000000"/>
              </w:rPr>
              <w:t xml:space="preserve">ул. </w:t>
            </w:r>
            <w:proofErr w:type="gramStart"/>
            <w:r w:rsidRPr="00C87922">
              <w:rPr>
                <w:color w:val="000000"/>
              </w:rPr>
              <w:t>Алтайская</w:t>
            </w:r>
            <w:proofErr w:type="gramEnd"/>
            <w:r w:rsidRPr="00C87922">
              <w:rPr>
                <w:color w:val="000000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14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Турнир «Чистая победа» по тайскому боксу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11.02.2</w:t>
            </w:r>
            <w:r>
              <w:rPr>
                <w:szCs w:val="20"/>
              </w:rPr>
              <w:t>02</w:t>
            </w:r>
            <w:r w:rsidRPr="001C5C7D">
              <w:rPr>
                <w:szCs w:val="20"/>
              </w:rPr>
              <w:t>4</w:t>
            </w:r>
          </w:p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11:00-15:00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 xml:space="preserve">Байкальская ул., </w:t>
            </w:r>
            <w:r>
              <w:rPr>
                <w:szCs w:val="20"/>
              </w:rPr>
              <w:br/>
            </w:r>
            <w:r w:rsidRPr="001C5C7D">
              <w:rPr>
                <w:szCs w:val="20"/>
              </w:rPr>
              <w:t>д. 42/14, к.1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color w:val="000000"/>
                <w:szCs w:val="20"/>
              </w:rPr>
            </w:pPr>
            <w:r w:rsidRPr="001C5C7D">
              <w:rPr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АНО Развития единоборств</w:t>
            </w:r>
          </w:p>
          <w:p w:rsidR="00210F36" w:rsidRPr="001C5C7D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1C5C7D">
              <w:rPr>
                <w:szCs w:val="20"/>
              </w:rPr>
              <w:t>Международная Лига СБС»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508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Мастер-класс по пауэрлифтингу, проводит мастер спорта международного класса по пауэрлифтингу Фомин 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15.02.2024</w:t>
            </w:r>
          </w:p>
          <w:p w:rsidR="00210F36" w:rsidRPr="00561EDD" w:rsidRDefault="00210F36" w:rsidP="00210F36">
            <w:pPr>
              <w:jc w:val="center"/>
            </w:pPr>
            <w: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rPr>
                <w:color w:val="00000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«МДФСОО Патриот»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40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0149C4" w:rsidRDefault="00210F36" w:rsidP="00210F36">
            <w:pPr>
              <w:jc w:val="center"/>
            </w:pPr>
            <w:r w:rsidRPr="00541DD7">
              <w:t>Поисковая экспедиция по поднятию советского самолёта погибшего в годы Великой Отечественной войны</w:t>
            </w:r>
            <w:r>
              <w:t xml:space="preserve"> (в рамках Президентского гранта проекта </w:t>
            </w:r>
            <w:r>
              <w:br/>
            </w:r>
            <w:r>
              <w:lastRenderedPageBreak/>
              <w:t>«В небе над Ельней -3»)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lastRenderedPageBreak/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15.02.2024-25.02.2024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 w:rsidRPr="007E47DB">
              <w:rPr>
                <w:color w:val="000000"/>
              </w:rPr>
              <w:t>Смоленская область</w:t>
            </w:r>
            <w:r>
              <w:rPr>
                <w:color w:val="000000"/>
              </w:rPr>
              <w:t>,</w:t>
            </w:r>
            <w:r w:rsidRPr="007E47DB">
              <w:rPr>
                <w:color w:val="000000"/>
              </w:rPr>
              <w:t xml:space="preserve"> </w:t>
            </w:r>
            <w:proofErr w:type="spellStart"/>
            <w:r w:rsidRPr="007E47DB">
              <w:rPr>
                <w:color w:val="000000"/>
              </w:rPr>
              <w:t>Ельнинский</w:t>
            </w:r>
            <w:proofErr w:type="spellEnd"/>
            <w:r w:rsidRPr="007E47DB">
              <w:rPr>
                <w:color w:val="00000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40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C46D7" w:rsidRDefault="00210F36" w:rsidP="00210F36">
            <w:pPr>
              <w:pStyle w:val="a6"/>
              <w:tabs>
                <w:tab w:val="left" w:pos="128"/>
              </w:tabs>
              <w:ind w:left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 xml:space="preserve">Культурно-массовое мероприятие </w:t>
            </w:r>
            <w:r>
              <w:rPr>
                <w:lang w:eastAsia="en-US"/>
              </w:rPr>
              <w:t>«</w:t>
            </w:r>
            <w:r w:rsidRPr="00FC21B0">
              <w:rPr>
                <w:lang w:eastAsia="en-US"/>
              </w:rPr>
              <w:t>Дискотека на льду</w:t>
            </w:r>
            <w:r>
              <w:rPr>
                <w:lang w:eastAsia="en-US"/>
              </w:rPr>
              <w:t>. День любви»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</w:p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16.02.2024, 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Спортивная площадка, </w:t>
            </w:r>
            <w:r>
              <w:rPr>
                <w:lang w:eastAsia="en-US"/>
              </w:rPr>
              <w:br/>
              <w:t>ул. Алтайская,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Молодёжная палата района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40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DD690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t xml:space="preserve">Первенство района </w:t>
            </w:r>
            <w:proofErr w:type="spellStart"/>
            <w:r w:rsidRPr="00C87922">
              <w:t>Гольяново</w:t>
            </w:r>
            <w:proofErr w:type="spellEnd"/>
            <w:r w:rsidRPr="00C87922">
              <w:t xml:space="preserve"> по восточному боевому единоборству, посвященное Дню защитника Отечества, дисциплина </w:t>
            </w:r>
            <w:proofErr w:type="spellStart"/>
            <w:r w:rsidRPr="00C87922">
              <w:t>Кобудо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17.02.2024</w:t>
            </w:r>
          </w:p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Уральская ул., д.</w:t>
            </w:r>
            <w:r>
              <w:rPr>
                <w:color w:val="000000"/>
              </w:rPr>
              <w:t xml:space="preserve"> </w:t>
            </w:r>
            <w:r w:rsidRPr="00C8792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«ООЦ им. Моссовета»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40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B379CE" w:rsidRDefault="00210F36" w:rsidP="00210F36">
            <w:pPr>
              <w:pStyle w:val="a6"/>
              <w:tabs>
                <w:tab w:val="left" w:pos="128"/>
              </w:tabs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Турнир «Чистая победа» по джиу-джитсу</w:t>
            </w:r>
            <w:r>
              <w:rPr>
                <w:szCs w:val="20"/>
              </w:rPr>
              <w:t>, п</w:t>
            </w:r>
            <w:r w:rsidRPr="001C5C7D">
              <w:rPr>
                <w:szCs w:val="20"/>
              </w:rPr>
              <w:t>освящённый Дню защитников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>18.02.</w:t>
            </w:r>
            <w:r>
              <w:rPr>
                <w:szCs w:val="20"/>
              </w:rPr>
              <w:t>20</w:t>
            </w:r>
            <w:r w:rsidRPr="001C5C7D">
              <w:rPr>
                <w:szCs w:val="20"/>
              </w:rPr>
              <w:t>24</w:t>
            </w:r>
          </w:p>
          <w:p w:rsidR="00210F36" w:rsidRPr="001C5C7D" w:rsidRDefault="00210F36" w:rsidP="00210F36">
            <w:pPr>
              <w:jc w:val="center"/>
              <w:rPr>
                <w:color w:val="000000"/>
              </w:rPr>
            </w:pPr>
            <w:r w:rsidRPr="001C5C7D">
              <w:rPr>
                <w:szCs w:val="20"/>
              </w:rPr>
              <w:t>11:00-15:00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 xml:space="preserve">Байкальская ул., </w:t>
            </w:r>
            <w:r>
              <w:rPr>
                <w:szCs w:val="20"/>
              </w:rPr>
              <w:br/>
            </w:r>
            <w:r w:rsidRPr="001C5C7D">
              <w:rPr>
                <w:szCs w:val="20"/>
              </w:rPr>
              <w:t>д. 42/14, к.1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1C5C7D" w:rsidRDefault="00210F36" w:rsidP="00210F36">
            <w:pPr>
              <w:jc w:val="center"/>
              <w:rPr>
                <w:color w:val="000000"/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АНО Развития единоборств</w:t>
            </w:r>
          </w:p>
          <w:p w:rsidR="00210F36" w:rsidRPr="001C5C7D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1C5C7D">
              <w:rPr>
                <w:szCs w:val="20"/>
              </w:rPr>
              <w:t>Международная Лига СБС»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5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B379CE" w:rsidRDefault="00210F36" w:rsidP="00210F36">
            <w:pPr>
              <w:pStyle w:val="a6"/>
              <w:tabs>
                <w:tab w:val="left" w:pos="128"/>
              </w:tabs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t>Турнир по хоккею с шайбой,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18.02.2024</w:t>
            </w:r>
          </w:p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Хабаровская ул.,</w:t>
            </w:r>
            <w:r w:rsidRPr="00C87922">
              <w:rPr>
                <w:color w:val="000000"/>
              </w:rPr>
              <w:br/>
              <w:t xml:space="preserve"> д. 23, корп. 2,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5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Концерт, приуроченный </w:t>
            </w:r>
            <w:proofErr w:type="gramStart"/>
            <w:r w:rsidRPr="00C87922">
              <w:rPr>
                <w:color w:val="000000"/>
              </w:rPr>
              <w:t>к</w:t>
            </w:r>
            <w:proofErr w:type="gramEnd"/>
            <w:r w:rsidRPr="00C87922">
              <w:rPr>
                <w:color w:val="000000"/>
              </w:rPr>
              <w:t xml:space="preserve">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22</w:t>
            </w:r>
            <w:r>
              <w:rPr>
                <w:color w:val="000000"/>
              </w:rPr>
              <w:t>.02.2024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ул. Уральская,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ГБУ 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5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B379CE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Мастер-класс «</w:t>
            </w:r>
            <w:r w:rsidRPr="00FE5B20">
              <w:rPr>
                <w:szCs w:val="20"/>
              </w:rPr>
              <w:t>Рисуем вместе</w:t>
            </w:r>
            <w:r>
              <w:rPr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 w:rsidRPr="00FE5B20">
              <w:rPr>
                <w:szCs w:val="20"/>
              </w:rPr>
              <w:t>22.02.2024</w:t>
            </w:r>
          </w:p>
          <w:p w:rsidR="00210F36" w:rsidRPr="00FE5B20" w:rsidRDefault="00210F36" w:rsidP="00210F36">
            <w:pPr>
              <w:jc w:val="center"/>
              <w:rPr>
                <w:szCs w:val="20"/>
              </w:rPr>
            </w:pPr>
            <w:r w:rsidRPr="00FE5B20">
              <w:rPr>
                <w:szCs w:val="20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  <w:highlight w:val="yellow"/>
              </w:rPr>
            </w:pPr>
            <w:r w:rsidRPr="00FE5B20">
              <w:rPr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E5B20" w:rsidRDefault="00210F36" w:rsidP="00210F36">
            <w:pPr>
              <w:jc w:val="center"/>
              <w:rPr>
                <w:szCs w:val="20"/>
                <w:highlight w:val="yellow"/>
              </w:rPr>
            </w:pPr>
            <w:proofErr w:type="spellStart"/>
            <w:r>
              <w:rPr>
                <w:szCs w:val="20"/>
              </w:rPr>
              <w:t>Ано</w:t>
            </w:r>
            <w:proofErr w:type="spellEnd"/>
            <w:r>
              <w:rPr>
                <w:szCs w:val="20"/>
              </w:rPr>
              <w:t xml:space="preserve"> «Досуговый центр «</w:t>
            </w:r>
            <w:r w:rsidRPr="00FE5B20">
              <w:rPr>
                <w:szCs w:val="20"/>
              </w:rPr>
              <w:t>Гармония</w:t>
            </w:r>
            <w:r>
              <w:rPr>
                <w:szCs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6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DD690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Квест</w:t>
            </w:r>
            <w:proofErr w:type="spellEnd"/>
            <w:r>
              <w:rPr>
                <w:color w:val="000000"/>
                <w:lang w:eastAsia="en-US"/>
              </w:rPr>
              <w:t xml:space="preserve"> разведчика», </w:t>
            </w:r>
            <w:proofErr w:type="gramStart"/>
            <w:r>
              <w:rPr>
                <w:color w:val="000000"/>
                <w:lang w:eastAsia="en-US"/>
              </w:rPr>
              <w:t>приуроченный</w:t>
            </w:r>
            <w:proofErr w:type="gramEnd"/>
            <w:r>
              <w:rPr>
                <w:color w:val="000000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23.02.2024, 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 w:rsidRPr="007321C7">
              <w:rPr>
                <w:lang w:eastAsia="en-US"/>
              </w:rPr>
              <w:t>Курганская улица, 3Ас1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FC21B0" w:rsidRDefault="00210F36" w:rsidP="00210F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Молодёжная палата района </w:t>
            </w:r>
            <w:proofErr w:type="spellStart"/>
            <w:r>
              <w:rPr>
                <w:color w:val="000000"/>
                <w:lang w:eastAsia="en-US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6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DD690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t>Спортивно-массовый праздник «</w:t>
            </w:r>
            <w:proofErr w:type="spellStart"/>
            <w:r w:rsidRPr="00C87922">
              <w:t>Гольяновская</w:t>
            </w:r>
            <w:proofErr w:type="spellEnd"/>
            <w:r w:rsidRPr="00C87922">
              <w:t xml:space="preserve"> Лыжня»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24.02.2024</w:t>
            </w:r>
          </w:p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Курганская ул., </w:t>
            </w:r>
            <w:r>
              <w:rPr>
                <w:color w:val="000000"/>
              </w:rPr>
              <w:br/>
            </w:r>
            <w:r w:rsidRPr="00C87922">
              <w:rPr>
                <w:color w:val="000000"/>
              </w:rPr>
              <w:t>вл. 3-6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210F3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40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DD6906" w:rsidRDefault="00210F3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t>Турнир по шахматам,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25.02.2024</w:t>
            </w:r>
          </w:p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Хабаровская ул.,</w:t>
            </w:r>
            <w:r w:rsidRPr="00C87922"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36" w:rsidRPr="00C87922" w:rsidRDefault="00210F3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36" w:rsidRPr="00CC46D7" w:rsidRDefault="00210F3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40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DD6906" w:rsidRDefault="00FB3076" w:rsidP="00E27EE9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E27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дверей.</w:t>
            </w:r>
          </w:p>
          <w:p w:rsidR="00FB3076" w:rsidRDefault="00FB3076" w:rsidP="00E27EE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Мастер-класс</w:t>
            </w:r>
            <w:proofErr w:type="gramEnd"/>
            <w:r>
              <w:rPr>
                <w:color w:val="000000"/>
              </w:rPr>
              <w:t xml:space="preserve"> по жиму лёжа, </w:t>
            </w:r>
            <w:r>
              <w:t>проводит мастер спорта международного класса по пауэрлифтингу Фомин 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7A7C0D" w:rsidRDefault="00FB3076" w:rsidP="00E27EE9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E27EE9">
            <w:pPr>
              <w:jc w:val="center"/>
            </w:pPr>
            <w:r>
              <w:t>28.02.2024 20.00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E27EE9">
            <w:pPr>
              <w:jc w:val="center"/>
            </w:pPr>
            <w:r>
              <w:rPr>
                <w:color w:val="00000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E27EE9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E27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«МДФСОО Патриот»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B3076" w:rsidRPr="00CC46D7" w:rsidTr="001C3208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564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DD6906" w:rsidRDefault="00FB3076" w:rsidP="00210F36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муниципального округа </w:t>
            </w:r>
            <w:proofErr w:type="spellStart"/>
            <w:r>
              <w:rPr>
                <w:color w:val="000000"/>
              </w:rPr>
              <w:t>Гольново</w:t>
            </w:r>
            <w:proofErr w:type="spellEnd"/>
            <w:r>
              <w:rPr>
                <w:color w:val="000000"/>
              </w:rPr>
              <w:t xml:space="preserve">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7A7C0D" w:rsidRDefault="00FB3076" w:rsidP="00210F36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rPr>
                <w:bCs/>
                <w:color w:val="000000"/>
              </w:rPr>
              <w:t>Место и время проведения 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1C3208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Аппарат СД МО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1C3208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49617E" w:rsidP="001C32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76" w:rsidRDefault="00FB3076" w:rsidP="001C3208">
            <w:pPr>
              <w:jc w:val="center"/>
              <w:rPr>
                <w:color w:val="000000"/>
              </w:rPr>
            </w:pPr>
          </w:p>
          <w:p w:rsidR="00E27EE9" w:rsidRDefault="00E27EE9" w:rsidP="001C3208">
            <w:pPr>
              <w:jc w:val="center"/>
              <w:rPr>
                <w:color w:val="000000"/>
              </w:rPr>
            </w:pPr>
          </w:p>
          <w:p w:rsidR="00FB3076" w:rsidRDefault="00FB3076" w:rsidP="001C3208">
            <w:pPr>
              <w:jc w:val="center"/>
              <w:rPr>
                <w:color w:val="000000"/>
              </w:rPr>
            </w:pPr>
          </w:p>
          <w:p w:rsidR="00FB3076" w:rsidRDefault="00FB3076" w:rsidP="001C3208">
            <w:pPr>
              <w:jc w:val="center"/>
              <w:rPr>
                <w:color w:val="000000"/>
              </w:rPr>
            </w:pPr>
          </w:p>
          <w:p w:rsidR="00FB3076" w:rsidRDefault="00E27EE9" w:rsidP="001C3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B3076" w:rsidRPr="00CC46D7" w:rsidRDefault="00FB3076" w:rsidP="001C3208">
            <w:pPr>
              <w:jc w:val="center"/>
              <w:rPr>
                <w:color w:val="000000"/>
              </w:rPr>
            </w:pPr>
          </w:p>
        </w:tc>
      </w:tr>
      <w:tr w:rsidR="00FB3076" w:rsidRPr="00CC46D7" w:rsidTr="001C3208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291"/>
          <w:jc w:val="center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jc w:val="right"/>
              <w:rPr>
                <w:b/>
              </w:rPr>
            </w:pPr>
            <w:r w:rsidRPr="00CC46D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jc w:val="center"/>
              <w:rPr>
                <w:b/>
              </w:rPr>
            </w:pPr>
            <w:r>
              <w:rPr>
                <w:b/>
              </w:rPr>
              <w:t>1510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76" w:rsidRPr="0049617E" w:rsidRDefault="0049617E" w:rsidP="001C32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78"/>
          <w:jc w:val="center"/>
        </w:trPr>
        <w:tc>
          <w:tcPr>
            <w:tcW w:w="1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64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Культурно-массовое мероприятие, приуроченное</w:t>
            </w:r>
            <w:r>
              <w:rPr>
                <w:color w:val="000000"/>
              </w:rPr>
              <w:t xml:space="preserve"> к Международному женскому дню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7922">
              <w:rPr>
                <w:color w:val="000000"/>
              </w:rPr>
              <w:t>7</w:t>
            </w:r>
            <w:r>
              <w:rPr>
                <w:color w:val="000000"/>
              </w:rPr>
              <w:t>.03.2024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ул. Уральская,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64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>
              <w:rPr>
                <w:lang w:eastAsia="en-US"/>
              </w:rPr>
              <w:br/>
              <w:t>«Открытка к 8 марта»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C21B0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07.03.2024 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E5B20" w:rsidRDefault="00FB307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E5B20" w:rsidRDefault="00FB3076" w:rsidP="00210F36">
            <w:pPr>
              <w:jc w:val="center"/>
              <w:rPr>
                <w:szCs w:val="20"/>
                <w:highlight w:val="yellow"/>
              </w:rPr>
            </w:pPr>
            <w:r w:rsidRPr="00FE5B20">
              <w:rPr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E5B20" w:rsidRDefault="00FB3076" w:rsidP="00210F36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АНО «Досуговый центр «</w:t>
            </w:r>
            <w:r w:rsidRPr="00FE5B20">
              <w:rPr>
                <w:szCs w:val="20"/>
              </w:rPr>
              <w:t>Гармония</w:t>
            </w:r>
            <w:r>
              <w:rPr>
                <w:szCs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64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C21B0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акция, приуроченная к Международному женскому дню (раздача цветов)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C21B0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 w:rsidRPr="00FC21B0">
              <w:rPr>
                <w:lang w:eastAsia="en-U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C21B0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08.03.2024</w:t>
            </w:r>
          </w:p>
          <w:p w:rsidR="00FB3076" w:rsidRPr="00FC21B0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FC21B0">
              <w:rPr>
                <w:lang w:eastAsia="en-US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Щелковское шоссе, вл. 75</w:t>
            </w:r>
          </w:p>
          <w:p w:rsidR="00FB3076" w:rsidRPr="00FC21B0" w:rsidRDefault="00FB3076" w:rsidP="00210F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(площадь перед ТРЦ «Щелковский»)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C21B0" w:rsidRDefault="00FB3076" w:rsidP="00210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FC21B0" w:rsidRDefault="00FB3076" w:rsidP="00210F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21B0">
              <w:rPr>
                <w:lang w:eastAsia="en-US"/>
              </w:rPr>
              <w:t xml:space="preserve">Молодёжная Палата района </w:t>
            </w:r>
            <w:proofErr w:type="spellStart"/>
            <w:r w:rsidRPr="00FC21B0">
              <w:rPr>
                <w:lang w:eastAsia="en-US"/>
              </w:rPr>
              <w:t>Гольяново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964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дверей.</w:t>
            </w:r>
          </w:p>
          <w:p w:rsidR="00FB3076" w:rsidRDefault="00FB3076" w:rsidP="00210F3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Мастер-класс</w:t>
            </w:r>
            <w:proofErr w:type="gramEnd"/>
            <w:r>
              <w:rPr>
                <w:color w:val="000000"/>
              </w:rPr>
              <w:t xml:space="preserve"> по жиму лёжа, </w:t>
            </w:r>
            <w:r>
              <w:t>проводит мастер спорта международного класса по пауэрлифтингу Фомин 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7A7C0D" w:rsidRDefault="00FB3076" w:rsidP="00210F36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09.03.2024 20.00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rPr>
                <w:color w:val="00000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«МДФСОО Патриот»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8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</w:pPr>
            <w:r w:rsidRPr="00C87922">
              <w:t xml:space="preserve">Турнир по </w:t>
            </w:r>
            <w:proofErr w:type="spellStart"/>
            <w:r w:rsidRPr="00C87922">
              <w:t>дартсу</w:t>
            </w:r>
            <w:proofErr w:type="spellEnd"/>
            <w:r w:rsidRPr="00C87922">
              <w:t>, посвященный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09.03.2024</w:t>
            </w:r>
          </w:p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Хабаровская ул.,</w:t>
            </w:r>
            <w:r w:rsidRPr="00C87922"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8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</w:pPr>
            <w:r>
              <w:t>Предэкзаменационный семинар по джиу-джитсу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10.03.2024 11:00-14:00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1C5C7D" w:rsidRDefault="00FB307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 xml:space="preserve">Байкальская ул., </w:t>
            </w:r>
            <w:r>
              <w:rPr>
                <w:szCs w:val="20"/>
              </w:rPr>
              <w:br/>
            </w:r>
            <w:r w:rsidRPr="001C5C7D">
              <w:rPr>
                <w:szCs w:val="20"/>
              </w:rPr>
              <w:t>д. 42/14, к.1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1C5C7D" w:rsidRDefault="00FB3076" w:rsidP="00210F36">
            <w:pPr>
              <w:jc w:val="center"/>
              <w:rPr>
                <w:color w:val="000000"/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АНО Развития единоборств</w:t>
            </w:r>
          </w:p>
          <w:p w:rsidR="00FB3076" w:rsidRPr="001C5C7D" w:rsidRDefault="00FB307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1C5C7D">
              <w:rPr>
                <w:szCs w:val="20"/>
              </w:rPr>
              <w:t>Международная Лига СБС»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8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Культурно-массовое мероприятие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Масленица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16</w:t>
            </w:r>
            <w:r>
              <w:rPr>
                <w:color w:val="000000"/>
              </w:rPr>
              <w:t>.03.2024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proofErr w:type="spellStart"/>
            <w:r w:rsidRPr="00C87922">
              <w:rPr>
                <w:color w:val="000000"/>
              </w:rPr>
              <w:t>Гольяновский</w:t>
            </w:r>
            <w:proofErr w:type="spellEnd"/>
            <w:r w:rsidRPr="00C87922">
              <w:rPr>
                <w:color w:val="000000"/>
              </w:rPr>
              <w:t xml:space="preserve"> сквер, </w:t>
            </w:r>
            <w:r>
              <w:rPr>
                <w:color w:val="000000"/>
              </w:rPr>
              <w:br/>
            </w:r>
            <w:r w:rsidRPr="00C87922">
              <w:rPr>
                <w:color w:val="000000"/>
              </w:rPr>
              <w:t xml:space="preserve">ул. </w:t>
            </w:r>
            <w:proofErr w:type="gramStart"/>
            <w:r w:rsidRPr="00C87922">
              <w:rPr>
                <w:color w:val="000000"/>
              </w:rPr>
              <w:t>Алтайская</w:t>
            </w:r>
            <w:proofErr w:type="gramEnd"/>
            <w:r w:rsidRPr="00C87922">
              <w:rPr>
                <w:color w:val="000000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8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0149C4" w:rsidRDefault="00FB3076" w:rsidP="00210F36">
            <w:pPr>
              <w:jc w:val="center"/>
            </w:pPr>
            <w:r>
              <w:rPr>
                <w:color w:val="000000"/>
              </w:rPr>
              <w:t>В</w:t>
            </w:r>
            <w:r w:rsidRPr="000149C4">
              <w:rPr>
                <w:color w:val="000000"/>
              </w:rPr>
              <w:t>оенно-</w:t>
            </w:r>
            <w:r>
              <w:rPr>
                <w:color w:val="000000"/>
              </w:rPr>
              <w:t>тактическая игра</w:t>
            </w:r>
            <w:r w:rsidRPr="000149C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Тропа разведчика</w:t>
            </w:r>
            <w:r w:rsidRPr="000149C4">
              <w:rPr>
                <w:color w:val="000000"/>
              </w:rPr>
              <w:t xml:space="preserve">» среди </w:t>
            </w:r>
            <w:r>
              <w:rPr>
                <w:color w:val="000000"/>
              </w:rPr>
              <w:t xml:space="preserve">Военно-патриотических клубов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16.03.2024</w:t>
            </w:r>
            <w:r>
              <w:rPr>
                <w:color w:val="000000"/>
              </w:rPr>
              <w:br/>
              <w:t>08:00-17:00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7E47DB">
              <w:rPr>
                <w:color w:val="000000"/>
              </w:rPr>
              <w:t xml:space="preserve">ФГБУ Национальный парк </w:t>
            </w:r>
            <w:r>
              <w:rPr>
                <w:color w:val="000000"/>
              </w:rPr>
              <w:t>«</w:t>
            </w:r>
            <w:r w:rsidRPr="007E47DB">
              <w:rPr>
                <w:color w:val="000000"/>
              </w:rPr>
              <w:t>Лосиный остров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678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210F36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Аттестационные экзамены по джиу-джитсу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17.03.2024 11:00-15:00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1C5C7D" w:rsidRDefault="00FB3076" w:rsidP="00210F36">
            <w:pPr>
              <w:jc w:val="center"/>
              <w:rPr>
                <w:szCs w:val="20"/>
              </w:rPr>
            </w:pPr>
            <w:r w:rsidRPr="001C5C7D">
              <w:rPr>
                <w:szCs w:val="20"/>
              </w:rPr>
              <w:t xml:space="preserve">Байкальская ул., </w:t>
            </w:r>
            <w:r>
              <w:rPr>
                <w:szCs w:val="20"/>
              </w:rPr>
              <w:br/>
            </w:r>
            <w:r w:rsidRPr="001C5C7D">
              <w:rPr>
                <w:szCs w:val="20"/>
              </w:rPr>
              <w:t>д. 42/14, к.1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1C5C7D" w:rsidRDefault="00FB3076" w:rsidP="00210F36">
            <w:pPr>
              <w:jc w:val="center"/>
              <w:rPr>
                <w:color w:val="000000"/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АНО Развития единоборств</w:t>
            </w:r>
          </w:p>
          <w:p w:rsidR="00FB3076" w:rsidRPr="001C5C7D" w:rsidRDefault="00FB3076" w:rsidP="00210F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1C5C7D">
              <w:rPr>
                <w:szCs w:val="20"/>
              </w:rPr>
              <w:t>Международная Лига СБС»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55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94349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Творческий конкурс, приуроченный к  Международному Дню счастья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.03.2024 – </w:t>
            </w:r>
            <w:r w:rsidRPr="00C87922">
              <w:rPr>
                <w:color w:val="000000"/>
              </w:rPr>
              <w:t>29</w:t>
            </w:r>
            <w:r>
              <w:rPr>
                <w:color w:val="000000"/>
              </w:rPr>
              <w:t>.03.2024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ул. Уральская,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r>
              <w:rPr>
                <w:color w:val="00000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2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94349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Мастер-класс по пауэрлифтингу, проводит мастер спорта международного класса по пауэрлифтингу Фомин 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29.03.2024</w:t>
            </w:r>
          </w:p>
          <w:p w:rsidR="00FB3076" w:rsidRPr="00561EDD" w:rsidRDefault="00FB3076" w:rsidP="00210F36">
            <w:pPr>
              <w:jc w:val="center"/>
            </w:pPr>
            <w: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rPr>
                <w:color w:val="000000"/>
              </w:rPr>
              <w:t>Новосибирская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Default="00FB3076" w:rsidP="00210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«МДФСОО Патриот»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41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C46D7" w:rsidRDefault="00FB3076" w:rsidP="0094349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</w:pPr>
            <w:r w:rsidRPr="00C87922">
              <w:t>Турнир по мини-футболу «Звонкая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ГЗ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30.03.2024</w:t>
            </w:r>
          </w:p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spacing w:after="240"/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Алтайская ул., д. 7</w:t>
            </w:r>
            <w:r w:rsidRPr="00C87922"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  <w:rPr>
                <w:color w:val="000000"/>
              </w:rPr>
            </w:pPr>
            <w:r w:rsidRPr="00C87922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76" w:rsidRPr="00C87922" w:rsidRDefault="00FB3076" w:rsidP="00210F36">
            <w:pPr>
              <w:jc w:val="center"/>
            </w:pPr>
            <w:r w:rsidRPr="00C87922">
              <w:rPr>
                <w:color w:val="000000"/>
              </w:rPr>
              <w:t xml:space="preserve">ТУ </w:t>
            </w:r>
            <w:proofErr w:type="spellStart"/>
            <w:r w:rsidRPr="00C87922">
              <w:rPr>
                <w:color w:val="000000"/>
              </w:rPr>
              <w:t>Гольяново</w:t>
            </w:r>
            <w:proofErr w:type="spellEnd"/>
            <w:r w:rsidRPr="00C87922">
              <w:rPr>
                <w:color w:val="000000"/>
              </w:rPr>
              <w:t xml:space="preserve"> ГБУ </w:t>
            </w:r>
            <w:r>
              <w:rPr>
                <w:color w:val="000000"/>
              </w:rPr>
              <w:t>«</w:t>
            </w:r>
            <w:r w:rsidRPr="00C87922">
              <w:rPr>
                <w:color w:val="000000"/>
              </w:rPr>
              <w:t>ООЦ им. Моссовета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140"/>
          <w:jc w:val="center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76" w:rsidRPr="00CC46D7" w:rsidRDefault="00FB3076" w:rsidP="00210F36">
            <w:pPr>
              <w:jc w:val="right"/>
              <w:rPr>
                <w:b/>
                <w:color w:val="000000"/>
                <w:highlight w:val="yellow"/>
              </w:rPr>
            </w:pPr>
            <w:r w:rsidRPr="00CC46D7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76" w:rsidRPr="00CC46D7" w:rsidRDefault="00716CF7" w:rsidP="00210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76" w:rsidRPr="002B46B8" w:rsidRDefault="00FB3076" w:rsidP="00210F36">
            <w:pPr>
              <w:jc w:val="center"/>
              <w:rPr>
                <w:color w:val="000000"/>
              </w:rPr>
            </w:pPr>
            <w:r w:rsidRPr="002B46B8"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</w:tr>
      <w:tr w:rsidR="00FB3076" w:rsidRPr="00CC46D7" w:rsidTr="00BD7DB2">
        <w:tblPrEx>
          <w:tblLook w:val="04A0" w:firstRow="1" w:lastRow="0" w:firstColumn="1" w:lastColumn="0" w:noHBand="0" w:noVBand="1"/>
        </w:tblPrEx>
        <w:trPr>
          <w:gridAfter w:val="2"/>
          <w:wAfter w:w="47" w:type="dxa"/>
          <w:trHeight w:val="77"/>
          <w:jc w:val="center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076" w:rsidRPr="00CC46D7" w:rsidRDefault="00FB3076" w:rsidP="00210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76" w:rsidRPr="00CC46D7" w:rsidRDefault="00FB3076" w:rsidP="00210F36">
            <w:pPr>
              <w:jc w:val="center"/>
              <w:rPr>
                <w:b/>
                <w:bCs/>
                <w:color w:val="000000"/>
              </w:rPr>
            </w:pPr>
            <w:r w:rsidRPr="00CC46D7"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76" w:rsidRPr="00CC46D7" w:rsidRDefault="00FB3076" w:rsidP="00210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76" w:rsidRPr="002B46B8" w:rsidRDefault="00FB3076" w:rsidP="00210F36">
            <w:pPr>
              <w:jc w:val="center"/>
              <w:rPr>
                <w:color w:val="000000"/>
              </w:rPr>
            </w:pPr>
            <w:r w:rsidRPr="002B46B8"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76" w:rsidRPr="00CC46D7" w:rsidRDefault="00FB3076" w:rsidP="00210F36">
            <w:pPr>
              <w:jc w:val="center"/>
              <w:rPr>
                <w:bCs/>
                <w:color w:val="000000"/>
              </w:rPr>
            </w:pPr>
            <w:r w:rsidRPr="00CC46D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color w:val="000000"/>
              </w:rPr>
            </w:pPr>
            <w:r w:rsidRPr="00CC46D7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49617E" w:rsidRDefault="0049617E" w:rsidP="00210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76" w:rsidRPr="00CC46D7" w:rsidRDefault="00FB3076" w:rsidP="00210F36">
            <w:pPr>
              <w:jc w:val="center"/>
              <w:rPr>
                <w:b/>
                <w:color w:val="000000"/>
              </w:rPr>
            </w:pPr>
            <w:r w:rsidRPr="00CC46D7">
              <w:rPr>
                <w:b/>
                <w:color w:val="000000"/>
              </w:rPr>
              <w:t>-</w:t>
            </w:r>
          </w:p>
        </w:tc>
      </w:tr>
    </w:tbl>
    <w:p w:rsidR="00210F36" w:rsidRPr="00363DB2" w:rsidRDefault="00210F36" w:rsidP="00210F36">
      <w:pPr>
        <w:jc w:val="center"/>
        <w:rPr>
          <w:lang w:val="en-US"/>
        </w:rPr>
      </w:pPr>
    </w:p>
    <w:p w:rsidR="00AA4970" w:rsidRPr="00C14D5D" w:rsidRDefault="00AA4970" w:rsidP="002962AD">
      <w:pPr>
        <w:rPr>
          <w:sz w:val="22"/>
          <w:szCs w:val="22"/>
        </w:rPr>
      </w:pPr>
    </w:p>
    <w:sectPr w:rsidR="00AA4970" w:rsidRPr="00C14D5D" w:rsidSect="00891632">
      <w:pgSz w:w="16838" w:h="11906" w:orient="landscape"/>
      <w:pgMar w:top="568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E9" w:rsidRDefault="00E27EE9" w:rsidP="00D6420D">
      <w:r>
        <w:separator/>
      </w:r>
    </w:p>
  </w:endnote>
  <w:endnote w:type="continuationSeparator" w:id="0">
    <w:p w:rsidR="00E27EE9" w:rsidRDefault="00E27EE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E9" w:rsidRDefault="00E27EE9" w:rsidP="00D6420D">
      <w:r>
        <w:separator/>
      </w:r>
    </w:p>
  </w:footnote>
  <w:footnote w:type="continuationSeparator" w:id="0">
    <w:p w:rsidR="00E27EE9" w:rsidRDefault="00E27EE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0F16C5"/>
    <w:multiLevelType w:val="multilevel"/>
    <w:tmpl w:val="540CA9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6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69814968"/>
    <w:multiLevelType w:val="multilevel"/>
    <w:tmpl w:val="D84E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8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>
    <w:nsid w:val="7F0408B4"/>
    <w:multiLevelType w:val="multilevel"/>
    <w:tmpl w:val="099E4170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848" w:hanging="360"/>
      </w:pPr>
    </w:lvl>
    <w:lvl w:ilvl="2">
      <w:start w:val="1"/>
      <w:numFmt w:val="lowerRoman"/>
      <w:lvlText w:val="%3."/>
      <w:lvlJc w:val="right"/>
      <w:pPr>
        <w:ind w:left="1568" w:hanging="180"/>
      </w:pPr>
    </w:lvl>
    <w:lvl w:ilvl="3">
      <w:start w:val="1"/>
      <w:numFmt w:val="decimal"/>
      <w:lvlText w:val="%4."/>
      <w:lvlJc w:val="left"/>
      <w:pPr>
        <w:ind w:left="2288" w:hanging="360"/>
      </w:pPr>
    </w:lvl>
    <w:lvl w:ilvl="4">
      <w:start w:val="1"/>
      <w:numFmt w:val="lowerLetter"/>
      <w:lvlText w:val="%5."/>
      <w:lvlJc w:val="left"/>
      <w:pPr>
        <w:ind w:left="3008" w:hanging="360"/>
      </w:pPr>
    </w:lvl>
    <w:lvl w:ilvl="5">
      <w:start w:val="1"/>
      <w:numFmt w:val="lowerRoman"/>
      <w:lvlText w:val="%6."/>
      <w:lvlJc w:val="right"/>
      <w:pPr>
        <w:ind w:left="3728" w:hanging="180"/>
      </w:pPr>
    </w:lvl>
    <w:lvl w:ilvl="6">
      <w:start w:val="1"/>
      <w:numFmt w:val="decimal"/>
      <w:lvlText w:val="%7."/>
      <w:lvlJc w:val="left"/>
      <w:pPr>
        <w:ind w:left="4448" w:hanging="360"/>
      </w:pPr>
    </w:lvl>
    <w:lvl w:ilvl="7">
      <w:start w:val="1"/>
      <w:numFmt w:val="lowerLetter"/>
      <w:lvlText w:val="%8."/>
      <w:lvlJc w:val="left"/>
      <w:pPr>
        <w:ind w:left="5168" w:hanging="360"/>
      </w:pPr>
    </w:lvl>
    <w:lvl w:ilvl="8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0CE4"/>
    <w:rsid w:val="00036710"/>
    <w:rsid w:val="0004302A"/>
    <w:rsid w:val="00043884"/>
    <w:rsid w:val="00046DE6"/>
    <w:rsid w:val="00053C6F"/>
    <w:rsid w:val="000540D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64640"/>
    <w:rsid w:val="00174F52"/>
    <w:rsid w:val="0017706B"/>
    <w:rsid w:val="00182C70"/>
    <w:rsid w:val="0018335D"/>
    <w:rsid w:val="00190AC3"/>
    <w:rsid w:val="001919DB"/>
    <w:rsid w:val="001B2BCD"/>
    <w:rsid w:val="001B58EB"/>
    <w:rsid w:val="001C3208"/>
    <w:rsid w:val="001C44C8"/>
    <w:rsid w:val="001C7F0D"/>
    <w:rsid w:val="001D2EC5"/>
    <w:rsid w:val="001D5956"/>
    <w:rsid w:val="002071E1"/>
    <w:rsid w:val="00210F36"/>
    <w:rsid w:val="0021339C"/>
    <w:rsid w:val="002359E8"/>
    <w:rsid w:val="00241000"/>
    <w:rsid w:val="00244F3B"/>
    <w:rsid w:val="00247888"/>
    <w:rsid w:val="00253C27"/>
    <w:rsid w:val="002828A6"/>
    <w:rsid w:val="002962AD"/>
    <w:rsid w:val="002A13DD"/>
    <w:rsid w:val="002A5AB4"/>
    <w:rsid w:val="002B1883"/>
    <w:rsid w:val="002C5421"/>
    <w:rsid w:val="002D0859"/>
    <w:rsid w:val="002E2826"/>
    <w:rsid w:val="002E70AD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D475B"/>
    <w:rsid w:val="003E46CF"/>
    <w:rsid w:val="003E47EC"/>
    <w:rsid w:val="0040210E"/>
    <w:rsid w:val="004118C0"/>
    <w:rsid w:val="00424FC9"/>
    <w:rsid w:val="00433FC4"/>
    <w:rsid w:val="00445623"/>
    <w:rsid w:val="00445723"/>
    <w:rsid w:val="00452E1C"/>
    <w:rsid w:val="0046506F"/>
    <w:rsid w:val="0047367D"/>
    <w:rsid w:val="0048298F"/>
    <w:rsid w:val="00485AAC"/>
    <w:rsid w:val="004934A1"/>
    <w:rsid w:val="0049446D"/>
    <w:rsid w:val="0049617E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159A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764D8"/>
    <w:rsid w:val="00680EB7"/>
    <w:rsid w:val="00690FE1"/>
    <w:rsid w:val="006A28EE"/>
    <w:rsid w:val="006B7CD5"/>
    <w:rsid w:val="006D6200"/>
    <w:rsid w:val="006F05C5"/>
    <w:rsid w:val="00700543"/>
    <w:rsid w:val="00716CF7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902F6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85E63"/>
    <w:rsid w:val="00891632"/>
    <w:rsid w:val="00895725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A51"/>
    <w:rsid w:val="009353D4"/>
    <w:rsid w:val="009407F7"/>
    <w:rsid w:val="00943493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ED"/>
    <w:rsid w:val="009C1B80"/>
    <w:rsid w:val="009C1BA3"/>
    <w:rsid w:val="009C2470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D7DB2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CF3868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63C4"/>
    <w:rsid w:val="00D90854"/>
    <w:rsid w:val="00D9739F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27EE9"/>
    <w:rsid w:val="00E3767F"/>
    <w:rsid w:val="00E40D95"/>
    <w:rsid w:val="00E4355D"/>
    <w:rsid w:val="00E5041E"/>
    <w:rsid w:val="00E52A03"/>
    <w:rsid w:val="00E55250"/>
    <w:rsid w:val="00E83E69"/>
    <w:rsid w:val="00E95F42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2039C"/>
    <w:rsid w:val="00F45461"/>
    <w:rsid w:val="00F72A3F"/>
    <w:rsid w:val="00F76A31"/>
    <w:rsid w:val="00F838F2"/>
    <w:rsid w:val="00F901C2"/>
    <w:rsid w:val="00FB09C8"/>
    <w:rsid w:val="00FB2F1F"/>
    <w:rsid w:val="00FB3076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BEE9-8289-4AED-AEA6-EF678F82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448049.dotm</Template>
  <TotalTime>1</TotalTime>
  <Pages>8</Pages>
  <Words>1479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3</cp:revision>
  <cp:lastPrinted>2023-12-13T08:33:00Z</cp:lastPrinted>
  <dcterms:created xsi:type="dcterms:W3CDTF">2023-12-14T14:05:00Z</dcterms:created>
  <dcterms:modified xsi:type="dcterms:W3CDTF">2023-12-14T14:24:00Z</dcterms:modified>
</cp:coreProperties>
</file>