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9889"/>
        <w:gridCol w:w="284"/>
      </w:tblGrid>
      <w:tr w:rsidR="00D6420D" w:rsidRPr="00D6420D" w:rsidTr="00482352">
        <w:trPr>
          <w:trHeight w:val="3108"/>
        </w:trPr>
        <w:tc>
          <w:tcPr>
            <w:tcW w:w="9889" w:type="dxa"/>
            <w:shd w:val="clear" w:color="auto" w:fill="auto"/>
          </w:tcPr>
          <w:p w:rsidR="00E77C77" w:rsidRDefault="00E77C77" w:rsidP="00E77C77">
            <w:pPr>
              <w:tabs>
                <w:tab w:val="left" w:pos="4253"/>
              </w:tabs>
              <w:ind w:right="601"/>
              <w:jc w:val="both"/>
              <w:rPr>
                <w:b/>
              </w:rPr>
            </w:pPr>
          </w:p>
          <w:p w:rsidR="00E77C77" w:rsidRDefault="00E77C77" w:rsidP="00E77C77">
            <w:pPr>
              <w:spacing w:line="216" w:lineRule="auto"/>
              <w:rPr>
                <w:rFonts w:eastAsia="Calibri"/>
                <w:b/>
              </w:rPr>
            </w:pPr>
          </w:p>
          <w:p w:rsidR="00E77C77" w:rsidRDefault="00E77C77" w:rsidP="00E77C77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9" o:title=""/>
                </v:shape>
                <o:OLEObject Type="Embed" ProgID="CorelDraw.Graphic.17" ShapeID="_x0000_s1026" DrawAspect="Content" ObjectID="_1764079625" r:id="rId10"/>
              </w:pict>
            </w:r>
          </w:p>
          <w:p w:rsidR="00E77C77" w:rsidRDefault="00E77C77" w:rsidP="00E77C77">
            <w:pPr>
              <w:ind w:right="317"/>
              <w:jc w:val="both"/>
              <w:rPr>
                <w:b/>
              </w:rPr>
            </w:pPr>
          </w:p>
          <w:p w:rsidR="00E77C77" w:rsidRDefault="00E77C77" w:rsidP="00E77C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E77C77" w:rsidRDefault="00E77C77" w:rsidP="00E77C77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E77C77" w:rsidRDefault="00E77C77" w:rsidP="00E77C77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E77C77" w:rsidRDefault="00E77C77" w:rsidP="00E77C77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E77C77" w:rsidRDefault="00E77C77" w:rsidP="00E77C77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77C77" w:rsidRDefault="00E77C77" w:rsidP="00E77C77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E77C77" w:rsidRDefault="00E77C77" w:rsidP="00E77C77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91440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7.2pt" to="49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E77C77" w:rsidRDefault="00E77C77" w:rsidP="00E77C77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13.12.202</w:t>
            </w:r>
            <w:r>
              <w:rPr>
                <w:b/>
              </w:rPr>
              <w:t>3  №10/13</w:t>
            </w:r>
          </w:p>
          <w:p w:rsidR="00482352" w:rsidRDefault="00482352" w:rsidP="00482352">
            <w:pPr>
              <w:tabs>
                <w:tab w:val="left" w:pos="4253"/>
              </w:tabs>
              <w:jc w:val="center"/>
              <w:rPr>
                <w:b/>
              </w:rPr>
            </w:pPr>
          </w:p>
          <w:p w:rsidR="00482352" w:rsidRDefault="00482352" w:rsidP="00482352">
            <w:pPr>
              <w:tabs>
                <w:tab w:val="left" w:pos="4253"/>
              </w:tabs>
              <w:jc w:val="center"/>
              <w:rPr>
                <w:b/>
              </w:rPr>
            </w:pPr>
          </w:p>
          <w:p w:rsidR="00482352" w:rsidRDefault="00482352" w:rsidP="00482352">
            <w:pPr>
              <w:tabs>
                <w:tab w:val="left" w:pos="4253"/>
              </w:tabs>
              <w:jc w:val="center"/>
              <w:rPr>
                <w:b/>
              </w:rPr>
            </w:pPr>
          </w:p>
          <w:p w:rsidR="00482352" w:rsidRDefault="00482352" w:rsidP="00482352">
            <w:pPr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РЕШЕНИЕ</w:t>
            </w:r>
          </w:p>
          <w:p w:rsidR="00482352" w:rsidRDefault="00482352" w:rsidP="004F0A07">
            <w:pPr>
              <w:tabs>
                <w:tab w:val="left" w:pos="4253"/>
              </w:tabs>
              <w:ind w:right="459"/>
              <w:jc w:val="both"/>
              <w:rPr>
                <w:b/>
              </w:rPr>
            </w:pPr>
          </w:p>
          <w:p w:rsidR="00482352" w:rsidRDefault="00482352" w:rsidP="004F0A07">
            <w:pPr>
              <w:tabs>
                <w:tab w:val="left" w:pos="4253"/>
              </w:tabs>
              <w:ind w:right="459"/>
              <w:jc w:val="both"/>
              <w:rPr>
                <w:b/>
              </w:rPr>
            </w:pPr>
          </w:p>
          <w:p w:rsidR="004F0A07" w:rsidRPr="00F326E5" w:rsidRDefault="004F0A07" w:rsidP="00482352">
            <w:pPr>
              <w:tabs>
                <w:tab w:val="left" w:pos="4253"/>
              </w:tabs>
              <w:ind w:right="5420"/>
              <w:jc w:val="both"/>
              <w:rPr>
                <w:b/>
              </w:rPr>
            </w:pPr>
            <w:r w:rsidRPr="004F0A07">
              <w:rPr>
                <w:b/>
              </w:rPr>
              <w:t xml:space="preserve">О согласовании </w:t>
            </w:r>
            <w:proofErr w:type="gramStart"/>
            <w:r w:rsidRPr="004F0A07">
              <w:rPr>
                <w:b/>
              </w:rPr>
              <w:t>направления средств стимулир</w:t>
            </w:r>
            <w:r w:rsidR="002A6809">
              <w:rPr>
                <w:b/>
              </w:rPr>
              <w:t>ования управы района</w:t>
            </w:r>
            <w:proofErr w:type="gramEnd"/>
            <w:r w:rsidR="002A6809">
              <w:rPr>
                <w:b/>
              </w:rPr>
              <w:t xml:space="preserve"> </w:t>
            </w:r>
            <w:proofErr w:type="spellStart"/>
            <w:r w:rsidR="002A6809">
              <w:rPr>
                <w:b/>
              </w:rPr>
              <w:t>Гольяново</w:t>
            </w:r>
            <w:proofErr w:type="spellEnd"/>
            <w:r w:rsidRPr="004F0A07">
              <w:rPr>
                <w:b/>
              </w:rPr>
              <w:t xml:space="preserve"> города Москвы</w:t>
            </w:r>
            <w:r w:rsidR="0077455A">
              <w:rPr>
                <w:b/>
              </w:rPr>
              <w:t>,</w:t>
            </w:r>
            <w:r w:rsidRPr="004F0A07">
              <w:rPr>
                <w:b/>
              </w:rPr>
              <w:t xml:space="preserve"> сложившихся в результате экономии</w:t>
            </w:r>
            <w:r w:rsidR="0077455A">
              <w:rPr>
                <w:b/>
              </w:rPr>
              <w:t>,</w:t>
            </w:r>
            <w:r w:rsidRPr="004F0A07">
              <w:rPr>
                <w:b/>
              </w:rPr>
              <w:t xml:space="preserve"> на проведение </w:t>
            </w:r>
            <w:r w:rsidRPr="00F326E5">
              <w:rPr>
                <w:b/>
              </w:rPr>
              <w:t xml:space="preserve">мероприятий </w:t>
            </w:r>
            <w:r w:rsidR="00F326E5" w:rsidRPr="00F326E5">
              <w:rPr>
                <w:b/>
              </w:rPr>
              <w:t>по содержанию</w:t>
            </w:r>
            <w:r w:rsidRPr="00F326E5">
              <w:rPr>
                <w:b/>
              </w:rPr>
              <w:t xml:space="preserve"> территории района </w:t>
            </w:r>
            <w:proofErr w:type="spellStart"/>
            <w:r w:rsidR="002A6809" w:rsidRPr="00F326E5">
              <w:rPr>
                <w:b/>
              </w:rPr>
              <w:t>Гольяново</w:t>
            </w:r>
            <w:proofErr w:type="spellEnd"/>
            <w:r w:rsidR="002A6809" w:rsidRPr="00F326E5">
              <w:rPr>
                <w:b/>
              </w:rPr>
              <w:t xml:space="preserve"> города Москвы в 2023</w:t>
            </w:r>
            <w:r w:rsidRPr="00F326E5">
              <w:rPr>
                <w:b/>
              </w:rPr>
              <w:t xml:space="preserve"> году</w:t>
            </w:r>
          </w:p>
          <w:p w:rsidR="00D6420D" w:rsidRPr="00952BD9" w:rsidRDefault="00D6420D" w:rsidP="0033167F"/>
        </w:tc>
        <w:tc>
          <w:tcPr>
            <w:tcW w:w="284" w:type="dxa"/>
            <w:shd w:val="clear" w:color="auto" w:fill="auto"/>
          </w:tcPr>
          <w:p w:rsidR="00BC081E" w:rsidRPr="00BC081E" w:rsidRDefault="00BC081E" w:rsidP="00482352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D6420D" w:rsidRPr="00D6420D" w:rsidRDefault="00D6420D" w:rsidP="008256BA">
      <w:pPr>
        <w:rPr>
          <w:color w:val="000000"/>
        </w:rPr>
      </w:pPr>
    </w:p>
    <w:p w:rsidR="009F15F0" w:rsidRPr="00BC081E" w:rsidRDefault="002A6809" w:rsidP="00BC081E">
      <w:pPr>
        <w:ind w:firstLine="567"/>
        <w:jc w:val="both"/>
      </w:pPr>
      <w:r w:rsidRPr="002A6809">
        <w:rPr>
          <w:szCs w:val="28"/>
        </w:rPr>
        <w:t xml:space="preserve">В соответствии </w:t>
      </w:r>
      <w:r w:rsidR="00252BAB">
        <w:rPr>
          <w:szCs w:val="28"/>
        </w:rPr>
        <w:t xml:space="preserve"> с </w:t>
      </w:r>
      <w:r w:rsidRPr="002A6809">
        <w:rPr>
          <w:szCs w:val="28"/>
        </w:rPr>
        <w:t>постановлением Правительства Москвы от 26 декабря 2012 года</w:t>
      </w:r>
      <w:r w:rsidR="00252BAB">
        <w:rPr>
          <w:szCs w:val="28"/>
        </w:rPr>
        <w:t xml:space="preserve">      </w:t>
      </w:r>
      <w:r w:rsidRPr="002A6809">
        <w:rPr>
          <w:szCs w:val="28"/>
        </w:rPr>
        <w:t xml:space="preserve"> № 849-ПП «О стимулировании управ райо</w:t>
      </w:r>
      <w:r>
        <w:rPr>
          <w:szCs w:val="28"/>
        </w:rPr>
        <w:t>нов города Москвы» и обращением</w:t>
      </w:r>
      <w:r w:rsidRPr="002A6809">
        <w:rPr>
          <w:szCs w:val="28"/>
        </w:rPr>
        <w:t xml:space="preserve"> управы район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Гольяново</w:t>
      </w:r>
      <w:proofErr w:type="spellEnd"/>
      <w:r w:rsidRPr="002A6809">
        <w:rPr>
          <w:szCs w:val="28"/>
        </w:rPr>
        <w:t xml:space="preserve"> города Москвы от</w:t>
      </w:r>
      <w:r w:rsidR="00482352">
        <w:rPr>
          <w:szCs w:val="28"/>
        </w:rPr>
        <w:t xml:space="preserve"> 12.12.2023 №Гд-1568 (вх.№711 от 12.12.2023),</w:t>
      </w:r>
      <w:r w:rsidR="00BC081E">
        <w:rPr>
          <w:rStyle w:val="apple-style-span"/>
          <w:shd w:val="clear" w:color="auto" w:fill="FFFFFF"/>
        </w:rPr>
        <w:t xml:space="preserve"> </w:t>
      </w:r>
      <w:r w:rsidR="009F15F0" w:rsidRPr="00BC081E">
        <w:t xml:space="preserve">Совет депутатов </w:t>
      </w:r>
      <w:r w:rsidR="00BC081E" w:rsidRPr="00BC081E">
        <w:t xml:space="preserve">муниципального округа Гольяново  </w:t>
      </w:r>
      <w:r w:rsidR="009F15F0" w:rsidRPr="00BC081E">
        <w:t>решил:</w:t>
      </w:r>
    </w:p>
    <w:p w:rsidR="002A6809" w:rsidRPr="00F326E5" w:rsidRDefault="002A6809" w:rsidP="002A6809">
      <w:pPr>
        <w:jc w:val="both"/>
      </w:pPr>
      <w:r>
        <w:t xml:space="preserve">         </w:t>
      </w:r>
      <w:r w:rsidR="008256BA">
        <w:t xml:space="preserve">1. </w:t>
      </w:r>
      <w:r w:rsidRPr="002A6809">
        <w:t>Согласовать направление сре</w:t>
      </w:r>
      <w:proofErr w:type="gramStart"/>
      <w:r w:rsidRPr="002A6809">
        <w:t>дств ст</w:t>
      </w:r>
      <w:proofErr w:type="gramEnd"/>
      <w:r w:rsidRPr="002A6809">
        <w:t xml:space="preserve">имулирования управы района </w:t>
      </w:r>
      <w:proofErr w:type="spellStart"/>
      <w:r>
        <w:t>Гольяново</w:t>
      </w:r>
      <w:proofErr w:type="spellEnd"/>
      <w:r>
        <w:t xml:space="preserve"> </w:t>
      </w:r>
      <w:r w:rsidRPr="002A6809">
        <w:t xml:space="preserve">города Москвы, сложившихся в результате экономии </w:t>
      </w:r>
      <w:r w:rsidR="00C91711">
        <w:t>в 2023 году</w:t>
      </w:r>
      <w:r w:rsidR="0077455A">
        <w:t>,</w:t>
      </w:r>
      <w:r w:rsidR="00C91711">
        <w:t xml:space="preserve">  </w:t>
      </w:r>
      <w:r w:rsidRPr="002A6809">
        <w:t xml:space="preserve">на проведение </w:t>
      </w:r>
      <w:r w:rsidRPr="00F326E5">
        <w:t xml:space="preserve">мероприятий </w:t>
      </w:r>
      <w:r w:rsidR="00F326E5" w:rsidRPr="00F326E5">
        <w:t>по  содержанию</w:t>
      </w:r>
      <w:r w:rsidRPr="00F326E5">
        <w:t xml:space="preserve"> территории района </w:t>
      </w:r>
      <w:proofErr w:type="spellStart"/>
      <w:r w:rsidRPr="00F326E5">
        <w:t>Гольяново</w:t>
      </w:r>
      <w:proofErr w:type="spellEnd"/>
      <w:r w:rsidRPr="00F326E5">
        <w:t xml:space="preserve"> города Москвы согласно приложению.</w:t>
      </w:r>
    </w:p>
    <w:p w:rsidR="005152F3" w:rsidRPr="005152F3" w:rsidRDefault="0033167F" w:rsidP="00386EE1">
      <w:pPr>
        <w:jc w:val="both"/>
        <w:rPr>
          <w:rFonts w:eastAsia="Calibri"/>
          <w:lang w:eastAsia="en-US"/>
        </w:rPr>
      </w:pPr>
      <w:r>
        <w:t xml:space="preserve">         2. </w:t>
      </w:r>
      <w:r w:rsidR="005152F3" w:rsidRPr="00CD2A26">
        <w:rPr>
          <w:rFonts w:eastAsia="Calibri"/>
          <w:lang w:eastAsia="en-US"/>
        </w:rPr>
        <w:t>Направить настоящее решение в</w:t>
      </w:r>
      <w:r w:rsidR="008A65B2">
        <w:rPr>
          <w:rFonts w:eastAsia="Calibri"/>
          <w:lang w:eastAsia="en-US"/>
        </w:rPr>
        <w:t xml:space="preserve"> </w:t>
      </w:r>
      <w:r w:rsidR="000A4890">
        <w:rPr>
          <w:lang w:eastAsia="en-US"/>
        </w:rPr>
        <w:t>управу района Гольяново города Москвы,</w:t>
      </w:r>
      <w:r w:rsidR="00923195">
        <w:rPr>
          <w:lang w:eastAsia="en-US"/>
        </w:rPr>
        <w:t xml:space="preserve"> префектуру Восточного администр</w:t>
      </w:r>
      <w:r w:rsidR="002A6809">
        <w:rPr>
          <w:lang w:eastAsia="en-US"/>
        </w:rPr>
        <w:t>ативного округа  города Москвы</w:t>
      </w:r>
      <w:r w:rsidR="00FF0F49">
        <w:rPr>
          <w:rFonts w:eastAsia="Calibri"/>
          <w:lang w:eastAsia="en-US"/>
        </w:rPr>
        <w:t>.</w:t>
      </w:r>
    </w:p>
    <w:p w:rsidR="005152F3" w:rsidRPr="00666B90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r w:rsidR="005152F3" w:rsidRPr="00AC02BD">
        <w:t>Опубликовать настоящее решение в бюллетене «Московский муниципальный вестник»</w:t>
      </w:r>
      <w:r w:rsidR="003124C3">
        <w:t xml:space="preserve"> и</w:t>
      </w:r>
      <w:r w:rsidR="003124C3" w:rsidRPr="003124C3">
        <w:t xml:space="preserve"> </w:t>
      </w:r>
      <w:r w:rsidR="003124C3" w:rsidRPr="00C51850">
        <w:t>сетевом издании «Мо</w:t>
      </w:r>
      <w:r w:rsidR="003124C3">
        <w:t xml:space="preserve">сковский муниципальный вестник», </w:t>
      </w:r>
      <w:r w:rsidR="0025216A">
        <w:t>р</w:t>
      </w:r>
      <w:r w:rsidR="0025216A" w:rsidRPr="0025216A">
        <w:t>азместить на официальном сайте муниципального округа Гольяново http://golyanovo.org</w:t>
      </w:r>
      <w:r w:rsidR="005152F3" w:rsidRPr="00666B90">
        <w:rPr>
          <w:rFonts w:eastAsia="Calibri"/>
          <w:lang w:eastAsia="en-US"/>
        </w:rPr>
        <w:t>.</w:t>
      </w:r>
    </w:p>
    <w:p w:rsidR="00BC081E" w:rsidRPr="00BC081E" w:rsidRDefault="0033167F" w:rsidP="00386EE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4B0171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proofErr w:type="gramStart"/>
      <w:r w:rsidR="005152F3" w:rsidRPr="005152F3">
        <w:rPr>
          <w:rFonts w:eastAsia="Calibri"/>
          <w:lang w:eastAsia="en-US"/>
        </w:rPr>
        <w:t>Контроль за</w:t>
      </w:r>
      <w:proofErr w:type="gramEnd"/>
      <w:r w:rsidR="005152F3"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="00923195">
        <w:t>п</w:t>
      </w:r>
      <w:r w:rsidR="005152F3" w:rsidRPr="009F46A3">
        <w:t>редседател</w:t>
      </w:r>
      <w:r w:rsidR="005152F3">
        <w:t>я</w:t>
      </w:r>
      <w:r w:rsidR="005152F3" w:rsidRPr="009F46A3">
        <w:t xml:space="preserve"> </w:t>
      </w:r>
      <w:r w:rsidR="00386EE1">
        <w:t xml:space="preserve"> к</w:t>
      </w:r>
      <w:r w:rsidR="00BC081E" w:rsidRPr="00BC081E">
        <w:rPr>
          <w:rFonts w:eastAsia="Calibri"/>
          <w:lang w:eastAsia="en-US"/>
        </w:rPr>
        <w:t xml:space="preserve">омиссии по развитию муниципального округа </w:t>
      </w:r>
      <w:proofErr w:type="spellStart"/>
      <w:r w:rsidR="00BC081E" w:rsidRPr="00BC081E">
        <w:rPr>
          <w:rFonts w:eastAsia="Calibri"/>
          <w:lang w:eastAsia="en-US"/>
        </w:rPr>
        <w:t>Гольяново</w:t>
      </w:r>
      <w:proofErr w:type="spellEnd"/>
      <w:r w:rsidR="00BC081E" w:rsidRPr="00BC081E">
        <w:rPr>
          <w:rFonts w:eastAsia="Calibri"/>
          <w:lang w:eastAsia="en-US"/>
        </w:rPr>
        <w:t xml:space="preserve"> </w:t>
      </w:r>
      <w:r w:rsidR="000A089E">
        <w:rPr>
          <w:rFonts w:eastAsia="Calibri"/>
          <w:lang w:eastAsia="en-US"/>
        </w:rPr>
        <w:t xml:space="preserve"> Антонову Т.Н.</w:t>
      </w:r>
    </w:p>
    <w:p w:rsidR="00BC081E" w:rsidRPr="00BC081E" w:rsidRDefault="00BC081E" w:rsidP="00BC081E">
      <w:pPr>
        <w:rPr>
          <w:rFonts w:eastAsia="Calibri"/>
          <w:lang w:eastAsia="en-US"/>
        </w:rPr>
      </w:pPr>
    </w:p>
    <w:p w:rsidR="00BC081E" w:rsidRDefault="00BC081E" w:rsidP="008256BA">
      <w:pPr>
        <w:ind w:firstLine="567"/>
        <w:jc w:val="both"/>
      </w:pPr>
    </w:p>
    <w:p w:rsidR="00482352" w:rsidRDefault="00884D76" w:rsidP="008256BA">
      <w:pPr>
        <w:rPr>
          <w:b/>
        </w:rPr>
      </w:pPr>
      <w:r w:rsidRPr="008256BA">
        <w:rPr>
          <w:b/>
        </w:rPr>
        <w:t xml:space="preserve">Глава </w:t>
      </w:r>
      <w:proofErr w:type="gramStart"/>
      <w:r w:rsidRPr="008256BA">
        <w:rPr>
          <w:b/>
        </w:rPr>
        <w:t>муниципального</w:t>
      </w:r>
      <w:proofErr w:type="gramEnd"/>
    </w:p>
    <w:p w:rsidR="00BF1BA7" w:rsidRDefault="00884D76" w:rsidP="008256BA">
      <w:pPr>
        <w:rPr>
          <w:b/>
        </w:rPr>
      </w:pPr>
      <w:r w:rsidRPr="008256BA">
        <w:rPr>
          <w:b/>
        </w:rPr>
        <w:t xml:space="preserve">округа </w:t>
      </w:r>
      <w:proofErr w:type="spellStart"/>
      <w:r w:rsidRPr="008256BA">
        <w:rPr>
          <w:b/>
        </w:rPr>
        <w:t>Гольяново</w:t>
      </w:r>
      <w:proofErr w:type="spellEnd"/>
      <w:r w:rsidR="00482352">
        <w:rPr>
          <w:b/>
        </w:rPr>
        <w:t xml:space="preserve">                                                                                                 </w:t>
      </w:r>
      <w:r w:rsidRPr="008256BA">
        <w:rPr>
          <w:b/>
        </w:rPr>
        <w:t>Т.М. Четвертков</w:t>
      </w:r>
    </w:p>
    <w:p w:rsidR="00F331CD" w:rsidRDefault="00F331CD" w:rsidP="008256BA">
      <w:pPr>
        <w:rPr>
          <w:b/>
        </w:rPr>
      </w:pPr>
    </w:p>
    <w:p w:rsidR="00F331CD" w:rsidRDefault="00F331CD" w:rsidP="008256BA">
      <w:pPr>
        <w:rPr>
          <w:b/>
        </w:rPr>
      </w:pPr>
    </w:p>
    <w:p w:rsidR="00F331CD" w:rsidRDefault="00F331CD" w:rsidP="008256BA">
      <w:pPr>
        <w:rPr>
          <w:b/>
        </w:rPr>
      </w:pPr>
    </w:p>
    <w:p w:rsidR="00F331CD" w:rsidRDefault="00F331CD" w:rsidP="008256BA">
      <w:pPr>
        <w:rPr>
          <w:b/>
        </w:rPr>
      </w:pPr>
    </w:p>
    <w:p w:rsidR="00F331CD" w:rsidRDefault="00F331CD" w:rsidP="008256BA">
      <w:pPr>
        <w:rPr>
          <w:b/>
        </w:rPr>
      </w:pPr>
    </w:p>
    <w:p w:rsidR="00F331CD" w:rsidRDefault="00F331CD" w:rsidP="008256BA">
      <w:pPr>
        <w:rPr>
          <w:b/>
        </w:rPr>
      </w:pPr>
    </w:p>
    <w:p w:rsidR="00F331CD" w:rsidRDefault="00F331CD" w:rsidP="008256BA">
      <w:pPr>
        <w:rPr>
          <w:b/>
        </w:rPr>
      </w:pPr>
    </w:p>
    <w:p w:rsidR="00F331CD" w:rsidRDefault="00F331CD" w:rsidP="008256BA">
      <w:pPr>
        <w:rPr>
          <w:b/>
        </w:rPr>
      </w:pPr>
    </w:p>
    <w:p w:rsidR="00F331CD" w:rsidRDefault="00F331CD" w:rsidP="00F331CD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lastRenderedPageBreak/>
        <w:t>Приложение</w:t>
      </w:r>
    </w:p>
    <w:p w:rsidR="00F331CD" w:rsidRDefault="00F331CD" w:rsidP="00F331CD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</w:t>
      </w:r>
      <w:proofErr w:type="spellStart"/>
      <w:r>
        <w:rPr>
          <w:iCs/>
          <w:sz w:val="24"/>
          <w:szCs w:val="24"/>
        </w:rPr>
        <w:t>Гольяново</w:t>
      </w:r>
      <w:proofErr w:type="spellEnd"/>
      <w:r>
        <w:rPr>
          <w:iCs/>
          <w:sz w:val="24"/>
          <w:szCs w:val="24"/>
        </w:rPr>
        <w:t xml:space="preserve"> </w:t>
      </w:r>
    </w:p>
    <w:p w:rsidR="00F331CD" w:rsidRDefault="00F331CD" w:rsidP="00F331CD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</w:t>
      </w:r>
      <w:r w:rsidR="00482352">
        <w:rPr>
          <w:iCs/>
          <w:sz w:val="24"/>
          <w:szCs w:val="24"/>
        </w:rPr>
        <w:t xml:space="preserve">13» декабря  2023 года </w:t>
      </w:r>
      <w:r>
        <w:rPr>
          <w:iCs/>
          <w:sz w:val="24"/>
          <w:szCs w:val="24"/>
        </w:rPr>
        <w:t xml:space="preserve">№ </w:t>
      </w:r>
      <w:r w:rsidR="00482352">
        <w:rPr>
          <w:iCs/>
          <w:sz w:val="24"/>
          <w:szCs w:val="24"/>
        </w:rPr>
        <w:t>10/13</w:t>
      </w:r>
    </w:p>
    <w:p w:rsidR="00F331CD" w:rsidRDefault="00F331CD" w:rsidP="008256BA">
      <w:pPr>
        <w:rPr>
          <w:b/>
        </w:rPr>
      </w:pPr>
    </w:p>
    <w:p w:rsidR="00F331CD" w:rsidRDefault="00F331CD" w:rsidP="008256BA">
      <w:pPr>
        <w:rPr>
          <w:b/>
        </w:rPr>
      </w:pPr>
    </w:p>
    <w:p w:rsidR="00160644" w:rsidRDefault="00160644" w:rsidP="00F331CD">
      <w:pPr>
        <w:ind w:firstLine="708"/>
        <w:jc w:val="center"/>
        <w:rPr>
          <w:b/>
        </w:rPr>
      </w:pPr>
    </w:p>
    <w:p w:rsidR="00F331CD" w:rsidRPr="00532A64" w:rsidRDefault="00F326E5" w:rsidP="00F331CD">
      <w:pPr>
        <w:ind w:firstLine="708"/>
        <w:jc w:val="center"/>
        <w:rPr>
          <w:b/>
          <w:color w:val="FF0000"/>
        </w:rPr>
      </w:pPr>
      <w:r>
        <w:rPr>
          <w:b/>
        </w:rPr>
        <w:t xml:space="preserve">Мероприятия по содержанию </w:t>
      </w:r>
      <w:r w:rsidR="00F331CD" w:rsidRPr="00532A64">
        <w:rPr>
          <w:b/>
          <w:color w:val="FF0000"/>
        </w:rPr>
        <w:t xml:space="preserve"> </w:t>
      </w:r>
      <w:r w:rsidR="00F331CD" w:rsidRPr="00F326E5">
        <w:rPr>
          <w:b/>
        </w:rPr>
        <w:t>территории района</w:t>
      </w:r>
    </w:p>
    <w:p w:rsidR="00F331CD" w:rsidRPr="00532A64" w:rsidRDefault="00F331CD" w:rsidP="00F331CD">
      <w:pPr>
        <w:ind w:firstLine="708"/>
        <w:jc w:val="center"/>
        <w:rPr>
          <w:b/>
        </w:rPr>
      </w:pPr>
      <w:r w:rsidRPr="00532A64">
        <w:rPr>
          <w:b/>
        </w:rPr>
        <w:t xml:space="preserve"> </w:t>
      </w:r>
      <w:proofErr w:type="spellStart"/>
      <w:r w:rsidRPr="00532A64">
        <w:rPr>
          <w:b/>
        </w:rPr>
        <w:t>Гольяново</w:t>
      </w:r>
      <w:proofErr w:type="spellEnd"/>
      <w:r w:rsidRPr="00532A64">
        <w:rPr>
          <w:b/>
        </w:rPr>
        <w:t xml:space="preserve"> города Москвы в 2023 году за счет </w:t>
      </w:r>
      <w:proofErr w:type="gramStart"/>
      <w:r w:rsidRPr="00532A64">
        <w:rPr>
          <w:b/>
        </w:rPr>
        <w:t>экономии средств стимулирования управы района</w:t>
      </w:r>
      <w:proofErr w:type="gramEnd"/>
      <w:r w:rsidRPr="00532A64">
        <w:rPr>
          <w:b/>
        </w:rPr>
        <w:t xml:space="preserve"> </w:t>
      </w:r>
      <w:proofErr w:type="spellStart"/>
      <w:r w:rsidRPr="00532A64">
        <w:rPr>
          <w:b/>
        </w:rPr>
        <w:t>Гольяново</w:t>
      </w:r>
      <w:proofErr w:type="spellEnd"/>
      <w:r w:rsidR="00532A64" w:rsidRPr="00532A64">
        <w:rPr>
          <w:b/>
        </w:rPr>
        <w:t xml:space="preserve">  города Москвы</w:t>
      </w:r>
    </w:p>
    <w:p w:rsidR="00F331CD" w:rsidRDefault="00F331CD" w:rsidP="008256BA">
      <w:pPr>
        <w:rPr>
          <w:b/>
        </w:rPr>
      </w:pPr>
    </w:p>
    <w:p w:rsidR="00532A64" w:rsidRPr="00221F04" w:rsidRDefault="00532A64" w:rsidP="00532A64">
      <w:pPr>
        <w:pStyle w:val="ConsPlusNormal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04"/>
        <w:gridCol w:w="2625"/>
      </w:tblGrid>
      <w:tr w:rsidR="00532A64" w:rsidRPr="0069095B" w:rsidTr="00747EF3">
        <w:trPr>
          <w:trHeight w:val="560"/>
        </w:trPr>
        <w:tc>
          <w:tcPr>
            <w:tcW w:w="709" w:type="dxa"/>
            <w:vAlign w:val="center"/>
          </w:tcPr>
          <w:p w:rsidR="00532A64" w:rsidRPr="0069095B" w:rsidRDefault="00532A64" w:rsidP="00532A6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9095B">
              <w:rPr>
                <w:b/>
                <w:bCs/>
                <w:color w:val="000000"/>
              </w:rPr>
              <w:t>п</w:t>
            </w:r>
            <w:proofErr w:type="gramEnd"/>
            <w:r w:rsidRPr="0069095B">
              <w:rPr>
                <w:b/>
                <w:bCs/>
                <w:color w:val="000000"/>
              </w:rPr>
              <w:t>/п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32A64" w:rsidRPr="0069095B" w:rsidRDefault="00532A64" w:rsidP="00532A64">
            <w:pPr>
              <w:jc w:val="center"/>
              <w:rPr>
                <w:b/>
                <w:bCs/>
                <w:color w:val="000000"/>
              </w:rPr>
            </w:pPr>
            <w:r w:rsidRPr="0069095B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4604" w:type="dxa"/>
            <w:shd w:val="clear" w:color="auto" w:fill="auto"/>
            <w:vAlign w:val="center"/>
            <w:hideMark/>
          </w:tcPr>
          <w:p w:rsidR="00532A64" w:rsidRPr="0069095B" w:rsidRDefault="00532A64" w:rsidP="00532A64">
            <w:pPr>
              <w:jc w:val="center"/>
              <w:rPr>
                <w:b/>
              </w:rPr>
            </w:pPr>
            <w:r w:rsidRPr="0069095B">
              <w:rPr>
                <w:b/>
              </w:rPr>
              <w:t xml:space="preserve">Функциональное назначение </w:t>
            </w:r>
          </w:p>
          <w:p w:rsidR="00532A64" w:rsidRPr="0069095B" w:rsidRDefault="00532A64" w:rsidP="00532A64">
            <w:pPr>
              <w:jc w:val="center"/>
              <w:rPr>
                <w:b/>
                <w:bCs/>
                <w:color w:val="000000"/>
              </w:rPr>
            </w:pPr>
            <w:r w:rsidRPr="0069095B">
              <w:rPr>
                <w:b/>
              </w:rPr>
              <w:t>планируемых работ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532A64" w:rsidRPr="0069095B" w:rsidRDefault="00532A64" w:rsidP="00532A64">
            <w:pPr>
              <w:jc w:val="center"/>
              <w:rPr>
                <w:b/>
                <w:bCs/>
                <w:color w:val="000000"/>
              </w:rPr>
            </w:pPr>
            <w:r w:rsidRPr="0069095B">
              <w:rPr>
                <w:b/>
                <w:bCs/>
                <w:color w:val="000000"/>
              </w:rPr>
              <w:t xml:space="preserve">Ориентировочная </w:t>
            </w:r>
          </w:p>
          <w:p w:rsidR="00532A64" w:rsidRPr="0069095B" w:rsidRDefault="00532A64" w:rsidP="00532A64">
            <w:pPr>
              <w:jc w:val="center"/>
              <w:rPr>
                <w:b/>
                <w:bCs/>
                <w:color w:val="000000"/>
              </w:rPr>
            </w:pPr>
            <w:r w:rsidRPr="0069095B">
              <w:rPr>
                <w:b/>
                <w:bCs/>
                <w:color w:val="000000"/>
              </w:rPr>
              <w:t>стоимость работ</w:t>
            </w:r>
          </w:p>
          <w:p w:rsidR="00532A64" w:rsidRPr="0069095B" w:rsidRDefault="00532A64" w:rsidP="00532A64">
            <w:pPr>
              <w:jc w:val="center"/>
              <w:rPr>
                <w:b/>
                <w:bCs/>
                <w:color w:val="000000"/>
              </w:rPr>
            </w:pPr>
            <w:r w:rsidRPr="0069095B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тыс. </w:t>
            </w:r>
            <w:r w:rsidRPr="0069095B">
              <w:rPr>
                <w:b/>
                <w:bCs/>
                <w:color w:val="000000"/>
              </w:rPr>
              <w:t>руб.)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DA5E1B" w:rsidRPr="00532A64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>ул. Байкальская д.33 к.2</w:t>
            </w:r>
          </w:p>
        </w:tc>
        <w:tc>
          <w:tcPr>
            <w:tcW w:w="4604" w:type="dxa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1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12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F641EB" w:rsidP="003429C5">
            <w:pPr>
              <w:jc w:val="center"/>
            </w:pPr>
            <w:r>
              <w:t>64,61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:rsidR="00DA5E1B" w:rsidRPr="00532A64" w:rsidRDefault="002E02DE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Байкальская д.</w:t>
            </w:r>
            <w:r w:rsidR="00DA5E1B" w:rsidRPr="00532A64">
              <w:rPr>
                <w:color w:val="000000"/>
              </w:rPr>
              <w:t>41 к.1</w:t>
            </w:r>
          </w:p>
        </w:tc>
        <w:tc>
          <w:tcPr>
            <w:tcW w:w="4604" w:type="dxa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1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15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jc w:val="both"/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F641EB" w:rsidP="003429C5">
            <w:pPr>
              <w:jc w:val="center"/>
            </w:pPr>
            <w:r>
              <w:t>79,30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:rsidR="00DA5E1B" w:rsidRPr="00532A64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>ул. Чусовская д.5, д. 5 к.2,  д. 7</w:t>
            </w:r>
          </w:p>
        </w:tc>
        <w:tc>
          <w:tcPr>
            <w:tcW w:w="4604" w:type="dxa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2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30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F641EB" w:rsidP="003429C5">
            <w:pPr>
              <w:jc w:val="center"/>
            </w:pPr>
            <w:r>
              <w:t>158,36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2E02DE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Чусовская д.</w:t>
            </w:r>
            <w:r w:rsidR="00DA5E1B" w:rsidRPr="00532A64">
              <w:rPr>
                <w:color w:val="000000"/>
              </w:rPr>
              <w:t>4 к.2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1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 10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jc w:val="center"/>
            </w:pPr>
            <w:r w:rsidRPr="00532A64">
              <w:t>54</w:t>
            </w:r>
            <w:r w:rsidR="00AD0931">
              <w:t xml:space="preserve">,12 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E02DE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>ул. Новосибирская</w:t>
            </w:r>
          </w:p>
          <w:p w:rsidR="00DA5E1B" w:rsidRPr="00532A64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 xml:space="preserve"> д.9, к.1,</w:t>
            </w:r>
            <w:r w:rsidR="002E02DE">
              <w:rPr>
                <w:color w:val="000000"/>
              </w:rPr>
              <w:t xml:space="preserve"> д.</w:t>
            </w:r>
            <w:r w:rsidRPr="00532A64">
              <w:rPr>
                <w:color w:val="000000"/>
              </w:rPr>
              <w:t>9</w:t>
            </w:r>
            <w:r w:rsidR="002E02DE">
              <w:rPr>
                <w:color w:val="000000"/>
              </w:rPr>
              <w:t xml:space="preserve">, </w:t>
            </w:r>
            <w:r w:rsidRPr="00532A64">
              <w:rPr>
                <w:color w:val="000000"/>
              </w:rPr>
              <w:t>к.2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 1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 24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jc w:val="center"/>
            </w:pPr>
            <w:r w:rsidRPr="00532A64">
              <w:t>127</w:t>
            </w:r>
            <w:r w:rsidR="002B5B8B">
              <w:t>,</w:t>
            </w:r>
            <w:r w:rsidR="00AD0931">
              <w:t>09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>ул. Уральская д.6, к.1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 5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 77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jc w:val="center"/>
            </w:pPr>
            <w:r w:rsidRPr="00532A64">
              <w:t>404</w:t>
            </w:r>
            <w:r w:rsidR="002B5B8B">
              <w:t>,</w:t>
            </w:r>
            <w:r w:rsidR="00AD0931">
              <w:t>75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2E02DE" w:rsidP="00532A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Черницынский</w:t>
            </w:r>
            <w:proofErr w:type="spellEnd"/>
            <w:r>
              <w:rPr>
                <w:color w:val="000000"/>
              </w:rPr>
              <w:t xml:space="preserve"> проезд </w:t>
            </w:r>
            <w:r w:rsidR="00DA5E1B" w:rsidRPr="00532A64">
              <w:rPr>
                <w:color w:val="000000"/>
              </w:rPr>
              <w:t xml:space="preserve"> д.4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1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 17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jc w:val="center"/>
            </w:pPr>
            <w:r w:rsidRPr="00532A64">
              <w:t>90</w:t>
            </w:r>
            <w:r w:rsidR="002B5B8B">
              <w:t>,</w:t>
            </w:r>
            <w:r w:rsidR="00AD0931">
              <w:t>85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2E02DE" w:rsidP="00532A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Черницынский</w:t>
            </w:r>
            <w:proofErr w:type="spellEnd"/>
            <w:r>
              <w:rPr>
                <w:color w:val="000000"/>
              </w:rPr>
              <w:t xml:space="preserve"> проезд  </w:t>
            </w:r>
            <w:r w:rsidR="00DA5E1B" w:rsidRPr="00532A64">
              <w:rPr>
                <w:color w:val="000000"/>
              </w:rPr>
              <w:t xml:space="preserve"> д.8 стр.1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 1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 24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jc w:val="center"/>
            </w:pPr>
            <w:r w:rsidRPr="00532A64">
              <w:lastRenderedPageBreak/>
              <w:t>127</w:t>
            </w:r>
            <w:r w:rsidR="002B5B8B">
              <w:t>,</w:t>
            </w:r>
            <w:r w:rsidR="00AD0931">
              <w:t>44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lastRenderedPageBreak/>
              <w:t>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>Щелковское шоссе</w:t>
            </w:r>
            <w:r w:rsidR="00AE26C2">
              <w:rPr>
                <w:color w:val="000000"/>
              </w:rPr>
              <w:t>,</w:t>
            </w:r>
            <w:r w:rsidRPr="00532A64">
              <w:rPr>
                <w:color w:val="000000"/>
              </w:rPr>
              <w:t xml:space="preserve"> д.45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 0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 8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jc w:val="center"/>
            </w:pPr>
            <w:r w:rsidRPr="00532A64">
              <w:t>40</w:t>
            </w:r>
            <w:r w:rsidR="002B5B8B">
              <w:t>,</w:t>
            </w:r>
            <w:r w:rsidR="00AD0931">
              <w:t>37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E02DE" w:rsidRDefault="00AE26C2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Щелковское шоссе,</w:t>
            </w:r>
          </w:p>
          <w:p w:rsidR="00DA5E1B" w:rsidRPr="00532A64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>д.77 к.4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1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21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2B5B8B" w:rsidP="003429C5">
            <w:pPr>
              <w:jc w:val="center"/>
            </w:pPr>
            <w:r>
              <w:t>111,</w:t>
            </w:r>
            <w:r w:rsidR="00AD0931">
              <w:t>87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E02DE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>ул. Чусовская</w:t>
            </w:r>
            <w:r w:rsidR="00AE26C2">
              <w:rPr>
                <w:color w:val="000000"/>
              </w:rPr>
              <w:t>,</w:t>
            </w:r>
            <w:r w:rsidRPr="00532A64">
              <w:rPr>
                <w:color w:val="000000"/>
              </w:rPr>
              <w:t xml:space="preserve"> д.11,к.1,</w:t>
            </w:r>
          </w:p>
          <w:p w:rsidR="00DA5E1B" w:rsidRPr="00532A64" w:rsidRDefault="002E02DE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DA5E1B" w:rsidRPr="00532A64">
              <w:rPr>
                <w:color w:val="000000"/>
              </w:rPr>
              <w:t>13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3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46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2B5B8B" w:rsidP="003429C5">
            <w:pPr>
              <w:jc w:val="center"/>
            </w:pPr>
            <w:r>
              <w:t>241,</w:t>
            </w:r>
            <w:r w:rsidR="00AD0931">
              <w:t>99</w:t>
            </w:r>
            <w:r w:rsidR="00DA5E1B" w:rsidRPr="00532A64">
              <w:t xml:space="preserve">  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E02DE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 xml:space="preserve">Щелковское шоссе, </w:t>
            </w:r>
          </w:p>
          <w:p w:rsidR="00DA5E1B" w:rsidRPr="00532A64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>д. 59, д.61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4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60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2B5B8B" w:rsidP="003429C5">
            <w:pPr>
              <w:jc w:val="center"/>
            </w:pPr>
            <w:r>
              <w:t>313,</w:t>
            </w:r>
            <w:r w:rsidR="00AD0931">
              <w:t>89</w:t>
            </w:r>
            <w:r w:rsidR="00DA5E1B" w:rsidRPr="00532A64">
              <w:t xml:space="preserve"> 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>ул. Курганская</w:t>
            </w:r>
            <w:r w:rsidR="00AE26C2">
              <w:rPr>
                <w:color w:val="000000"/>
              </w:rPr>
              <w:t>,</w:t>
            </w:r>
            <w:r w:rsidRPr="00532A64">
              <w:rPr>
                <w:color w:val="000000"/>
              </w:rPr>
              <w:t xml:space="preserve"> д.3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 2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 36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AD0931" w:rsidP="003429C5">
            <w:pPr>
              <w:jc w:val="center"/>
            </w:pPr>
            <w:r>
              <w:t>190,41</w:t>
            </w:r>
            <w:r w:rsidR="00DA5E1B" w:rsidRPr="00532A64">
              <w:t xml:space="preserve">  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2E02DE" w:rsidP="00532A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="00DA5E1B" w:rsidRPr="00532A64">
              <w:rPr>
                <w:color w:val="000000"/>
              </w:rPr>
              <w:t>Х</w:t>
            </w:r>
            <w:proofErr w:type="gramEnd"/>
            <w:r w:rsidR="00DA5E1B" w:rsidRPr="00532A64">
              <w:rPr>
                <w:color w:val="000000"/>
              </w:rPr>
              <w:t>абаровская</w:t>
            </w:r>
            <w:proofErr w:type="spellEnd"/>
            <w:r>
              <w:rPr>
                <w:color w:val="000000"/>
              </w:rPr>
              <w:t>,</w:t>
            </w:r>
            <w:r w:rsidR="00DA5E1B" w:rsidRPr="00532A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</w:t>
            </w:r>
            <w:r w:rsidR="00DA5E1B" w:rsidRPr="00532A64">
              <w:rPr>
                <w:color w:val="000000"/>
              </w:rPr>
              <w:t>23 к.1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 3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40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275D2D" w:rsidP="003429C5">
            <w:pPr>
              <w:jc w:val="center"/>
            </w:pPr>
            <w:r>
              <w:t>212,50</w:t>
            </w:r>
            <w:r w:rsidR="00DA5E1B" w:rsidRPr="00532A64">
              <w:t xml:space="preserve">  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E02DE" w:rsidRDefault="00DA5E1B" w:rsidP="00532A64">
            <w:pPr>
              <w:jc w:val="center"/>
              <w:rPr>
                <w:color w:val="000000"/>
              </w:rPr>
            </w:pPr>
            <w:proofErr w:type="spellStart"/>
            <w:r w:rsidRPr="00532A64">
              <w:rPr>
                <w:color w:val="000000"/>
              </w:rPr>
              <w:t>Черницынский</w:t>
            </w:r>
            <w:proofErr w:type="spellEnd"/>
            <w:r w:rsidR="002E02DE">
              <w:rPr>
                <w:color w:val="000000"/>
              </w:rPr>
              <w:t xml:space="preserve"> проезд</w:t>
            </w:r>
            <w:r w:rsidR="00AE26C2">
              <w:rPr>
                <w:color w:val="000000"/>
              </w:rPr>
              <w:t>,</w:t>
            </w:r>
          </w:p>
          <w:p w:rsidR="00DA5E1B" w:rsidRPr="00532A64" w:rsidRDefault="002E02DE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DA5E1B" w:rsidRPr="00532A64">
              <w:rPr>
                <w:color w:val="000000"/>
              </w:rPr>
              <w:t xml:space="preserve"> 10, 2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 1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11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2B5B8B" w:rsidP="003429C5">
            <w:pPr>
              <w:jc w:val="center"/>
            </w:pPr>
            <w:r>
              <w:t>60,</w:t>
            </w:r>
            <w:r w:rsidR="00275D2D">
              <w:t>43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2E02DE" w:rsidP="00532A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="00DA5E1B" w:rsidRPr="00532A64">
              <w:rPr>
                <w:color w:val="000000"/>
              </w:rPr>
              <w:t>А</w:t>
            </w:r>
            <w:proofErr w:type="gramEnd"/>
            <w:r w:rsidR="00DA5E1B" w:rsidRPr="00532A64">
              <w:rPr>
                <w:color w:val="000000"/>
              </w:rPr>
              <w:t>лтайская</w:t>
            </w:r>
            <w:proofErr w:type="spellEnd"/>
            <w:r>
              <w:rPr>
                <w:color w:val="000000"/>
              </w:rPr>
              <w:t>, д.</w:t>
            </w:r>
            <w:r w:rsidR="00DA5E1B" w:rsidRPr="00532A64">
              <w:rPr>
                <w:color w:val="000000"/>
              </w:rPr>
              <w:t xml:space="preserve"> 15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 1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18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275D2D" w:rsidP="003429C5">
            <w:pPr>
              <w:jc w:val="center"/>
            </w:pPr>
            <w:r>
              <w:t>96,97</w:t>
            </w:r>
            <w:r w:rsidR="00DA5E1B" w:rsidRPr="00532A64">
              <w:t xml:space="preserve"> 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2E02DE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E26C2">
              <w:rPr>
                <w:color w:val="000000"/>
              </w:rPr>
              <w:t xml:space="preserve">роезд </w:t>
            </w:r>
            <w:proofErr w:type="gramStart"/>
            <w:r w:rsidR="00AE26C2">
              <w:rPr>
                <w:color w:val="000000"/>
              </w:rPr>
              <w:t>от</w:t>
            </w:r>
            <w:proofErr w:type="gramEnd"/>
            <w:r w:rsidR="00AE26C2">
              <w:rPr>
                <w:color w:val="000000"/>
              </w:rPr>
              <w:t xml:space="preserve"> Байкальская ул. д.14, к.2 до Амурская </w:t>
            </w:r>
            <w:r w:rsidR="00DA5E1B" w:rsidRPr="00532A64">
              <w:rPr>
                <w:color w:val="000000"/>
              </w:rPr>
              <w:t>ул. д.25 к.1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 2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 33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275D2D" w:rsidP="003429C5">
            <w:pPr>
              <w:jc w:val="center"/>
            </w:pPr>
            <w:r>
              <w:t>175,53</w:t>
            </w:r>
            <w:r w:rsidR="00DA5E1B" w:rsidRPr="00532A64">
              <w:t xml:space="preserve"> 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18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AE26C2" w:rsidP="00532A6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проезд от Чусовская</w:t>
            </w:r>
            <w:r w:rsidR="002E02DE">
              <w:rPr>
                <w:color w:val="000000"/>
              </w:rPr>
              <w:t xml:space="preserve"> ул., д.</w:t>
            </w:r>
            <w:r w:rsidR="00DA5E1B" w:rsidRPr="00532A64">
              <w:rPr>
                <w:color w:val="000000"/>
              </w:rPr>
              <w:t>4</w:t>
            </w:r>
            <w:r w:rsidR="002E02D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к.2 до Щелковское</w:t>
            </w:r>
            <w:r w:rsidR="00DA5E1B" w:rsidRPr="00532A64">
              <w:rPr>
                <w:color w:val="000000"/>
              </w:rPr>
              <w:t xml:space="preserve"> шоссе</w:t>
            </w:r>
            <w:r w:rsidR="002E02DE">
              <w:rPr>
                <w:color w:val="000000"/>
              </w:rPr>
              <w:t>,</w:t>
            </w:r>
            <w:r w:rsidR="00DA5E1B" w:rsidRPr="00532A64">
              <w:rPr>
                <w:color w:val="000000"/>
              </w:rPr>
              <w:t xml:space="preserve"> д.85</w:t>
            </w:r>
            <w:r w:rsidR="002E02DE">
              <w:rPr>
                <w:color w:val="000000"/>
              </w:rPr>
              <w:t>,</w:t>
            </w:r>
            <w:r w:rsidR="00DA5E1B" w:rsidRPr="00532A64">
              <w:rPr>
                <w:color w:val="000000"/>
              </w:rPr>
              <w:t xml:space="preserve"> к.3</w:t>
            </w:r>
            <w:proofErr w:type="gramEnd"/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 2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27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275D2D" w:rsidP="003429C5">
            <w:pPr>
              <w:jc w:val="center"/>
            </w:pPr>
            <w:r>
              <w:t>143,12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lastRenderedPageBreak/>
              <w:t>19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AE26C2" w:rsidP="00532A6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проезд от Амурская</w:t>
            </w:r>
            <w:r w:rsidR="00DA5E1B" w:rsidRPr="00532A64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>, д.62  до Щелковское</w:t>
            </w:r>
            <w:r w:rsidR="00DA5E1B" w:rsidRPr="00532A64">
              <w:rPr>
                <w:color w:val="000000"/>
              </w:rPr>
              <w:t xml:space="preserve"> шоссе</w:t>
            </w:r>
            <w:r>
              <w:rPr>
                <w:color w:val="000000"/>
              </w:rPr>
              <w:t>,</w:t>
            </w:r>
            <w:r w:rsidR="00DA5E1B" w:rsidRPr="00532A64">
              <w:rPr>
                <w:color w:val="000000"/>
              </w:rPr>
              <w:t xml:space="preserve"> д.61</w:t>
            </w:r>
            <w:proofErr w:type="gramEnd"/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2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 34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CE03AA" w:rsidP="003429C5">
            <w:pPr>
              <w:jc w:val="center"/>
            </w:pPr>
            <w:r>
              <w:t>175,32</w:t>
            </w:r>
            <w:r w:rsidR="00DA5E1B" w:rsidRPr="00532A64">
              <w:t xml:space="preserve">  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 w:rsidRPr="0069095B">
              <w:rPr>
                <w:color w:val="000000"/>
              </w:rPr>
              <w:t>20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E26C2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>ул. Новосибирская</w:t>
            </w:r>
            <w:r w:rsidR="00AE26C2">
              <w:rPr>
                <w:color w:val="000000"/>
              </w:rPr>
              <w:t>,</w:t>
            </w:r>
            <w:r w:rsidRPr="00532A64">
              <w:rPr>
                <w:color w:val="000000"/>
              </w:rPr>
              <w:t xml:space="preserve">  </w:t>
            </w:r>
          </w:p>
          <w:p w:rsidR="00DA5E1B" w:rsidRPr="00532A64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>д.5, к.1, 5, к.2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 1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 11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CE03AA" w:rsidP="003429C5">
            <w:pPr>
              <w:jc w:val="center"/>
            </w:pPr>
            <w:r>
              <w:t>59,98</w:t>
            </w:r>
            <w:r w:rsidR="00DA5E1B" w:rsidRPr="00532A64">
              <w:t xml:space="preserve">  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>ул. Байкальская</w:t>
            </w:r>
            <w:r w:rsidR="00AE26C2">
              <w:rPr>
                <w:color w:val="000000"/>
              </w:rPr>
              <w:t>,</w:t>
            </w:r>
            <w:r w:rsidRPr="00532A64">
              <w:rPr>
                <w:color w:val="000000"/>
              </w:rPr>
              <w:t xml:space="preserve">  д.48, к.1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 1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11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CE03AA" w:rsidP="003429C5">
            <w:pPr>
              <w:jc w:val="center"/>
            </w:pPr>
            <w:r>
              <w:t>57,0</w:t>
            </w:r>
            <w:r w:rsidR="0062700C">
              <w:t>0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>ул. Новосибирская</w:t>
            </w:r>
            <w:r w:rsidR="00AE26C2">
              <w:rPr>
                <w:color w:val="000000"/>
              </w:rPr>
              <w:t>,</w:t>
            </w:r>
            <w:r w:rsidRPr="00532A64">
              <w:rPr>
                <w:color w:val="000000"/>
              </w:rPr>
              <w:t xml:space="preserve">  д.3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 0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 6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CE03AA" w:rsidP="003429C5">
            <w:pPr>
              <w:jc w:val="center"/>
            </w:pPr>
            <w:r>
              <w:t>32,8</w:t>
            </w:r>
            <w:r w:rsidR="0062700C">
              <w:t>0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 xml:space="preserve"> ул. Уссурийская</w:t>
            </w:r>
            <w:r w:rsidR="00AE26C2">
              <w:rPr>
                <w:color w:val="000000"/>
              </w:rPr>
              <w:t>,</w:t>
            </w:r>
            <w:r w:rsidRPr="00532A64">
              <w:rPr>
                <w:color w:val="000000"/>
              </w:rPr>
              <w:t xml:space="preserve">  д.14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1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17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CE03AA" w:rsidP="003429C5">
            <w:pPr>
              <w:jc w:val="center"/>
            </w:pPr>
            <w:r>
              <w:t>91,8</w:t>
            </w:r>
            <w:r w:rsidR="0062700C">
              <w:t>0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E26C2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>Щелковское шоссе</w:t>
            </w:r>
            <w:r w:rsidR="00AE26C2">
              <w:rPr>
                <w:color w:val="000000"/>
              </w:rPr>
              <w:t>,</w:t>
            </w:r>
          </w:p>
          <w:p w:rsidR="00DA5E1B" w:rsidRPr="00532A64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 xml:space="preserve"> д.85, к.3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0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4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CE03AA" w:rsidP="003429C5">
            <w:pPr>
              <w:jc w:val="center"/>
            </w:pPr>
            <w:r>
              <w:t>19,9</w:t>
            </w:r>
            <w:r w:rsidR="0062700C">
              <w:t>0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>ул. Амурская</w:t>
            </w:r>
            <w:r w:rsidR="00AE26C2">
              <w:rPr>
                <w:color w:val="000000"/>
              </w:rPr>
              <w:t>,</w:t>
            </w:r>
            <w:r w:rsidRPr="00532A64">
              <w:rPr>
                <w:color w:val="000000"/>
              </w:rPr>
              <w:t xml:space="preserve"> д.19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0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5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CE03AA" w:rsidP="003429C5">
            <w:pPr>
              <w:jc w:val="center"/>
            </w:pPr>
            <w:r>
              <w:t>26,1</w:t>
            </w:r>
            <w:r w:rsidR="0062700C">
              <w:t>0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>ул. Уральская</w:t>
            </w:r>
            <w:r w:rsidR="00AE26C2">
              <w:rPr>
                <w:color w:val="000000"/>
              </w:rPr>
              <w:t>,</w:t>
            </w:r>
            <w:r w:rsidRPr="00532A64">
              <w:rPr>
                <w:color w:val="000000"/>
              </w:rPr>
              <w:t xml:space="preserve"> д.5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0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7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CE03AA" w:rsidP="003429C5">
            <w:pPr>
              <w:jc w:val="center"/>
            </w:pPr>
            <w:r>
              <w:t>34,9</w:t>
            </w:r>
            <w:r w:rsidR="0062700C">
              <w:t>0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AE26C2" w:rsidP="00532A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мурская</w:t>
            </w:r>
            <w:proofErr w:type="spellEnd"/>
            <w:r>
              <w:rPr>
                <w:color w:val="000000"/>
              </w:rPr>
              <w:t>, д.</w:t>
            </w:r>
            <w:r w:rsidR="00DA5E1B" w:rsidRPr="00532A64">
              <w:rPr>
                <w:color w:val="000000"/>
              </w:rPr>
              <w:t>52 к.1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0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6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CE03AA" w:rsidP="003429C5">
            <w:pPr>
              <w:jc w:val="center"/>
            </w:pPr>
            <w:r>
              <w:t>34,2</w:t>
            </w:r>
            <w:r w:rsidR="0062700C">
              <w:t>0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AE26C2" w:rsidP="00532A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="00DA5E1B" w:rsidRPr="00532A64">
              <w:rPr>
                <w:color w:val="000000"/>
              </w:rPr>
              <w:t>Н</w:t>
            </w:r>
            <w:proofErr w:type="gramEnd"/>
            <w:r w:rsidR="00DA5E1B" w:rsidRPr="00532A64">
              <w:rPr>
                <w:color w:val="000000"/>
              </w:rPr>
              <w:t>овосибирская</w:t>
            </w:r>
            <w:proofErr w:type="spellEnd"/>
            <w:r>
              <w:rPr>
                <w:color w:val="000000"/>
              </w:rPr>
              <w:t>, д</w:t>
            </w:r>
            <w:r w:rsidR="00DA5E1B" w:rsidRPr="00532A64">
              <w:rPr>
                <w:color w:val="000000"/>
              </w:rPr>
              <w:t>. 7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1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6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CE03AA" w:rsidP="003429C5">
            <w:pPr>
              <w:jc w:val="center"/>
            </w:pPr>
            <w:r>
              <w:t>30,5</w:t>
            </w:r>
            <w:r w:rsidR="0062700C">
              <w:t>0</w:t>
            </w:r>
          </w:p>
        </w:tc>
      </w:tr>
      <w:tr w:rsidR="00DA5E1B" w:rsidRPr="0069095B" w:rsidTr="00160644">
        <w:trPr>
          <w:trHeight w:val="1126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AE26C2" w:rsidP="00532A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ральская</w:t>
            </w:r>
            <w:proofErr w:type="spellEnd"/>
            <w:r>
              <w:rPr>
                <w:color w:val="000000"/>
              </w:rPr>
              <w:t>, д.</w:t>
            </w:r>
            <w:r w:rsidR="00DA5E1B" w:rsidRPr="00532A64">
              <w:rPr>
                <w:color w:val="000000"/>
              </w:rPr>
              <w:t>12/21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1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20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CE03AA" w:rsidP="003429C5">
            <w:pPr>
              <w:jc w:val="center"/>
            </w:pPr>
            <w:r>
              <w:t>102,7</w:t>
            </w:r>
            <w:r w:rsidR="0062700C">
              <w:t>0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AE26C2" w:rsidP="00532A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ральская</w:t>
            </w:r>
            <w:proofErr w:type="spellEnd"/>
            <w:r>
              <w:rPr>
                <w:color w:val="000000"/>
              </w:rPr>
              <w:t>, д.</w:t>
            </w:r>
            <w:r w:rsidR="00DA5E1B" w:rsidRPr="00532A64">
              <w:rPr>
                <w:color w:val="000000"/>
              </w:rPr>
              <w:t>19 к.1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1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16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CE03AA" w:rsidP="003429C5">
            <w:pPr>
              <w:jc w:val="center"/>
            </w:pPr>
            <w:r>
              <w:t>83,3</w:t>
            </w:r>
            <w:r w:rsidR="0062700C">
              <w:t>0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AE26C2" w:rsidP="00532A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ральская</w:t>
            </w:r>
            <w:proofErr w:type="spellEnd"/>
            <w:r>
              <w:rPr>
                <w:color w:val="000000"/>
              </w:rPr>
              <w:t>, д.</w:t>
            </w:r>
            <w:r w:rsidR="00DA5E1B" w:rsidRPr="00532A64">
              <w:rPr>
                <w:color w:val="000000"/>
              </w:rPr>
              <w:t>19 к.2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0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5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CE03AA" w:rsidP="003429C5">
            <w:pPr>
              <w:jc w:val="center"/>
            </w:pPr>
            <w:r>
              <w:t>25,3</w:t>
            </w:r>
            <w:r w:rsidR="0062700C">
              <w:t>0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AE26C2" w:rsidP="00532A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ральская</w:t>
            </w:r>
            <w:proofErr w:type="spellEnd"/>
            <w:r>
              <w:rPr>
                <w:color w:val="000000"/>
              </w:rPr>
              <w:t>, д.</w:t>
            </w:r>
            <w:r w:rsidR="00DA5E1B" w:rsidRPr="00532A64">
              <w:rPr>
                <w:color w:val="000000"/>
              </w:rPr>
              <w:t>19 к.3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0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5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CE03AA" w:rsidP="003429C5">
            <w:pPr>
              <w:jc w:val="center"/>
            </w:pPr>
            <w:r>
              <w:t>28,6</w:t>
            </w:r>
            <w:r w:rsidR="0062700C">
              <w:t>0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AE26C2" w:rsidP="00532A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ральская</w:t>
            </w:r>
            <w:proofErr w:type="spellEnd"/>
            <w:r>
              <w:rPr>
                <w:color w:val="000000"/>
              </w:rPr>
              <w:t>, д.</w:t>
            </w:r>
            <w:r w:rsidR="00DA5E1B" w:rsidRPr="00532A64">
              <w:rPr>
                <w:color w:val="000000"/>
              </w:rPr>
              <w:t>19 к.4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0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4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160644" w:rsidP="003429C5">
            <w:pPr>
              <w:jc w:val="center"/>
            </w:pPr>
            <w:r>
              <w:t>18,9</w:t>
            </w:r>
            <w:r w:rsidR="0062700C">
              <w:t>0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532A64" w:rsidRDefault="00AE26C2" w:rsidP="00532A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айкальская</w:t>
            </w:r>
            <w:proofErr w:type="spellEnd"/>
            <w:r>
              <w:rPr>
                <w:color w:val="000000"/>
              </w:rPr>
              <w:t>, д.</w:t>
            </w:r>
            <w:r w:rsidR="00DA5E1B" w:rsidRPr="00532A64">
              <w:rPr>
                <w:color w:val="000000"/>
              </w:rPr>
              <w:t>33 к.1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0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8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160644" w:rsidP="003429C5">
            <w:pPr>
              <w:jc w:val="center"/>
            </w:pPr>
            <w:r>
              <w:t>41,6</w:t>
            </w:r>
            <w:r w:rsidR="0062700C">
              <w:t>0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E26C2" w:rsidRDefault="00DA5E1B" w:rsidP="00532A64">
            <w:pPr>
              <w:jc w:val="center"/>
              <w:rPr>
                <w:color w:val="000000"/>
              </w:rPr>
            </w:pPr>
            <w:r w:rsidRPr="00532A64">
              <w:rPr>
                <w:color w:val="000000"/>
              </w:rPr>
              <w:t>Щелковское шоссе</w:t>
            </w:r>
            <w:r w:rsidR="00AE26C2">
              <w:rPr>
                <w:color w:val="000000"/>
              </w:rPr>
              <w:t xml:space="preserve">, </w:t>
            </w:r>
          </w:p>
          <w:p w:rsidR="00DA5E1B" w:rsidRPr="00532A64" w:rsidRDefault="00AE26C2" w:rsidP="0053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DA5E1B" w:rsidRPr="00532A64">
              <w:rPr>
                <w:color w:val="000000"/>
              </w:rPr>
              <w:t xml:space="preserve"> 11, 13 к.1</w:t>
            </w: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Удаление аварийных/сухостойных деревьев – 2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Санитарная обрезка – 26 шт.</w:t>
            </w: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</w:p>
          <w:p w:rsidR="00DA5E1B" w:rsidRPr="00532A64" w:rsidRDefault="00DA5E1B" w:rsidP="003429C5">
            <w:pPr>
              <w:rPr>
                <w:bCs/>
                <w:color w:val="000000"/>
              </w:rPr>
            </w:pPr>
            <w:r w:rsidRPr="00532A64">
              <w:rPr>
                <w:bCs/>
                <w:color w:val="000000"/>
              </w:rPr>
              <w:t>Вывоз порубочных остатков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532A64" w:rsidRDefault="00160644" w:rsidP="00160644">
            <w:pPr>
              <w:jc w:val="center"/>
            </w:pPr>
            <w:r>
              <w:t>136,0</w:t>
            </w:r>
            <w:r w:rsidR="0062700C">
              <w:t>0</w:t>
            </w:r>
          </w:p>
        </w:tc>
      </w:tr>
      <w:tr w:rsidR="00DA5E1B" w:rsidRPr="0069095B" w:rsidTr="00747EF3">
        <w:trPr>
          <w:trHeight w:val="658"/>
        </w:trPr>
        <w:tc>
          <w:tcPr>
            <w:tcW w:w="709" w:type="dxa"/>
            <w:vAlign w:val="center"/>
          </w:tcPr>
          <w:p w:rsidR="00DA5E1B" w:rsidRPr="0069095B" w:rsidRDefault="00DA5E1B" w:rsidP="00532A6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DA5E1B" w:rsidRPr="000645DF" w:rsidRDefault="00DA5E1B" w:rsidP="00532A64">
            <w:pPr>
              <w:jc w:val="center"/>
              <w:rPr>
                <w:color w:val="000000"/>
              </w:rPr>
            </w:pPr>
          </w:p>
        </w:tc>
        <w:tc>
          <w:tcPr>
            <w:tcW w:w="4604" w:type="dxa"/>
            <w:shd w:val="clear" w:color="000000" w:fill="FFFFFF"/>
            <w:vAlign w:val="center"/>
          </w:tcPr>
          <w:p w:rsidR="00DA5E1B" w:rsidRPr="00DA5E1B" w:rsidRDefault="00DA5E1B" w:rsidP="00532A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</w:t>
            </w:r>
            <w:r w:rsidRPr="00DA5E1B">
              <w:rPr>
                <w:b/>
                <w:color w:val="000000"/>
              </w:rPr>
              <w:t>ИТОГО:</w:t>
            </w:r>
          </w:p>
        </w:tc>
        <w:tc>
          <w:tcPr>
            <w:tcW w:w="2625" w:type="dxa"/>
            <w:shd w:val="clear" w:color="000000" w:fill="FFFFFF"/>
            <w:vAlign w:val="center"/>
          </w:tcPr>
          <w:p w:rsidR="00DA5E1B" w:rsidRPr="000645DF" w:rsidRDefault="0030697A" w:rsidP="00532A64">
            <w:pPr>
              <w:jc w:val="center"/>
              <w:rPr>
                <w:color w:val="000000"/>
              </w:rPr>
            </w:pPr>
            <w:r w:rsidRPr="0030697A">
              <w:rPr>
                <w:b/>
                <w:bCs/>
              </w:rPr>
              <w:t>3 692, 5</w:t>
            </w:r>
            <w:r w:rsidR="00160644">
              <w:rPr>
                <w:b/>
                <w:bCs/>
              </w:rPr>
              <w:t>0</w:t>
            </w:r>
          </w:p>
        </w:tc>
      </w:tr>
    </w:tbl>
    <w:p w:rsidR="00F331CD" w:rsidRDefault="00F331CD" w:rsidP="008256BA">
      <w:pPr>
        <w:rPr>
          <w:b/>
        </w:rPr>
      </w:pPr>
    </w:p>
    <w:sectPr w:rsidR="00F331CD" w:rsidSect="00F331CD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64" w:rsidRDefault="00532A64" w:rsidP="00D6420D">
      <w:r>
        <w:separator/>
      </w:r>
    </w:p>
  </w:endnote>
  <w:endnote w:type="continuationSeparator" w:id="0">
    <w:p w:rsidR="00532A64" w:rsidRDefault="00532A64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64" w:rsidRDefault="00532A64" w:rsidP="00D6420D">
      <w:r>
        <w:separator/>
      </w:r>
    </w:p>
  </w:footnote>
  <w:footnote w:type="continuationSeparator" w:id="0">
    <w:p w:rsidR="00532A64" w:rsidRDefault="00532A64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DC1670"/>
    <w:multiLevelType w:val="hybridMultilevel"/>
    <w:tmpl w:val="16A2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5"/>
  </w:num>
  <w:num w:numId="9">
    <w:abstractNumId w:val="26"/>
  </w:num>
  <w:num w:numId="10">
    <w:abstractNumId w:val="13"/>
  </w:num>
  <w:num w:numId="11">
    <w:abstractNumId w:val="7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8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46DE6"/>
    <w:rsid w:val="00066D0A"/>
    <w:rsid w:val="000720AC"/>
    <w:rsid w:val="000A089E"/>
    <w:rsid w:val="000A0FCE"/>
    <w:rsid w:val="000A4890"/>
    <w:rsid w:val="000B44D5"/>
    <w:rsid w:val="000D24A0"/>
    <w:rsid w:val="000E1A32"/>
    <w:rsid w:val="000E49E0"/>
    <w:rsid w:val="00112168"/>
    <w:rsid w:val="00114659"/>
    <w:rsid w:val="00117D4D"/>
    <w:rsid w:val="00126C78"/>
    <w:rsid w:val="00135FE0"/>
    <w:rsid w:val="0015333B"/>
    <w:rsid w:val="001571B3"/>
    <w:rsid w:val="00160644"/>
    <w:rsid w:val="00163512"/>
    <w:rsid w:val="00163886"/>
    <w:rsid w:val="00164640"/>
    <w:rsid w:val="0017706B"/>
    <w:rsid w:val="001919DB"/>
    <w:rsid w:val="001931FA"/>
    <w:rsid w:val="001D2EC5"/>
    <w:rsid w:val="001D5956"/>
    <w:rsid w:val="001E4A8D"/>
    <w:rsid w:val="001E570A"/>
    <w:rsid w:val="002027A4"/>
    <w:rsid w:val="00241000"/>
    <w:rsid w:val="00247888"/>
    <w:rsid w:val="00250980"/>
    <w:rsid w:val="0025216A"/>
    <w:rsid w:val="00252BAB"/>
    <w:rsid w:val="00275D2D"/>
    <w:rsid w:val="002A6809"/>
    <w:rsid w:val="002B1883"/>
    <w:rsid w:val="002B5B8B"/>
    <w:rsid w:val="002C5421"/>
    <w:rsid w:val="002D0859"/>
    <w:rsid w:val="002D697A"/>
    <w:rsid w:val="002E02DE"/>
    <w:rsid w:val="002E60C3"/>
    <w:rsid w:val="0030697A"/>
    <w:rsid w:val="0031029A"/>
    <w:rsid w:val="003124C3"/>
    <w:rsid w:val="0033167F"/>
    <w:rsid w:val="00336B8E"/>
    <w:rsid w:val="00346F66"/>
    <w:rsid w:val="00351094"/>
    <w:rsid w:val="0035170A"/>
    <w:rsid w:val="003632D7"/>
    <w:rsid w:val="00372483"/>
    <w:rsid w:val="00381927"/>
    <w:rsid w:val="00383593"/>
    <w:rsid w:val="00386EE1"/>
    <w:rsid w:val="003969C6"/>
    <w:rsid w:val="003A2EBF"/>
    <w:rsid w:val="003E47EC"/>
    <w:rsid w:val="0040210E"/>
    <w:rsid w:val="004118C0"/>
    <w:rsid w:val="00445723"/>
    <w:rsid w:val="00456C57"/>
    <w:rsid w:val="0046506F"/>
    <w:rsid w:val="00482352"/>
    <w:rsid w:val="0048298F"/>
    <w:rsid w:val="00485AAC"/>
    <w:rsid w:val="00492372"/>
    <w:rsid w:val="0049446D"/>
    <w:rsid w:val="004B0171"/>
    <w:rsid w:val="004C0C58"/>
    <w:rsid w:val="004D56DF"/>
    <w:rsid w:val="004E21A5"/>
    <w:rsid w:val="004F0A07"/>
    <w:rsid w:val="004F20A9"/>
    <w:rsid w:val="004F6883"/>
    <w:rsid w:val="00505080"/>
    <w:rsid w:val="005152F3"/>
    <w:rsid w:val="0051614D"/>
    <w:rsid w:val="00516C4E"/>
    <w:rsid w:val="00524E42"/>
    <w:rsid w:val="00532A64"/>
    <w:rsid w:val="00566FF4"/>
    <w:rsid w:val="005B10FF"/>
    <w:rsid w:val="005B4752"/>
    <w:rsid w:val="005C1F28"/>
    <w:rsid w:val="005C5EDB"/>
    <w:rsid w:val="005D510C"/>
    <w:rsid w:val="005E2285"/>
    <w:rsid w:val="005F5064"/>
    <w:rsid w:val="00604A9E"/>
    <w:rsid w:val="0062700C"/>
    <w:rsid w:val="00627388"/>
    <w:rsid w:val="00645840"/>
    <w:rsid w:val="00646CB2"/>
    <w:rsid w:val="0066622E"/>
    <w:rsid w:val="00666B90"/>
    <w:rsid w:val="006B7CD5"/>
    <w:rsid w:val="006D6200"/>
    <w:rsid w:val="006F2403"/>
    <w:rsid w:val="00710D4D"/>
    <w:rsid w:val="00743F44"/>
    <w:rsid w:val="00747C7A"/>
    <w:rsid w:val="00747EF3"/>
    <w:rsid w:val="0075102B"/>
    <w:rsid w:val="00752B9A"/>
    <w:rsid w:val="00754214"/>
    <w:rsid w:val="0076243D"/>
    <w:rsid w:val="0077455A"/>
    <w:rsid w:val="007E2BE0"/>
    <w:rsid w:val="007F22CB"/>
    <w:rsid w:val="007F4D9D"/>
    <w:rsid w:val="00816170"/>
    <w:rsid w:val="0081707B"/>
    <w:rsid w:val="008256BA"/>
    <w:rsid w:val="008314EC"/>
    <w:rsid w:val="0083708B"/>
    <w:rsid w:val="008425B5"/>
    <w:rsid w:val="00860257"/>
    <w:rsid w:val="00865973"/>
    <w:rsid w:val="00884D76"/>
    <w:rsid w:val="008A11E2"/>
    <w:rsid w:val="008A65B2"/>
    <w:rsid w:val="008A7EEF"/>
    <w:rsid w:val="008B1995"/>
    <w:rsid w:val="008D3AFB"/>
    <w:rsid w:val="008D464E"/>
    <w:rsid w:val="008E028B"/>
    <w:rsid w:val="008E2CB2"/>
    <w:rsid w:val="008F4318"/>
    <w:rsid w:val="0091354F"/>
    <w:rsid w:val="00915662"/>
    <w:rsid w:val="00923195"/>
    <w:rsid w:val="00943FB2"/>
    <w:rsid w:val="00952BD9"/>
    <w:rsid w:val="00961D68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A1F96"/>
    <w:rsid w:val="00AC647F"/>
    <w:rsid w:val="00AD0931"/>
    <w:rsid w:val="00AD5A52"/>
    <w:rsid w:val="00AE1317"/>
    <w:rsid w:val="00AE26C2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0BED"/>
    <w:rsid w:val="00BB7A8D"/>
    <w:rsid w:val="00BC081E"/>
    <w:rsid w:val="00BE16B6"/>
    <w:rsid w:val="00BF1BA7"/>
    <w:rsid w:val="00C03808"/>
    <w:rsid w:val="00C04F02"/>
    <w:rsid w:val="00C13B34"/>
    <w:rsid w:val="00C14D5D"/>
    <w:rsid w:val="00C478AC"/>
    <w:rsid w:val="00C47ABE"/>
    <w:rsid w:val="00C71B27"/>
    <w:rsid w:val="00C83850"/>
    <w:rsid w:val="00C91711"/>
    <w:rsid w:val="00C94B2E"/>
    <w:rsid w:val="00C95BC4"/>
    <w:rsid w:val="00CC01E4"/>
    <w:rsid w:val="00CC26B0"/>
    <w:rsid w:val="00CD2A26"/>
    <w:rsid w:val="00CD7115"/>
    <w:rsid w:val="00CE03AA"/>
    <w:rsid w:val="00CE0521"/>
    <w:rsid w:val="00CF1852"/>
    <w:rsid w:val="00D02944"/>
    <w:rsid w:val="00D26A2D"/>
    <w:rsid w:val="00D319FC"/>
    <w:rsid w:val="00D346F0"/>
    <w:rsid w:val="00D3748F"/>
    <w:rsid w:val="00D37FF5"/>
    <w:rsid w:val="00D444B6"/>
    <w:rsid w:val="00D63EF7"/>
    <w:rsid w:val="00D6420D"/>
    <w:rsid w:val="00D90854"/>
    <w:rsid w:val="00DA5E1B"/>
    <w:rsid w:val="00DB1A1A"/>
    <w:rsid w:val="00DE74BA"/>
    <w:rsid w:val="00E022A6"/>
    <w:rsid w:val="00E1122D"/>
    <w:rsid w:val="00E13427"/>
    <w:rsid w:val="00E40D95"/>
    <w:rsid w:val="00E53DEC"/>
    <w:rsid w:val="00E546E8"/>
    <w:rsid w:val="00E55250"/>
    <w:rsid w:val="00E70967"/>
    <w:rsid w:val="00E77C77"/>
    <w:rsid w:val="00E83E69"/>
    <w:rsid w:val="00EA7BD1"/>
    <w:rsid w:val="00EB6C9F"/>
    <w:rsid w:val="00ED0E45"/>
    <w:rsid w:val="00ED4603"/>
    <w:rsid w:val="00EE6B93"/>
    <w:rsid w:val="00EF74E0"/>
    <w:rsid w:val="00F054BA"/>
    <w:rsid w:val="00F31F2B"/>
    <w:rsid w:val="00F326E5"/>
    <w:rsid w:val="00F331CD"/>
    <w:rsid w:val="00F3747C"/>
    <w:rsid w:val="00F45461"/>
    <w:rsid w:val="00F626D4"/>
    <w:rsid w:val="00F641EB"/>
    <w:rsid w:val="00F838F2"/>
    <w:rsid w:val="00F84768"/>
    <w:rsid w:val="00F901C2"/>
    <w:rsid w:val="00FB2F1F"/>
    <w:rsid w:val="00FC677C"/>
    <w:rsid w:val="00FC6A77"/>
    <w:rsid w:val="00FC6B80"/>
    <w:rsid w:val="00FE7E20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5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5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5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5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ED7FC-7710-4C70-8B79-174366D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9A60B20.dotm</Template>
  <TotalTime>1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2023-12-14T07:38:00Z</cp:lastPrinted>
  <dcterms:created xsi:type="dcterms:W3CDTF">2023-12-14T14:21:00Z</dcterms:created>
  <dcterms:modified xsi:type="dcterms:W3CDTF">2023-12-14T14:21:00Z</dcterms:modified>
</cp:coreProperties>
</file>