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D6420D" w:rsidRPr="00D6420D" w:rsidTr="00B70909">
        <w:trPr>
          <w:trHeight w:val="3108"/>
        </w:trPr>
        <w:tc>
          <w:tcPr>
            <w:tcW w:w="9464" w:type="dxa"/>
            <w:shd w:val="clear" w:color="auto" w:fill="auto"/>
          </w:tcPr>
          <w:p w:rsidR="00F86C08" w:rsidRDefault="00F86C08" w:rsidP="00F86C08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  <w:bookmarkStart w:id="0" w:name="_GoBack" w:colFirst="1" w:colLast="1"/>
          </w:p>
          <w:p w:rsidR="00F86C08" w:rsidRDefault="00F86C08" w:rsidP="00F86C08">
            <w:pPr>
              <w:spacing w:line="216" w:lineRule="auto"/>
              <w:rPr>
                <w:rFonts w:eastAsia="Calibri"/>
                <w:b/>
              </w:rPr>
            </w:pPr>
          </w:p>
          <w:p w:rsidR="00F86C08" w:rsidRDefault="00CA0997" w:rsidP="00F86C08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4078602" r:id="rId9"/>
              </w:pict>
            </w:r>
          </w:p>
          <w:p w:rsidR="00F86C08" w:rsidRDefault="00F86C08" w:rsidP="00F86C08">
            <w:pPr>
              <w:ind w:right="317"/>
              <w:jc w:val="both"/>
              <w:rPr>
                <w:b/>
              </w:rPr>
            </w:pPr>
          </w:p>
          <w:p w:rsidR="00F86C08" w:rsidRDefault="00F86C08" w:rsidP="00F86C0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86C08" w:rsidRDefault="00F86C08" w:rsidP="00F86C0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86C08" w:rsidRDefault="00F86C08" w:rsidP="00F86C0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F86C08" w:rsidRDefault="00F86C08" w:rsidP="00F86C0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86C08" w:rsidRDefault="00F86C08" w:rsidP="00F86C08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86C08" w:rsidRDefault="00F86C08" w:rsidP="00F86C08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86C08" w:rsidRDefault="00F86C08" w:rsidP="00F86C08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86C08" w:rsidRDefault="00F86C08" w:rsidP="00F86C08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13.12.2023  №10/1</w:t>
            </w:r>
          </w:p>
          <w:p w:rsidR="00B70909" w:rsidRDefault="00B70909" w:rsidP="00952C23">
            <w:pPr>
              <w:ind w:right="601"/>
              <w:jc w:val="both"/>
              <w:rPr>
                <w:b/>
              </w:rPr>
            </w:pPr>
          </w:p>
          <w:p w:rsidR="00B70909" w:rsidRDefault="00B70909" w:rsidP="00952C23">
            <w:pPr>
              <w:ind w:right="601"/>
              <w:jc w:val="both"/>
              <w:rPr>
                <w:b/>
              </w:rPr>
            </w:pPr>
          </w:p>
          <w:p w:rsidR="00B70909" w:rsidRDefault="00B70909" w:rsidP="00952C23">
            <w:pPr>
              <w:ind w:right="601"/>
              <w:jc w:val="both"/>
              <w:rPr>
                <w:b/>
              </w:rPr>
            </w:pPr>
          </w:p>
          <w:p w:rsidR="00B70909" w:rsidRDefault="00B70909" w:rsidP="00952C23">
            <w:pPr>
              <w:ind w:right="601"/>
              <w:jc w:val="both"/>
              <w:rPr>
                <w:b/>
              </w:rPr>
            </w:pPr>
          </w:p>
          <w:p w:rsidR="00B70909" w:rsidRDefault="00B70909" w:rsidP="00B70909">
            <w:pPr>
              <w:ind w:left="-709" w:right="-108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РЕШЕНИЕ</w:t>
            </w:r>
          </w:p>
          <w:p w:rsidR="00B70909" w:rsidRDefault="00B70909" w:rsidP="00952C23">
            <w:pPr>
              <w:ind w:right="601"/>
              <w:jc w:val="both"/>
              <w:rPr>
                <w:b/>
              </w:rPr>
            </w:pPr>
          </w:p>
          <w:p w:rsidR="00D6420D" w:rsidRPr="005B6D2A" w:rsidRDefault="005B6D2A" w:rsidP="00B70909">
            <w:pPr>
              <w:ind w:right="5562"/>
              <w:jc w:val="both"/>
              <w:rPr>
                <w:b/>
              </w:rPr>
            </w:pPr>
            <w:r w:rsidRPr="005B6D2A">
              <w:rPr>
                <w:b/>
              </w:rPr>
              <w:t>О проведении дополнительных мероприятий по социально-экономическому развитию район</w:t>
            </w:r>
            <w:r w:rsidR="002B796C">
              <w:rPr>
                <w:b/>
              </w:rPr>
              <w:t>а</w:t>
            </w:r>
            <w:r w:rsidR="00780B40">
              <w:rPr>
                <w:b/>
              </w:rPr>
              <w:t xml:space="preserve"> Гольяново города Москвы на 2024</w:t>
            </w:r>
            <w:r w:rsidRPr="005B6D2A">
              <w:rPr>
                <w:b/>
              </w:rPr>
              <w:t xml:space="preserve"> год</w:t>
            </w:r>
          </w:p>
        </w:tc>
        <w:tc>
          <w:tcPr>
            <w:tcW w:w="283" w:type="dxa"/>
            <w:shd w:val="clear" w:color="auto" w:fill="auto"/>
          </w:tcPr>
          <w:p w:rsidR="00D6420D" w:rsidRPr="00D6420D" w:rsidRDefault="00D6420D" w:rsidP="00252CA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bookmarkEnd w:id="0"/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2C5421" w:rsidRPr="00D6420D" w:rsidRDefault="002C5421" w:rsidP="002C5421">
      <w:pPr>
        <w:ind w:right="1011"/>
        <w:rPr>
          <w:b/>
        </w:rPr>
      </w:pPr>
    </w:p>
    <w:p w:rsidR="009F15F0" w:rsidRPr="00F470F8" w:rsidRDefault="000D0C9D" w:rsidP="000C446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80B40">
        <w:t>п</w:t>
      </w:r>
      <w:r w:rsidRPr="000D0C9D">
        <w:t xml:space="preserve">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</w:t>
      </w:r>
      <w:r w:rsidR="00952C23">
        <w:t>е</w:t>
      </w:r>
      <w:r w:rsidRPr="000D0C9D">
        <w:t xml:space="preserve"> управы района Гольяново города Москвы </w:t>
      </w:r>
      <w:r w:rsidR="003175EF" w:rsidRPr="001A2222">
        <w:t xml:space="preserve">от </w:t>
      </w:r>
      <w:r w:rsidR="00780B40">
        <w:t>21.11.2023</w:t>
      </w:r>
      <w:r w:rsidR="002C7D55" w:rsidRPr="003667A8">
        <w:t xml:space="preserve"> </w:t>
      </w:r>
      <w:r w:rsidR="003175EF" w:rsidRPr="003667A8">
        <w:t>№ Гд-</w:t>
      </w:r>
      <w:r w:rsidR="00780B40">
        <w:t>1504</w:t>
      </w:r>
      <w:proofErr w:type="gramEnd"/>
      <w:r w:rsidR="00DA0B4B" w:rsidRPr="003667A8">
        <w:t xml:space="preserve"> </w:t>
      </w:r>
      <w:r w:rsidR="00DA0B4B" w:rsidRPr="00F470F8">
        <w:t>(</w:t>
      </w:r>
      <w:proofErr w:type="spellStart"/>
      <w:proofErr w:type="gramStart"/>
      <w:r w:rsidR="00DA0B4B" w:rsidRPr="00F470F8">
        <w:t>вх</w:t>
      </w:r>
      <w:proofErr w:type="spellEnd"/>
      <w:r w:rsidR="00DA0B4B" w:rsidRPr="00F470F8">
        <w:t>. №</w:t>
      </w:r>
      <w:r w:rsidR="00780B40">
        <w:t xml:space="preserve"> 653 от  23.11.2023</w:t>
      </w:r>
      <w:r w:rsidR="002C7D55" w:rsidRPr="00F470F8">
        <w:t>),</w:t>
      </w:r>
      <w:r w:rsidR="00952C23" w:rsidRPr="00F470F8">
        <w:t xml:space="preserve"> </w:t>
      </w:r>
      <w:r w:rsidR="009F15F0" w:rsidRPr="00F470F8">
        <w:t>Совет депутатов</w:t>
      </w:r>
      <w:r w:rsidR="000C446A" w:rsidRPr="00F470F8">
        <w:t xml:space="preserve"> муниципального округа Гольяново </w:t>
      </w:r>
      <w:r w:rsidR="009F15F0" w:rsidRPr="00F470F8">
        <w:t xml:space="preserve"> решил:</w:t>
      </w:r>
      <w:proofErr w:type="gramEnd"/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</w:t>
      </w:r>
      <w:r w:rsidR="002B796C">
        <w:t>а</w:t>
      </w:r>
      <w:r w:rsidR="00780B40">
        <w:t xml:space="preserve"> Гольяново города Москвы на 2024</w:t>
      </w:r>
      <w:r>
        <w:t xml:space="preserve"> год</w:t>
      </w:r>
      <w:r w:rsidR="0060172A">
        <w:t xml:space="preserve"> в соответствии </w:t>
      </w:r>
      <w:r w:rsidR="000C446A">
        <w:t xml:space="preserve"> </w:t>
      </w:r>
      <w:r w:rsidR="0060172A">
        <w:t>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</w:t>
      </w:r>
      <w:r w:rsidR="00780B40" w:rsidRPr="00170DF3">
        <w:t xml:space="preserve"> сетевом издании «Моск</w:t>
      </w:r>
      <w:r w:rsidR="00780B40">
        <w:t xml:space="preserve">овский муниципальный вестник», </w:t>
      </w:r>
      <w:r>
        <w:rPr>
          <w:rStyle w:val="apple-style-span"/>
          <w:shd w:val="clear" w:color="auto" w:fill="FFFFFF"/>
        </w:rPr>
        <w:t xml:space="preserve">разместить </w:t>
      </w:r>
      <w:r w:rsidR="00025C7F" w:rsidRPr="00025C7F">
        <w:rPr>
          <w:rStyle w:val="apple-style-span"/>
          <w:shd w:val="clear" w:color="auto" w:fill="FFFFFF"/>
        </w:rPr>
        <w:t xml:space="preserve">на официальном сайте </w:t>
      </w:r>
      <w:r w:rsidR="000C446A">
        <w:rPr>
          <w:rStyle w:val="apple-style-span"/>
          <w:shd w:val="clear" w:color="auto" w:fill="FFFFFF"/>
        </w:rPr>
        <w:t>муниципального округа Гольяново</w:t>
      </w:r>
      <w:r w:rsidR="00025C7F" w:rsidRPr="00025C7F">
        <w:rPr>
          <w:rStyle w:val="apple-style-span"/>
          <w:shd w:val="clear" w:color="auto" w:fill="FFFFFF"/>
        </w:rPr>
        <w:t xml:space="preserve"> www.golyanovo.org</w:t>
      </w:r>
      <w:r>
        <w:t>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4F6883" w:rsidRDefault="004F6883"/>
    <w:p w:rsidR="00B70909" w:rsidRDefault="00B70909" w:rsidP="00F96880">
      <w:pPr>
        <w:rPr>
          <w:b/>
        </w:rPr>
      </w:pPr>
    </w:p>
    <w:p w:rsidR="00B70909" w:rsidRDefault="00F96880" w:rsidP="00F96880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96880" w:rsidRPr="005F10BA" w:rsidRDefault="00F96880" w:rsidP="00F96880">
      <w:pPr>
        <w:rPr>
          <w:b/>
          <w:sz w:val="22"/>
          <w:szCs w:val="22"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B70909">
        <w:rPr>
          <w:b/>
        </w:rPr>
        <w:t xml:space="preserve">                                                                                          </w:t>
      </w:r>
      <w:r>
        <w:rPr>
          <w:b/>
        </w:rPr>
        <w:t>Т.М. Четвертков</w:t>
      </w:r>
    </w:p>
    <w:p w:rsidR="00F96880" w:rsidRDefault="00F96880">
      <w:pPr>
        <w:sectPr w:rsidR="00F96880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646" w:rsidRDefault="00C57646" w:rsidP="003E47EC">
      <w:pPr>
        <w:ind w:left="5954"/>
      </w:pPr>
    </w:p>
    <w:p w:rsidR="002C5421" w:rsidRPr="00BB0E28" w:rsidRDefault="002C5421" w:rsidP="003E47EC">
      <w:pPr>
        <w:ind w:left="5954"/>
      </w:pPr>
      <w:r w:rsidRPr="00BB0E28">
        <w:t>Приложение</w:t>
      </w:r>
    </w:p>
    <w:p w:rsidR="002C5421" w:rsidRPr="00BB0E28" w:rsidRDefault="002C5421" w:rsidP="003E47EC">
      <w:pPr>
        <w:ind w:left="5954"/>
      </w:pPr>
      <w:r w:rsidRPr="00BB0E28">
        <w:t xml:space="preserve">к решению Совета депутатов муниципального округа Гольяново </w:t>
      </w:r>
    </w:p>
    <w:p w:rsidR="002C5421" w:rsidRPr="00BB0E28" w:rsidRDefault="002C5421" w:rsidP="003E47EC">
      <w:pPr>
        <w:ind w:left="5954"/>
      </w:pPr>
      <w:r w:rsidRPr="00BB0E28">
        <w:t xml:space="preserve">от </w:t>
      </w:r>
      <w:r w:rsidR="004F6883" w:rsidRPr="00BB0E28">
        <w:t>«</w:t>
      </w:r>
      <w:r w:rsidR="00B70909">
        <w:t>13</w:t>
      </w:r>
      <w:r w:rsidR="002C7D55" w:rsidRPr="00BB0E28">
        <w:t xml:space="preserve"> </w:t>
      </w:r>
      <w:r w:rsidR="004F6883" w:rsidRPr="00BB0E28">
        <w:t>»</w:t>
      </w:r>
      <w:r w:rsidRPr="00BB0E28">
        <w:t xml:space="preserve"> </w:t>
      </w:r>
      <w:r w:rsidR="00780B40">
        <w:t>декабря  2023</w:t>
      </w:r>
      <w:r w:rsidR="000C446A" w:rsidRPr="00BB0E28">
        <w:t xml:space="preserve"> </w:t>
      </w:r>
      <w:r w:rsidR="004F6883" w:rsidRPr="00BB0E28">
        <w:t xml:space="preserve"> </w:t>
      </w:r>
      <w:r w:rsidRPr="00BB0E28">
        <w:t>года №</w:t>
      </w:r>
      <w:r w:rsidR="00B70909">
        <w:t>10/1</w:t>
      </w:r>
    </w:p>
    <w:p w:rsidR="002C5421" w:rsidRDefault="002C5421" w:rsidP="002C5421">
      <w:pPr>
        <w:jc w:val="center"/>
        <w:rPr>
          <w:b/>
        </w:rPr>
      </w:pPr>
    </w:p>
    <w:p w:rsidR="003667A8" w:rsidRDefault="003667A8" w:rsidP="002C5421">
      <w:pPr>
        <w:jc w:val="center"/>
        <w:rPr>
          <w:b/>
        </w:rPr>
      </w:pPr>
    </w:p>
    <w:p w:rsidR="003667A8" w:rsidRDefault="003667A8" w:rsidP="003667A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р</w:t>
      </w:r>
      <w:r w:rsidR="00780B40">
        <w:rPr>
          <w:b/>
          <w:sz w:val="26"/>
          <w:szCs w:val="26"/>
        </w:rPr>
        <w:t xml:space="preserve">азвитию района </w:t>
      </w:r>
      <w:proofErr w:type="spellStart"/>
      <w:r w:rsidR="00780B40">
        <w:rPr>
          <w:b/>
          <w:sz w:val="26"/>
          <w:szCs w:val="26"/>
        </w:rPr>
        <w:t>Гольяново</w:t>
      </w:r>
      <w:proofErr w:type="spellEnd"/>
      <w:r w:rsidR="00780B40">
        <w:rPr>
          <w:b/>
          <w:sz w:val="26"/>
          <w:szCs w:val="26"/>
        </w:rPr>
        <w:t xml:space="preserve"> на 2024</w:t>
      </w:r>
      <w:r>
        <w:rPr>
          <w:b/>
          <w:sz w:val="26"/>
          <w:szCs w:val="26"/>
        </w:rPr>
        <w:t xml:space="preserve"> </w:t>
      </w:r>
      <w:r w:rsidRPr="005242C9">
        <w:rPr>
          <w:b/>
          <w:sz w:val="26"/>
          <w:szCs w:val="26"/>
        </w:rPr>
        <w:t>год</w:t>
      </w:r>
    </w:p>
    <w:p w:rsidR="003667A8" w:rsidRDefault="003667A8" w:rsidP="003667A8">
      <w:pPr>
        <w:jc w:val="center"/>
        <w:rPr>
          <w:b/>
        </w:rPr>
      </w:pPr>
    </w:p>
    <w:tbl>
      <w:tblPr>
        <w:tblW w:w="10215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710"/>
        <w:gridCol w:w="2694"/>
      </w:tblGrid>
      <w:tr w:rsidR="007311BD" w:rsidTr="007311BD">
        <w:trPr>
          <w:trHeight w:val="317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6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Сумма финансирования (всего с НДС </w:t>
            </w:r>
            <w:r>
              <w:rPr>
                <w:b/>
                <w:bCs/>
                <w:color w:val="000000"/>
                <w:lang w:eastAsia="en-US"/>
              </w:rPr>
              <w:br/>
              <w:t>20 %</w:t>
            </w:r>
            <w:r>
              <w:rPr>
                <w:b/>
                <w:bCs/>
                <w:color w:val="000000"/>
                <w:lang w:eastAsia="en-US"/>
              </w:rPr>
              <w:br/>
              <w:t>(тыс. руб.)</w:t>
            </w:r>
            <w:proofErr w:type="gramEnd"/>
          </w:p>
        </w:tc>
      </w:tr>
      <w:tr w:rsidR="007311BD" w:rsidTr="007311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311BD" w:rsidTr="007311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311BD" w:rsidTr="0073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311BD" w:rsidTr="007311BD">
        <w:trPr>
          <w:trHeight w:val="8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Ремонт квартир ветеранов Великой Отечественной войны и вдов ветеранов Великой Отечественной войны: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392,9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Новосибирская, д. 11, кв. 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ул. Красноярская, д. 1, кв. 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  <w:r w:rsidR="000C3084">
              <w:rPr>
                <w:lang w:eastAsia="en-US"/>
              </w:rPr>
              <w:t>,0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Щелковское шоссе, д. 27, кв.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130,1</w:t>
            </w:r>
          </w:p>
        </w:tc>
      </w:tr>
      <w:tr w:rsidR="007311BD" w:rsidTr="007311BD">
        <w:trPr>
          <w:trHeight w:val="5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Ремонт квартир детей-сирот и детей, оставшихся без попечения родителей: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520,2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Байкальская, д. 33, корп. 4, кв. 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520,2</w:t>
            </w:r>
          </w:p>
        </w:tc>
      </w:tr>
      <w:tr w:rsidR="007311BD" w:rsidTr="007311BD">
        <w:trPr>
          <w:trHeight w:val="11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Ремонт квартир граждан, признанных нуждающимися районной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Комиссиией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по оказанию адресной социальной помощи, зарегистрированным и проживающим на территории района, инвалидам: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177,4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Байкальская, д. 48, корп. 1, кв. 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177,4</w:t>
            </w:r>
          </w:p>
        </w:tc>
      </w:tr>
      <w:tr w:rsidR="007311BD" w:rsidTr="007311BD">
        <w:trPr>
          <w:trHeight w:val="8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7558,0</w:t>
            </w:r>
          </w:p>
        </w:tc>
      </w:tr>
      <w:tr w:rsidR="007311BD" w:rsidTr="007311BD">
        <w:trPr>
          <w:trHeight w:val="8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4.1.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Гольяново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денежная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7311BD" w:rsidTr="007311BD">
        <w:trPr>
          <w:trHeight w:val="120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4.2.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Приобретение продовольственных, подарочных наборов в виде материальной помощи для льготных категорий граждан, проживающих в районе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  <w:r>
              <w:rPr>
                <w:color w:val="000000"/>
                <w:lang w:eastAsia="en-US"/>
              </w:rPr>
              <w:t>, к праздничным датам, Дням памяти и скорби: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3858,0</w:t>
            </w:r>
          </w:p>
        </w:tc>
      </w:tr>
      <w:tr w:rsidR="007311BD" w:rsidTr="007311B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 День снятия блокады Ленинграда, 23 чел. (1 набор – 3000 р.) (69,0)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-Международный день освобождения узников из фашистских концлагерей, 59 чел. (1 набор – 3000 р.)  (177,0)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-День памяти погибших в радиационных авариях и катастрофах, 100 чел. (1 набор – 3000 р.) (300,0)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-День Победы, 263 чел. (1 набор - 3000 р.)  (789,0)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-День памяти жертв политических репрессий, 125 чел. (1 набор – 3000 р.) (375,0)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-День учителя, 155 чел.  (1 набор – 3000 р.)  (465,0)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-Международный день инвалида, 294 чел.  (1 набор – 3000 р.) (882,0)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-Оборона Москвы, 5 чел. (1 набор – 3000 р.) (15,0)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- День ветерана боевых действий, 238 чел. (1 набор – 3000) (714,0)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поощрение активных жителей 24 чел (1 набор – 3000) (72,0)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rPr>
                <w:lang w:eastAsia="en-US"/>
              </w:rPr>
            </w:pPr>
          </w:p>
        </w:tc>
      </w:tr>
      <w:tr w:rsidR="007311BD" w:rsidTr="007311BD">
        <w:trPr>
          <w:trHeight w:val="12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4.3.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Проведение мероприятий: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2665,6</w:t>
            </w:r>
          </w:p>
        </w:tc>
      </w:tr>
      <w:tr w:rsidR="007311BD" w:rsidTr="007311BD">
        <w:trPr>
          <w:trHeight w:val="6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5.1.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Патриотическое, социально-значимое мероприятие День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5.2.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Социально-значимое мероприятие День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311BD" w:rsidTr="007311BD">
        <w:trPr>
          <w:trHeight w:val="6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5.3.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Спортивное мероприятие «</w:t>
            </w:r>
            <w:proofErr w:type="spellStart"/>
            <w:r>
              <w:rPr>
                <w:color w:val="000000"/>
                <w:lang w:eastAsia="en-US"/>
              </w:rPr>
              <w:t>Гольяновская</w:t>
            </w:r>
            <w:proofErr w:type="spellEnd"/>
            <w:r>
              <w:rPr>
                <w:color w:val="000000"/>
                <w:lang w:eastAsia="en-US"/>
              </w:rPr>
              <w:t xml:space="preserve"> осень» силами </w:t>
            </w:r>
          </w:p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  <w:r>
              <w:rPr>
                <w:color w:val="000000"/>
                <w:lang w:eastAsia="en-US"/>
              </w:rPr>
              <w:t xml:space="preserve"> ГБУ города Москвы "ООЦ им. Моссовета"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989,6</w:t>
            </w:r>
          </w:p>
        </w:tc>
      </w:tr>
      <w:tr w:rsidR="007311BD" w:rsidTr="007311BD">
        <w:trPr>
          <w:trHeight w:val="6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5.4.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Спортивное мероприятие «</w:t>
            </w:r>
            <w:proofErr w:type="spellStart"/>
            <w:r>
              <w:rPr>
                <w:color w:val="000000"/>
                <w:lang w:eastAsia="en-US"/>
              </w:rPr>
              <w:t>Гольяновская</w:t>
            </w:r>
            <w:proofErr w:type="spellEnd"/>
            <w:r>
              <w:rPr>
                <w:color w:val="000000"/>
                <w:lang w:eastAsia="en-US"/>
              </w:rPr>
              <w:t xml:space="preserve"> лыжня» силами </w:t>
            </w:r>
          </w:p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  <w:r>
              <w:rPr>
                <w:color w:val="000000"/>
                <w:lang w:eastAsia="en-US"/>
              </w:rPr>
              <w:t xml:space="preserve"> ГБУ города Москвы "ООЦ им. Моссовета"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1 126,0</w:t>
            </w:r>
          </w:p>
        </w:tc>
      </w:tr>
      <w:tr w:rsidR="007311BD" w:rsidTr="007311BD">
        <w:trPr>
          <w:trHeight w:val="9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Pr="000C3084" w:rsidRDefault="007311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C3084">
              <w:rPr>
                <w:bCs/>
                <w:color w:val="000000"/>
                <w:lang w:eastAsia="en-US"/>
              </w:rPr>
              <w:t>5.5.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  <w:r>
              <w:rPr>
                <w:color w:val="000000"/>
                <w:lang w:eastAsia="en-US"/>
              </w:rPr>
              <w:t xml:space="preserve">, силами ТУ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  <w:r>
              <w:rPr>
                <w:color w:val="000000"/>
                <w:lang w:eastAsia="en-US"/>
              </w:rPr>
              <w:t xml:space="preserve"> ГБУ города Москвы "ООЦ им. Моссовета"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7311BD" w:rsidTr="007311BD">
        <w:trPr>
          <w:trHeight w:val="5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Профилактика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девиантного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7311BD" w:rsidTr="007311BD">
        <w:trPr>
          <w:trHeight w:val="5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Приобретение сувенирной продукции для поздравления жителей района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784,2</w:t>
            </w:r>
          </w:p>
        </w:tc>
      </w:tr>
      <w:tr w:rsidR="007311BD" w:rsidTr="007311BD">
        <w:trPr>
          <w:trHeight w:val="5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Приобретение цветочной продукции для поздравления жителей района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 по разделам: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12498,3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РЕЗЕРВ: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1122,2</w:t>
            </w:r>
          </w:p>
        </w:tc>
      </w:tr>
      <w:tr w:rsidR="007311BD" w:rsidTr="007311BD">
        <w:trPr>
          <w:trHeight w:val="315"/>
          <w:jc w:val="center"/>
        </w:trPr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7311B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 по программе: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D" w:rsidRDefault="006635F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13620,5</w:t>
            </w:r>
          </w:p>
        </w:tc>
      </w:tr>
    </w:tbl>
    <w:p w:rsidR="007311BD" w:rsidRDefault="007311BD" w:rsidP="007311BD"/>
    <w:p w:rsidR="007311BD" w:rsidRDefault="007311BD" w:rsidP="007311BD">
      <w:pPr>
        <w:jc w:val="center"/>
        <w:rPr>
          <w:b/>
        </w:rPr>
      </w:pPr>
    </w:p>
    <w:p w:rsidR="007311BD" w:rsidRDefault="007311BD" w:rsidP="003667A8">
      <w:pPr>
        <w:jc w:val="center"/>
        <w:rPr>
          <w:b/>
        </w:rPr>
      </w:pPr>
    </w:p>
    <w:sectPr w:rsidR="007311BD" w:rsidSect="00EE2EC6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6C" w:rsidRDefault="002B796C" w:rsidP="00D6420D">
      <w:r>
        <w:separator/>
      </w:r>
    </w:p>
  </w:endnote>
  <w:endnote w:type="continuationSeparator" w:id="0">
    <w:p w:rsidR="002B796C" w:rsidRDefault="002B796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6C" w:rsidRDefault="002B796C" w:rsidP="00D6420D">
      <w:r>
        <w:separator/>
      </w:r>
    </w:p>
  </w:footnote>
  <w:footnote w:type="continuationSeparator" w:id="0">
    <w:p w:rsidR="002B796C" w:rsidRDefault="002B796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3FD1"/>
    <w:rsid w:val="00024829"/>
    <w:rsid w:val="00025C7F"/>
    <w:rsid w:val="00026291"/>
    <w:rsid w:val="00054A58"/>
    <w:rsid w:val="00066D0A"/>
    <w:rsid w:val="00096E70"/>
    <w:rsid w:val="000A0FCE"/>
    <w:rsid w:val="000A1E7E"/>
    <w:rsid w:val="000B349A"/>
    <w:rsid w:val="000B44D5"/>
    <w:rsid w:val="000C3084"/>
    <w:rsid w:val="000C446A"/>
    <w:rsid w:val="000D0C9D"/>
    <w:rsid w:val="000D24A0"/>
    <w:rsid w:val="000E49E0"/>
    <w:rsid w:val="00112168"/>
    <w:rsid w:val="00114659"/>
    <w:rsid w:val="00114BB1"/>
    <w:rsid w:val="001232D4"/>
    <w:rsid w:val="001435E4"/>
    <w:rsid w:val="00146AD9"/>
    <w:rsid w:val="0015333B"/>
    <w:rsid w:val="00153E37"/>
    <w:rsid w:val="00164640"/>
    <w:rsid w:val="00172E7E"/>
    <w:rsid w:val="0017706B"/>
    <w:rsid w:val="001919DB"/>
    <w:rsid w:val="001A2222"/>
    <w:rsid w:val="001C67DA"/>
    <w:rsid w:val="001D2EC5"/>
    <w:rsid w:val="001D5956"/>
    <w:rsid w:val="001D7D50"/>
    <w:rsid w:val="001F0FE4"/>
    <w:rsid w:val="001F658E"/>
    <w:rsid w:val="00202928"/>
    <w:rsid w:val="002251B0"/>
    <w:rsid w:val="00241000"/>
    <w:rsid w:val="00247888"/>
    <w:rsid w:val="0025072A"/>
    <w:rsid w:val="00252CA0"/>
    <w:rsid w:val="00276C5C"/>
    <w:rsid w:val="00295158"/>
    <w:rsid w:val="002B1883"/>
    <w:rsid w:val="002B796C"/>
    <w:rsid w:val="002C5421"/>
    <w:rsid w:val="002C6431"/>
    <w:rsid w:val="002C7D55"/>
    <w:rsid w:val="002D0859"/>
    <w:rsid w:val="00302223"/>
    <w:rsid w:val="00302B89"/>
    <w:rsid w:val="00304280"/>
    <w:rsid w:val="0031029A"/>
    <w:rsid w:val="003175EF"/>
    <w:rsid w:val="00336B8E"/>
    <w:rsid w:val="00346F66"/>
    <w:rsid w:val="0035170A"/>
    <w:rsid w:val="00361BD1"/>
    <w:rsid w:val="003632D7"/>
    <w:rsid w:val="003667A8"/>
    <w:rsid w:val="00372483"/>
    <w:rsid w:val="0039065B"/>
    <w:rsid w:val="0039418C"/>
    <w:rsid w:val="003969C6"/>
    <w:rsid w:val="003E47EC"/>
    <w:rsid w:val="003E7081"/>
    <w:rsid w:val="0040210E"/>
    <w:rsid w:val="004108C7"/>
    <w:rsid w:val="004118C0"/>
    <w:rsid w:val="0046506F"/>
    <w:rsid w:val="0048298F"/>
    <w:rsid w:val="00485AAC"/>
    <w:rsid w:val="004B45DA"/>
    <w:rsid w:val="004C0C58"/>
    <w:rsid w:val="004C0F04"/>
    <w:rsid w:val="004C3043"/>
    <w:rsid w:val="004E21A5"/>
    <w:rsid w:val="004E3195"/>
    <w:rsid w:val="004F20A9"/>
    <w:rsid w:val="004F6883"/>
    <w:rsid w:val="005155CB"/>
    <w:rsid w:val="00516C4E"/>
    <w:rsid w:val="00521A3A"/>
    <w:rsid w:val="00524E42"/>
    <w:rsid w:val="00526805"/>
    <w:rsid w:val="005563B9"/>
    <w:rsid w:val="00566FF4"/>
    <w:rsid w:val="00575D34"/>
    <w:rsid w:val="00584957"/>
    <w:rsid w:val="005A0895"/>
    <w:rsid w:val="005A398D"/>
    <w:rsid w:val="005B10FF"/>
    <w:rsid w:val="005B4752"/>
    <w:rsid w:val="005B6D2A"/>
    <w:rsid w:val="005D510C"/>
    <w:rsid w:val="005F5064"/>
    <w:rsid w:val="0060172A"/>
    <w:rsid w:val="00604A9E"/>
    <w:rsid w:val="00605122"/>
    <w:rsid w:val="00627388"/>
    <w:rsid w:val="00630998"/>
    <w:rsid w:val="00645840"/>
    <w:rsid w:val="00646CB2"/>
    <w:rsid w:val="00657901"/>
    <w:rsid w:val="00660195"/>
    <w:rsid w:val="006635F8"/>
    <w:rsid w:val="00680A2C"/>
    <w:rsid w:val="006932C2"/>
    <w:rsid w:val="00695BD1"/>
    <w:rsid w:val="006A3B3C"/>
    <w:rsid w:val="006A6B97"/>
    <w:rsid w:val="006B7CD5"/>
    <w:rsid w:val="006C29B1"/>
    <w:rsid w:val="006D6200"/>
    <w:rsid w:val="00702D8C"/>
    <w:rsid w:val="007119D8"/>
    <w:rsid w:val="00717B43"/>
    <w:rsid w:val="007311BD"/>
    <w:rsid w:val="00747C7A"/>
    <w:rsid w:val="0075102B"/>
    <w:rsid w:val="00752B9A"/>
    <w:rsid w:val="00766300"/>
    <w:rsid w:val="00780B40"/>
    <w:rsid w:val="00785A43"/>
    <w:rsid w:val="00786A9E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2913"/>
    <w:rsid w:val="0091354F"/>
    <w:rsid w:val="00915E77"/>
    <w:rsid w:val="00922128"/>
    <w:rsid w:val="00942676"/>
    <w:rsid w:val="00943FB2"/>
    <w:rsid w:val="00952C23"/>
    <w:rsid w:val="00966814"/>
    <w:rsid w:val="0098247F"/>
    <w:rsid w:val="00986B05"/>
    <w:rsid w:val="009952FD"/>
    <w:rsid w:val="009A4979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414F6"/>
    <w:rsid w:val="00A50C7A"/>
    <w:rsid w:val="00A71E7B"/>
    <w:rsid w:val="00A87750"/>
    <w:rsid w:val="00A9038D"/>
    <w:rsid w:val="00A92A0D"/>
    <w:rsid w:val="00AC647F"/>
    <w:rsid w:val="00AD3C75"/>
    <w:rsid w:val="00AD5A52"/>
    <w:rsid w:val="00AE1317"/>
    <w:rsid w:val="00AE677E"/>
    <w:rsid w:val="00AE774B"/>
    <w:rsid w:val="00B00FBA"/>
    <w:rsid w:val="00B02801"/>
    <w:rsid w:val="00B5203F"/>
    <w:rsid w:val="00B6604C"/>
    <w:rsid w:val="00B70909"/>
    <w:rsid w:val="00B76AA9"/>
    <w:rsid w:val="00B7783D"/>
    <w:rsid w:val="00B77FD2"/>
    <w:rsid w:val="00B83E94"/>
    <w:rsid w:val="00B85978"/>
    <w:rsid w:val="00B923E1"/>
    <w:rsid w:val="00B9261F"/>
    <w:rsid w:val="00B931AC"/>
    <w:rsid w:val="00B96419"/>
    <w:rsid w:val="00BA4B04"/>
    <w:rsid w:val="00BB0E28"/>
    <w:rsid w:val="00BB772B"/>
    <w:rsid w:val="00BE16B6"/>
    <w:rsid w:val="00C04F02"/>
    <w:rsid w:val="00C14D5D"/>
    <w:rsid w:val="00C16AF3"/>
    <w:rsid w:val="00C478AC"/>
    <w:rsid w:val="00C57646"/>
    <w:rsid w:val="00CA0997"/>
    <w:rsid w:val="00CA7CC6"/>
    <w:rsid w:val="00CC01E4"/>
    <w:rsid w:val="00CC7D5B"/>
    <w:rsid w:val="00CD7115"/>
    <w:rsid w:val="00CE75D1"/>
    <w:rsid w:val="00CF1852"/>
    <w:rsid w:val="00D02984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A0B4B"/>
    <w:rsid w:val="00DB6714"/>
    <w:rsid w:val="00DF1D9F"/>
    <w:rsid w:val="00E00DAF"/>
    <w:rsid w:val="00E022A6"/>
    <w:rsid w:val="00E04B2C"/>
    <w:rsid w:val="00E1122D"/>
    <w:rsid w:val="00E40D95"/>
    <w:rsid w:val="00E478EE"/>
    <w:rsid w:val="00E52B75"/>
    <w:rsid w:val="00E54F95"/>
    <w:rsid w:val="00E55250"/>
    <w:rsid w:val="00E57305"/>
    <w:rsid w:val="00E80D24"/>
    <w:rsid w:val="00E83E69"/>
    <w:rsid w:val="00EA7BD1"/>
    <w:rsid w:val="00ED1C5B"/>
    <w:rsid w:val="00ED4603"/>
    <w:rsid w:val="00EE2EC6"/>
    <w:rsid w:val="00F054BA"/>
    <w:rsid w:val="00F10AF1"/>
    <w:rsid w:val="00F302DA"/>
    <w:rsid w:val="00F321E5"/>
    <w:rsid w:val="00F3678E"/>
    <w:rsid w:val="00F45461"/>
    <w:rsid w:val="00F470F8"/>
    <w:rsid w:val="00F82A6A"/>
    <w:rsid w:val="00F838F2"/>
    <w:rsid w:val="00F86C08"/>
    <w:rsid w:val="00F86D49"/>
    <w:rsid w:val="00F901C2"/>
    <w:rsid w:val="00F96880"/>
    <w:rsid w:val="00FA27A7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2071922A.dotm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2017-11-10T07:19:00Z</cp:lastPrinted>
  <dcterms:created xsi:type="dcterms:W3CDTF">2023-12-14T14:02:00Z</dcterms:created>
  <dcterms:modified xsi:type="dcterms:W3CDTF">2023-12-14T14:04:00Z</dcterms:modified>
</cp:coreProperties>
</file>