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p w:rsidR="003942D5" w:rsidRPr="00133B4D" w:rsidRDefault="003942D5" w:rsidP="00270CC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p w:rsidR="003942D5" w:rsidRPr="00133B4D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01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9"/>
                    <w:gridCol w:w="283"/>
                  </w:tblGrid>
                  <w:tr w:rsidR="00A20847" w:rsidRPr="0098550E" w:rsidTr="0097617E">
                    <w:tc>
                      <w:tcPr>
                        <w:tcW w:w="9849" w:type="dxa"/>
                        <w:shd w:val="clear" w:color="auto" w:fill="auto"/>
                      </w:tcPr>
                      <w:p w:rsidR="00181BC4" w:rsidRDefault="00181BC4" w:rsidP="00181BC4">
                        <w:pPr>
                          <w:suppressAutoHyphens/>
                          <w:ind w:right="885"/>
                          <w:rPr>
                            <w:b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6" type="#_x0000_t75" style="position:absolute;margin-left:200.05pt;margin-top:-43.9pt;width:55.45pt;height:70pt;z-index:251659264">
                              <v:imagedata r:id="rId9" o:title=""/>
                            </v:shape>
                            <o:OLEObject Type="Embed" ProgID="CorelDraw.Graphic.17" ShapeID="_x0000_s1026" DrawAspect="Content" ObjectID="_1748158367" r:id="rId10"/>
                          </w:pict>
                        </w:r>
                      </w:p>
                      <w:p w:rsidR="00181BC4" w:rsidRDefault="00181BC4" w:rsidP="00181BC4">
                        <w:pPr>
                          <w:ind w:right="317"/>
                          <w:jc w:val="both"/>
                          <w:rPr>
                            <w:b/>
                          </w:rPr>
                        </w:pPr>
                      </w:p>
                      <w:p w:rsidR="00181BC4" w:rsidRDefault="00181BC4" w:rsidP="00181BC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181BC4" w:rsidRDefault="00181BC4" w:rsidP="00181BC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181BC4" w:rsidRDefault="00181BC4" w:rsidP="00181BC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81BC4" w:rsidRDefault="00181BC4" w:rsidP="00181BC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181BC4" w:rsidRDefault="00181BC4" w:rsidP="00181BC4">
                        <w:r>
                          <w:t xml:space="preserve">107241, г. Москва, ул. Амурская, д.68  </w:t>
                        </w:r>
                        <w:r>
                          <w:tab/>
                        </w:r>
                        <w:r>
                          <w:tab/>
                          <w:t xml:space="preserve">           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proofErr w:type="spellStart"/>
                        <w:r>
                          <w:rPr>
                            <w:lang w:val="en-US"/>
                          </w:rPr>
                          <w:t>vmo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181BC4" w:rsidRDefault="00181BC4" w:rsidP="00181BC4">
                        <w:pPr>
                          <w:rPr>
                            <w:rStyle w:val="a3"/>
                            <w:rFonts w:eastAsia="Calibri"/>
                          </w:rPr>
                        </w:pPr>
                        <w:r>
                          <w:t>Тел.: (495) 462-03-59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181BC4" w:rsidRDefault="00181BC4" w:rsidP="00181BC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SimSun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8890</wp:posOffset>
                                  </wp:positionH>
                                  <wp:positionV relativeFrom="paragraph">
                                    <wp:posOffset>81915</wp:posOffset>
                                  </wp:positionV>
                                  <wp:extent cx="6353175" cy="0"/>
                                  <wp:effectExtent l="0" t="19050" r="9525" b="38100"/>
                                  <wp:wrapNone/>
                                  <wp:docPr id="2" name="Прямая соединительная 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353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</w:p>
                      <w:p w:rsidR="00181BC4" w:rsidRDefault="00181BC4" w:rsidP="00181BC4">
                        <w:pPr>
                          <w:rPr>
                            <w:rFonts w:eastAsia="SimSun"/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07.06.202</w:t>
                        </w:r>
                        <w:r>
                          <w:rPr>
                            <w:b/>
                          </w:rPr>
                          <w:t>3  №6/8</w:t>
                        </w:r>
                      </w:p>
                      <w:p w:rsidR="0097617E" w:rsidRDefault="0097617E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97617E" w:rsidRDefault="0097617E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97617E" w:rsidRDefault="0097617E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97617E" w:rsidRDefault="0097617E" w:rsidP="0097617E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</w:rPr>
                          <w:t>РЕШЕНИЕ</w:t>
                        </w:r>
                      </w:p>
                      <w:p w:rsidR="0097617E" w:rsidRDefault="0097617E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97617E">
                        <w:pPr>
                          <w:ind w:right="570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графике личного приема граждан депутатами Совета депутатов мун</w:t>
                        </w:r>
                        <w:r w:rsidR="000C37EF">
                          <w:rPr>
                            <w:b/>
                          </w:rPr>
                          <w:t xml:space="preserve">иципального округа </w:t>
                        </w:r>
                        <w:proofErr w:type="spellStart"/>
                        <w:r w:rsidR="000C37EF">
                          <w:rPr>
                            <w:b/>
                          </w:rPr>
                          <w:t>Гольяново</w:t>
                        </w:r>
                        <w:proofErr w:type="spellEnd"/>
                        <w:r w:rsidR="000C37EF">
                          <w:rPr>
                            <w:b/>
                          </w:rPr>
                          <w:t xml:space="preserve"> в</w:t>
                        </w:r>
                        <w:r w:rsidR="00F22483">
                          <w:rPr>
                            <w:b/>
                          </w:rPr>
                          <w:t xml:space="preserve"> ΙΙ</w:t>
                        </w:r>
                        <w:r w:rsidR="000C37EF"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</w:rPr>
                          <w:t xml:space="preserve"> квартале 2023 года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A20847" w:rsidRPr="0098550E" w:rsidRDefault="00A20847" w:rsidP="0097617E">
                        <w:pPr>
                          <w:jc w:val="both"/>
                        </w:pPr>
                      </w:p>
                    </w:tc>
                  </w:tr>
                </w:tbl>
                <w:p w:rsidR="00802BB7" w:rsidRDefault="00802BB7" w:rsidP="00270CC9">
                  <w:pPr>
                    <w:rPr>
                      <w:b/>
                    </w:rPr>
                  </w:pPr>
                </w:p>
                <w:p w:rsidR="003942D5" w:rsidRPr="00133B4D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2F91" w:rsidRPr="0052351F" w:rsidRDefault="00C52F91" w:rsidP="0097617E">
      <w:pPr>
        <w:jc w:val="both"/>
      </w:pPr>
      <w:r w:rsidRPr="00C32E07">
        <w:rPr>
          <w:b/>
        </w:rPr>
        <w:t xml:space="preserve"> </w:t>
      </w:r>
      <w:r w:rsidR="0097617E">
        <w:rPr>
          <w:b/>
        </w:rPr>
        <w:tab/>
      </w:r>
      <w:proofErr w:type="gramStart"/>
      <w:r w:rsidRPr="0052351F"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t>ия, на основании пункта 1 статьи</w:t>
      </w:r>
      <w:r w:rsidRPr="0052351F">
        <w:t xml:space="preserve"> 58 Регламента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, решения Совета</w:t>
      </w:r>
      <w:proofErr w:type="gramEnd"/>
      <w:r w:rsidRPr="0052351F">
        <w:t xml:space="preserve"> депутатов муниципального ок</w:t>
      </w:r>
      <w:r>
        <w:t xml:space="preserve">руга </w:t>
      </w:r>
      <w:proofErr w:type="spellStart"/>
      <w:r>
        <w:t>Гольяново</w:t>
      </w:r>
      <w:proofErr w:type="spellEnd"/>
      <w:r>
        <w:t xml:space="preserve"> от 10.11.2016 </w:t>
      </w:r>
      <w:r w:rsidRPr="0052351F">
        <w:t xml:space="preserve">№ 16/7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»,</w:t>
      </w:r>
      <w:r>
        <w:t xml:space="preserve"> </w:t>
      </w:r>
      <w:r w:rsidRPr="0052351F">
        <w:t>Совет депутатов</w:t>
      </w:r>
      <w:r>
        <w:t xml:space="preserve">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r w:rsidRPr="0052351F">
        <w:t>решил:</w:t>
      </w:r>
    </w:p>
    <w:p w:rsidR="00C52F91" w:rsidRPr="0052351F" w:rsidRDefault="00C52F91" w:rsidP="009761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в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F22483">
        <w:rPr>
          <w:rFonts w:ascii="Times New Roman" w:hAnsi="Times New Roman" w:cs="Times New Roman"/>
          <w:sz w:val="24"/>
          <w:szCs w:val="24"/>
        </w:rPr>
        <w:t>Ι</w:t>
      </w:r>
      <w:r w:rsidR="000C37EF">
        <w:rPr>
          <w:rFonts w:ascii="Times New Roman" w:hAnsi="Times New Roman" w:cs="Times New Roman"/>
          <w:sz w:val="24"/>
          <w:szCs w:val="24"/>
        </w:rPr>
        <w:t>Ι</w:t>
      </w:r>
      <w:r w:rsidR="00D43A10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9761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>2. Опубликовать настоящее решение в бюллетене «Московский муниципальный вестник» и</w:t>
      </w:r>
      <w:r w:rsidR="00F22483" w:rsidRPr="00F22483">
        <w:rPr>
          <w:color w:val="FF0000"/>
        </w:rPr>
        <w:t xml:space="preserve"> </w:t>
      </w:r>
      <w:r w:rsidR="00F22483" w:rsidRPr="00286989">
        <w:t>сетевом издании «Московский муниципальный вестник»,</w:t>
      </w:r>
      <w:r w:rsidRPr="00286989">
        <w:rPr>
          <w:bCs/>
        </w:rPr>
        <w:t xml:space="preserve"> разместить </w:t>
      </w:r>
      <w:r>
        <w:rPr>
          <w:bCs/>
        </w:rPr>
        <w:t xml:space="preserve">на официальном сайте </w:t>
      </w:r>
      <w:r w:rsidRPr="0052351F">
        <w:rPr>
          <w:bCs/>
        </w:rPr>
        <w:t xml:space="preserve">муниципального округа </w:t>
      </w:r>
      <w:proofErr w:type="spellStart"/>
      <w:r w:rsidRPr="0052351F">
        <w:rPr>
          <w:bCs/>
        </w:rPr>
        <w:t>Гольяново</w:t>
      </w:r>
      <w:proofErr w:type="spellEnd"/>
      <w:r w:rsidRPr="0052351F">
        <w:rPr>
          <w:bCs/>
        </w:rPr>
        <w:t xml:space="preserve"> http://golyanovo.org.</w:t>
      </w:r>
    </w:p>
    <w:p w:rsidR="00C52F91" w:rsidRDefault="00F22483" w:rsidP="0097617E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52F91" w:rsidRPr="0052351F">
        <w:t>3.  </w:t>
      </w:r>
      <w:proofErr w:type="gramStart"/>
      <w:r w:rsidR="00C52F91" w:rsidRPr="0052351F">
        <w:t>Контроль за</w:t>
      </w:r>
      <w:proofErr w:type="gramEnd"/>
      <w:r w:rsidR="00C52F91" w:rsidRPr="0052351F">
        <w:t xml:space="preserve"> выполнением настоящего решения возложить на главу муниц</w:t>
      </w:r>
      <w:r w:rsidR="00C52F91">
        <w:t xml:space="preserve">ипального округа </w:t>
      </w:r>
      <w:proofErr w:type="spellStart"/>
      <w:r w:rsidR="00C52F91">
        <w:t>Гольяново</w:t>
      </w:r>
      <w:proofErr w:type="spellEnd"/>
      <w:r w:rsidR="00C52F91">
        <w:t xml:space="preserve"> </w:t>
      </w:r>
      <w:proofErr w:type="spellStart"/>
      <w:r w:rsidR="00C52F91">
        <w:t>Четверткова</w:t>
      </w:r>
      <w:proofErr w:type="spellEnd"/>
      <w:r w:rsidR="00C52F91">
        <w:t xml:space="preserve"> Т.М.</w:t>
      </w:r>
    </w:p>
    <w:p w:rsidR="00915BF7" w:rsidRDefault="00915BF7" w:rsidP="0097617E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7617E" w:rsidRDefault="00862D16" w:rsidP="00862D16">
      <w:pPr>
        <w:rPr>
          <w:b/>
        </w:rPr>
      </w:pPr>
      <w:r w:rsidRPr="0096338C">
        <w:rPr>
          <w:b/>
        </w:rPr>
        <w:t xml:space="preserve">Глава </w:t>
      </w:r>
      <w:proofErr w:type="gramStart"/>
      <w:r w:rsidRPr="0096338C">
        <w:rPr>
          <w:b/>
        </w:rPr>
        <w:t>муниципального</w:t>
      </w:r>
      <w:proofErr w:type="gramEnd"/>
      <w:r w:rsidRPr="0096338C">
        <w:rPr>
          <w:b/>
        </w:rPr>
        <w:t xml:space="preserve"> </w:t>
      </w:r>
    </w:p>
    <w:p w:rsidR="00862D16" w:rsidRPr="0096338C" w:rsidRDefault="00862D16" w:rsidP="00862D16">
      <w:r w:rsidRPr="0096338C">
        <w:rPr>
          <w:b/>
        </w:rPr>
        <w:t xml:space="preserve">округа </w:t>
      </w:r>
      <w:proofErr w:type="spellStart"/>
      <w:r w:rsidRPr="0096338C">
        <w:rPr>
          <w:b/>
        </w:rPr>
        <w:t>Гольяново</w:t>
      </w:r>
      <w:proofErr w:type="spellEnd"/>
      <w:r w:rsidR="0097617E">
        <w:rPr>
          <w:b/>
        </w:rPr>
        <w:t xml:space="preserve">  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</w:t>
      </w:r>
      <w:proofErr w:type="spellStart"/>
      <w:r w:rsidRPr="00802BB7">
        <w:rPr>
          <w:sz w:val="22"/>
          <w:szCs w:val="22"/>
        </w:rPr>
        <w:t>Гольяново</w:t>
      </w:r>
      <w:proofErr w:type="spellEnd"/>
      <w:r w:rsidRPr="00802BB7">
        <w:rPr>
          <w:sz w:val="22"/>
          <w:szCs w:val="22"/>
        </w:rPr>
        <w:t xml:space="preserve">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3942D5" w:rsidRPr="00802BB7">
        <w:rPr>
          <w:sz w:val="22"/>
          <w:szCs w:val="22"/>
        </w:rPr>
        <w:t xml:space="preserve"> </w:t>
      </w:r>
      <w:r w:rsidR="0097617E">
        <w:rPr>
          <w:sz w:val="22"/>
          <w:szCs w:val="22"/>
        </w:rPr>
        <w:t>7</w:t>
      </w:r>
      <w:r w:rsidR="003942D5" w:rsidRPr="00802BB7">
        <w:rPr>
          <w:sz w:val="22"/>
          <w:szCs w:val="22"/>
        </w:rPr>
        <w:t xml:space="preserve"> </w:t>
      </w:r>
      <w:r w:rsidR="00F24111" w:rsidRPr="00802BB7">
        <w:rPr>
          <w:sz w:val="22"/>
          <w:szCs w:val="22"/>
        </w:rPr>
        <w:t>»</w:t>
      </w:r>
      <w:r w:rsidR="000C37EF">
        <w:rPr>
          <w:sz w:val="22"/>
          <w:szCs w:val="22"/>
        </w:rPr>
        <w:t xml:space="preserve"> июня  </w:t>
      </w:r>
      <w:r w:rsidR="00F22483">
        <w:rPr>
          <w:sz w:val="22"/>
          <w:szCs w:val="22"/>
        </w:rPr>
        <w:t>2023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97617E">
        <w:rPr>
          <w:sz w:val="22"/>
          <w:szCs w:val="22"/>
        </w:rPr>
        <w:t xml:space="preserve"> 6/8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 xml:space="preserve">депутатами Совета депутатов муниципального округа </w:t>
      </w:r>
      <w:proofErr w:type="spellStart"/>
      <w:r w:rsidRPr="00BE044E">
        <w:rPr>
          <w:b/>
          <w:sz w:val="22"/>
          <w:szCs w:val="22"/>
        </w:rPr>
        <w:t>Гольяново</w:t>
      </w:r>
      <w:proofErr w:type="spellEnd"/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F22483">
        <w:rPr>
          <w:b/>
          <w:sz w:val="22"/>
          <w:szCs w:val="22"/>
        </w:rPr>
        <w:t>Ι</w:t>
      </w:r>
      <w:r w:rsidR="000C37EF">
        <w:rPr>
          <w:b/>
          <w:sz w:val="22"/>
          <w:szCs w:val="22"/>
        </w:rPr>
        <w:t>Ι</w:t>
      </w:r>
      <w:r w:rsidR="00D43A10">
        <w:rPr>
          <w:b/>
          <w:sz w:val="22"/>
          <w:szCs w:val="22"/>
        </w:rPr>
        <w:t xml:space="preserve">  квартале 2023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7EF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0C37EF">
              <w:t>ая</w:t>
            </w:r>
            <w:proofErr w:type="spellEnd"/>
          </w:p>
          <w:p w:rsidR="000C37EF" w:rsidRPr="0097617E" w:rsidRDefault="00BE044E" w:rsidP="00270CC9">
            <w:pPr>
              <w:jc w:val="center"/>
            </w:pPr>
            <w:r w:rsidRPr="0097617E">
              <w:t xml:space="preserve"> </w:t>
            </w:r>
            <w:r w:rsidR="000C37EF" w:rsidRPr="0097617E">
              <w:t>среда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FF24AD" w:rsidP="00270CC9">
            <w:pPr>
              <w:spacing w:line="216" w:lineRule="auto"/>
              <w:jc w:val="center"/>
            </w:pPr>
            <w:r w:rsidRPr="000C37EF">
              <w:t>8925-414-20-25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</w:pPr>
            <w:r w:rsidRPr="00E341E7">
              <w:t xml:space="preserve">Амурская ул., д. 68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0C37EF" w:rsidRDefault="00324B8B" w:rsidP="00270CC9">
            <w:pPr>
              <w:jc w:val="center"/>
            </w:pPr>
            <w:r w:rsidRPr="000C37EF">
              <w:t>Новосибирская ул., д.3</w:t>
            </w:r>
          </w:p>
          <w:p w:rsidR="00324B8B" w:rsidRPr="000C37EF" w:rsidRDefault="00324B8B" w:rsidP="00270CC9">
            <w:pPr>
              <w:jc w:val="center"/>
            </w:pPr>
            <w:r w:rsidRPr="000C37EF">
              <w:t>Телефон для записи:</w:t>
            </w:r>
          </w:p>
          <w:p w:rsidR="00324B8B" w:rsidRPr="000C37EF" w:rsidRDefault="00047053" w:rsidP="00270CC9">
            <w:pPr>
              <w:jc w:val="center"/>
            </w:pPr>
            <w:r w:rsidRPr="000C37EF">
              <w:t>89031666005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Pr="000C37EF" w:rsidRDefault="00324B8B" w:rsidP="00802BB7">
            <w:pPr>
              <w:jc w:val="center"/>
            </w:pPr>
            <w:r w:rsidRPr="000C37EF">
              <w:t>1-я среда</w:t>
            </w:r>
          </w:p>
          <w:p w:rsidR="000A754D" w:rsidRPr="000C37EF" w:rsidRDefault="00324B8B" w:rsidP="00802BB7">
            <w:pPr>
              <w:jc w:val="center"/>
            </w:pPr>
            <w:r w:rsidRPr="000C37EF">
              <w:t>месяца</w:t>
            </w:r>
          </w:p>
          <w:p w:rsidR="00324B8B" w:rsidRPr="000C37EF" w:rsidRDefault="00324B8B" w:rsidP="00270CC9">
            <w:pPr>
              <w:jc w:val="center"/>
              <w:rPr>
                <w:b/>
              </w:rPr>
            </w:pPr>
            <w:r w:rsidRPr="000C37EF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 xml:space="preserve">Амурская ул., д. 68 (аппарат Совета депутатов муниципального округа </w:t>
            </w:r>
            <w:proofErr w:type="spellStart"/>
            <w:r w:rsidRPr="000C37EF">
              <w:t>Гольяново</w:t>
            </w:r>
            <w:proofErr w:type="spellEnd"/>
            <w:r w:rsidRPr="000C37EF">
              <w:t>)</w:t>
            </w:r>
          </w:p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>Телефон для записи:</w:t>
            </w:r>
          </w:p>
          <w:p w:rsidR="00981295" w:rsidRPr="000C37EF" w:rsidRDefault="00247ABE" w:rsidP="00247ABE">
            <w:pPr>
              <w:spacing w:line="216" w:lineRule="auto"/>
              <w:ind w:left="33"/>
              <w:jc w:val="center"/>
            </w:pPr>
            <w:r w:rsidRPr="000C37EF">
              <w:t>8(495)-303-51-30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jc w:val="center"/>
            </w:pPr>
            <w:r w:rsidRPr="000C37EF">
              <w:t>1-ый понедельник месяца</w:t>
            </w:r>
          </w:p>
          <w:p w:rsidR="000A754D" w:rsidRPr="000C37EF" w:rsidRDefault="00247ABE" w:rsidP="00247ABE">
            <w:pPr>
              <w:jc w:val="center"/>
            </w:pPr>
            <w:r w:rsidRPr="000C37EF">
              <w:t xml:space="preserve"> 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Камчатская ул., д.10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(ГБОУ Школа№1598)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1-ый вторник месяца</w:t>
            </w:r>
          </w:p>
          <w:p w:rsidR="00EC5F3A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17.30-19.30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47053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37EF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1BC4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21F31"/>
    <w:rsid w:val="002377C9"/>
    <w:rsid w:val="00241000"/>
    <w:rsid w:val="00247888"/>
    <w:rsid w:val="00247ABE"/>
    <w:rsid w:val="00253C27"/>
    <w:rsid w:val="00264653"/>
    <w:rsid w:val="00270CC9"/>
    <w:rsid w:val="00271D8A"/>
    <w:rsid w:val="00286989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7617E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1ECF"/>
    <w:rsid w:val="00AD5A52"/>
    <w:rsid w:val="00AE1317"/>
    <w:rsid w:val="00AE257D"/>
    <w:rsid w:val="00AE774B"/>
    <w:rsid w:val="00AF5818"/>
    <w:rsid w:val="00B02801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931AC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039C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2483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24AD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4E1A-01A6-427A-B1C2-2CACB98E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BB3F9DD0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2023-06-13T07:46:00Z</dcterms:created>
  <dcterms:modified xsi:type="dcterms:W3CDTF">2023-06-13T07:46:00Z</dcterms:modified>
</cp:coreProperties>
</file>