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  <w:gridCol w:w="283"/>
      </w:tblGrid>
      <w:tr w:rsidR="008C7A3D" w:rsidTr="00F16530">
        <w:trPr>
          <w:trHeight w:val="3123"/>
        </w:trPr>
        <w:tc>
          <w:tcPr>
            <w:tcW w:w="9889" w:type="dxa"/>
          </w:tcPr>
          <w:p w:rsidR="00F16530" w:rsidRDefault="00F16530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A366AB" w:rsidRDefault="00A366AB" w:rsidP="00A366AB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A366AB" w:rsidRDefault="00A366AB" w:rsidP="00A366AB">
            <w:pPr>
              <w:suppressAutoHyphens/>
              <w:rPr>
                <w:b/>
              </w:rPr>
            </w:pPr>
          </w:p>
          <w:p w:rsidR="00A366AB" w:rsidRDefault="00A366AB" w:rsidP="00A366AB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48157863" r:id="rId9"/>
              </w:pict>
            </w:r>
          </w:p>
          <w:p w:rsidR="00A366AB" w:rsidRDefault="00A366AB" w:rsidP="00A366AB">
            <w:pPr>
              <w:ind w:right="317"/>
              <w:jc w:val="both"/>
              <w:rPr>
                <w:b/>
              </w:rPr>
            </w:pPr>
          </w:p>
          <w:p w:rsidR="00A366AB" w:rsidRDefault="00A366AB" w:rsidP="00A366AB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A366AB" w:rsidRDefault="00A366AB" w:rsidP="00A366AB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A366AB" w:rsidRDefault="00A366AB" w:rsidP="00A366AB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A366AB" w:rsidRDefault="00A366AB" w:rsidP="00A366A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366AB" w:rsidRDefault="00A366AB" w:rsidP="00A366AB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366AB" w:rsidRDefault="00A366AB" w:rsidP="00A366AB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A366AB" w:rsidRDefault="00A366AB" w:rsidP="00A366AB">
            <w:pPr>
              <w:rPr>
                <w:b/>
                <w:sz w:val="20"/>
                <w:szCs w:val="20"/>
              </w:rPr>
            </w:pPr>
            <w:r>
              <w:rPr>
                <w:rFonts w:eastAsia="SimSu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A366AB" w:rsidRDefault="00A366AB" w:rsidP="00A366AB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07.06.202</w:t>
            </w:r>
            <w:r>
              <w:rPr>
                <w:b/>
              </w:rPr>
              <w:t>3  №6/6</w:t>
            </w:r>
          </w:p>
          <w:p w:rsidR="00F16530" w:rsidRDefault="00F16530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F16530" w:rsidRDefault="00F16530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A366AB" w:rsidRDefault="00A366AB" w:rsidP="00F16530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</w:p>
          <w:p w:rsidR="00F16530" w:rsidRDefault="00F16530" w:rsidP="00F16530">
            <w:pPr>
              <w:suppressAutoHyphens/>
              <w:spacing w:line="276" w:lineRule="auto"/>
              <w:ind w:right="6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F16530" w:rsidRDefault="00F16530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C7A3D" w:rsidRDefault="008C7A3D" w:rsidP="00F16530">
            <w:pPr>
              <w:suppressAutoHyphens/>
              <w:spacing w:line="276" w:lineRule="auto"/>
              <w:ind w:right="5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согласовании </w:t>
            </w:r>
            <w:proofErr w:type="gramStart"/>
            <w:r>
              <w:rPr>
                <w:b/>
                <w:lang w:eastAsia="en-US"/>
              </w:rPr>
              <w:t xml:space="preserve">проекта изменения схемы  размещения </w:t>
            </w:r>
            <w:r w:rsidR="00F16530"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естационарных  торговых  объектов</w:t>
            </w:r>
            <w:proofErr w:type="gramEnd"/>
          </w:p>
          <w:p w:rsidR="008C7A3D" w:rsidRDefault="008C7A3D">
            <w:pPr>
              <w:tabs>
                <w:tab w:val="left" w:pos="4860"/>
              </w:tabs>
              <w:spacing w:line="276" w:lineRule="auto"/>
              <w:ind w:right="252"/>
              <w:jc w:val="both"/>
              <w:rPr>
                <w:b/>
                <w:lang w:eastAsia="en-US"/>
              </w:rPr>
            </w:pPr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4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9F15F0" w:rsidRPr="008C7A3D" w:rsidRDefault="00CD32A0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0A0DD8">
        <w:t xml:space="preserve">В соответствии с пунктом </w:t>
      </w:r>
      <w:r w:rsidR="00435681" w:rsidRPr="000A0DD8">
        <w:t>1</w:t>
      </w:r>
      <w:r w:rsidRPr="000A0DD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 w:rsidR="008C7A3D">
        <w:t xml:space="preserve">иями города Москвы», рассмотрев обращение </w:t>
      </w:r>
      <w:r w:rsidR="00BC4D7F">
        <w:t xml:space="preserve"> Департамента  средств массовой  информации  и рекла</w:t>
      </w:r>
      <w:r w:rsidR="003432D6">
        <w:t>мы  города Москвы  от 25.05.2023  №02-25-418/23</w:t>
      </w:r>
      <w:r w:rsidR="00BC4D7F">
        <w:t xml:space="preserve"> </w:t>
      </w:r>
      <w:r w:rsidR="00D252DF">
        <w:t xml:space="preserve">       </w:t>
      </w:r>
      <w:proofErr w:type="gramStart"/>
      <w:r w:rsidR="00BC4D7F">
        <w:t xml:space="preserve">( </w:t>
      </w:r>
      <w:proofErr w:type="spellStart"/>
      <w:proofErr w:type="gramEnd"/>
      <w:r w:rsidR="00BC4D7F">
        <w:t>вх</w:t>
      </w:r>
      <w:proofErr w:type="spellEnd"/>
      <w:r w:rsidR="00BC4D7F">
        <w:t>. №</w:t>
      </w:r>
      <w:r w:rsidR="003432D6">
        <w:t>273  от 26.05.2023</w:t>
      </w:r>
      <w:r w:rsidR="00BC4D7F" w:rsidRPr="005137A7">
        <w:t xml:space="preserve">), </w:t>
      </w:r>
      <w:r w:rsidR="008C7A3D" w:rsidRPr="008C7A3D">
        <w:t>Со</w:t>
      </w:r>
      <w:r w:rsidR="009F15F0" w:rsidRPr="008C7A3D">
        <w:t>вет депутатов</w:t>
      </w:r>
      <w:r w:rsidR="008C7A3D" w:rsidRPr="008C7A3D">
        <w:t xml:space="preserve"> муниципального округа Гольяново </w:t>
      </w:r>
      <w:r w:rsidR="009F15F0" w:rsidRPr="008C7A3D">
        <w:t xml:space="preserve"> решил:</w:t>
      </w:r>
    </w:p>
    <w:p w:rsidR="00CD32A0" w:rsidRPr="00E76F74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 w:rsidRPr="000A0DD8"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 w:rsidRPr="000A0DD8">
        <w:rPr>
          <w:sz w:val="24"/>
          <w:szCs w:val="24"/>
        </w:rPr>
        <w:t xml:space="preserve">в части </w:t>
      </w:r>
      <w:r w:rsidR="00A61E52">
        <w:rPr>
          <w:sz w:val="24"/>
          <w:szCs w:val="24"/>
        </w:rPr>
        <w:t>исключения из</w:t>
      </w:r>
      <w:r w:rsidR="00721FAF" w:rsidRPr="000A0DD8">
        <w:rPr>
          <w:sz w:val="24"/>
          <w:szCs w:val="24"/>
        </w:rPr>
        <w:t xml:space="preserve"> </w:t>
      </w:r>
      <w:r w:rsidR="006B58C7" w:rsidRPr="000A0DD8">
        <w:rPr>
          <w:sz w:val="24"/>
          <w:szCs w:val="24"/>
        </w:rPr>
        <w:t>схем</w:t>
      </w:r>
      <w:r w:rsidR="00A61E52">
        <w:rPr>
          <w:sz w:val="24"/>
          <w:szCs w:val="24"/>
        </w:rPr>
        <w:t>ы</w:t>
      </w:r>
      <w:r w:rsidR="00704B1D" w:rsidRPr="000A0DD8">
        <w:rPr>
          <w:sz w:val="24"/>
          <w:szCs w:val="24"/>
        </w:rPr>
        <w:t xml:space="preserve"> </w:t>
      </w:r>
      <w:r w:rsidR="000259EA">
        <w:rPr>
          <w:sz w:val="24"/>
          <w:szCs w:val="24"/>
        </w:rPr>
        <w:t xml:space="preserve">размещения </w:t>
      </w:r>
      <w:r w:rsidR="002645EC">
        <w:rPr>
          <w:sz w:val="24"/>
          <w:szCs w:val="24"/>
        </w:rPr>
        <w:t xml:space="preserve"> 1 (одного) нестационарного торгового объекта</w:t>
      </w:r>
      <w:r w:rsidR="00530C97">
        <w:rPr>
          <w:sz w:val="24"/>
          <w:szCs w:val="24"/>
        </w:rPr>
        <w:t xml:space="preserve"> </w:t>
      </w:r>
      <w:r w:rsidR="004029F4">
        <w:rPr>
          <w:sz w:val="24"/>
          <w:szCs w:val="24"/>
        </w:rPr>
        <w:t xml:space="preserve"> </w:t>
      </w:r>
      <w:r w:rsidR="00F42A70">
        <w:rPr>
          <w:sz w:val="24"/>
          <w:szCs w:val="24"/>
        </w:rPr>
        <w:t>по</w:t>
      </w:r>
      <w:r w:rsidR="002645EC">
        <w:rPr>
          <w:sz w:val="24"/>
          <w:szCs w:val="24"/>
        </w:rPr>
        <w:t xml:space="preserve"> адресу</w:t>
      </w:r>
      <w:r w:rsidR="00E76F74">
        <w:rPr>
          <w:sz w:val="24"/>
          <w:szCs w:val="24"/>
        </w:rPr>
        <w:t xml:space="preserve"> согласно приложению к настоящему решению. 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</w:t>
      </w:r>
      <w:r w:rsidR="009A5F57">
        <w:rPr>
          <w:rFonts w:eastAsia="Calibri"/>
          <w:lang w:eastAsia="en-US"/>
        </w:rPr>
        <w:t xml:space="preserve">лнительной власти города Москвы, </w:t>
      </w:r>
      <w:r w:rsidR="009A5F57">
        <w:t>Департамента  средств массовой  информации  и рекламы  города Москвы.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t>Опубликовать настоящее решение в бюллетене «Московский муниципальный вестник»</w:t>
      </w:r>
      <w:r w:rsidR="00AF554F">
        <w:t>,</w:t>
      </w:r>
      <w:r w:rsidR="00AF554F" w:rsidRPr="00AF554F">
        <w:t xml:space="preserve"> </w:t>
      </w:r>
      <w:r w:rsidR="00AF554F">
        <w:t>сетевом издании «Московский муниципальный вестник»</w:t>
      </w:r>
      <w:r w:rsidRPr="000A0DD8">
        <w:t xml:space="preserve"> и разместить на официальном сайте муниципального округа Гольяново: http://golyanovo.org</w:t>
      </w:r>
      <w:r w:rsidRPr="000A0DD8">
        <w:rPr>
          <w:rFonts w:eastAsia="Calibri"/>
          <w:lang w:eastAsia="en-US"/>
        </w:rPr>
        <w:t>.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E76F74" w:rsidRDefault="00D252DF" w:rsidP="00D252DF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rPr>
          <w:rFonts w:eastAsia="Calibri"/>
          <w:lang w:eastAsia="en-US"/>
        </w:rPr>
        <w:t xml:space="preserve">              5. </w:t>
      </w:r>
      <w:proofErr w:type="gramStart"/>
      <w:r w:rsidR="00E76F74" w:rsidRPr="00D252DF">
        <w:rPr>
          <w:rFonts w:eastAsia="Calibri"/>
          <w:lang w:eastAsia="en-US"/>
        </w:rPr>
        <w:t>Контроль за</w:t>
      </w:r>
      <w:proofErr w:type="gramEnd"/>
      <w:r w:rsidR="00E76F74" w:rsidRPr="00D252DF">
        <w:rPr>
          <w:rFonts w:eastAsia="Calibri"/>
          <w:lang w:eastAsia="en-US"/>
        </w:rPr>
        <w:t xml:space="preserve"> исполнением настоящего реш</w:t>
      </w:r>
      <w:r w:rsidR="004601E2" w:rsidRPr="00D252DF">
        <w:rPr>
          <w:rFonts w:eastAsia="Calibri"/>
          <w:lang w:eastAsia="en-US"/>
        </w:rPr>
        <w:t xml:space="preserve">ения возложить на </w:t>
      </w:r>
      <w:r w:rsidR="00243F60">
        <w:rPr>
          <w:rFonts w:eastAsia="Calibri"/>
          <w:lang w:eastAsia="en-US"/>
        </w:rPr>
        <w:t>председателя комиссии  по развитию му</w:t>
      </w:r>
      <w:r w:rsidR="00860068">
        <w:rPr>
          <w:rFonts w:eastAsia="Calibri"/>
          <w:lang w:eastAsia="en-US"/>
        </w:rPr>
        <w:t xml:space="preserve">ниципального  округа </w:t>
      </w:r>
      <w:proofErr w:type="spellStart"/>
      <w:r w:rsidR="00860068">
        <w:rPr>
          <w:rFonts w:eastAsia="Calibri"/>
          <w:lang w:eastAsia="en-US"/>
        </w:rPr>
        <w:t>Гольяново</w:t>
      </w:r>
      <w:proofErr w:type="spellEnd"/>
      <w:r w:rsidR="00860068">
        <w:rPr>
          <w:rFonts w:eastAsia="Calibri"/>
          <w:lang w:eastAsia="en-US"/>
        </w:rPr>
        <w:t xml:space="preserve"> Антонову Т.Н.</w:t>
      </w: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F16530" w:rsidRDefault="00017A86" w:rsidP="00017A86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 xml:space="preserve">Глава </w:t>
      </w:r>
      <w:proofErr w:type="gramStart"/>
      <w:r w:rsidRPr="009C404D">
        <w:rPr>
          <w:b/>
          <w:sz w:val="24"/>
          <w:szCs w:val="24"/>
        </w:rPr>
        <w:t>муниципального</w:t>
      </w:r>
      <w:proofErr w:type="gramEnd"/>
    </w:p>
    <w:p w:rsidR="00017A86" w:rsidRPr="005C64D5" w:rsidRDefault="00017A86" w:rsidP="00017A86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 xml:space="preserve">круга </w:t>
      </w:r>
      <w:proofErr w:type="spellStart"/>
      <w:r w:rsidRPr="009C404D">
        <w:rPr>
          <w:b/>
          <w:sz w:val="24"/>
          <w:szCs w:val="24"/>
        </w:rPr>
        <w:t>Гольяново</w:t>
      </w:r>
      <w:proofErr w:type="spellEnd"/>
      <w:r w:rsidR="00F16530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017A86" w:rsidRPr="005C64D5" w:rsidRDefault="00017A86" w:rsidP="00017A86">
      <w:pPr>
        <w:ind w:right="4535"/>
      </w:pPr>
    </w:p>
    <w:p w:rsidR="00017A86" w:rsidRDefault="00017A86" w:rsidP="00017A86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017A86" w:rsidRDefault="00017A86" w:rsidP="00017A86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A366AB" w:rsidRDefault="00A366A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A366AB" w:rsidRDefault="00A366A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A366AB" w:rsidRDefault="00A366A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A366AB" w:rsidRDefault="00A366A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530C97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lastRenderedPageBreak/>
        <w:t>Приложение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3E6730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 « </w:t>
      </w:r>
      <w:r w:rsidR="00F16530">
        <w:rPr>
          <w:iCs/>
          <w:sz w:val="24"/>
          <w:szCs w:val="24"/>
        </w:rPr>
        <w:t>7</w:t>
      </w:r>
      <w:r w:rsidR="003432D6">
        <w:rPr>
          <w:iCs/>
          <w:sz w:val="24"/>
          <w:szCs w:val="24"/>
        </w:rPr>
        <w:t xml:space="preserve"> » июня  2023</w:t>
      </w:r>
      <w:r w:rsidR="00E76F74">
        <w:rPr>
          <w:iCs/>
          <w:sz w:val="24"/>
          <w:szCs w:val="24"/>
        </w:rPr>
        <w:t xml:space="preserve"> года  № </w:t>
      </w:r>
      <w:r w:rsidR="00F16530">
        <w:rPr>
          <w:iCs/>
          <w:sz w:val="24"/>
          <w:szCs w:val="24"/>
        </w:rPr>
        <w:t>6/6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21FAF" w:rsidRPr="000A0DD8" w:rsidRDefault="00721FAF" w:rsidP="00721FA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0719" w:type="dxa"/>
        <w:jc w:val="center"/>
        <w:tblInd w:w="-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091"/>
        <w:gridCol w:w="1388"/>
        <w:gridCol w:w="1802"/>
        <w:gridCol w:w="1241"/>
        <w:gridCol w:w="1023"/>
        <w:gridCol w:w="1443"/>
        <w:gridCol w:w="2181"/>
      </w:tblGrid>
      <w:tr w:rsidR="003432D6" w:rsidRPr="000A0DD8" w:rsidTr="003432D6">
        <w:trPr>
          <w:trHeight w:hRule="exact" w:val="958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0D0" w:rsidRPr="000A0DD8" w:rsidRDefault="00C760D0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60D0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  <w:p w:rsidR="00C760D0" w:rsidRPr="000A0DD8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НТО, </w:t>
            </w:r>
            <w:proofErr w:type="spell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Default="00C760D0" w:rsidP="00C760D0">
            <w:pPr>
              <w:pStyle w:val="21"/>
              <w:shd w:val="clear" w:color="auto" w:fill="auto"/>
              <w:spacing w:line="240" w:lineRule="auto"/>
              <w:ind w:right="617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3432D6" w:rsidRPr="000A0DD8" w:rsidTr="003432D6">
        <w:trPr>
          <w:trHeight w:hRule="exact" w:val="29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3432D6" w:rsidP="006B58C7">
            <w:pPr>
              <w:autoSpaceDE w:val="0"/>
              <w:autoSpaceDN w:val="0"/>
              <w:jc w:val="center"/>
            </w:pPr>
            <w:r>
              <w:t>Хабаровская ул., вл.20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A61E52">
            <w:pPr>
              <w:autoSpaceDE w:val="0"/>
              <w:autoSpaceDN w:val="0"/>
              <w:jc w:val="center"/>
            </w:pPr>
            <w:r>
              <w:t>Печать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autoSpaceDE w:val="0"/>
              <w:autoSpaceDN w:val="0"/>
              <w:jc w:val="center"/>
            </w:pPr>
            <w:r>
              <w:t>Киоск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3432D6" w:rsidP="006B58C7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Default="00C760D0" w:rsidP="006B58C7">
            <w:pPr>
              <w:autoSpaceDE w:val="0"/>
              <w:autoSpaceDN w:val="0"/>
              <w:jc w:val="center"/>
            </w:pPr>
            <w:r>
              <w:t xml:space="preserve"> </w:t>
            </w:r>
          </w:p>
          <w:p w:rsidR="00646544" w:rsidRDefault="00C760D0" w:rsidP="006B58C7">
            <w:pPr>
              <w:autoSpaceDE w:val="0"/>
              <w:autoSpaceDN w:val="0"/>
              <w:jc w:val="center"/>
            </w:pPr>
            <w:r>
              <w:t xml:space="preserve"> с 1 января 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760D0" w:rsidRPr="000A0DD8" w:rsidRDefault="00C760D0" w:rsidP="006B58C7">
            <w:pPr>
              <w:autoSpaceDE w:val="0"/>
              <w:autoSpaceDN w:val="0"/>
              <w:jc w:val="center"/>
            </w:pPr>
            <w:r>
              <w:t>31 декабря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44" w:rsidRPr="00646544" w:rsidRDefault="00646544" w:rsidP="00646544">
            <w:pPr>
              <w:autoSpaceDE w:val="0"/>
              <w:autoSpaceDN w:val="0"/>
              <w:jc w:val="center"/>
            </w:pPr>
            <w:proofErr w:type="spellStart"/>
            <w:r>
              <w:t>Невостребованность</w:t>
            </w:r>
            <w:proofErr w:type="spellEnd"/>
            <w:r>
              <w:t>. Отсутствие заявок предпринимателей на участие в конкурсах на осуществление торговой деятельности в НТО «Печать».</w:t>
            </w:r>
          </w:p>
          <w:p w:rsidR="00C760D0" w:rsidRDefault="00C760D0" w:rsidP="006B58C7">
            <w:pPr>
              <w:autoSpaceDE w:val="0"/>
              <w:autoSpaceDN w:val="0"/>
              <w:jc w:val="center"/>
            </w:pPr>
          </w:p>
        </w:tc>
      </w:tr>
    </w:tbl>
    <w:p w:rsidR="000A0DD8" w:rsidRDefault="000A0DD8">
      <w:pPr>
        <w:rPr>
          <w:sz w:val="22"/>
          <w:szCs w:val="22"/>
        </w:rPr>
      </w:pPr>
    </w:p>
    <w:p w:rsidR="007952B4" w:rsidRDefault="007952B4" w:rsidP="007952B4"/>
    <w:p w:rsidR="000A0DD8" w:rsidRPr="00646544" w:rsidRDefault="000A0DD8">
      <w:pPr>
        <w:rPr>
          <w:sz w:val="22"/>
          <w:szCs w:val="22"/>
        </w:rPr>
      </w:pPr>
    </w:p>
    <w:sectPr w:rsidR="000A0DD8" w:rsidRPr="00646544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36" w:rsidRDefault="00801736" w:rsidP="00D6420D">
      <w:r>
        <w:separator/>
      </w:r>
    </w:p>
  </w:endnote>
  <w:endnote w:type="continuationSeparator" w:id="0">
    <w:p w:rsidR="00801736" w:rsidRDefault="0080173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36" w:rsidRDefault="00801736" w:rsidP="00D6420D">
      <w:r>
        <w:separator/>
      </w:r>
    </w:p>
  </w:footnote>
  <w:footnote w:type="continuationSeparator" w:id="0">
    <w:p w:rsidR="00801736" w:rsidRDefault="00801736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26C0"/>
    <w:rsid w:val="00014F7F"/>
    <w:rsid w:val="00017A86"/>
    <w:rsid w:val="00020FFB"/>
    <w:rsid w:val="00022E90"/>
    <w:rsid w:val="000259EA"/>
    <w:rsid w:val="00025F91"/>
    <w:rsid w:val="00026291"/>
    <w:rsid w:val="00032EA8"/>
    <w:rsid w:val="00046DE6"/>
    <w:rsid w:val="000555C9"/>
    <w:rsid w:val="00066D0A"/>
    <w:rsid w:val="000723D3"/>
    <w:rsid w:val="000A0DD8"/>
    <w:rsid w:val="000A0FCE"/>
    <w:rsid w:val="000A3002"/>
    <w:rsid w:val="000B26F7"/>
    <w:rsid w:val="000B44D5"/>
    <w:rsid w:val="000C612D"/>
    <w:rsid w:val="000D24A0"/>
    <w:rsid w:val="000D2A82"/>
    <w:rsid w:val="000D349E"/>
    <w:rsid w:val="000E02C8"/>
    <w:rsid w:val="000E49E0"/>
    <w:rsid w:val="000E6DFE"/>
    <w:rsid w:val="000F56E2"/>
    <w:rsid w:val="000F776B"/>
    <w:rsid w:val="00112168"/>
    <w:rsid w:val="00114659"/>
    <w:rsid w:val="00117162"/>
    <w:rsid w:val="00125834"/>
    <w:rsid w:val="00151B9A"/>
    <w:rsid w:val="0015333B"/>
    <w:rsid w:val="001567A0"/>
    <w:rsid w:val="00164640"/>
    <w:rsid w:val="00175589"/>
    <w:rsid w:val="0017706B"/>
    <w:rsid w:val="00184EF1"/>
    <w:rsid w:val="001919DB"/>
    <w:rsid w:val="001A5FEE"/>
    <w:rsid w:val="001C7F0D"/>
    <w:rsid w:val="001D2EC5"/>
    <w:rsid w:val="001D5956"/>
    <w:rsid w:val="001D5A33"/>
    <w:rsid w:val="001D7F75"/>
    <w:rsid w:val="001F2C0B"/>
    <w:rsid w:val="00204355"/>
    <w:rsid w:val="00241000"/>
    <w:rsid w:val="00243F60"/>
    <w:rsid w:val="00247888"/>
    <w:rsid w:val="00253C27"/>
    <w:rsid w:val="002645EC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15271"/>
    <w:rsid w:val="00336B8E"/>
    <w:rsid w:val="003432D6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E2584"/>
    <w:rsid w:val="003E47EC"/>
    <w:rsid w:val="003E57D3"/>
    <w:rsid w:val="003E6725"/>
    <w:rsid w:val="003E6730"/>
    <w:rsid w:val="003F5B71"/>
    <w:rsid w:val="0040210E"/>
    <w:rsid w:val="004029F4"/>
    <w:rsid w:val="00405B7A"/>
    <w:rsid w:val="004118C0"/>
    <w:rsid w:val="00435681"/>
    <w:rsid w:val="00445723"/>
    <w:rsid w:val="00447FC7"/>
    <w:rsid w:val="004601E2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37A7"/>
    <w:rsid w:val="0051614D"/>
    <w:rsid w:val="00516B06"/>
    <w:rsid w:val="00516C4E"/>
    <w:rsid w:val="00521686"/>
    <w:rsid w:val="00524E42"/>
    <w:rsid w:val="00527425"/>
    <w:rsid w:val="00530C97"/>
    <w:rsid w:val="00545A3F"/>
    <w:rsid w:val="00556E5C"/>
    <w:rsid w:val="00566FF4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27388"/>
    <w:rsid w:val="00630969"/>
    <w:rsid w:val="00632E5F"/>
    <w:rsid w:val="00645840"/>
    <w:rsid w:val="00645E40"/>
    <w:rsid w:val="00646544"/>
    <w:rsid w:val="00646CB2"/>
    <w:rsid w:val="00652245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0308"/>
    <w:rsid w:val="00721FAF"/>
    <w:rsid w:val="00747C7A"/>
    <w:rsid w:val="0075102B"/>
    <w:rsid w:val="00752B9A"/>
    <w:rsid w:val="0076243D"/>
    <w:rsid w:val="00763B13"/>
    <w:rsid w:val="00785388"/>
    <w:rsid w:val="00792D2B"/>
    <w:rsid w:val="007952B4"/>
    <w:rsid w:val="007E2BE0"/>
    <w:rsid w:val="007F198A"/>
    <w:rsid w:val="007F22CB"/>
    <w:rsid w:val="007F4D9D"/>
    <w:rsid w:val="00801736"/>
    <w:rsid w:val="0082279C"/>
    <w:rsid w:val="00825F1A"/>
    <w:rsid w:val="00827159"/>
    <w:rsid w:val="008314EC"/>
    <w:rsid w:val="008425B5"/>
    <w:rsid w:val="00860068"/>
    <w:rsid w:val="00884D76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5734"/>
    <w:rsid w:val="009407F7"/>
    <w:rsid w:val="00943FB2"/>
    <w:rsid w:val="00966814"/>
    <w:rsid w:val="00982C4F"/>
    <w:rsid w:val="009831C1"/>
    <w:rsid w:val="00986B05"/>
    <w:rsid w:val="009A4332"/>
    <w:rsid w:val="009A5F57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410F"/>
    <w:rsid w:val="00A366AB"/>
    <w:rsid w:val="00A4710C"/>
    <w:rsid w:val="00A55ED3"/>
    <w:rsid w:val="00A60677"/>
    <w:rsid w:val="00A61E52"/>
    <w:rsid w:val="00A639B8"/>
    <w:rsid w:val="00A71E7B"/>
    <w:rsid w:val="00A76DF1"/>
    <w:rsid w:val="00A9038D"/>
    <w:rsid w:val="00AC647F"/>
    <w:rsid w:val="00AD183A"/>
    <w:rsid w:val="00AD5A52"/>
    <w:rsid w:val="00AE1317"/>
    <w:rsid w:val="00AE774B"/>
    <w:rsid w:val="00AF554F"/>
    <w:rsid w:val="00AF5818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C4D7F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760D0"/>
    <w:rsid w:val="00C91796"/>
    <w:rsid w:val="00CA537D"/>
    <w:rsid w:val="00CB6D2C"/>
    <w:rsid w:val="00CC01E4"/>
    <w:rsid w:val="00CD32A0"/>
    <w:rsid w:val="00CD7115"/>
    <w:rsid w:val="00CF1852"/>
    <w:rsid w:val="00D15872"/>
    <w:rsid w:val="00D252DF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3169"/>
    <w:rsid w:val="00DC1B23"/>
    <w:rsid w:val="00DC22B0"/>
    <w:rsid w:val="00DD0FB0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2A91"/>
    <w:rsid w:val="00E55250"/>
    <w:rsid w:val="00E63D3E"/>
    <w:rsid w:val="00E76F74"/>
    <w:rsid w:val="00E83E69"/>
    <w:rsid w:val="00EA11BB"/>
    <w:rsid w:val="00EA7BD1"/>
    <w:rsid w:val="00ED0BC9"/>
    <w:rsid w:val="00ED4603"/>
    <w:rsid w:val="00EF516E"/>
    <w:rsid w:val="00F054BA"/>
    <w:rsid w:val="00F16530"/>
    <w:rsid w:val="00F26742"/>
    <w:rsid w:val="00F4130A"/>
    <w:rsid w:val="00F42A70"/>
    <w:rsid w:val="00F45461"/>
    <w:rsid w:val="00F67E53"/>
    <w:rsid w:val="00F838F2"/>
    <w:rsid w:val="00F901C2"/>
    <w:rsid w:val="00F9615D"/>
    <w:rsid w:val="00F96350"/>
    <w:rsid w:val="00FB0803"/>
    <w:rsid w:val="00FB2F1F"/>
    <w:rsid w:val="00FB34D1"/>
    <w:rsid w:val="00FB418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7CCC0082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2021-09-13T12:06:00Z</cp:lastPrinted>
  <dcterms:created xsi:type="dcterms:W3CDTF">2023-06-13T07:38:00Z</dcterms:created>
  <dcterms:modified xsi:type="dcterms:W3CDTF">2023-06-13T07:38:00Z</dcterms:modified>
</cp:coreProperties>
</file>