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283"/>
      </w:tblGrid>
      <w:tr w:rsidR="005A79FA" w:rsidTr="00A53FF1">
        <w:trPr>
          <w:trHeight w:val="3123"/>
        </w:trPr>
        <w:tc>
          <w:tcPr>
            <w:tcW w:w="9923" w:type="dxa"/>
          </w:tcPr>
          <w:p w:rsidR="005A79FA" w:rsidRDefault="005A79FA" w:rsidP="005A79FA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A53FF1" w:rsidRDefault="00A53FF1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0F224B" w:rsidRDefault="000F224B" w:rsidP="000F224B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0F224B" w:rsidRDefault="000F224B" w:rsidP="000F224B">
            <w:pPr>
              <w:suppressAutoHyphens/>
              <w:rPr>
                <w:b/>
              </w:rPr>
            </w:pPr>
          </w:p>
          <w:p w:rsidR="000F224B" w:rsidRDefault="000F224B" w:rsidP="000F224B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48157740" r:id="rId10"/>
              </w:pict>
            </w:r>
          </w:p>
          <w:p w:rsidR="000F224B" w:rsidRDefault="000F224B" w:rsidP="000F224B">
            <w:pPr>
              <w:ind w:right="317"/>
              <w:jc w:val="both"/>
              <w:rPr>
                <w:b/>
              </w:rPr>
            </w:pPr>
          </w:p>
          <w:p w:rsidR="000F224B" w:rsidRDefault="000F224B" w:rsidP="000F224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F224B" w:rsidRDefault="000F224B" w:rsidP="000F224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0F224B" w:rsidRDefault="000F224B" w:rsidP="000F224B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0F224B" w:rsidRDefault="000F224B" w:rsidP="000F224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F224B" w:rsidRDefault="000F224B" w:rsidP="000F224B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F224B" w:rsidRDefault="000F224B" w:rsidP="000F224B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0F224B" w:rsidRDefault="000F224B" w:rsidP="000F224B">
            <w:pPr>
              <w:rPr>
                <w:b/>
                <w:sz w:val="20"/>
                <w:szCs w:val="20"/>
              </w:rPr>
            </w:pPr>
            <w:r>
              <w:rPr>
                <w:rFonts w:eastAsia="SimSu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0F224B" w:rsidRDefault="000F224B" w:rsidP="000F224B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07.06.202</w:t>
            </w:r>
            <w:r>
              <w:rPr>
                <w:b/>
              </w:rPr>
              <w:t>3  №6/5</w:t>
            </w:r>
          </w:p>
          <w:p w:rsidR="00A53FF1" w:rsidRDefault="00A53FF1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75BEF" w:rsidRDefault="00A53FF1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</w:t>
            </w:r>
          </w:p>
          <w:p w:rsidR="00F75BEF" w:rsidRDefault="00F75BEF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A53FF1" w:rsidRDefault="00F75BEF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</w:t>
            </w:r>
            <w:r w:rsidR="00A53FF1">
              <w:rPr>
                <w:b/>
                <w:lang w:eastAsia="en-US"/>
              </w:rPr>
              <w:t xml:space="preserve">  РЕШЕНИЕ</w:t>
            </w:r>
          </w:p>
          <w:p w:rsidR="00A53FF1" w:rsidRDefault="00A53FF1" w:rsidP="0058374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A79FA" w:rsidRDefault="005A79FA" w:rsidP="00A53FF1">
            <w:pPr>
              <w:suppressAutoHyphens/>
              <w:spacing w:line="276" w:lineRule="auto"/>
              <w:ind w:right="584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104938">
              <w:rPr>
                <w:b/>
                <w:lang w:eastAsia="en-US"/>
              </w:rPr>
              <w:t>б отказе в</w:t>
            </w:r>
            <w:r>
              <w:rPr>
                <w:b/>
                <w:lang w:eastAsia="en-US"/>
              </w:rPr>
              <w:t xml:space="preserve">  согласовании  проекта </w:t>
            </w:r>
            <w:r w:rsidR="00D91BB5">
              <w:rPr>
                <w:b/>
                <w:lang w:eastAsia="en-US"/>
              </w:rPr>
              <w:t xml:space="preserve">размещения сезонных </w:t>
            </w:r>
            <w:r w:rsidR="00583744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кафе </w:t>
            </w:r>
          </w:p>
          <w:p w:rsidR="00A53FF1" w:rsidRDefault="00A53FF1" w:rsidP="00583744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5A79FA" w:rsidRDefault="005A79FA" w:rsidP="005A79FA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5A79FA" w:rsidRDefault="005A79FA" w:rsidP="005A79FA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5A79FA" w:rsidRDefault="005A79FA" w:rsidP="005A79FA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23458" w:rsidRDefault="00123458" w:rsidP="00123458">
      <w:pPr>
        <w:ind w:firstLine="851"/>
        <w:jc w:val="both"/>
      </w:pPr>
      <w:proofErr w:type="gramStart"/>
      <w: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года № 102-ПП «О размещении сезонных (летних) кафе при стационарных предприятиях общественного питания», рассмотрев обращение префектуры Восточного административного округа города Мо</w:t>
      </w:r>
      <w:r w:rsidR="000E344C">
        <w:t>сквы от 04.05.2023 № 01-14-1420</w:t>
      </w:r>
      <w:proofErr w:type="gramEnd"/>
      <w:r w:rsidR="000E344C">
        <w:t xml:space="preserve"> (</w:t>
      </w:r>
      <w:proofErr w:type="gramStart"/>
      <w:r w:rsidR="000E344C">
        <w:t>вх.№250 от 05.05.2023</w:t>
      </w:r>
      <w:r>
        <w:t>), Совет депутатов  муниципального округа Гольяново  решил:</w:t>
      </w:r>
      <w:proofErr w:type="gramEnd"/>
    </w:p>
    <w:p w:rsidR="00123458" w:rsidRDefault="00123458" w:rsidP="00123458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>
        <w:t>Отказать в согласовании проекта размещения сезонны</w:t>
      </w:r>
      <w:r w:rsidR="000E344C">
        <w:t>х кафе</w:t>
      </w:r>
      <w:r w:rsidR="00246564">
        <w:t>,</w:t>
      </w:r>
      <w:r w:rsidR="009E5A9B">
        <w:t xml:space="preserve"> </w:t>
      </w:r>
      <w:r w:rsidR="000E344C">
        <w:t xml:space="preserve"> в связи с нарушением интересов жителей муниципального округа </w:t>
      </w:r>
      <w:proofErr w:type="spellStart"/>
      <w:r w:rsidR="000E344C">
        <w:t>Гольяново</w:t>
      </w:r>
      <w:proofErr w:type="spellEnd"/>
      <w:r>
        <w:t xml:space="preserve"> (приложение).</w:t>
      </w:r>
    </w:p>
    <w:p w:rsidR="00123458" w:rsidRDefault="00123458" w:rsidP="00123458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>
        <w:t>Направить настоящее решение в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Москвы.</w:t>
      </w:r>
    </w:p>
    <w:p w:rsidR="00123458" w:rsidRDefault="00123458" w:rsidP="00123458">
      <w:pPr>
        <w:pStyle w:val="a4"/>
        <w:numPr>
          <w:ilvl w:val="0"/>
          <w:numId w:val="16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E62D7D">
        <w:rPr>
          <w:sz w:val="24"/>
          <w:szCs w:val="24"/>
        </w:rPr>
        <w:t>,</w:t>
      </w:r>
      <w:r w:rsidR="00E62D7D" w:rsidRPr="00E62D7D">
        <w:t xml:space="preserve"> </w:t>
      </w:r>
      <w:r w:rsidR="00E62D7D" w:rsidRPr="00E62D7D">
        <w:rPr>
          <w:sz w:val="24"/>
          <w:szCs w:val="24"/>
        </w:rPr>
        <w:t>сетевом издании «Московский муниципальный вестник»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официальном сайте: </w:t>
      </w:r>
      <w:hyperlink r:id="rId11" w:history="1">
        <w:r w:rsidRPr="00104938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104938">
        <w:rPr>
          <w:sz w:val="24"/>
          <w:szCs w:val="24"/>
        </w:rPr>
        <w:t>.</w:t>
      </w:r>
    </w:p>
    <w:p w:rsidR="00123458" w:rsidRDefault="00123458" w:rsidP="00123458">
      <w:pPr>
        <w:numPr>
          <w:ilvl w:val="0"/>
          <w:numId w:val="16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123458" w:rsidRDefault="00123458" w:rsidP="00123458">
      <w:pPr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b/>
        </w:rPr>
      </w:pPr>
      <w:r>
        <w:t>Контроль за исполнением настоящего реш</w:t>
      </w:r>
      <w:r w:rsidR="00A53FF1">
        <w:t xml:space="preserve">ения возложить на председателя </w:t>
      </w:r>
      <w:proofErr w:type="gramStart"/>
      <w:r w:rsidR="00A53FF1">
        <w:t>к</w:t>
      </w:r>
      <w:r>
        <w:t>омиссии Совета депутатов муниципального округа Гольянов</w:t>
      </w:r>
      <w:proofErr w:type="gramEnd"/>
      <w:r>
        <w:t xml:space="preserve"> по развити</w:t>
      </w:r>
      <w:r w:rsidR="00A53FF1">
        <w:t>ю муниципального округа Антонову</w:t>
      </w:r>
      <w:r w:rsidR="000E344C">
        <w:t xml:space="preserve"> Т.Н.</w:t>
      </w:r>
    </w:p>
    <w:p w:rsidR="00123458" w:rsidRDefault="00123458" w:rsidP="00123458">
      <w:pPr>
        <w:tabs>
          <w:tab w:val="left" w:pos="1134"/>
        </w:tabs>
        <w:jc w:val="both"/>
      </w:pPr>
    </w:p>
    <w:p w:rsidR="005A79FA" w:rsidRPr="003D115B" w:rsidRDefault="005A79FA" w:rsidP="005A79FA">
      <w:pPr>
        <w:tabs>
          <w:tab w:val="left" w:pos="1134"/>
        </w:tabs>
        <w:jc w:val="both"/>
        <w:rPr>
          <w:b/>
        </w:rPr>
      </w:pPr>
    </w:p>
    <w:p w:rsidR="00A53FF1" w:rsidRDefault="005A79FA" w:rsidP="005A79FA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A79FA" w:rsidRDefault="005A79FA" w:rsidP="005A79FA">
      <w:pPr>
        <w:pStyle w:val="a4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A53FF1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5A79FA" w:rsidRDefault="005A79FA" w:rsidP="005A79FA"/>
    <w:p w:rsidR="009D3976" w:rsidRDefault="009D3976" w:rsidP="009D3976">
      <w:pPr>
        <w:jc w:val="center"/>
        <w:rPr>
          <w:rFonts w:ascii="Georgia" w:hAnsi="Georgia" w:cs="Georgia"/>
          <w:b/>
          <w:bCs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5A79FA" w:rsidRDefault="005A79FA" w:rsidP="00E94D10">
      <w:pPr>
        <w:ind w:left="5670"/>
        <w:rPr>
          <w:sz w:val="22"/>
          <w:szCs w:val="22"/>
        </w:rPr>
      </w:pPr>
    </w:p>
    <w:p w:rsidR="00843485" w:rsidRDefault="005A79FA" w:rsidP="005A79F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DC4851">
        <w:rPr>
          <w:sz w:val="22"/>
          <w:szCs w:val="22"/>
        </w:rPr>
        <w:t xml:space="preserve">      </w:t>
      </w:r>
      <w:bookmarkStart w:id="0" w:name="_GoBack"/>
      <w:bookmarkEnd w:id="0"/>
      <w:r w:rsidR="00DC4851">
        <w:rPr>
          <w:sz w:val="22"/>
          <w:szCs w:val="22"/>
        </w:rPr>
        <w:t xml:space="preserve">                                                                                         </w:t>
      </w:r>
    </w:p>
    <w:p w:rsidR="00E94D10" w:rsidRPr="000E344C" w:rsidRDefault="00DC4851" w:rsidP="005A79FA">
      <w:r>
        <w:rPr>
          <w:sz w:val="22"/>
          <w:szCs w:val="22"/>
        </w:rPr>
        <w:t xml:space="preserve"> </w:t>
      </w:r>
      <w:r w:rsidR="00843485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5A79FA" w:rsidRPr="000E344C">
        <w:t>П</w:t>
      </w:r>
      <w:r w:rsidR="00E94D10" w:rsidRPr="000E344C">
        <w:t>риложение</w:t>
      </w:r>
    </w:p>
    <w:p w:rsidR="00E94D10" w:rsidRPr="000E344C" w:rsidRDefault="00E94D10" w:rsidP="00E94D10">
      <w:pPr>
        <w:widowControl w:val="0"/>
        <w:adjustRightInd w:val="0"/>
        <w:ind w:left="5670"/>
      </w:pPr>
      <w:r w:rsidRPr="000E344C">
        <w:t>к решению Совета депутатов</w:t>
      </w:r>
    </w:p>
    <w:p w:rsidR="00E94D10" w:rsidRPr="000E344C" w:rsidRDefault="00E94D10" w:rsidP="00E94D10">
      <w:pPr>
        <w:widowControl w:val="0"/>
        <w:adjustRightInd w:val="0"/>
        <w:ind w:left="5670"/>
      </w:pPr>
      <w:r w:rsidRPr="000E344C">
        <w:t xml:space="preserve">муниципального округа Гольяново </w:t>
      </w:r>
    </w:p>
    <w:p w:rsidR="00E94D10" w:rsidRPr="000E344C" w:rsidRDefault="00A53FF1" w:rsidP="00E94D10">
      <w:pPr>
        <w:ind w:left="5670"/>
      </w:pPr>
      <w:r>
        <w:t>от «</w:t>
      </w:r>
      <w:r w:rsidR="000E344C">
        <w:t xml:space="preserve"> </w:t>
      </w:r>
      <w:r>
        <w:t xml:space="preserve">7 » июня  </w:t>
      </w:r>
      <w:r w:rsidR="000E344C">
        <w:t>2023</w:t>
      </w:r>
      <w:r>
        <w:t xml:space="preserve"> года № 6/5</w:t>
      </w:r>
    </w:p>
    <w:p w:rsidR="00843485" w:rsidRPr="000E344C" w:rsidRDefault="00843485" w:rsidP="00E94D10">
      <w:pPr>
        <w:ind w:left="5670"/>
      </w:pPr>
    </w:p>
    <w:p w:rsidR="00843485" w:rsidRDefault="00843485" w:rsidP="00E94D10">
      <w:pPr>
        <w:ind w:left="5670"/>
        <w:rPr>
          <w:sz w:val="22"/>
          <w:szCs w:val="22"/>
        </w:rPr>
      </w:pPr>
    </w:p>
    <w:p w:rsidR="00E94D10" w:rsidRPr="00843485" w:rsidRDefault="00E94D10" w:rsidP="00E94D10">
      <w:pPr>
        <w:ind w:left="5670"/>
        <w:rPr>
          <w:sz w:val="28"/>
          <w:szCs w:val="28"/>
        </w:rPr>
      </w:pPr>
    </w:p>
    <w:p w:rsidR="00E94D10" w:rsidRPr="00843485" w:rsidRDefault="00E94D10" w:rsidP="00E94D10">
      <w:pPr>
        <w:jc w:val="center"/>
        <w:rPr>
          <w:b/>
          <w:sz w:val="28"/>
          <w:szCs w:val="28"/>
        </w:rPr>
      </w:pPr>
      <w:r w:rsidRPr="00843485">
        <w:rPr>
          <w:b/>
          <w:sz w:val="28"/>
          <w:szCs w:val="28"/>
        </w:rPr>
        <w:t>Данные по размещению</w:t>
      </w:r>
      <w:r w:rsidR="00D91BB5">
        <w:rPr>
          <w:b/>
          <w:sz w:val="28"/>
          <w:szCs w:val="28"/>
        </w:rPr>
        <w:t xml:space="preserve"> сезонных</w:t>
      </w:r>
      <w:r w:rsidR="00843485" w:rsidRPr="00843485">
        <w:rPr>
          <w:b/>
          <w:sz w:val="28"/>
          <w:szCs w:val="28"/>
        </w:rPr>
        <w:t xml:space="preserve"> </w:t>
      </w:r>
      <w:r w:rsidRPr="00843485">
        <w:rPr>
          <w:b/>
          <w:sz w:val="28"/>
          <w:szCs w:val="28"/>
        </w:rPr>
        <w:t xml:space="preserve"> кафе при стационарном предприятии общественного питания </w:t>
      </w:r>
    </w:p>
    <w:p w:rsidR="00843485" w:rsidRPr="00843485" w:rsidRDefault="00843485" w:rsidP="00E94D10">
      <w:pPr>
        <w:jc w:val="center"/>
        <w:rPr>
          <w:b/>
          <w:sz w:val="28"/>
          <w:szCs w:val="28"/>
        </w:rPr>
      </w:pPr>
    </w:p>
    <w:p w:rsidR="00843485" w:rsidRDefault="00843485" w:rsidP="00E94D10">
      <w:pPr>
        <w:jc w:val="center"/>
        <w:rPr>
          <w:b/>
          <w:sz w:val="22"/>
          <w:szCs w:val="22"/>
        </w:rPr>
      </w:pPr>
    </w:p>
    <w:tbl>
      <w:tblPr>
        <w:tblStyle w:val="ae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1701"/>
        <w:gridCol w:w="2693"/>
        <w:gridCol w:w="2268"/>
        <w:gridCol w:w="2977"/>
      </w:tblGrid>
      <w:tr w:rsidR="00E94D10" w:rsidTr="000E344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Хозяйствующий субъект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места размещения,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E94D10" w:rsidTr="000E344C">
        <w:trPr>
          <w:trHeight w:val="82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10" w:rsidRDefault="00E94D10" w:rsidP="00F362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Гольяново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29D" w:rsidRDefault="000E344C" w:rsidP="000E34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Уральская ул., д.12/21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29D" w:rsidRDefault="000E34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Федорова Л.А.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29D" w:rsidRDefault="00F465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</w:tbl>
    <w:p w:rsidR="007172BB" w:rsidRDefault="007172BB" w:rsidP="00992FC6">
      <w:pPr>
        <w:pStyle w:val="a4"/>
        <w:tabs>
          <w:tab w:val="left" w:pos="1134"/>
        </w:tabs>
        <w:rPr>
          <w:sz w:val="24"/>
          <w:szCs w:val="24"/>
        </w:rPr>
      </w:pPr>
    </w:p>
    <w:sectPr w:rsidR="007172BB" w:rsidSect="0064109C">
      <w:pgSz w:w="11906" w:h="16838"/>
      <w:pgMar w:top="709" w:right="849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85" w:rsidRDefault="00843485" w:rsidP="00D6420D">
      <w:r>
        <w:separator/>
      </w:r>
    </w:p>
  </w:endnote>
  <w:endnote w:type="continuationSeparator" w:id="0">
    <w:p w:rsidR="00843485" w:rsidRDefault="0084348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85" w:rsidRDefault="00843485" w:rsidP="00D6420D">
      <w:r>
        <w:separator/>
      </w:r>
    </w:p>
  </w:footnote>
  <w:footnote w:type="continuationSeparator" w:id="0">
    <w:p w:rsidR="00843485" w:rsidRDefault="0084348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4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2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344C"/>
    <w:rsid w:val="000E422C"/>
    <w:rsid w:val="000E49E0"/>
    <w:rsid w:val="000E7FE7"/>
    <w:rsid w:val="000F224B"/>
    <w:rsid w:val="000F451C"/>
    <w:rsid w:val="000F56E2"/>
    <w:rsid w:val="000F776B"/>
    <w:rsid w:val="00100F3A"/>
    <w:rsid w:val="0010128E"/>
    <w:rsid w:val="00104938"/>
    <w:rsid w:val="00105C88"/>
    <w:rsid w:val="00112168"/>
    <w:rsid w:val="00114659"/>
    <w:rsid w:val="00117162"/>
    <w:rsid w:val="00123458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6564"/>
    <w:rsid w:val="00247888"/>
    <w:rsid w:val="002530C4"/>
    <w:rsid w:val="00253C27"/>
    <w:rsid w:val="0026030E"/>
    <w:rsid w:val="002767C1"/>
    <w:rsid w:val="0029144E"/>
    <w:rsid w:val="00296109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1DC1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3E0B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744"/>
    <w:rsid w:val="00583F34"/>
    <w:rsid w:val="00591C9A"/>
    <w:rsid w:val="005A16A0"/>
    <w:rsid w:val="005A79FA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109C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460F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3485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D3976"/>
    <w:rsid w:val="009E0ACC"/>
    <w:rsid w:val="009E0E1D"/>
    <w:rsid w:val="009E1C24"/>
    <w:rsid w:val="009E37B4"/>
    <w:rsid w:val="009E3EEC"/>
    <w:rsid w:val="009E55FD"/>
    <w:rsid w:val="009E5A9B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3FF1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1BB5"/>
    <w:rsid w:val="00DA2927"/>
    <w:rsid w:val="00DA7669"/>
    <w:rsid w:val="00DB0E2F"/>
    <w:rsid w:val="00DB4D52"/>
    <w:rsid w:val="00DC1B23"/>
    <w:rsid w:val="00DC4851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62D7D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0617"/>
    <w:rsid w:val="00EF19F3"/>
    <w:rsid w:val="00F054BA"/>
    <w:rsid w:val="00F11BC4"/>
    <w:rsid w:val="00F3629D"/>
    <w:rsid w:val="00F37EC9"/>
    <w:rsid w:val="00F4130A"/>
    <w:rsid w:val="00F45461"/>
    <w:rsid w:val="00F4655D"/>
    <w:rsid w:val="00F52F8F"/>
    <w:rsid w:val="00F75BE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918E8-7C8E-4AC0-A610-AA8FA037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F3706E5C</Template>
  <TotalTime>0</TotalTime>
  <Pages>2</Pages>
  <Words>248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Сиухина Ирина</cp:lastModifiedBy>
  <cp:revision>2</cp:revision>
  <cp:lastPrinted>2018-03-16T07:51:00Z</cp:lastPrinted>
  <dcterms:created xsi:type="dcterms:W3CDTF">2023-06-13T07:36:00Z</dcterms:created>
  <dcterms:modified xsi:type="dcterms:W3CDTF">2023-06-13T07:36:00Z</dcterms:modified>
</cp:coreProperties>
</file>