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34" w:type="dxa"/>
        <w:tblLook w:val="04A0" w:firstRow="1" w:lastRow="0" w:firstColumn="1" w:lastColumn="0" w:noHBand="0" w:noVBand="1"/>
      </w:tblPr>
      <w:tblGrid>
        <w:gridCol w:w="142"/>
        <w:gridCol w:w="5244"/>
        <w:gridCol w:w="4395"/>
        <w:gridCol w:w="283"/>
      </w:tblGrid>
      <w:tr w:rsidR="00BF29BA" w:rsidRPr="00C43A88" w:rsidTr="00351FD2">
        <w:trPr>
          <w:gridBefore w:val="1"/>
          <w:wBefore w:w="142" w:type="dxa"/>
          <w:trHeight w:val="2686"/>
        </w:trPr>
        <w:tc>
          <w:tcPr>
            <w:tcW w:w="9639" w:type="dxa"/>
            <w:gridSpan w:val="2"/>
            <w:shd w:val="clear" w:color="auto" w:fill="auto"/>
          </w:tcPr>
          <w:p w:rsidR="00CA311B" w:rsidRDefault="00CA311B" w:rsidP="00CA311B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CA311B" w:rsidRDefault="00CA311B" w:rsidP="00CA311B">
            <w:pPr>
              <w:suppressAutoHyphens/>
              <w:rPr>
                <w:b/>
              </w:rPr>
            </w:pPr>
          </w:p>
          <w:p w:rsidR="00CA311B" w:rsidRDefault="00CA311B" w:rsidP="00CA311B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6" DrawAspect="Content" ObjectID="_1748157617" r:id="rId10"/>
              </w:pict>
            </w:r>
          </w:p>
          <w:p w:rsidR="00CA311B" w:rsidRDefault="00CA311B" w:rsidP="00CA311B">
            <w:pPr>
              <w:ind w:right="317"/>
              <w:jc w:val="both"/>
              <w:rPr>
                <w:b/>
              </w:rPr>
            </w:pPr>
          </w:p>
          <w:p w:rsidR="00CA311B" w:rsidRDefault="00CA311B" w:rsidP="00CA311B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CA311B" w:rsidRDefault="00CA311B" w:rsidP="00CA311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CA311B" w:rsidRDefault="00CA311B" w:rsidP="00CA311B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CA311B" w:rsidRDefault="00CA311B" w:rsidP="00CA311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CA311B" w:rsidRDefault="00CA311B" w:rsidP="00CA311B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A311B" w:rsidRDefault="00CA311B" w:rsidP="00CA311B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CA311B" w:rsidRDefault="00CA311B" w:rsidP="00CA311B">
            <w:pPr>
              <w:rPr>
                <w:b/>
                <w:sz w:val="20"/>
                <w:szCs w:val="20"/>
              </w:rPr>
            </w:pPr>
            <w:r>
              <w:rPr>
                <w:rFonts w:eastAsia="SimSu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CA311B" w:rsidRDefault="00CA311B" w:rsidP="00CA311B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07.06.202</w:t>
            </w:r>
            <w:r>
              <w:rPr>
                <w:b/>
              </w:rPr>
              <w:t>3  №6/4</w:t>
            </w:r>
          </w:p>
          <w:p w:rsidR="00351FD2" w:rsidRDefault="00351FD2" w:rsidP="00742960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351FD2" w:rsidRDefault="00351FD2" w:rsidP="00742960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E16431" w:rsidRDefault="00351FD2" w:rsidP="00351FD2">
            <w:pPr>
              <w:tabs>
                <w:tab w:val="left" w:pos="4995"/>
              </w:tabs>
              <w:ind w:right="15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</w:t>
            </w:r>
          </w:p>
          <w:p w:rsidR="00351FD2" w:rsidRDefault="00E16431" w:rsidP="00351FD2">
            <w:pPr>
              <w:tabs>
                <w:tab w:val="left" w:pos="4995"/>
              </w:tabs>
              <w:ind w:right="15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</w:t>
            </w:r>
            <w:r w:rsidR="00351FD2">
              <w:rPr>
                <w:b/>
                <w:lang w:eastAsia="en-US"/>
              </w:rPr>
              <w:t>РЕШЕНИЕ</w:t>
            </w:r>
          </w:p>
          <w:p w:rsidR="00351FD2" w:rsidRDefault="00351FD2" w:rsidP="00742960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BF29BA" w:rsidRPr="00C43A88" w:rsidRDefault="00E9411E" w:rsidP="00351FD2">
            <w:pPr>
              <w:tabs>
                <w:tab w:val="left" w:pos="4995"/>
              </w:tabs>
              <w:ind w:right="5846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О согласовании установки ограждающих устройств на придомовой территории многоквартирного дома по адресу: г. Москва, </w:t>
            </w:r>
            <w:r w:rsidR="00742960">
              <w:rPr>
                <w:b/>
                <w:lang w:eastAsia="en-US"/>
              </w:rPr>
              <w:t>Щ</w:t>
            </w:r>
            <w:r w:rsidR="00A9100C">
              <w:rPr>
                <w:b/>
                <w:lang w:eastAsia="en-US"/>
              </w:rPr>
              <w:t>елковское шоссе, д.71</w:t>
            </w: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BD7A1B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8086A" w:rsidTr="00E16431">
        <w:trPr>
          <w:trHeight w:val="315"/>
        </w:trPr>
        <w:tc>
          <w:tcPr>
            <w:tcW w:w="5386" w:type="dxa"/>
            <w:gridSpan w:val="2"/>
            <w:hideMark/>
          </w:tcPr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E16431" w:rsidRDefault="00E16431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8086A" w:rsidRPr="00A10536" w:rsidRDefault="00D8086A" w:rsidP="00E9411E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</w:t>
      </w:r>
      <w:r w:rsidR="00BE7C6A">
        <w:t>ства Москвы от 02.07.2013 года №</w:t>
      </w:r>
      <w:r>
        <w:t xml:space="preserve">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об установке ограждающих устройств на придомовой территории в многоквартирн</w:t>
      </w:r>
      <w:r w:rsidR="000153AC">
        <w:t>ом д</w:t>
      </w:r>
      <w:r w:rsidR="00087BC6">
        <w:t xml:space="preserve">оме  по  адресу: г. </w:t>
      </w:r>
      <w:r w:rsidR="00087BC6" w:rsidRPr="001C605B">
        <w:t xml:space="preserve">Москва, </w:t>
      </w:r>
      <w:r w:rsidR="00A9100C">
        <w:rPr>
          <w:lang w:eastAsia="en-US"/>
        </w:rPr>
        <w:t>Щелковское шоссе, д.71</w:t>
      </w:r>
      <w:r w:rsidR="00742960">
        <w:rPr>
          <w:b/>
          <w:lang w:eastAsia="en-US"/>
        </w:rPr>
        <w:t xml:space="preserve"> </w:t>
      </w:r>
      <w:r w:rsidR="00E47BAE" w:rsidRPr="001C605B">
        <w:t>(</w:t>
      </w:r>
      <w:proofErr w:type="spellStart"/>
      <w:r w:rsidR="00E47BAE" w:rsidRPr="001C605B">
        <w:t>вх</w:t>
      </w:r>
      <w:proofErr w:type="spellEnd"/>
      <w:r w:rsidR="00E47BAE" w:rsidRPr="001C605B">
        <w:t xml:space="preserve">. </w:t>
      </w:r>
      <w:r w:rsidR="00E47BAE" w:rsidRPr="00527C85">
        <w:t>№</w:t>
      </w:r>
      <w:r w:rsidR="00A9100C">
        <w:t>259 от 15.05.2023</w:t>
      </w:r>
      <w:r w:rsidR="00A0648A" w:rsidRPr="001C605B">
        <w:t>)</w:t>
      </w:r>
      <w:r w:rsidR="00A10536" w:rsidRPr="001C605B">
        <w:t>,</w:t>
      </w:r>
      <w:r w:rsidR="00E9411E" w:rsidRPr="001C605B">
        <w:t xml:space="preserve"> </w:t>
      </w:r>
      <w:r w:rsidRPr="001C605B">
        <w:t>Совет депутатов</w:t>
      </w:r>
      <w:r w:rsidR="00E9411E" w:rsidRPr="001C605B">
        <w:t xml:space="preserve"> муниципального округа Гольяново  решил</w:t>
      </w:r>
      <w:r w:rsidR="00E9411E" w:rsidRPr="00A10536">
        <w:t>:</w:t>
      </w:r>
    </w:p>
    <w:p w:rsidR="002E640E" w:rsidRDefault="00D8086A" w:rsidP="002E640E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Согласова</w:t>
      </w:r>
      <w:r w:rsidR="002E640E">
        <w:t>ть</w:t>
      </w:r>
      <w:r w:rsidR="00C62A2D">
        <w:t xml:space="preserve"> ус</w:t>
      </w:r>
      <w:r w:rsidR="00A9100C">
        <w:t>тановку</w:t>
      </w:r>
      <w:r w:rsidR="002E640E">
        <w:t xml:space="preserve"> огражда</w:t>
      </w:r>
      <w:r w:rsidR="000440F8">
        <w:t xml:space="preserve">ющих устройств </w:t>
      </w:r>
      <w:r w:rsidR="00A354BD" w:rsidRPr="00505BA5">
        <w:t>(</w:t>
      </w:r>
      <w:r w:rsidR="00846BB0">
        <w:t>двух</w:t>
      </w:r>
      <w:r w:rsidR="00A354BD" w:rsidRPr="00505BA5">
        <w:t xml:space="preserve">  шлагбаумов</w:t>
      </w:r>
      <w:r>
        <w:t xml:space="preserve">) на придомовой территории многоквартирного дома по адресу: г. </w:t>
      </w:r>
      <w:r w:rsidR="000153AC">
        <w:t>Москва,</w:t>
      </w:r>
      <w:r w:rsidR="00E47BAE">
        <w:t xml:space="preserve"> </w:t>
      </w:r>
      <w:r w:rsidR="00A9100C">
        <w:rPr>
          <w:lang w:eastAsia="en-US"/>
        </w:rPr>
        <w:t>Щелковское шоссе, д.71</w:t>
      </w:r>
      <w:r w:rsidR="00954F72">
        <w:rPr>
          <w:b/>
          <w:lang w:eastAsia="en-US"/>
        </w:rPr>
        <w:t xml:space="preserve"> </w:t>
      </w:r>
      <w:r w:rsidR="002E640E">
        <w:t>согласно  прилагаемому проекту (приложение).</w:t>
      </w:r>
    </w:p>
    <w:p w:rsidR="00D8086A" w:rsidRPr="00E9411E" w:rsidRDefault="00D8086A" w:rsidP="00D8086A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>Рекомендовать</w:t>
      </w:r>
      <w:r w:rsidR="00F822C1">
        <w:t xml:space="preserve"> собственникам  пом</w:t>
      </w:r>
      <w:r w:rsidR="002E640E">
        <w:t xml:space="preserve">ещений многоквартирного </w:t>
      </w:r>
      <w:r w:rsidR="002E640E" w:rsidRPr="001C605B">
        <w:t>до</w:t>
      </w:r>
      <w:r w:rsidR="00E47BAE" w:rsidRPr="001C605B">
        <w:t xml:space="preserve">ма </w:t>
      </w:r>
      <w:r w:rsidR="00A9100C">
        <w:t>№71</w:t>
      </w:r>
      <w:r w:rsidR="00954F72">
        <w:t xml:space="preserve"> по Щелковскому шоссе </w:t>
      </w:r>
      <w:r w:rsidR="00B95D23" w:rsidRPr="001C605B">
        <w:t xml:space="preserve"> </w:t>
      </w:r>
      <w:r>
        <w:t>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>3. 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уполномоченному  на представление 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D8086A" w:rsidRPr="002E640E" w:rsidRDefault="00D8086A" w:rsidP="00D8086A">
      <w:pPr>
        <w:tabs>
          <w:tab w:val="left" w:pos="1134"/>
        </w:tabs>
        <w:ind w:right="-1" w:firstLine="851"/>
        <w:jc w:val="both"/>
      </w:pPr>
      <w:r>
        <w:t>4. Опубликовать настоящее решение в бюллетене «Мо</w:t>
      </w:r>
      <w:r w:rsidR="007C6C99">
        <w:t>сковский муниципальный вестник»</w:t>
      </w:r>
      <w:r w:rsidR="00F93D87">
        <w:t>,</w:t>
      </w:r>
      <w:r w:rsidR="007C6C99">
        <w:t xml:space="preserve"> </w:t>
      </w:r>
      <w:r w:rsidR="00F93D87">
        <w:t xml:space="preserve">сетевом издании «Московский муниципальный вестник» </w:t>
      </w:r>
      <w:r>
        <w:t xml:space="preserve">и разместить на официальном сайте муниципального округа Гольяново </w:t>
      </w:r>
      <w:hyperlink r:id="rId11" w:history="1">
        <w:r w:rsidRPr="002E640E">
          <w:rPr>
            <w:rStyle w:val="a3"/>
            <w:color w:val="auto"/>
            <w:u w:val="none"/>
          </w:rPr>
          <w:t>http://golyanovo.org</w:t>
        </w:r>
      </w:hyperlink>
      <w:r w:rsidRPr="002E640E">
        <w:t>.</w:t>
      </w:r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Гольяново Четверткова Т.М. </w:t>
      </w:r>
    </w:p>
    <w:p w:rsidR="00D8086A" w:rsidRDefault="00D8086A" w:rsidP="00D8086A">
      <w:pPr>
        <w:ind w:right="-1"/>
        <w:jc w:val="both"/>
        <w:rPr>
          <w:b/>
        </w:rPr>
      </w:pPr>
    </w:p>
    <w:p w:rsidR="00E16431" w:rsidRDefault="00E16431" w:rsidP="00D8086A">
      <w:pPr>
        <w:ind w:right="-1"/>
        <w:jc w:val="both"/>
        <w:rPr>
          <w:b/>
        </w:rPr>
      </w:pPr>
    </w:p>
    <w:p w:rsidR="00351FD2" w:rsidRDefault="003F3B43" w:rsidP="003F3B43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3F3B43" w:rsidRDefault="003F3B43" w:rsidP="003F3B43">
      <w:pPr>
        <w:rPr>
          <w:b/>
        </w:rPr>
      </w:pPr>
      <w:r w:rsidRPr="00884D76">
        <w:rPr>
          <w:b/>
        </w:rPr>
        <w:t xml:space="preserve">округа </w:t>
      </w:r>
      <w:proofErr w:type="spellStart"/>
      <w:r w:rsidRPr="00884D76">
        <w:rPr>
          <w:b/>
        </w:rPr>
        <w:t>Гольяново</w:t>
      </w:r>
      <w:proofErr w:type="spellEnd"/>
      <w:r w:rsidR="00351FD2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>Т.М. Четвертков</w:t>
      </w:r>
    </w:p>
    <w:p w:rsidR="002B4215" w:rsidRDefault="002E640E" w:rsidP="002B4215">
      <w:pPr>
        <w:ind w:left="5670"/>
      </w:pPr>
      <w:r>
        <w:lastRenderedPageBreak/>
        <w:t xml:space="preserve">      </w:t>
      </w:r>
    </w:p>
    <w:p w:rsidR="002B4215" w:rsidRPr="00A9100C" w:rsidRDefault="002B4215" w:rsidP="002B4215">
      <w:pPr>
        <w:ind w:left="5670"/>
      </w:pPr>
      <w:r w:rsidRPr="00A9100C">
        <w:t>Приложение</w:t>
      </w:r>
    </w:p>
    <w:p w:rsidR="002B4215" w:rsidRPr="00A9100C" w:rsidRDefault="002B4215" w:rsidP="002B4215">
      <w:pPr>
        <w:ind w:left="5670"/>
        <w:jc w:val="both"/>
      </w:pPr>
      <w:r w:rsidRPr="00A9100C">
        <w:t xml:space="preserve">к решению Совета депутатов муниципального округа  Гольяново </w:t>
      </w:r>
    </w:p>
    <w:p w:rsidR="002B4215" w:rsidRPr="00A9100C" w:rsidRDefault="002B4215" w:rsidP="002B4215">
      <w:pPr>
        <w:ind w:left="5670"/>
      </w:pPr>
      <w:r w:rsidRPr="00A9100C">
        <w:t xml:space="preserve">от </w:t>
      </w:r>
      <w:r w:rsidR="00351FD2">
        <w:t>«7</w:t>
      </w:r>
      <w:r w:rsidR="0085197A" w:rsidRPr="00A9100C">
        <w:t xml:space="preserve"> </w:t>
      </w:r>
      <w:r w:rsidR="00026BB4" w:rsidRPr="00A9100C">
        <w:t xml:space="preserve">» </w:t>
      </w:r>
      <w:r w:rsidR="00A9100C" w:rsidRPr="00A9100C">
        <w:t xml:space="preserve"> июня </w:t>
      </w:r>
      <w:r w:rsidR="00954F72" w:rsidRPr="00A9100C">
        <w:t xml:space="preserve"> </w:t>
      </w:r>
      <w:r w:rsidR="00A9100C" w:rsidRPr="00A9100C">
        <w:t>2023</w:t>
      </w:r>
      <w:r w:rsidR="00E47BAE" w:rsidRPr="00A9100C">
        <w:t xml:space="preserve">  </w:t>
      </w:r>
      <w:r w:rsidR="002E640E" w:rsidRPr="00A9100C">
        <w:t>года</w:t>
      </w:r>
      <w:r w:rsidR="000440F8" w:rsidRPr="00A9100C">
        <w:t xml:space="preserve">   </w:t>
      </w:r>
      <w:r w:rsidR="002E640E" w:rsidRPr="00A9100C">
        <w:t xml:space="preserve">№ </w:t>
      </w:r>
      <w:r w:rsidR="00351FD2">
        <w:t>6/4</w:t>
      </w:r>
    </w:p>
    <w:p w:rsidR="002B4215" w:rsidRDefault="002B4215" w:rsidP="002B4215">
      <w:pPr>
        <w:ind w:left="5670"/>
        <w:rPr>
          <w:sz w:val="22"/>
          <w:szCs w:val="22"/>
        </w:rPr>
      </w:pPr>
    </w:p>
    <w:p w:rsidR="001D6EFA" w:rsidRPr="001D6EFA" w:rsidRDefault="001D6EFA" w:rsidP="002B4215">
      <w:pPr>
        <w:ind w:left="5670"/>
        <w:rPr>
          <w:sz w:val="22"/>
          <w:szCs w:val="22"/>
        </w:rPr>
      </w:pPr>
    </w:p>
    <w:p w:rsidR="002B4215" w:rsidRPr="00A9100C" w:rsidRDefault="001D6EFA" w:rsidP="002B4215">
      <w:pPr>
        <w:tabs>
          <w:tab w:val="left" w:pos="2900"/>
        </w:tabs>
        <w:ind w:right="-1"/>
        <w:jc w:val="center"/>
        <w:rPr>
          <w:b/>
        </w:rPr>
      </w:pPr>
      <w:r w:rsidRPr="00A9100C">
        <w:rPr>
          <w:b/>
        </w:rPr>
        <w:t xml:space="preserve">Проект  размещения  ограждающих </w:t>
      </w:r>
      <w:r w:rsidR="002B4215" w:rsidRPr="00A9100C">
        <w:rPr>
          <w:b/>
        </w:rPr>
        <w:t xml:space="preserve"> устройств</w:t>
      </w:r>
    </w:p>
    <w:p w:rsidR="002B4215" w:rsidRPr="00A9100C" w:rsidRDefault="002B4215" w:rsidP="002B4215">
      <w:pPr>
        <w:tabs>
          <w:tab w:val="left" w:pos="2900"/>
        </w:tabs>
        <w:ind w:right="-1"/>
        <w:jc w:val="center"/>
        <w:rPr>
          <w:b/>
        </w:rPr>
      </w:pPr>
      <w:r w:rsidRPr="00A9100C">
        <w:rPr>
          <w:b/>
        </w:rPr>
        <w:t xml:space="preserve"> на придомовой  территории  многоквартирного  дома</w:t>
      </w:r>
    </w:p>
    <w:p w:rsidR="00092003" w:rsidRPr="00A9100C" w:rsidRDefault="002B4215" w:rsidP="002B4215">
      <w:pPr>
        <w:tabs>
          <w:tab w:val="left" w:pos="2900"/>
        </w:tabs>
        <w:ind w:right="-1"/>
        <w:jc w:val="center"/>
        <w:rPr>
          <w:b/>
          <w:lang w:eastAsia="en-US"/>
        </w:rPr>
      </w:pPr>
      <w:r w:rsidRPr="00A9100C">
        <w:rPr>
          <w:b/>
        </w:rPr>
        <w:t xml:space="preserve">  по адресу: г. </w:t>
      </w:r>
      <w:r w:rsidR="002E640E" w:rsidRPr="00A9100C">
        <w:rPr>
          <w:b/>
        </w:rPr>
        <w:t>Москв</w:t>
      </w:r>
      <w:r w:rsidR="00E47BAE" w:rsidRPr="00A9100C">
        <w:rPr>
          <w:b/>
        </w:rPr>
        <w:t xml:space="preserve">а, </w:t>
      </w:r>
      <w:r w:rsidR="00A9100C" w:rsidRPr="00A9100C">
        <w:rPr>
          <w:b/>
          <w:lang w:eastAsia="en-US"/>
        </w:rPr>
        <w:t>Щелковское шоссе, д.71</w:t>
      </w:r>
    </w:p>
    <w:p w:rsidR="00A9100C" w:rsidRPr="00A9100C" w:rsidRDefault="00A9100C" w:rsidP="002B4215">
      <w:pPr>
        <w:tabs>
          <w:tab w:val="left" w:pos="2900"/>
        </w:tabs>
        <w:ind w:right="-1"/>
        <w:jc w:val="center"/>
        <w:rPr>
          <w:b/>
          <w:lang w:eastAsia="en-US"/>
        </w:rPr>
      </w:pPr>
    </w:p>
    <w:p w:rsidR="00A9100C" w:rsidRDefault="00A9100C" w:rsidP="002B4215">
      <w:pPr>
        <w:tabs>
          <w:tab w:val="left" w:pos="2900"/>
        </w:tabs>
        <w:ind w:right="-1"/>
        <w:jc w:val="center"/>
        <w:rPr>
          <w:b/>
          <w:lang w:eastAsia="en-US"/>
        </w:rPr>
      </w:pPr>
    </w:p>
    <w:p w:rsidR="00B34091" w:rsidRDefault="00A9100C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00470" cy="5708961"/>
            <wp:effectExtent l="0" t="0" r="5080" b="6350"/>
            <wp:docPr id="3" name="Рисунок 3" descr="\\192.168.3.10\Userfiles$\Siuchina.i\Desktop\ДОКУМЕНТЫ ИРИНА\ЗАСЕДАНИЯ   СД\2023\07.06.2023\щш 71 шла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3.10\Userfiles$\Siuchina.i\Desktop\ДОКУМЕНТЫ ИРИНА\ЗАСЕДАНИЯ   СД\2023\07.06.2023\щш 71 шлаг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70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85" w:rsidRDefault="00527C8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A9100C">
      <w:pPr>
        <w:tabs>
          <w:tab w:val="left" w:pos="16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  <w:bookmarkStart w:id="0" w:name="_GoBack"/>
      <w:bookmarkEnd w:id="0"/>
    </w:p>
    <w:sectPr w:rsidR="00527C85" w:rsidRPr="00527C85" w:rsidSect="001D6EFA">
      <w:pgSz w:w="11906" w:h="16838"/>
      <w:pgMar w:top="851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2D" w:rsidRDefault="00C62A2D" w:rsidP="00D6420D">
      <w:r>
        <w:separator/>
      </w:r>
    </w:p>
  </w:endnote>
  <w:endnote w:type="continuationSeparator" w:id="0">
    <w:p w:rsidR="00C62A2D" w:rsidRDefault="00C62A2D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2D" w:rsidRDefault="00C62A2D" w:rsidP="00D6420D">
      <w:r>
        <w:separator/>
      </w:r>
    </w:p>
  </w:footnote>
  <w:footnote w:type="continuationSeparator" w:id="0">
    <w:p w:rsidR="00C62A2D" w:rsidRDefault="00C62A2D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4"/>
  </w:num>
  <w:num w:numId="16">
    <w:abstractNumId w:val="31"/>
  </w:num>
  <w:num w:numId="17">
    <w:abstractNumId w:val="35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153AC"/>
    <w:rsid w:val="00025F91"/>
    <w:rsid w:val="00026291"/>
    <w:rsid w:val="00026BB4"/>
    <w:rsid w:val="00032EA8"/>
    <w:rsid w:val="00035DA9"/>
    <w:rsid w:val="00041147"/>
    <w:rsid w:val="000440F8"/>
    <w:rsid w:val="00046DE6"/>
    <w:rsid w:val="0005536B"/>
    <w:rsid w:val="000555C9"/>
    <w:rsid w:val="00056644"/>
    <w:rsid w:val="000634CD"/>
    <w:rsid w:val="00066D0A"/>
    <w:rsid w:val="000723D3"/>
    <w:rsid w:val="00087BC6"/>
    <w:rsid w:val="0009200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E4B70"/>
    <w:rsid w:val="000F56E2"/>
    <w:rsid w:val="000F776B"/>
    <w:rsid w:val="00112168"/>
    <w:rsid w:val="001129BA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2A3"/>
    <w:rsid w:val="001B6DE5"/>
    <w:rsid w:val="001C132E"/>
    <w:rsid w:val="001C605B"/>
    <w:rsid w:val="001C7F0D"/>
    <w:rsid w:val="001D2EC5"/>
    <w:rsid w:val="001D5956"/>
    <w:rsid w:val="001D5A33"/>
    <w:rsid w:val="001D6EFA"/>
    <w:rsid w:val="001D7F75"/>
    <w:rsid w:val="001F2C0B"/>
    <w:rsid w:val="00204355"/>
    <w:rsid w:val="00241000"/>
    <w:rsid w:val="00247888"/>
    <w:rsid w:val="00253C27"/>
    <w:rsid w:val="00271D8A"/>
    <w:rsid w:val="0029144E"/>
    <w:rsid w:val="002A36A5"/>
    <w:rsid w:val="002B1883"/>
    <w:rsid w:val="002B1EAD"/>
    <w:rsid w:val="002B4215"/>
    <w:rsid w:val="002C5421"/>
    <w:rsid w:val="002D0859"/>
    <w:rsid w:val="002E3CAF"/>
    <w:rsid w:val="002E46B1"/>
    <w:rsid w:val="002E63A6"/>
    <w:rsid w:val="002E640E"/>
    <w:rsid w:val="00301B33"/>
    <w:rsid w:val="00302DD6"/>
    <w:rsid w:val="0031029A"/>
    <w:rsid w:val="003117C4"/>
    <w:rsid w:val="00336B8E"/>
    <w:rsid w:val="00346F66"/>
    <w:rsid w:val="0035170A"/>
    <w:rsid w:val="00351FD2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05BA5"/>
    <w:rsid w:val="0051614D"/>
    <w:rsid w:val="00516C4E"/>
    <w:rsid w:val="00521686"/>
    <w:rsid w:val="00524E42"/>
    <w:rsid w:val="00527425"/>
    <w:rsid w:val="00527C8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03A"/>
    <w:rsid w:val="005E2DD3"/>
    <w:rsid w:val="005F0A4F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6443"/>
    <w:rsid w:val="006B7CD5"/>
    <w:rsid w:val="006D6200"/>
    <w:rsid w:val="006F28C0"/>
    <w:rsid w:val="0070280E"/>
    <w:rsid w:val="00704B1D"/>
    <w:rsid w:val="00704C4B"/>
    <w:rsid w:val="00721FAF"/>
    <w:rsid w:val="00736931"/>
    <w:rsid w:val="00742960"/>
    <w:rsid w:val="00744BA8"/>
    <w:rsid w:val="00747C7A"/>
    <w:rsid w:val="0075102B"/>
    <w:rsid w:val="00752B9A"/>
    <w:rsid w:val="0076243D"/>
    <w:rsid w:val="00763B13"/>
    <w:rsid w:val="00780081"/>
    <w:rsid w:val="0078196B"/>
    <w:rsid w:val="00785388"/>
    <w:rsid w:val="00792D2B"/>
    <w:rsid w:val="007A3A71"/>
    <w:rsid w:val="007B51BC"/>
    <w:rsid w:val="007C6C99"/>
    <w:rsid w:val="007E2BE0"/>
    <w:rsid w:val="007F198A"/>
    <w:rsid w:val="007F22CB"/>
    <w:rsid w:val="007F4D9D"/>
    <w:rsid w:val="0082279C"/>
    <w:rsid w:val="0082466A"/>
    <w:rsid w:val="00827159"/>
    <w:rsid w:val="008314EC"/>
    <w:rsid w:val="008425B5"/>
    <w:rsid w:val="00844F05"/>
    <w:rsid w:val="00846BB0"/>
    <w:rsid w:val="0085197A"/>
    <w:rsid w:val="00861B1D"/>
    <w:rsid w:val="00884D76"/>
    <w:rsid w:val="008A11E2"/>
    <w:rsid w:val="008A7EEF"/>
    <w:rsid w:val="008B1016"/>
    <w:rsid w:val="008B5937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348"/>
    <w:rsid w:val="00914D83"/>
    <w:rsid w:val="00915662"/>
    <w:rsid w:val="00916BA5"/>
    <w:rsid w:val="009407F7"/>
    <w:rsid w:val="00943FB2"/>
    <w:rsid w:val="009510F1"/>
    <w:rsid w:val="009518CF"/>
    <w:rsid w:val="00954E71"/>
    <w:rsid w:val="00954F7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0648A"/>
    <w:rsid w:val="00A10536"/>
    <w:rsid w:val="00A13984"/>
    <w:rsid w:val="00A237BF"/>
    <w:rsid w:val="00A23850"/>
    <w:rsid w:val="00A2410F"/>
    <w:rsid w:val="00A354BD"/>
    <w:rsid w:val="00A35FD1"/>
    <w:rsid w:val="00A4710C"/>
    <w:rsid w:val="00A55ED3"/>
    <w:rsid w:val="00A60677"/>
    <w:rsid w:val="00A639B8"/>
    <w:rsid w:val="00A71E7B"/>
    <w:rsid w:val="00A9038D"/>
    <w:rsid w:val="00A9100C"/>
    <w:rsid w:val="00AC647F"/>
    <w:rsid w:val="00AD183A"/>
    <w:rsid w:val="00AD5A52"/>
    <w:rsid w:val="00AE1317"/>
    <w:rsid w:val="00AE774B"/>
    <w:rsid w:val="00AE77F9"/>
    <w:rsid w:val="00AF5818"/>
    <w:rsid w:val="00B02801"/>
    <w:rsid w:val="00B34091"/>
    <w:rsid w:val="00B5203F"/>
    <w:rsid w:val="00B63DA8"/>
    <w:rsid w:val="00B6604C"/>
    <w:rsid w:val="00B76AA9"/>
    <w:rsid w:val="00B7783D"/>
    <w:rsid w:val="00B8186C"/>
    <w:rsid w:val="00B83E94"/>
    <w:rsid w:val="00B931AC"/>
    <w:rsid w:val="00B95D23"/>
    <w:rsid w:val="00B96419"/>
    <w:rsid w:val="00BA2035"/>
    <w:rsid w:val="00BB1852"/>
    <w:rsid w:val="00BD1227"/>
    <w:rsid w:val="00BD7A1B"/>
    <w:rsid w:val="00BE13C5"/>
    <w:rsid w:val="00BE16B6"/>
    <w:rsid w:val="00BE7C6A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2A2D"/>
    <w:rsid w:val="00C6371F"/>
    <w:rsid w:val="00C71B27"/>
    <w:rsid w:val="00C91796"/>
    <w:rsid w:val="00C9398D"/>
    <w:rsid w:val="00CA311B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8086A"/>
    <w:rsid w:val="00D90854"/>
    <w:rsid w:val="00DA2927"/>
    <w:rsid w:val="00DC1B23"/>
    <w:rsid w:val="00DE1EC3"/>
    <w:rsid w:val="00DE6D39"/>
    <w:rsid w:val="00E022A6"/>
    <w:rsid w:val="00E1122D"/>
    <w:rsid w:val="00E11F92"/>
    <w:rsid w:val="00E14E83"/>
    <w:rsid w:val="00E16431"/>
    <w:rsid w:val="00E25010"/>
    <w:rsid w:val="00E26E76"/>
    <w:rsid w:val="00E3767F"/>
    <w:rsid w:val="00E40D95"/>
    <w:rsid w:val="00E44188"/>
    <w:rsid w:val="00E4670C"/>
    <w:rsid w:val="00E47BAE"/>
    <w:rsid w:val="00E55250"/>
    <w:rsid w:val="00E63D3E"/>
    <w:rsid w:val="00E83E69"/>
    <w:rsid w:val="00E9411E"/>
    <w:rsid w:val="00EA11BB"/>
    <w:rsid w:val="00EA7BD1"/>
    <w:rsid w:val="00EC0480"/>
    <w:rsid w:val="00ED0B05"/>
    <w:rsid w:val="00ED0BC9"/>
    <w:rsid w:val="00ED4603"/>
    <w:rsid w:val="00EE0A93"/>
    <w:rsid w:val="00EE562D"/>
    <w:rsid w:val="00EE61C3"/>
    <w:rsid w:val="00EF5742"/>
    <w:rsid w:val="00F054BA"/>
    <w:rsid w:val="00F354B6"/>
    <w:rsid w:val="00F4130A"/>
    <w:rsid w:val="00F45461"/>
    <w:rsid w:val="00F67E53"/>
    <w:rsid w:val="00F822C1"/>
    <w:rsid w:val="00F838F2"/>
    <w:rsid w:val="00F901C2"/>
    <w:rsid w:val="00F93D87"/>
    <w:rsid w:val="00F9615D"/>
    <w:rsid w:val="00FB0803"/>
    <w:rsid w:val="00FB2F1F"/>
    <w:rsid w:val="00FB34D1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CDF0-41B8-4816-925D-7633B59B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525B86FF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2020-01-21T14:43:00Z</cp:lastPrinted>
  <dcterms:created xsi:type="dcterms:W3CDTF">2023-06-13T07:34:00Z</dcterms:created>
  <dcterms:modified xsi:type="dcterms:W3CDTF">2023-06-13T07:34:00Z</dcterms:modified>
</cp:coreProperties>
</file>