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284"/>
      </w:tblGrid>
      <w:tr w:rsidR="004F2316" w:rsidTr="00E0389A">
        <w:tc>
          <w:tcPr>
            <w:tcW w:w="9781" w:type="dxa"/>
          </w:tcPr>
          <w:p w:rsidR="004F2316" w:rsidRDefault="004F231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4EF0" w:rsidRDefault="00854EF0" w:rsidP="00854EF0">
            <w:pPr>
              <w:suppressAutoHyphens/>
              <w:rPr>
                <w:b/>
              </w:rPr>
            </w:pPr>
          </w:p>
          <w:p w:rsidR="00854EF0" w:rsidRDefault="00854EF0" w:rsidP="00854EF0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6" o:title=""/>
                </v:shape>
                <o:OLEObject Type="Embed" ProgID="CorelDraw.Graphic.17" ShapeID="_x0000_s1026" DrawAspect="Content" ObjectID="_1748157565" r:id="rId7"/>
              </w:pict>
            </w:r>
          </w:p>
          <w:p w:rsidR="00854EF0" w:rsidRDefault="00854EF0" w:rsidP="00854EF0">
            <w:pPr>
              <w:ind w:right="317"/>
              <w:jc w:val="both"/>
              <w:rPr>
                <w:b/>
              </w:rPr>
            </w:pPr>
          </w:p>
          <w:p w:rsidR="00854EF0" w:rsidRDefault="00854EF0" w:rsidP="00854EF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854EF0" w:rsidRDefault="00854EF0" w:rsidP="00854EF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854EF0" w:rsidRDefault="00854EF0" w:rsidP="00854EF0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54EF0" w:rsidRDefault="00854EF0" w:rsidP="00854EF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54EF0" w:rsidRDefault="00854EF0" w:rsidP="00854EF0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54EF0" w:rsidRDefault="00854EF0" w:rsidP="00854EF0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854EF0" w:rsidRDefault="00854EF0" w:rsidP="00854EF0">
            <w:pPr>
              <w:rPr>
                <w:b/>
                <w:sz w:val="20"/>
                <w:szCs w:val="20"/>
              </w:rPr>
            </w:pP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854EF0" w:rsidRDefault="00854EF0" w:rsidP="00854EF0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07.06.202</w:t>
            </w:r>
            <w:r>
              <w:rPr>
                <w:b/>
              </w:rPr>
              <w:t>3  №6/3</w:t>
            </w:r>
            <w:bookmarkStart w:id="0" w:name="_GoBack"/>
            <w:bookmarkEnd w:id="0"/>
          </w:p>
          <w:p w:rsidR="00E0389A" w:rsidRDefault="00E0389A" w:rsidP="00E038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center"/>
              <w:rPr>
                <w:rFonts w:eastAsiaTheme="minorEastAsia"/>
                <w:b/>
                <w:lang w:eastAsia="ar-SA"/>
              </w:rPr>
            </w:pPr>
          </w:p>
          <w:p w:rsidR="00E0389A" w:rsidRDefault="00E0389A" w:rsidP="00E038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center"/>
              <w:rPr>
                <w:rFonts w:eastAsiaTheme="minorEastAsia"/>
                <w:b/>
                <w:lang w:eastAsia="ar-SA"/>
              </w:rPr>
            </w:pPr>
          </w:p>
          <w:p w:rsidR="00106299" w:rsidRDefault="00106299" w:rsidP="00E038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center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 xml:space="preserve">          </w:t>
            </w:r>
          </w:p>
          <w:p w:rsidR="00106299" w:rsidRDefault="00106299" w:rsidP="00E038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center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 xml:space="preserve">       </w:t>
            </w:r>
          </w:p>
          <w:p w:rsidR="00106299" w:rsidRDefault="00106299" w:rsidP="00E038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center"/>
              <w:rPr>
                <w:rFonts w:eastAsiaTheme="minorEastAsia"/>
                <w:b/>
                <w:lang w:eastAsia="ar-SA"/>
              </w:rPr>
            </w:pPr>
          </w:p>
          <w:p w:rsidR="00E0389A" w:rsidRDefault="00E0389A" w:rsidP="00E038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center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>РЕШЕНИЕ</w:t>
            </w:r>
          </w:p>
          <w:p w:rsidR="00E0389A" w:rsidRDefault="00E0389A" w:rsidP="004727A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both"/>
              <w:rPr>
                <w:rFonts w:eastAsiaTheme="minorEastAsia"/>
                <w:b/>
                <w:lang w:eastAsia="ar-SA"/>
              </w:rPr>
            </w:pPr>
          </w:p>
          <w:p w:rsidR="004F2316" w:rsidRPr="00FD6D31" w:rsidRDefault="00FD6D31" w:rsidP="00E0389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703"/>
              <w:jc w:val="both"/>
              <w:rPr>
                <w:rFonts w:eastAsiaTheme="minorEastAsia"/>
                <w:b/>
                <w:lang w:eastAsia="ar-SA"/>
              </w:rPr>
            </w:pPr>
            <w:r w:rsidRPr="00FD6D31">
              <w:rPr>
                <w:rFonts w:eastAsiaTheme="minorEastAsia"/>
                <w:b/>
                <w:lang w:eastAsia="ar-SA"/>
              </w:rPr>
              <w:t>О согласовании</w:t>
            </w:r>
            <w:r w:rsidR="00FE520F">
              <w:rPr>
                <w:rFonts w:eastAsiaTheme="minorEastAsia"/>
                <w:b/>
                <w:lang w:eastAsia="ar-SA"/>
              </w:rPr>
              <w:t xml:space="preserve">  адресного перечня  объектов </w:t>
            </w:r>
            <w:r w:rsidR="00AB4BD2">
              <w:rPr>
                <w:rFonts w:eastAsiaTheme="minorEastAsia"/>
                <w:b/>
                <w:lang w:eastAsia="ar-SA"/>
              </w:rPr>
              <w:t xml:space="preserve"> </w:t>
            </w:r>
            <w:r w:rsidRPr="00FD6D31">
              <w:rPr>
                <w:rFonts w:eastAsiaTheme="minorEastAsia"/>
                <w:b/>
                <w:lang w:eastAsia="ar-SA"/>
              </w:rPr>
              <w:t>озеленения</w:t>
            </w:r>
            <w:r w:rsidR="00FE520F">
              <w:rPr>
                <w:rFonts w:eastAsiaTheme="minorEastAsia"/>
                <w:b/>
                <w:lang w:eastAsia="ar-SA"/>
              </w:rPr>
              <w:t xml:space="preserve"> 3-й  категории на территории  района </w:t>
            </w:r>
            <w:proofErr w:type="spellStart"/>
            <w:r w:rsidR="00FE520F">
              <w:rPr>
                <w:rFonts w:eastAsiaTheme="minorEastAsia"/>
                <w:b/>
                <w:lang w:eastAsia="ar-SA"/>
              </w:rPr>
              <w:t>Гольяново</w:t>
            </w:r>
            <w:proofErr w:type="spellEnd"/>
            <w:r w:rsidR="00AB4BD2">
              <w:rPr>
                <w:rFonts w:eastAsiaTheme="minorEastAsia"/>
                <w:b/>
                <w:lang w:eastAsia="ar-SA"/>
              </w:rPr>
              <w:t xml:space="preserve">  города Москвы </w:t>
            </w:r>
          </w:p>
        </w:tc>
        <w:tc>
          <w:tcPr>
            <w:tcW w:w="284" w:type="dxa"/>
          </w:tcPr>
          <w:p w:rsidR="004F2316" w:rsidRDefault="004F231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E2BA4" w:rsidRDefault="001E2BA4" w:rsidP="001E2BA4">
      <w:pPr>
        <w:ind w:right="-1"/>
        <w:jc w:val="center"/>
        <w:rPr>
          <w:b/>
        </w:rPr>
      </w:pPr>
    </w:p>
    <w:p w:rsidR="00FD6D31" w:rsidRDefault="00FD6D31" w:rsidP="001E2BA4">
      <w:pPr>
        <w:ind w:right="-1"/>
        <w:jc w:val="center"/>
        <w:rPr>
          <w:b/>
        </w:rPr>
      </w:pPr>
    </w:p>
    <w:p w:rsidR="00FB07D0" w:rsidRPr="00D768A0" w:rsidRDefault="00FB07D0" w:rsidP="00FD6D31">
      <w:pPr>
        <w:ind w:firstLine="708"/>
        <w:jc w:val="both"/>
      </w:pPr>
      <w:r w:rsidRPr="00D768A0">
        <w:t>В соответствии с пунктом 4 части 2 статьи 1 Закона города Москвы от 11 июля 2012 года  №</w:t>
      </w:r>
      <w:r w:rsidR="00494408">
        <w:t xml:space="preserve"> </w:t>
      </w:r>
      <w:r w:rsidRPr="00D768A0">
        <w:t>39 «О наделении органов местного самоуправления муниципальных округов в города Москве отдельны</w:t>
      </w:r>
      <w:r w:rsidR="00AB4BD2">
        <w:t>ми полномочиями города Москвы»</w:t>
      </w:r>
      <w:r w:rsidRPr="00D768A0">
        <w:t xml:space="preserve">, обращением </w:t>
      </w:r>
      <w:r w:rsidR="00B22177">
        <w:t xml:space="preserve">управы района </w:t>
      </w:r>
      <w:proofErr w:type="spellStart"/>
      <w:r w:rsidR="00B22177">
        <w:t>Гольяново</w:t>
      </w:r>
      <w:proofErr w:type="spellEnd"/>
      <w:r w:rsidRPr="00D768A0">
        <w:t xml:space="preserve"> от </w:t>
      </w:r>
      <w:r w:rsidR="006179F3">
        <w:t>26.05.2023 №Гд-708 (вх.№283 от 30.05</w:t>
      </w:r>
      <w:r w:rsidR="006570FA">
        <w:t>.2023</w:t>
      </w:r>
      <w:r w:rsidR="00FD6D31">
        <w:t>), Совет депутатов муниципального округа Гольяново  решил:</w:t>
      </w:r>
    </w:p>
    <w:p w:rsidR="00FB07D0" w:rsidRDefault="00F528E0" w:rsidP="00312A1C">
      <w:pPr>
        <w:ind w:firstLine="567"/>
        <w:jc w:val="both"/>
      </w:pPr>
      <w:r>
        <w:t xml:space="preserve">1. </w:t>
      </w:r>
      <w:r w:rsidR="00FB07D0" w:rsidRPr="00D768A0">
        <w:t xml:space="preserve">Согласовать </w:t>
      </w:r>
      <w:r w:rsidR="000253AC">
        <w:t xml:space="preserve">адресный перечень </w:t>
      </w:r>
      <w:r w:rsidR="00FB07D0" w:rsidRPr="00D768A0">
        <w:t>объект</w:t>
      </w:r>
      <w:r w:rsidR="000253AC">
        <w:t>ов озеленения</w:t>
      </w:r>
      <w:r w:rsidR="00312A1C" w:rsidRPr="00312A1C">
        <w:t xml:space="preserve"> </w:t>
      </w:r>
      <w:r w:rsidR="00312A1C">
        <w:t xml:space="preserve"> 3-й к</w:t>
      </w:r>
      <w:r w:rsidR="006570FA">
        <w:t xml:space="preserve">атегории  на территории района </w:t>
      </w:r>
      <w:proofErr w:type="spellStart"/>
      <w:r w:rsidR="006570FA">
        <w:t>Гольяново</w:t>
      </w:r>
      <w:proofErr w:type="spellEnd"/>
      <w:r w:rsidR="006570FA">
        <w:t xml:space="preserve"> города Москвы </w:t>
      </w:r>
      <w:r w:rsidR="000D2349">
        <w:t>(приложение).</w:t>
      </w:r>
    </w:p>
    <w:p w:rsidR="00FB07D0" w:rsidRPr="00D768A0" w:rsidRDefault="00F528E0" w:rsidP="00494408">
      <w:pPr>
        <w:ind w:firstLine="567"/>
        <w:jc w:val="both"/>
      </w:pPr>
      <w:r>
        <w:t xml:space="preserve">2. </w:t>
      </w:r>
      <w:r w:rsidR="00FB07D0" w:rsidRPr="00D768A0">
        <w:t>Направить настоящее решение в</w:t>
      </w:r>
      <w:r w:rsidR="00494408">
        <w:t xml:space="preserve"> </w:t>
      </w:r>
      <w:r w:rsidR="00A4192E">
        <w:t xml:space="preserve">Департамент территориальных органов исполнительной власти города Москвы, </w:t>
      </w:r>
      <w:r w:rsidR="006570FA">
        <w:t>п</w:t>
      </w:r>
      <w:r w:rsidR="00A4192E">
        <w:t>рефектуру Восточного административного округа города Москвы, управу района Гольяново города Москвы.</w:t>
      </w:r>
    </w:p>
    <w:p w:rsidR="008C5FF6" w:rsidRPr="0092310A" w:rsidRDefault="008C5FF6" w:rsidP="008C5FF6">
      <w:pPr>
        <w:tabs>
          <w:tab w:val="left" w:pos="1134"/>
        </w:tabs>
        <w:suppressAutoHyphens/>
        <w:jc w:val="both"/>
      </w:pPr>
      <w:r>
        <w:t xml:space="preserve">          </w:t>
      </w:r>
      <w:r w:rsidR="00F528E0">
        <w:t xml:space="preserve">3. </w:t>
      </w:r>
      <w:r w:rsidR="004D540B" w:rsidRPr="00D768A0">
        <w:t>Опубликовать настоящее решение в бюллетене «Московский муниципаль</w:t>
      </w:r>
      <w:r>
        <w:t>ный вестник»</w:t>
      </w:r>
      <w:r w:rsidR="00651E38">
        <w:t>,</w:t>
      </w:r>
      <w:r w:rsidR="00651E38" w:rsidRPr="00651E38">
        <w:t xml:space="preserve"> </w:t>
      </w:r>
      <w:r w:rsidR="00651E38" w:rsidRPr="00C51850">
        <w:t>сетевом издании «Мо</w:t>
      </w:r>
      <w:r w:rsidR="00651E38">
        <w:t xml:space="preserve">сковский муниципальный вестник» </w:t>
      </w:r>
      <w:r>
        <w:t xml:space="preserve"> и р</w:t>
      </w:r>
      <w:r w:rsidRPr="0092310A">
        <w:t>азместить на официальном сайте</w:t>
      </w:r>
      <w:r>
        <w:t xml:space="preserve"> муниципального округа Гольяново </w:t>
      </w:r>
      <w:r w:rsidRPr="0092310A">
        <w:t xml:space="preserve"> http://golyanovo.org.</w:t>
      </w:r>
    </w:p>
    <w:p w:rsidR="00FB07D0" w:rsidRDefault="00F528E0" w:rsidP="00F528E0">
      <w:pPr>
        <w:spacing w:line="225" w:lineRule="atLeast"/>
        <w:ind w:firstLine="567"/>
        <w:jc w:val="both"/>
      </w:pPr>
      <w:r>
        <w:t xml:space="preserve">4. </w:t>
      </w:r>
      <w:bookmarkStart w:id="1" w:name="_Toc363472316"/>
      <w:bookmarkStart w:id="2" w:name="_Toc363472367"/>
      <w:proofErr w:type="gramStart"/>
      <w:r w:rsidR="00494408" w:rsidRPr="00D01F88">
        <w:t>Контроль за</w:t>
      </w:r>
      <w:proofErr w:type="gramEnd"/>
      <w:r w:rsidR="00494408" w:rsidRPr="00D01F88">
        <w:t xml:space="preserve"> выполнением настоящего решения возложить на </w:t>
      </w:r>
      <w:bookmarkEnd w:id="1"/>
      <w:bookmarkEnd w:id="2"/>
      <w:r w:rsidR="00F52D2F">
        <w:t>п</w:t>
      </w:r>
      <w:r w:rsidR="00494408" w:rsidRPr="0073306E">
        <w:t>редседател</w:t>
      </w:r>
      <w:r w:rsidR="00494408">
        <w:t>я</w:t>
      </w:r>
      <w:r w:rsidR="00E0389A">
        <w:t xml:space="preserve"> к</w:t>
      </w:r>
      <w:r w:rsidR="00494408" w:rsidRPr="0073306E">
        <w:t xml:space="preserve">омиссии </w:t>
      </w:r>
      <w:r w:rsidR="008C5FF6">
        <w:t xml:space="preserve">  по развитию муниципального</w:t>
      </w:r>
      <w:r w:rsidR="00CA519C">
        <w:t xml:space="preserve"> округа </w:t>
      </w:r>
      <w:proofErr w:type="spellStart"/>
      <w:r w:rsidR="00CA519C">
        <w:t>Гольяново</w:t>
      </w:r>
      <w:proofErr w:type="spellEnd"/>
      <w:r w:rsidR="00CA519C">
        <w:t xml:space="preserve"> Антонову Т.Н.</w:t>
      </w:r>
    </w:p>
    <w:p w:rsidR="008C5FF6" w:rsidRDefault="008C5FF6" w:rsidP="00494408">
      <w:pPr>
        <w:pStyle w:val="a4"/>
        <w:ind w:firstLine="567"/>
        <w:rPr>
          <w:spacing w:val="-10"/>
          <w:sz w:val="24"/>
          <w:szCs w:val="24"/>
        </w:rPr>
      </w:pPr>
    </w:p>
    <w:p w:rsidR="00D45704" w:rsidRPr="00D768A0" w:rsidRDefault="00D45704" w:rsidP="00494408">
      <w:pPr>
        <w:pStyle w:val="a4"/>
        <w:ind w:firstLine="567"/>
        <w:rPr>
          <w:spacing w:val="-10"/>
          <w:sz w:val="24"/>
          <w:szCs w:val="24"/>
        </w:rPr>
      </w:pPr>
    </w:p>
    <w:p w:rsidR="00E0389A" w:rsidRDefault="00D45704" w:rsidP="00D4570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D45704" w:rsidRDefault="00D45704" w:rsidP="00D4570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E0389A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</w:pPr>
    </w:p>
    <w:p w:rsidR="000D2349" w:rsidRDefault="000D2349" w:rsidP="000D2349">
      <w:pPr>
        <w:ind w:left="9639" w:right="-184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0D2349" w:rsidRPr="00E0389A" w:rsidRDefault="000D2349" w:rsidP="000D2349">
      <w:pPr>
        <w:ind w:left="6804" w:right="-851"/>
      </w:pPr>
      <w:r w:rsidRPr="00E0389A">
        <w:lastRenderedPageBreak/>
        <w:t xml:space="preserve">Приложение </w:t>
      </w:r>
    </w:p>
    <w:p w:rsidR="000D2349" w:rsidRPr="00E0389A" w:rsidRDefault="000D2349" w:rsidP="000D2349">
      <w:pPr>
        <w:ind w:left="6804" w:right="-851"/>
      </w:pPr>
      <w:r w:rsidRPr="00E0389A">
        <w:t xml:space="preserve">к решению Совета депутатов </w:t>
      </w:r>
    </w:p>
    <w:p w:rsidR="000D2349" w:rsidRPr="00E0389A" w:rsidRDefault="000D2349" w:rsidP="000D2349">
      <w:pPr>
        <w:ind w:left="6804" w:right="-851"/>
      </w:pPr>
      <w:r w:rsidRPr="00E0389A">
        <w:t>муниципального округа Гольяново</w:t>
      </w:r>
    </w:p>
    <w:p w:rsidR="000D2349" w:rsidRPr="00E0389A" w:rsidRDefault="00E0389A" w:rsidP="000D2349">
      <w:pPr>
        <w:tabs>
          <w:tab w:val="left" w:pos="1134"/>
        </w:tabs>
        <w:ind w:left="6804" w:right="-851"/>
        <w:jc w:val="both"/>
      </w:pPr>
      <w:r w:rsidRPr="00E0389A">
        <w:t>от  «7</w:t>
      </w:r>
      <w:r w:rsidR="006179F3" w:rsidRPr="00E0389A">
        <w:t xml:space="preserve">»  июня </w:t>
      </w:r>
      <w:r w:rsidR="00CA519C" w:rsidRPr="00E0389A">
        <w:t xml:space="preserve"> 2023 </w:t>
      </w:r>
      <w:r w:rsidR="000D2349" w:rsidRPr="00E0389A">
        <w:t>года №</w:t>
      </w:r>
      <w:r w:rsidRPr="00E0389A">
        <w:t>6/3</w:t>
      </w:r>
    </w:p>
    <w:p w:rsidR="000D2349" w:rsidRPr="00E0389A" w:rsidRDefault="000D2349" w:rsidP="000D2349">
      <w:pPr>
        <w:tabs>
          <w:tab w:val="left" w:pos="1134"/>
        </w:tabs>
        <w:ind w:left="6804" w:right="-851"/>
        <w:jc w:val="both"/>
      </w:pPr>
    </w:p>
    <w:p w:rsidR="000D2349" w:rsidRDefault="000D2349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0D2349" w:rsidRDefault="000D2349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4727AA" w:rsidRDefault="000D2349" w:rsidP="00CA519C">
      <w:pPr>
        <w:tabs>
          <w:tab w:val="left" w:pos="1134"/>
        </w:tabs>
        <w:ind w:left="284" w:right="-851" w:hanging="284"/>
        <w:jc w:val="center"/>
        <w:rPr>
          <w:b/>
        </w:rPr>
      </w:pPr>
      <w:r w:rsidRPr="000D2349">
        <w:rPr>
          <w:b/>
        </w:rPr>
        <w:t>Адресный пер</w:t>
      </w:r>
      <w:r w:rsidR="00CA519C">
        <w:rPr>
          <w:b/>
        </w:rPr>
        <w:t xml:space="preserve">ечень объектов  </w:t>
      </w:r>
      <w:r w:rsidRPr="000D2349">
        <w:rPr>
          <w:b/>
        </w:rPr>
        <w:t>озеленения</w:t>
      </w:r>
      <w:r w:rsidR="00CA519C">
        <w:rPr>
          <w:b/>
        </w:rPr>
        <w:t xml:space="preserve"> 3-й категории </w:t>
      </w:r>
    </w:p>
    <w:p w:rsidR="00CA519C" w:rsidRDefault="00CA519C" w:rsidP="00CA519C">
      <w:pPr>
        <w:tabs>
          <w:tab w:val="left" w:pos="1134"/>
        </w:tabs>
        <w:ind w:left="284" w:right="-851" w:hanging="284"/>
        <w:jc w:val="center"/>
        <w:rPr>
          <w:b/>
        </w:rPr>
      </w:pPr>
      <w:r>
        <w:rPr>
          <w:b/>
        </w:rPr>
        <w:t xml:space="preserve"> на территории района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города Москвы  </w:t>
      </w:r>
    </w:p>
    <w:p w:rsidR="004727AA" w:rsidRPr="000D2349" w:rsidRDefault="004727AA" w:rsidP="00CA519C">
      <w:pPr>
        <w:tabs>
          <w:tab w:val="left" w:pos="1134"/>
        </w:tabs>
        <w:ind w:left="284" w:right="-851" w:hanging="284"/>
        <w:jc w:val="center"/>
        <w:rPr>
          <w:b/>
        </w:rPr>
      </w:pP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686"/>
        <w:gridCol w:w="2268"/>
      </w:tblGrid>
      <w:tr w:rsidR="000E72A3" w:rsidRPr="00DB2CF1" w:rsidTr="000E72A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Породы</w:t>
            </w:r>
          </w:p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 xml:space="preserve">Количество </w:t>
            </w:r>
          </w:p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деревьев, шт</w:t>
            </w:r>
            <w:r>
              <w:rPr>
                <w:b/>
              </w:rPr>
              <w:t>.</w:t>
            </w:r>
          </w:p>
        </w:tc>
      </w:tr>
      <w:tr w:rsidR="000E72A3" w:rsidRPr="005F6011" w:rsidTr="000E72A3">
        <w:trPr>
          <w:trHeight w:val="236"/>
        </w:trPr>
        <w:tc>
          <w:tcPr>
            <w:tcW w:w="568" w:type="dxa"/>
            <w:tcBorders>
              <w:top w:val="single" w:sz="4" w:space="0" w:color="auto"/>
            </w:tcBorders>
          </w:tcPr>
          <w:p w:rsidR="000E72A3" w:rsidRPr="005F6011" w:rsidRDefault="000E72A3" w:rsidP="00DF26AE">
            <w:pPr>
              <w:jc w:val="center"/>
            </w:pPr>
            <w:r w:rsidRPr="005F6011"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E72A3" w:rsidRPr="005F6011" w:rsidRDefault="006179F3" w:rsidP="00275A16">
            <w:r>
              <w:t>Алтайская ул., д.32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E72A3" w:rsidRPr="005F6011" w:rsidRDefault="006179F3" w:rsidP="00DF26AE">
            <w:pPr>
              <w:jc w:val="center"/>
            </w:pPr>
            <w:r>
              <w:t>Туя западная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A3" w:rsidRPr="005F6011" w:rsidRDefault="006179F3" w:rsidP="00DF26AE">
            <w:pPr>
              <w:jc w:val="center"/>
            </w:pPr>
            <w:r>
              <w:t>29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2</w:t>
            </w:r>
          </w:p>
        </w:tc>
        <w:tc>
          <w:tcPr>
            <w:tcW w:w="3827" w:type="dxa"/>
          </w:tcPr>
          <w:p w:rsidR="000E72A3" w:rsidRPr="005F6011" w:rsidRDefault="006179F3" w:rsidP="00275A16">
            <w:r>
              <w:t>Хабаровская ул., д.6, к.1; д.6, к.2</w:t>
            </w:r>
          </w:p>
        </w:tc>
        <w:tc>
          <w:tcPr>
            <w:tcW w:w="3686" w:type="dxa"/>
          </w:tcPr>
          <w:p w:rsidR="000E72A3" w:rsidRPr="005F6011" w:rsidRDefault="006179F3" w:rsidP="00DF26AE">
            <w:pPr>
              <w:jc w:val="center"/>
            </w:pPr>
            <w:r>
              <w:t>Туя западная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1</w:t>
            </w:r>
            <w:r w:rsidR="006179F3">
              <w:t>0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3</w:t>
            </w:r>
          </w:p>
        </w:tc>
        <w:tc>
          <w:tcPr>
            <w:tcW w:w="3827" w:type="dxa"/>
          </w:tcPr>
          <w:p w:rsidR="000E72A3" w:rsidRPr="005F6011" w:rsidRDefault="006179F3" w:rsidP="00275A16">
            <w:r>
              <w:t>Хабаровская ул., д.5</w:t>
            </w:r>
          </w:p>
        </w:tc>
        <w:tc>
          <w:tcPr>
            <w:tcW w:w="3686" w:type="dxa"/>
          </w:tcPr>
          <w:p w:rsidR="000E72A3" w:rsidRPr="005F6011" w:rsidRDefault="006179F3" w:rsidP="00DF26AE">
            <w:pPr>
              <w:jc w:val="center"/>
            </w:pPr>
            <w:r>
              <w:t>Туя западная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2</w:t>
            </w:r>
            <w:r w:rsidR="006179F3">
              <w:t>0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4</w:t>
            </w:r>
          </w:p>
        </w:tc>
        <w:tc>
          <w:tcPr>
            <w:tcW w:w="3827" w:type="dxa"/>
          </w:tcPr>
          <w:p w:rsidR="000E72A3" w:rsidRPr="005F6011" w:rsidRDefault="006179F3" w:rsidP="00275A16">
            <w:r>
              <w:t>Хабаровская ул., д.22, к.3</w:t>
            </w:r>
          </w:p>
        </w:tc>
        <w:tc>
          <w:tcPr>
            <w:tcW w:w="3686" w:type="dxa"/>
          </w:tcPr>
          <w:p w:rsidR="000E72A3" w:rsidRPr="005F6011" w:rsidRDefault="006179F3" w:rsidP="00DF26AE">
            <w:pPr>
              <w:jc w:val="center"/>
            </w:pPr>
            <w:r>
              <w:t>Туя западная</w:t>
            </w:r>
          </w:p>
        </w:tc>
        <w:tc>
          <w:tcPr>
            <w:tcW w:w="2268" w:type="dxa"/>
          </w:tcPr>
          <w:p w:rsidR="000E72A3" w:rsidRPr="005F6011" w:rsidRDefault="006179F3" w:rsidP="00DF26AE">
            <w:pPr>
              <w:jc w:val="center"/>
            </w:pPr>
            <w:r>
              <w:t>7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</w:p>
        </w:tc>
        <w:tc>
          <w:tcPr>
            <w:tcW w:w="7513" w:type="dxa"/>
            <w:gridSpan w:val="2"/>
          </w:tcPr>
          <w:p w:rsidR="000E72A3" w:rsidRPr="003A040F" w:rsidRDefault="000E72A3" w:rsidP="00DF26AE">
            <w:pPr>
              <w:jc w:val="center"/>
              <w:rPr>
                <w:b/>
              </w:rPr>
            </w:pPr>
            <w:r w:rsidRPr="003A040F">
              <w:rPr>
                <w:b/>
              </w:rPr>
              <w:t>ИТОГО</w:t>
            </w:r>
            <w:r w:rsidR="00DE3639">
              <w:rPr>
                <w:b/>
              </w:rPr>
              <w:t>:</w:t>
            </w:r>
          </w:p>
        </w:tc>
        <w:tc>
          <w:tcPr>
            <w:tcW w:w="2268" w:type="dxa"/>
          </w:tcPr>
          <w:p w:rsidR="000E72A3" w:rsidRPr="003A040F" w:rsidRDefault="006179F3" w:rsidP="00DF26A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D45704" w:rsidRPr="000D2349" w:rsidRDefault="00D45704" w:rsidP="000D2349">
      <w:pPr>
        <w:widowControl w:val="0"/>
        <w:autoSpaceDE w:val="0"/>
        <w:autoSpaceDN w:val="0"/>
        <w:adjustRightInd w:val="0"/>
        <w:spacing w:line="230" w:lineRule="auto"/>
        <w:ind w:left="284" w:hanging="284"/>
        <w:jc w:val="both"/>
        <w:rPr>
          <w:b/>
        </w:rPr>
      </w:pPr>
    </w:p>
    <w:sectPr w:rsidR="00D45704" w:rsidRPr="000D2349" w:rsidSect="00E0389A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62DD"/>
    <w:multiLevelType w:val="hybridMultilevel"/>
    <w:tmpl w:val="7794CDA4"/>
    <w:lvl w:ilvl="0" w:tplc="F990C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F34879"/>
    <w:multiLevelType w:val="multilevel"/>
    <w:tmpl w:val="8120089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 w:val="0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6FC2"/>
    <w:multiLevelType w:val="hybridMultilevel"/>
    <w:tmpl w:val="298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0E7F"/>
    <w:multiLevelType w:val="hybridMultilevel"/>
    <w:tmpl w:val="06B2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13BC"/>
    <w:multiLevelType w:val="hybridMultilevel"/>
    <w:tmpl w:val="34A035E6"/>
    <w:lvl w:ilvl="0" w:tplc="F1D2B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D0"/>
    <w:rsid w:val="00014F7F"/>
    <w:rsid w:val="000253AC"/>
    <w:rsid w:val="00026291"/>
    <w:rsid w:val="00065CA5"/>
    <w:rsid w:val="00066D0A"/>
    <w:rsid w:val="000827DE"/>
    <w:rsid w:val="000A0FCE"/>
    <w:rsid w:val="000A3BF2"/>
    <w:rsid w:val="000B44D5"/>
    <w:rsid w:val="000D2349"/>
    <w:rsid w:val="000D24A0"/>
    <w:rsid w:val="000E72A3"/>
    <w:rsid w:val="00106299"/>
    <w:rsid w:val="00112168"/>
    <w:rsid w:val="00114659"/>
    <w:rsid w:val="001278E0"/>
    <w:rsid w:val="0015333B"/>
    <w:rsid w:val="0017706B"/>
    <w:rsid w:val="00185201"/>
    <w:rsid w:val="001D2EC5"/>
    <w:rsid w:val="001D5956"/>
    <w:rsid w:val="001E2BA4"/>
    <w:rsid w:val="0020430E"/>
    <w:rsid w:val="00222EF8"/>
    <w:rsid w:val="00241000"/>
    <w:rsid w:val="00247888"/>
    <w:rsid w:val="00275A16"/>
    <w:rsid w:val="00276138"/>
    <w:rsid w:val="002B1883"/>
    <w:rsid w:val="002C6E67"/>
    <w:rsid w:val="002D0859"/>
    <w:rsid w:val="0031029A"/>
    <w:rsid w:val="00312A1C"/>
    <w:rsid w:val="00336B8E"/>
    <w:rsid w:val="00346F66"/>
    <w:rsid w:val="00372483"/>
    <w:rsid w:val="00393BC9"/>
    <w:rsid w:val="003A040F"/>
    <w:rsid w:val="0040210E"/>
    <w:rsid w:val="004118C0"/>
    <w:rsid w:val="0041285B"/>
    <w:rsid w:val="0046506F"/>
    <w:rsid w:val="004727AA"/>
    <w:rsid w:val="00477146"/>
    <w:rsid w:val="00485AAC"/>
    <w:rsid w:val="00494408"/>
    <w:rsid w:val="004C0C58"/>
    <w:rsid w:val="004D540B"/>
    <w:rsid w:val="004E21A5"/>
    <w:rsid w:val="004F20A9"/>
    <w:rsid w:val="004F2316"/>
    <w:rsid w:val="00516C4E"/>
    <w:rsid w:val="00524E42"/>
    <w:rsid w:val="00566FF4"/>
    <w:rsid w:val="00574BDA"/>
    <w:rsid w:val="005B10FF"/>
    <w:rsid w:val="005D510C"/>
    <w:rsid w:val="005F5064"/>
    <w:rsid w:val="00604A9E"/>
    <w:rsid w:val="006179F3"/>
    <w:rsid w:val="00645840"/>
    <w:rsid w:val="00646CB2"/>
    <w:rsid w:val="00651E38"/>
    <w:rsid w:val="006570FA"/>
    <w:rsid w:val="00675A78"/>
    <w:rsid w:val="006A34F7"/>
    <w:rsid w:val="006A43F4"/>
    <w:rsid w:val="006D6200"/>
    <w:rsid w:val="0070517D"/>
    <w:rsid w:val="007263FF"/>
    <w:rsid w:val="00741FEB"/>
    <w:rsid w:val="00747C7A"/>
    <w:rsid w:val="0075102B"/>
    <w:rsid w:val="00752B9A"/>
    <w:rsid w:val="00755767"/>
    <w:rsid w:val="007F22CB"/>
    <w:rsid w:val="008314EC"/>
    <w:rsid w:val="008425B5"/>
    <w:rsid w:val="00854EF0"/>
    <w:rsid w:val="00871868"/>
    <w:rsid w:val="008A11E2"/>
    <w:rsid w:val="008A2630"/>
    <w:rsid w:val="008C5FF6"/>
    <w:rsid w:val="008E028B"/>
    <w:rsid w:val="008E2CB2"/>
    <w:rsid w:val="008F4318"/>
    <w:rsid w:val="00911471"/>
    <w:rsid w:val="00962A20"/>
    <w:rsid w:val="00966814"/>
    <w:rsid w:val="009C1BA3"/>
    <w:rsid w:val="009E1C24"/>
    <w:rsid w:val="009E37B4"/>
    <w:rsid w:val="009F236A"/>
    <w:rsid w:val="00A01791"/>
    <w:rsid w:val="00A4192E"/>
    <w:rsid w:val="00A53B2A"/>
    <w:rsid w:val="00A9038D"/>
    <w:rsid w:val="00A95DA7"/>
    <w:rsid w:val="00AB4BD2"/>
    <w:rsid w:val="00AB4DCD"/>
    <w:rsid w:val="00AC3977"/>
    <w:rsid w:val="00AC647F"/>
    <w:rsid w:val="00AD5A52"/>
    <w:rsid w:val="00AE1317"/>
    <w:rsid w:val="00AE5DBE"/>
    <w:rsid w:val="00B02801"/>
    <w:rsid w:val="00B12C8C"/>
    <w:rsid w:val="00B22177"/>
    <w:rsid w:val="00B5203F"/>
    <w:rsid w:val="00B6604C"/>
    <w:rsid w:val="00B714BA"/>
    <w:rsid w:val="00B76AA9"/>
    <w:rsid w:val="00B7783D"/>
    <w:rsid w:val="00B83E94"/>
    <w:rsid w:val="00B96419"/>
    <w:rsid w:val="00BA7D03"/>
    <w:rsid w:val="00C478AC"/>
    <w:rsid w:val="00C6337C"/>
    <w:rsid w:val="00CA519C"/>
    <w:rsid w:val="00CC01E4"/>
    <w:rsid w:val="00CD4E27"/>
    <w:rsid w:val="00CD7115"/>
    <w:rsid w:val="00CF1852"/>
    <w:rsid w:val="00D21BB2"/>
    <w:rsid w:val="00D26A2D"/>
    <w:rsid w:val="00D346F0"/>
    <w:rsid w:val="00D45704"/>
    <w:rsid w:val="00D768A0"/>
    <w:rsid w:val="00D90854"/>
    <w:rsid w:val="00DE3639"/>
    <w:rsid w:val="00DF26AE"/>
    <w:rsid w:val="00E0389A"/>
    <w:rsid w:val="00E30496"/>
    <w:rsid w:val="00E40D95"/>
    <w:rsid w:val="00E701CA"/>
    <w:rsid w:val="00E83E69"/>
    <w:rsid w:val="00EA7BD1"/>
    <w:rsid w:val="00EB3847"/>
    <w:rsid w:val="00EF7CDF"/>
    <w:rsid w:val="00F054BA"/>
    <w:rsid w:val="00F308FA"/>
    <w:rsid w:val="00F45461"/>
    <w:rsid w:val="00F528E0"/>
    <w:rsid w:val="00F52D2F"/>
    <w:rsid w:val="00F613A3"/>
    <w:rsid w:val="00F61C6F"/>
    <w:rsid w:val="00FA6EE0"/>
    <w:rsid w:val="00FB07D0"/>
    <w:rsid w:val="00FB2F1F"/>
    <w:rsid w:val="00FC6B80"/>
    <w:rsid w:val="00FD6D31"/>
    <w:rsid w:val="00FE520F"/>
    <w:rsid w:val="00FE7B37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D0"/>
    <w:pPr>
      <w:ind w:left="720"/>
      <w:contextualSpacing/>
    </w:pPr>
  </w:style>
  <w:style w:type="paragraph" w:styleId="a4">
    <w:name w:val="Body Text Indent"/>
    <w:basedOn w:val="a"/>
    <w:link w:val="a5"/>
    <w:rsid w:val="00FB07D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B0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D21BB2"/>
    <w:rPr>
      <w:color w:val="0000FF"/>
      <w:u w:val="single"/>
    </w:rPr>
  </w:style>
  <w:style w:type="paragraph" w:styleId="a7">
    <w:name w:val="No Spacing"/>
    <w:uiPriority w:val="1"/>
    <w:qFormat/>
    <w:rsid w:val="004F231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F2316"/>
    <w:rPr>
      <w:b/>
      <w:bCs/>
    </w:rPr>
  </w:style>
  <w:style w:type="character" w:styleId="a9">
    <w:name w:val="Emphasis"/>
    <w:basedOn w:val="a0"/>
    <w:qFormat/>
    <w:rsid w:val="004F2316"/>
    <w:rPr>
      <w:i/>
      <w:iCs/>
    </w:rPr>
  </w:style>
  <w:style w:type="table" w:styleId="aa">
    <w:name w:val="Table Grid"/>
    <w:basedOn w:val="a1"/>
    <w:uiPriority w:val="59"/>
    <w:rsid w:val="0006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semiHidden/>
    <w:locked/>
    <w:rsid w:val="00F6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semiHidden/>
    <w:unhideWhenUsed/>
    <w:rsid w:val="00F6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D0"/>
    <w:pPr>
      <w:ind w:left="720"/>
      <w:contextualSpacing/>
    </w:pPr>
  </w:style>
  <w:style w:type="paragraph" w:styleId="a4">
    <w:name w:val="Body Text Indent"/>
    <w:basedOn w:val="a"/>
    <w:link w:val="a5"/>
    <w:rsid w:val="00FB07D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B0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D21BB2"/>
    <w:rPr>
      <w:color w:val="0000FF"/>
      <w:u w:val="single"/>
    </w:rPr>
  </w:style>
  <w:style w:type="paragraph" w:styleId="a7">
    <w:name w:val="No Spacing"/>
    <w:uiPriority w:val="1"/>
    <w:qFormat/>
    <w:rsid w:val="004F231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F2316"/>
    <w:rPr>
      <w:b/>
      <w:bCs/>
    </w:rPr>
  </w:style>
  <w:style w:type="character" w:styleId="a9">
    <w:name w:val="Emphasis"/>
    <w:basedOn w:val="a0"/>
    <w:qFormat/>
    <w:rsid w:val="004F2316"/>
    <w:rPr>
      <w:i/>
      <w:iCs/>
    </w:rPr>
  </w:style>
  <w:style w:type="table" w:styleId="aa">
    <w:name w:val="Table Grid"/>
    <w:basedOn w:val="a1"/>
    <w:uiPriority w:val="59"/>
    <w:rsid w:val="0006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semiHidden/>
    <w:locked/>
    <w:rsid w:val="00F6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semiHidden/>
    <w:unhideWhenUsed/>
    <w:rsid w:val="00F6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79071CFC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2023-06-08T11:28:00Z</cp:lastPrinted>
  <dcterms:created xsi:type="dcterms:W3CDTF">2023-06-13T07:33:00Z</dcterms:created>
  <dcterms:modified xsi:type="dcterms:W3CDTF">2023-06-13T07:33:00Z</dcterms:modified>
</cp:coreProperties>
</file>