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747"/>
        <w:gridCol w:w="284"/>
      </w:tblGrid>
      <w:tr w:rsidR="00B6484E" w:rsidRPr="001F2284" w:rsidTr="00491EC2">
        <w:trPr>
          <w:trHeight w:val="2127"/>
        </w:trPr>
        <w:tc>
          <w:tcPr>
            <w:tcW w:w="9747" w:type="dxa"/>
            <w:shd w:val="clear" w:color="auto" w:fill="auto"/>
          </w:tcPr>
          <w:p w:rsidR="00483661" w:rsidRDefault="00483661" w:rsidP="00483661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483661" w:rsidRDefault="00483661" w:rsidP="00483661">
            <w:pPr>
              <w:suppressAutoHyphens/>
              <w:rPr>
                <w:b/>
              </w:rPr>
            </w:pPr>
          </w:p>
          <w:p w:rsidR="00483661" w:rsidRDefault="00483661" w:rsidP="00483661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7" DrawAspect="Content" ObjectID="_1747809092" r:id="rId10"/>
              </w:pict>
            </w:r>
          </w:p>
          <w:p w:rsidR="00483661" w:rsidRDefault="00483661" w:rsidP="00483661">
            <w:pPr>
              <w:ind w:right="317"/>
              <w:jc w:val="both"/>
              <w:rPr>
                <w:b/>
              </w:rPr>
            </w:pP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83661" w:rsidRDefault="00483661" w:rsidP="0048366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83661" w:rsidRPr="00483661" w:rsidRDefault="00483661" w:rsidP="00483661">
            <w:pPr>
              <w:rPr>
                <w:sz w:val="24"/>
                <w:szCs w:val="24"/>
              </w:rPr>
            </w:pPr>
            <w:r w:rsidRPr="00483661">
              <w:rPr>
                <w:sz w:val="24"/>
                <w:szCs w:val="24"/>
              </w:rPr>
              <w:t xml:space="preserve">107241, г. Москва, ул. Амурская, д.68  </w:t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  <w:t xml:space="preserve">                  </w:t>
            </w:r>
            <w:r w:rsidRPr="00483661">
              <w:rPr>
                <w:sz w:val="24"/>
                <w:szCs w:val="24"/>
                <w:lang w:val="en-US"/>
              </w:rPr>
              <w:t>E</w:t>
            </w:r>
            <w:r w:rsidRPr="00483661">
              <w:rPr>
                <w:sz w:val="24"/>
                <w:szCs w:val="24"/>
              </w:rPr>
              <w:t>-</w:t>
            </w:r>
            <w:r w:rsidRPr="00483661">
              <w:rPr>
                <w:sz w:val="24"/>
                <w:szCs w:val="24"/>
                <w:lang w:val="en-US"/>
              </w:rPr>
              <w:t>mail</w:t>
            </w:r>
            <w:r w:rsidRPr="00483661">
              <w:rPr>
                <w:sz w:val="24"/>
                <w:szCs w:val="24"/>
              </w:rPr>
              <w:t>: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vmo</w:t>
            </w:r>
            <w:proofErr w:type="spellEnd"/>
            <w:r w:rsidRPr="00483661">
              <w:rPr>
                <w:sz w:val="24"/>
                <w:szCs w:val="24"/>
              </w:rPr>
              <w:t>.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483661">
              <w:rPr>
                <w:sz w:val="24"/>
                <w:szCs w:val="24"/>
              </w:rPr>
              <w:t>@</w:t>
            </w:r>
            <w:r w:rsidRPr="00483661">
              <w:rPr>
                <w:sz w:val="24"/>
                <w:szCs w:val="24"/>
                <w:lang w:val="en-US"/>
              </w:rPr>
              <w:t>mail</w:t>
            </w:r>
            <w:r w:rsidRPr="00483661">
              <w:rPr>
                <w:sz w:val="24"/>
                <w:szCs w:val="24"/>
              </w:rPr>
              <w:t>.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83661" w:rsidRPr="00483661" w:rsidRDefault="00483661" w:rsidP="00483661">
            <w:pPr>
              <w:rPr>
                <w:rStyle w:val="ac"/>
                <w:rFonts w:eastAsia="Calibri"/>
                <w:sz w:val="24"/>
                <w:szCs w:val="24"/>
              </w:rPr>
            </w:pPr>
            <w:r w:rsidRPr="00483661">
              <w:rPr>
                <w:sz w:val="24"/>
                <w:szCs w:val="24"/>
              </w:rPr>
              <w:t>Тел.: (495) 462-03-59</w:t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</w:r>
            <w:r w:rsidRPr="00483661">
              <w:rPr>
                <w:sz w:val="24"/>
                <w:szCs w:val="24"/>
              </w:rPr>
              <w:tab/>
              <w:t xml:space="preserve">            сайт: </w:t>
            </w:r>
            <w:r w:rsidRPr="00483661">
              <w:rPr>
                <w:sz w:val="24"/>
                <w:szCs w:val="24"/>
                <w:lang w:val="en-US"/>
              </w:rPr>
              <w:t>www</w:t>
            </w:r>
            <w:r w:rsidRPr="00483661">
              <w:rPr>
                <w:sz w:val="24"/>
                <w:szCs w:val="24"/>
              </w:rPr>
              <w:t>.</w:t>
            </w:r>
            <w:proofErr w:type="spellStart"/>
            <w:r w:rsidRPr="00483661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483661">
              <w:rPr>
                <w:sz w:val="24"/>
                <w:szCs w:val="24"/>
              </w:rPr>
              <w:t>.</w:t>
            </w:r>
            <w:r w:rsidRPr="00483661">
              <w:rPr>
                <w:sz w:val="24"/>
                <w:szCs w:val="24"/>
                <w:lang w:val="en-US"/>
              </w:rPr>
              <w:t>org</w:t>
            </w:r>
          </w:p>
          <w:p w:rsidR="00483661" w:rsidRDefault="00483661" w:rsidP="004836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483661" w:rsidRPr="00483661" w:rsidRDefault="00483661" w:rsidP="00483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07.06.</w:t>
            </w:r>
            <w:r w:rsidRPr="00483661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  №6</w:t>
            </w:r>
            <w:r w:rsidRPr="00483661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91EC2" w:rsidRDefault="00491EC2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491EC2" w:rsidRDefault="00491EC2" w:rsidP="00491EC2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491EC2" w:rsidRDefault="00491EC2" w:rsidP="00491EC2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491EC2" w:rsidRDefault="00491EC2" w:rsidP="00491EC2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РЕШЕНИЕ</w:t>
            </w:r>
          </w:p>
          <w:p w:rsidR="00491EC2" w:rsidRDefault="00491EC2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491EC2">
            <w:pPr>
              <w:tabs>
                <w:tab w:val="left" w:pos="0"/>
              </w:tabs>
              <w:ind w:right="5420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 xml:space="preserve">Об исполнении бюджета муниципального округа </w:t>
            </w:r>
            <w:proofErr w:type="spellStart"/>
            <w:r w:rsidRPr="001F2284">
              <w:rPr>
                <w:b/>
                <w:sz w:val="24"/>
                <w:szCs w:val="24"/>
              </w:rPr>
              <w:t>Гольяново</w:t>
            </w:r>
            <w:proofErr w:type="spellEnd"/>
            <w:r w:rsidRPr="001F2284">
              <w:rPr>
                <w:b/>
                <w:sz w:val="24"/>
                <w:szCs w:val="24"/>
              </w:rPr>
              <w:t xml:space="preserve"> за 20</w:t>
            </w:r>
            <w:r w:rsidR="004C696D">
              <w:rPr>
                <w:b/>
                <w:sz w:val="24"/>
                <w:szCs w:val="24"/>
              </w:rPr>
              <w:t>2</w:t>
            </w:r>
            <w:r w:rsidR="00635E95">
              <w:rPr>
                <w:b/>
                <w:sz w:val="24"/>
                <w:szCs w:val="24"/>
              </w:rPr>
              <w:t>2</w:t>
            </w:r>
            <w:r w:rsidRPr="001F2284">
              <w:rPr>
                <w:b/>
                <w:sz w:val="24"/>
                <w:szCs w:val="24"/>
              </w:rPr>
              <w:t xml:space="preserve"> год</w:t>
            </w:r>
          </w:p>
          <w:p w:rsidR="00B6484E" w:rsidRPr="001F2284" w:rsidRDefault="00B6484E" w:rsidP="00F96D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6484E" w:rsidRPr="008B7668" w:rsidRDefault="00B6484E" w:rsidP="004C696D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</w:t>
      </w:r>
      <w:r w:rsidR="00635E95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635E95">
        <w:rPr>
          <w:sz w:val="24"/>
          <w:szCs w:val="24"/>
        </w:rPr>
        <w:t>53 858,8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635E95">
        <w:rPr>
          <w:sz w:val="24"/>
          <w:szCs w:val="24"/>
        </w:rPr>
        <w:t>51 695,4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635E95">
        <w:rPr>
          <w:rFonts w:eastAsia="Times New Roman"/>
          <w:sz w:val="24"/>
          <w:szCs w:val="24"/>
        </w:rPr>
        <w:t>2 163,4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</w:t>
      </w:r>
      <w:r w:rsidR="00EF29DE">
        <w:rPr>
          <w:rFonts w:eastAsia="Times New Roman"/>
          <w:sz w:val="24"/>
          <w:szCs w:val="24"/>
        </w:rPr>
        <w:t>2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A551E3">
        <w:rPr>
          <w:bCs/>
          <w:sz w:val="24"/>
          <w:szCs w:val="24"/>
        </w:rPr>
        <w:t>за 202</w:t>
      </w:r>
      <w:r w:rsidR="00EF29DE">
        <w:rPr>
          <w:bCs/>
          <w:sz w:val="24"/>
          <w:szCs w:val="24"/>
        </w:rPr>
        <w:t>2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</w:t>
      </w:r>
      <w:r w:rsidR="00EF29D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110C75">
        <w:rPr>
          <w:sz w:val="24"/>
          <w:szCs w:val="24"/>
        </w:rPr>
        <w:t>за 202</w:t>
      </w:r>
      <w:r w:rsidR="00EF29DE">
        <w:rPr>
          <w:sz w:val="24"/>
          <w:szCs w:val="24"/>
        </w:rPr>
        <w:t>2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F80D50" w:rsidP="00F80D5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0D50">
        <w:rPr>
          <w:sz w:val="24"/>
          <w:szCs w:val="24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Гольяново: http://golyanovo.org</w:t>
      </w:r>
      <w:r w:rsidR="007110A1" w:rsidRPr="001F2284">
        <w:rPr>
          <w:sz w:val="24"/>
          <w:szCs w:val="24"/>
        </w:rPr>
        <w:t>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9B2717" w:rsidRPr="001F2284">
        <w:rPr>
          <w:sz w:val="24"/>
          <w:szCs w:val="24"/>
        </w:rPr>
        <w:t>Гольяново</w:t>
      </w:r>
      <w:proofErr w:type="spellEnd"/>
      <w:r w:rsidR="009B2717" w:rsidRPr="001F2284">
        <w:rPr>
          <w:sz w:val="24"/>
          <w:szCs w:val="24"/>
        </w:rPr>
        <w:t xml:space="preserve"> </w:t>
      </w:r>
      <w:r w:rsidR="002F5ED3" w:rsidRPr="001F2284">
        <w:rPr>
          <w:sz w:val="24"/>
          <w:szCs w:val="24"/>
        </w:rPr>
        <w:t xml:space="preserve"> </w:t>
      </w:r>
      <w:proofErr w:type="spellStart"/>
      <w:r w:rsidR="002F5ED3" w:rsidRPr="001F2284">
        <w:rPr>
          <w:sz w:val="24"/>
          <w:szCs w:val="24"/>
        </w:rPr>
        <w:t>Четверткова</w:t>
      </w:r>
      <w:proofErr w:type="spellEnd"/>
      <w:r w:rsidR="005B2381">
        <w:rPr>
          <w:sz w:val="24"/>
          <w:szCs w:val="24"/>
        </w:rPr>
        <w:t xml:space="preserve"> Т.М.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5B2381" w:rsidRDefault="005B2381" w:rsidP="005B2381">
      <w:pPr>
        <w:rPr>
          <w:b/>
        </w:rPr>
      </w:pPr>
    </w:p>
    <w:p w:rsidR="005B2381" w:rsidRPr="005B2381" w:rsidRDefault="005B2381" w:rsidP="005B2381">
      <w:pPr>
        <w:rPr>
          <w:b/>
          <w:sz w:val="24"/>
          <w:szCs w:val="24"/>
        </w:rPr>
      </w:pPr>
      <w:r w:rsidRPr="005B2381">
        <w:rPr>
          <w:b/>
          <w:sz w:val="24"/>
          <w:szCs w:val="24"/>
        </w:rPr>
        <w:t xml:space="preserve">Глава </w:t>
      </w:r>
      <w:proofErr w:type="gramStart"/>
      <w:r w:rsidRPr="005B2381">
        <w:rPr>
          <w:b/>
          <w:sz w:val="24"/>
          <w:szCs w:val="24"/>
        </w:rPr>
        <w:t>муниципального</w:t>
      </w:r>
      <w:proofErr w:type="gramEnd"/>
    </w:p>
    <w:p w:rsidR="005B2381" w:rsidRPr="005B2381" w:rsidRDefault="005B2381" w:rsidP="005B2381">
      <w:pPr>
        <w:rPr>
          <w:b/>
          <w:sz w:val="24"/>
          <w:szCs w:val="24"/>
        </w:rPr>
      </w:pPr>
      <w:r w:rsidRPr="005B2381">
        <w:rPr>
          <w:b/>
          <w:sz w:val="24"/>
          <w:szCs w:val="24"/>
        </w:rPr>
        <w:t xml:space="preserve">округа </w:t>
      </w:r>
      <w:proofErr w:type="spellStart"/>
      <w:r w:rsidRPr="005B2381">
        <w:rPr>
          <w:b/>
          <w:sz w:val="24"/>
          <w:szCs w:val="24"/>
        </w:rPr>
        <w:t>Гольяново</w:t>
      </w:r>
      <w:proofErr w:type="spellEnd"/>
      <w:r w:rsidRPr="005B2381">
        <w:rPr>
          <w:b/>
          <w:sz w:val="24"/>
          <w:szCs w:val="24"/>
        </w:rPr>
        <w:t xml:space="preserve">                                                                                                 Т.М. Четвертков</w:t>
      </w:r>
    </w:p>
    <w:p w:rsidR="005B2381" w:rsidRPr="005B2381" w:rsidRDefault="005B2381" w:rsidP="005B2381">
      <w:pPr>
        <w:ind w:left="5245"/>
        <w:rPr>
          <w:rStyle w:val="a5"/>
          <w:sz w:val="24"/>
          <w:szCs w:val="24"/>
        </w:rPr>
      </w:pPr>
    </w:p>
    <w:p w:rsidR="00C92A44" w:rsidRPr="005B2381" w:rsidRDefault="00C92A44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491EC2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«7» июня</w:t>
      </w:r>
      <w:r w:rsidR="0021260F" w:rsidRPr="001F2284">
        <w:rPr>
          <w:sz w:val="24"/>
          <w:szCs w:val="24"/>
        </w:rPr>
        <w:t xml:space="preserve"> 20</w:t>
      </w:r>
      <w:r w:rsidR="003C2C59">
        <w:rPr>
          <w:sz w:val="24"/>
          <w:szCs w:val="24"/>
        </w:rPr>
        <w:t>2</w:t>
      </w:r>
      <w:r w:rsidR="00EF29DE">
        <w:rPr>
          <w:sz w:val="24"/>
          <w:szCs w:val="24"/>
        </w:rPr>
        <w:t>3</w:t>
      </w:r>
      <w:r>
        <w:rPr>
          <w:sz w:val="24"/>
          <w:szCs w:val="24"/>
        </w:rPr>
        <w:t xml:space="preserve"> г. № 6/13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EF29D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EF29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EF29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EF29D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EF29DE" w:rsidRPr="002F7CDB" w:rsidTr="00EF29DE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51 018 900,00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53 858 820,28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F29DE" w:rsidRPr="002F7CDB" w:rsidTr="00EF29DE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30 341 200,00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28 788 959,85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F67200" w:rsidRDefault="00EF29DE" w:rsidP="00121772">
            <w:pPr>
              <w:ind w:left="-107" w:right="-108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1</w:t>
            </w:r>
            <w:r w:rsidR="00121772">
              <w:rPr>
                <w:color w:val="000000"/>
                <w:sz w:val="23"/>
                <w:szCs w:val="23"/>
              </w:rPr>
              <w:t> 552 240,15</w:t>
            </w:r>
          </w:p>
        </w:tc>
      </w:tr>
      <w:tr w:rsidR="00EF29DE" w:rsidRPr="002F7CDB" w:rsidTr="00EF29DE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E" w:rsidRPr="003F17AA" w:rsidRDefault="00EF29DE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28 727 599,50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33 494,65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28 424,29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  <w:r w:rsidR="00121772">
              <w:rPr>
                <w:color w:val="000000"/>
                <w:sz w:val="23"/>
                <w:szCs w:val="23"/>
              </w:rPr>
              <w:t>521,95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  <w:r w:rsidR="00121772">
              <w:rPr>
                <w:color w:val="000000"/>
                <w:sz w:val="23"/>
                <w:szCs w:val="23"/>
              </w:rPr>
              <w:t>36,64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27621B" w:rsidRPr="0027621B">
              <w:rPr>
                <w:color w:val="000000"/>
                <w:sz w:val="23"/>
                <w:szCs w:val="23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-43 473,30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21772" w:rsidP="00121772">
            <w:pPr>
              <w:ind w:left="-107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293 473,30</w:t>
            </w:r>
          </w:p>
        </w:tc>
      </w:tr>
      <w:tr w:rsidR="0027621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-43 811,71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121772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12177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219,74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118,67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</w:t>
            </w:r>
            <w:r w:rsidR="0027621B" w:rsidRPr="0027621B">
              <w:rPr>
                <w:color w:val="000000"/>
                <w:sz w:val="23"/>
                <w:szCs w:val="23"/>
              </w:rPr>
              <w:t>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 xml:space="preserve">1 </w:t>
            </w:r>
            <w:r w:rsidR="00121772">
              <w:rPr>
                <w:color w:val="000000"/>
                <w:sz w:val="23"/>
                <w:szCs w:val="23"/>
              </w:rPr>
              <w:t>0</w:t>
            </w:r>
            <w:r w:rsidRPr="0027621B">
              <w:rPr>
                <w:color w:val="000000"/>
                <w:sz w:val="23"/>
                <w:szCs w:val="23"/>
              </w:rPr>
              <w:t>4</w:t>
            </w:r>
            <w:r w:rsidR="00121772">
              <w:rPr>
                <w:color w:val="000000"/>
                <w:sz w:val="23"/>
                <w:szCs w:val="23"/>
              </w:rPr>
              <w:t>5</w:t>
            </w:r>
            <w:r w:rsidRPr="0027621B">
              <w:rPr>
                <w:color w:val="000000"/>
                <w:sz w:val="23"/>
                <w:szCs w:val="23"/>
              </w:rPr>
              <w:t xml:space="preserve"> 7</w:t>
            </w:r>
            <w:r w:rsidR="00121772">
              <w:rPr>
                <w:color w:val="000000"/>
                <w:sz w:val="23"/>
                <w:szCs w:val="23"/>
              </w:rPr>
              <w:t>93</w:t>
            </w:r>
            <w:r w:rsidRPr="0027621B">
              <w:rPr>
                <w:color w:val="000000"/>
                <w:sz w:val="23"/>
                <w:szCs w:val="23"/>
              </w:rPr>
              <w:t>,</w:t>
            </w:r>
            <w:r w:rsidR="00121772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454 206,91</w:t>
            </w:r>
          </w:p>
        </w:tc>
      </w:tr>
      <w:tr w:rsidR="0027621B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</w:t>
            </w:r>
            <w:r w:rsidR="00121772">
              <w:rPr>
                <w:color w:val="000000"/>
                <w:sz w:val="23"/>
                <w:szCs w:val="23"/>
              </w:rPr>
              <w:t> 025 809,90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8 760,38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11 222,81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6 500 000,00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</w:t>
            </w:r>
            <w:r w:rsidR="00121772">
              <w:rPr>
                <w:color w:val="000000"/>
                <w:sz w:val="23"/>
                <w:szCs w:val="23"/>
              </w:rPr>
              <w:t> 637 184,68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</w:t>
            </w:r>
            <w:r w:rsidR="0018517C">
              <w:rPr>
                <w:color w:val="000000"/>
                <w:sz w:val="23"/>
                <w:szCs w:val="23"/>
              </w:rPr>
              <w:t> 630 732,87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18517C" w:rsidP="00E847B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4 671,81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50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18517C" w:rsidP="0018517C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(прочие поступления)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40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1 783 31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 xml:space="preserve">Налог на доходы физических лиц части суммы налога, превышающей 650 000 </w:t>
            </w:r>
            <w:r w:rsidRPr="0018517C">
              <w:rPr>
                <w:color w:val="000000"/>
                <w:sz w:val="23"/>
                <w:szCs w:val="23"/>
              </w:rPr>
              <w:lastRenderedPageBreak/>
              <w:t>рублей, относящейся к части налоговой базы, превышающей 5 000 000 рублей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50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-3,31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1 629,96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</w:t>
            </w:r>
            <w:r w:rsidR="008609F2"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 w:rsidR="008609F2">
              <w:rPr>
                <w:color w:val="000000"/>
                <w:sz w:val="23"/>
                <w:szCs w:val="23"/>
              </w:rPr>
              <w:t>1030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 w:rsidR="008609F2"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0000 1</w:t>
            </w:r>
            <w:r w:rsidR="008609F2"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="0018517C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00</w:t>
            </w:r>
            <w:r w:rsidR="0018517C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000</w:t>
            </w:r>
            <w:r w:rsidR="0018517C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</w:t>
            </w:r>
            <w:r>
              <w:rPr>
                <w:color w:val="000000"/>
                <w:sz w:val="23"/>
                <w:szCs w:val="23"/>
              </w:rPr>
              <w:t>7 16000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0000 1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100 000,00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12 427</w:t>
            </w:r>
            <w:r w:rsidR="0018517C"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</w:t>
            </w:r>
            <w:r w:rsidR="0018517C" w:rsidRPr="003F17AA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12 427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517C" w:rsidRPr="0027621B" w:rsidRDefault="008609F2" w:rsidP="0027621B">
            <w:pPr>
              <w:jc w:val="both"/>
              <w:rPr>
                <w:color w:val="000000"/>
                <w:sz w:val="23"/>
                <w:szCs w:val="23"/>
              </w:rPr>
            </w:pPr>
            <w:r w:rsidRPr="008609F2">
              <w:rPr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 xml:space="preserve">900 2 </w:t>
            </w:r>
            <w:r w:rsidR="008609F2">
              <w:rPr>
                <w:color w:val="000000"/>
                <w:sz w:val="23"/>
                <w:szCs w:val="23"/>
              </w:rPr>
              <w:t>07</w:t>
            </w:r>
            <w:r w:rsidRPr="0027621B">
              <w:rPr>
                <w:color w:val="000000"/>
                <w:sz w:val="23"/>
                <w:szCs w:val="23"/>
              </w:rPr>
              <w:t xml:space="preserve"> </w:t>
            </w:r>
            <w:r w:rsidR="008609F2">
              <w:rPr>
                <w:color w:val="000000"/>
                <w:sz w:val="23"/>
                <w:szCs w:val="23"/>
              </w:rPr>
              <w:t>0302</w:t>
            </w:r>
            <w:r w:rsidRPr="0027621B">
              <w:rPr>
                <w:color w:val="000000"/>
                <w:sz w:val="23"/>
                <w:szCs w:val="23"/>
              </w:rPr>
              <w:t>0 03 0000 150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1 026,00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p w:rsidR="00E847B4" w:rsidRDefault="00E847B4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0F5CC0" w:rsidRPr="002F7CDB" w:rsidTr="0027621B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CC0" w:rsidRPr="003F17AA" w:rsidRDefault="000F5CC0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52 057 900</w:t>
            </w:r>
            <w:r w:rsidR="000F5CC0" w:rsidRPr="000F5CC0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51 695 435,75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 w:rsidP="000F5CC0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362 464,25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5 408 600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5 408 528,91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71,09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</w:t>
            </w:r>
            <w:r w:rsidR="002A2656">
              <w:rPr>
                <w:color w:val="000000"/>
                <w:sz w:val="23"/>
                <w:szCs w:val="23"/>
              </w:rPr>
              <w:t> 045 300,00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1 045 232,92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67,08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 А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4 400,00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D85653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 А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208 200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208 150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D85653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2A2656" w:rsidP="002A2656">
            <w:pPr>
              <w:rPr>
                <w:color w:val="000000"/>
                <w:sz w:val="23"/>
                <w:szCs w:val="23"/>
              </w:rPr>
            </w:pPr>
            <w:r w:rsidRPr="002A2656">
              <w:rPr>
                <w:color w:val="000000"/>
                <w:sz w:val="23"/>
                <w:szCs w:val="23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 w:rsidP="002A2656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0103 33 А 04 00100 </w:t>
            </w:r>
            <w:r w:rsidR="002A2656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</w:t>
            </w:r>
            <w:r w:rsidR="002A2656">
              <w:rPr>
                <w:color w:val="000000"/>
                <w:sz w:val="23"/>
                <w:szCs w:val="23"/>
              </w:rPr>
              <w:t> 180 000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</w:t>
            </w:r>
            <w:r w:rsidR="002A2656">
              <w:rPr>
                <w:color w:val="000000"/>
                <w:sz w:val="23"/>
                <w:szCs w:val="23"/>
              </w:rPr>
              <w:t> 180 000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9 222 100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9 214 104,24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7 995,76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</w:t>
            </w:r>
            <w:r w:rsidR="00C7585B">
              <w:rPr>
                <w:color w:val="000000"/>
                <w:sz w:val="23"/>
                <w:szCs w:val="23"/>
              </w:rPr>
              <w:t xml:space="preserve"> 2</w:t>
            </w:r>
            <w:r w:rsidRPr="00D85653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211 20</w:t>
            </w:r>
            <w:r w:rsidR="00D85653"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2 056,382,67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43 617,33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 Б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3 412 000,00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3 392 168,33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19 831,67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 Б 01 00500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44 740,96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8 259,04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80,00</w:t>
            </w:r>
          </w:p>
        </w:tc>
      </w:tr>
      <w:tr w:rsidR="00C7585B" w:rsidRPr="002F7CDB" w:rsidTr="00C7585B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C7585B" w:rsidRDefault="00C7585B" w:rsidP="00C7585B">
            <w:pPr>
              <w:rPr>
                <w:sz w:val="23"/>
                <w:szCs w:val="23"/>
              </w:rPr>
            </w:pPr>
            <w:r w:rsidRPr="00C758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4A0E94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3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4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00 </w:t>
            </w:r>
            <w:r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9 247 700,00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C7585B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C7585B" w:rsidRDefault="00C7585B" w:rsidP="00C7585B">
            <w:pPr>
              <w:rPr>
                <w:sz w:val="23"/>
                <w:szCs w:val="23"/>
              </w:rPr>
            </w:pPr>
            <w:r w:rsidRPr="00C758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4A0E94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5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01</w:t>
            </w:r>
            <w:r w:rsidRPr="003F17AA">
              <w:rPr>
                <w:color w:val="000000"/>
                <w:sz w:val="23"/>
                <w:szCs w:val="23"/>
              </w:rPr>
              <w:t xml:space="preserve">00 </w:t>
            </w:r>
            <w:r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10 640 900,00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10 640 900,00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 А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C7585B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 Б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 Б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4 400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D85653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9</w:t>
            </w: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 Е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 410 439,47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27 560,53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1001 35 П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360 300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360 267,77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32,23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1006 35 П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332 800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332 745</w:t>
            </w:r>
            <w:r w:rsidRPr="00D8565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54,52</w:t>
            </w:r>
          </w:p>
        </w:tc>
      </w:tr>
      <w:tr w:rsidR="00C7585B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 Е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 Е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 169 500,</w:t>
            </w:r>
            <w:r w:rsidRPr="00D85653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 xml:space="preserve">1 </w:t>
            </w:r>
            <w:r>
              <w:rPr>
                <w:color w:val="000000"/>
                <w:sz w:val="23"/>
                <w:szCs w:val="23"/>
              </w:rPr>
              <w:t>169</w:t>
            </w:r>
            <w:r w:rsidRPr="00D85653">
              <w:rPr>
                <w:color w:val="000000"/>
                <w:sz w:val="23"/>
                <w:szCs w:val="23"/>
              </w:rPr>
              <w:t xml:space="preserve">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375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</w:tr>
      <w:tr w:rsidR="00C7585B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 w:rsidP="00D8565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-1 039 000,00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2 163 384,53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BF76D1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1 039 000,00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-2 163 384,53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384,53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BF76D1" w:rsidRPr="00A36247" w:rsidTr="00E261CF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E261CF" w:rsidRDefault="00BF76D1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1 039 000,00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-2 163 384,53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384,53</w:t>
            </w:r>
          </w:p>
        </w:tc>
      </w:tr>
      <w:tr w:rsidR="00BF76D1" w:rsidRPr="00A36247" w:rsidTr="00BF76D1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E261CF" w:rsidRDefault="00BF76D1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-51 018 900,00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-73 986 388,18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-51 018 900,00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-73 986 388,18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52 057 900,00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71 823 003,65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52 057 900,00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71 823 003,65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</w:t>
      </w:r>
      <w:r w:rsidR="004A0E94">
        <w:rPr>
          <w:b/>
          <w:bCs/>
          <w:sz w:val="24"/>
          <w:szCs w:val="24"/>
        </w:rPr>
        <w:t>2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A7060B" w:rsidP="004A0E94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000 </w:t>
            </w:r>
            <w:r w:rsidR="004A0E94"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4A0E94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527531" w:rsidP="004A0E94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41 430,1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E66B16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000</w:t>
            </w:r>
            <w:r w:rsidR="00A7060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A0E94"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223F4D" w:rsidRDefault="00527531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41 428,5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ED588F" w:rsidRDefault="00527531" w:rsidP="0080083A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color w:val="FF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41 428,5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28 789,0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527531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-43,5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27531">
              <w:rPr>
                <w:rFonts w:ascii="Times New Roman" w:hAnsi="Times New Roman"/>
                <w:sz w:val="23"/>
                <w:szCs w:val="23"/>
              </w:rPr>
              <w:t> 045,8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A7060B" w:rsidP="00ED588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</w:t>
            </w:r>
            <w:r w:rsidR="004A0E94">
              <w:rPr>
                <w:rFonts w:ascii="Times New Roman" w:hAnsi="Times New Roman"/>
                <w:sz w:val="23"/>
                <w:szCs w:val="23"/>
              </w:rPr>
              <w:t>8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588F">
              <w:rPr>
                <w:rFonts w:ascii="Times New Roman" w:hAnsi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Default="004A0E94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527531">
              <w:rPr>
                <w:rFonts w:ascii="Times New Roman" w:hAnsi="Times New Roman"/>
                <w:sz w:val="23"/>
                <w:szCs w:val="23"/>
              </w:rPr>
              <w:t> 637,2</w:t>
            </w:r>
          </w:p>
        </w:tc>
      </w:tr>
      <w:tr w:rsidR="00410D1C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0F4FB8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10D1C">
              <w:rPr>
                <w:b/>
                <w:sz w:val="24"/>
                <w:szCs w:val="24"/>
              </w:rPr>
              <w:t xml:space="preserve">00 </w:t>
            </w:r>
            <w:r w:rsidR="00410D1C"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FA0934" w:rsidRDefault="00410D1C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410D1C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410D1C" w:rsidP="00397493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900 </w:t>
            </w: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4A7F3E" w:rsidRDefault="00410D1C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Default="00527531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410D1C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410D1C" w:rsidP="0006090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</w:t>
            </w:r>
            <w:r w:rsidRPr="000F4FB8">
              <w:rPr>
                <w:sz w:val="24"/>
                <w:szCs w:val="24"/>
              </w:rPr>
              <w:t>1 13 0299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FA0934" w:rsidRDefault="00410D1C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 w:rsidRPr="00953DDE">
              <w:rPr>
                <w:b/>
                <w:color w:val="000000"/>
                <w:sz w:val="23"/>
                <w:szCs w:val="23"/>
              </w:rPr>
              <w:t xml:space="preserve">900 1 17 00000 00 0000 </w:t>
            </w:r>
            <w:r>
              <w:rPr>
                <w:b/>
                <w:color w:val="000000"/>
                <w:sz w:val="23"/>
                <w:szCs w:val="23"/>
              </w:rPr>
              <w:t>00</w:t>
            </w:r>
            <w:r w:rsidRPr="00953DDE">
              <w:rPr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953DD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 w:rsidRPr="00953DDE">
              <w:rPr>
                <w:b/>
                <w:color w:val="000000"/>
                <w:sz w:val="23"/>
                <w:szCs w:val="23"/>
              </w:rPr>
              <w:t>900 1 17 01000 00 0000 180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953DDE">
              <w:rPr>
                <w:b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3F17AA" w:rsidRDefault="00527531" w:rsidP="005275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</w:t>
            </w:r>
            <w:r w:rsidRPr="003F17AA">
              <w:rPr>
                <w:color w:val="000000"/>
                <w:sz w:val="23"/>
                <w:szCs w:val="23"/>
              </w:rPr>
              <w:t>1 1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103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</w:t>
            </w:r>
            <w:r>
              <w:rPr>
                <w:color w:val="000000"/>
                <w:sz w:val="23"/>
                <w:szCs w:val="23"/>
              </w:rPr>
              <w:t>00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410D1C" w:rsidRDefault="00527531" w:rsidP="00527531">
            <w:pPr>
              <w:jc w:val="both"/>
              <w:rPr>
                <w:sz w:val="24"/>
                <w:szCs w:val="24"/>
              </w:rPr>
            </w:pPr>
            <w:r w:rsidRPr="00410D1C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 xml:space="preserve">900 1 17 </w:t>
            </w:r>
            <w:r w:rsidRPr="00953DDE">
              <w:rPr>
                <w:b/>
                <w:color w:val="000000"/>
                <w:sz w:val="23"/>
                <w:szCs w:val="23"/>
              </w:rPr>
              <w:t>1</w:t>
            </w:r>
            <w:r>
              <w:rPr>
                <w:b/>
                <w:color w:val="000000"/>
                <w:sz w:val="23"/>
                <w:szCs w:val="23"/>
              </w:rPr>
              <w:t>6</w:t>
            </w:r>
            <w:r w:rsidRPr="00953DDE">
              <w:rPr>
                <w:b/>
                <w:color w:val="000000"/>
                <w:sz w:val="23"/>
                <w:szCs w:val="23"/>
              </w:rPr>
              <w:t>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527531">
              <w:rPr>
                <w:b/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3F17AA" w:rsidRDefault="00527531" w:rsidP="005275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</w:t>
            </w:r>
            <w:r w:rsidRPr="003F17AA">
              <w:rPr>
                <w:color w:val="000000"/>
                <w:sz w:val="23"/>
                <w:szCs w:val="23"/>
              </w:rPr>
              <w:t>1 1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6000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</w:t>
            </w:r>
            <w:r>
              <w:rPr>
                <w:color w:val="000000"/>
                <w:sz w:val="23"/>
                <w:szCs w:val="23"/>
              </w:rPr>
              <w:t>00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410D1C" w:rsidRDefault="00527531" w:rsidP="00527531">
            <w:pPr>
              <w:jc w:val="both"/>
              <w:rPr>
                <w:sz w:val="24"/>
                <w:szCs w:val="24"/>
              </w:rPr>
            </w:pPr>
            <w:r w:rsidRPr="00527531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A7060B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000 </w:t>
            </w: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4A0E94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4A0E94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12 428,7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FA0934" w:rsidRDefault="00527531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12 427,7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4A7F3E" w:rsidRDefault="00527531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F67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12 427,7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FA0934" w:rsidRDefault="00527531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12 427,7</w:t>
            </w:r>
          </w:p>
        </w:tc>
      </w:tr>
      <w:tr w:rsidR="00527531" w:rsidRPr="00C82CF0" w:rsidTr="00405840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527531" w:rsidP="00405840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223F4D">
              <w:rPr>
                <w:b/>
                <w:sz w:val="23"/>
                <w:szCs w:val="23"/>
              </w:rPr>
              <w:t xml:space="preserve">2 </w:t>
            </w:r>
            <w:r w:rsidR="00405840">
              <w:rPr>
                <w:b/>
                <w:sz w:val="23"/>
                <w:szCs w:val="23"/>
              </w:rPr>
              <w:t>07</w:t>
            </w:r>
            <w:r w:rsidRPr="00223F4D">
              <w:rPr>
                <w:b/>
                <w:sz w:val="23"/>
                <w:szCs w:val="23"/>
              </w:rPr>
              <w:t xml:space="preserve"> 00000 00 0000 </w:t>
            </w:r>
            <w:r w:rsidR="00405840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405840" w:rsidP="0040584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05840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405840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8B47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900 2</w:t>
            </w:r>
            <w:r w:rsidR="00405840">
              <w:rPr>
                <w:sz w:val="23"/>
                <w:szCs w:val="23"/>
              </w:rPr>
              <w:t xml:space="preserve"> 07</w:t>
            </w:r>
            <w:r w:rsidRPr="00ED588F">
              <w:rPr>
                <w:sz w:val="23"/>
                <w:szCs w:val="23"/>
              </w:rPr>
              <w:t xml:space="preserve"> </w:t>
            </w:r>
            <w:r w:rsidR="00405840">
              <w:rPr>
                <w:sz w:val="23"/>
                <w:szCs w:val="23"/>
              </w:rPr>
              <w:t>03</w:t>
            </w:r>
            <w:r w:rsidRPr="00ED588F">
              <w:rPr>
                <w:sz w:val="23"/>
                <w:szCs w:val="23"/>
              </w:rPr>
              <w:t>0</w:t>
            </w:r>
            <w:r w:rsidR="00405840">
              <w:rPr>
                <w:sz w:val="23"/>
                <w:szCs w:val="23"/>
              </w:rPr>
              <w:t>20</w:t>
            </w:r>
            <w:r w:rsidRPr="00ED588F">
              <w:rPr>
                <w:sz w:val="23"/>
                <w:szCs w:val="23"/>
              </w:rPr>
              <w:t xml:space="preserve">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4A7F3E" w:rsidRDefault="00405840" w:rsidP="004A7F3E">
            <w:pPr>
              <w:jc w:val="both"/>
              <w:rPr>
                <w:sz w:val="23"/>
                <w:szCs w:val="23"/>
              </w:rPr>
            </w:pPr>
            <w:r w:rsidRPr="00405840"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527531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31" w:rsidRPr="00C82CF0" w:rsidRDefault="00527531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31" w:rsidRPr="00C82CF0" w:rsidRDefault="008B47F3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53 858,8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45 378,5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6 733,1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B16">
              <w:rPr>
                <w:sz w:val="24"/>
                <w:szCs w:val="24"/>
              </w:rPr>
              <w:t> 388,2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15 239,3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E66B16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5F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5F2D5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E66B1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Default="00E66B16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19 888,6</w:t>
            </w: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6B16">
              <w:rPr>
                <w:b/>
                <w:sz w:val="24"/>
                <w:szCs w:val="24"/>
              </w:rPr>
              <w:t> 410,4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6B16">
              <w:rPr>
                <w:sz w:val="24"/>
                <w:szCs w:val="24"/>
              </w:rPr>
              <w:t> 410,4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693,0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360,3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6B16">
              <w:rPr>
                <w:b/>
                <w:sz w:val="24"/>
                <w:szCs w:val="24"/>
              </w:rPr>
              <w:t> 209,1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B16">
              <w:rPr>
                <w:sz w:val="24"/>
                <w:szCs w:val="24"/>
              </w:rPr>
              <w:t> 169,1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51 695,4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EE7727">
              <w:rPr>
                <w:b/>
                <w:sz w:val="24"/>
                <w:szCs w:val="24"/>
              </w:rPr>
              <w:t>2</w:t>
            </w:r>
            <w:r w:rsidR="00B67C5B">
              <w:rPr>
                <w:b/>
                <w:sz w:val="24"/>
                <w:szCs w:val="24"/>
              </w:rPr>
              <w:t>2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51 695,4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45 378,5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1D23D5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6 733,1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1D23D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6 557,6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6 524,2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3 388,2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</w:t>
            </w:r>
            <w:r w:rsidR="00255AB7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255AB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15 239,3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14 918,6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255AB7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11 481,7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3 436,9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320,7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F0F02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320,7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19 888,6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3B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ind w:lef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bCs/>
                <w:sz w:val="24"/>
                <w:szCs w:val="24"/>
              </w:rPr>
              <w:t>33А0400300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9 247,7</w:t>
            </w:r>
          </w:p>
        </w:tc>
      </w:tr>
      <w:tr w:rsidR="001F0F02" w:rsidRPr="00060EF2" w:rsidTr="003B2350">
        <w:tc>
          <w:tcPr>
            <w:tcW w:w="4820" w:type="dxa"/>
            <w:vAlign w:val="bottom"/>
          </w:tcPr>
          <w:p w:rsidR="001F0F02" w:rsidRPr="001F0F02" w:rsidRDefault="001F0F02" w:rsidP="003B23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3B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bottom"/>
          </w:tcPr>
          <w:p w:rsidR="001F0F02" w:rsidRPr="001F0F02" w:rsidRDefault="001F0F02" w:rsidP="003B2350">
            <w:pPr>
              <w:ind w:lef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Cs/>
                <w:sz w:val="24"/>
                <w:szCs w:val="24"/>
              </w:rPr>
              <w:t>33А0400300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9 247,7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35А0100100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10 640,9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35А0100100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10 640,9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1F0F02" w:rsidRPr="00174069" w:rsidRDefault="001F0F0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693,0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209,1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169,1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169,1</w:t>
            </w:r>
          </w:p>
        </w:tc>
      </w:tr>
      <w:tr w:rsidR="001F0F0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1 169,1</w:t>
            </w:r>
          </w:p>
        </w:tc>
      </w:tr>
    </w:tbl>
    <w:p w:rsidR="00BE52D8" w:rsidRDefault="00BE52D8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BE52D8" w:rsidRDefault="00BE52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491EC2" w:rsidRPr="001F2284" w:rsidRDefault="00491EC2" w:rsidP="00491EC2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«7» июня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23 г. № 6/13</w:t>
      </w: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BE52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BE52D8">
              <w:rPr>
                <w:rFonts w:eastAsia="Times New Roman"/>
                <w:color w:val="000000"/>
                <w:sz w:val="23"/>
                <w:szCs w:val="23"/>
              </w:rPr>
              <w:t>2 163,4</w:t>
            </w:r>
          </w:p>
        </w:tc>
      </w:tr>
      <w:tr w:rsidR="00BE52D8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2D8" w:rsidRPr="00A36247" w:rsidRDefault="00BE52D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3F17AA" w:rsidRDefault="00BE52D8" w:rsidP="00BE52D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-2 163,4</w:t>
            </w:r>
          </w:p>
        </w:tc>
      </w:tr>
      <w:tr w:rsidR="00BE52D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2D8" w:rsidRPr="00A36247" w:rsidRDefault="00BE52D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BF76D1" w:rsidRDefault="00BE52D8" w:rsidP="00BE52D8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</w:t>
            </w:r>
            <w:r>
              <w:rPr>
                <w:sz w:val="23"/>
                <w:szCs w:val="23"/>
              </w:rPr>
              <w:t> </w:t>
            </w:r>
            <w:r w:rsidRPr="00BF76D1">
              <w:rPr>
                <w:sz w:val="23"/>
                <w:szCs w:val="23"/>
              </w:rPr>
              <w:t>986</w:t>
            </w:r>
            <w:r>
              <w:rPr>
                <w:sz w:val="23"/>
                <w:szCs w:val="23"/>
              </w:rPr>
              <w:t>,4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BE52D8" w:rsidP="00BE52D8">
            <w:pPr>
              <w:jc w:val="right"/>
              <w:rPr>
                <w:color w:val="000000"/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</w:t>
            </w:r>
            <w:r>
              <w:rPr>
                <w:sz w:val="23"/>
                <w:szCs w:val="23"/>
              </w:rPr>
              <w:t> </w:t>
            </w:r>
            <w:r w:rsidRPr="00BF76D1">
              <w:rPr>
                <w:sz w:val="23"/>
                <w:szCs w:val="23"/>
              </w:rPr>
              <w:t>823</w:t>
            </w:r>
            <w:r>
              <w:rPr>
                <w:sz w:val="23"/>
                <w:szCs w:val="23"/>
              </w:rPr>
              <w:t>,</w:t>
            </w:r>
            <w:r w:rsidRPr="00BF76D1">
              <w:rPr>
                <w:sz w:val="23"/>
                <w:szCs w:val="23"/>
              </w:rPr>
              <w:t>0</w:t>
            </w:r>
          </w:p>
        </w:tc>
      </w:tr>
    </w:tbl>
    <w:p w:rsidR="001F546D" w:rsidRPr="001F2284" w:rsidRDefault="006A3586" w:rsidP="006A3586">
      <w:pPr>
        <w:rPr>
          <w:sz w:val="24"/>
          <w:szCs w:val="24"/>
        </w:rPr>
      </w:pPr>
      <w:r w:rsidRPr="001F2284">
        <w:rPr>
          <w:sz w:val="24"/>
          <w:szCs w:val="24"/>
        </w:rPr>
        <w:t xml:space="preserve"> </w:t>
      </w:r>
    </w:p>
    <w:sectPr w:rsidR="001F546D" w:rsidRPr="001F2284" w:rsidSect="001F546D">
      <w:headerReference w:type="default" r:id="rId11"/>
      <w:pgSz w:w="11906" w:h="16838"/>
      <w:pgMar w:top="1134" w:right="850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50" w:rsidRDefault="003B2350">
      <w:r>
        <w:separator/>
      </w:r>
    </w:p>
  </w:endnote>
  <w:endnote w:type="continuationSeparator" w:id="0">
    <w:p w:rsidR="003B2350" w:rsidRDefault="003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50" w:rsidRDefault="003B2350">
      <w:r>
        <w:separator/>
      </w:r>
    </w:p>
  </w:footnote>
  <w:footnote w:type="continuationSeparator" w:id="0">
    <w:p w:rsidR="003B2350" w:rsidRDefault="003B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B2350" w:rsidRPr="00892C5C" w:rsidRDefault="003B2350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483661">
          <w:rPr>
            <w:noProof/>
            <w:sz w:val="22"/>
            <w:szCs w:val="22"/>
          </w:rPr>
          <w:t>2</w:t>
        </w:r>
        <w:r w:rsidRPr="00892C5C">
          <w:rPr>
            <w:sz w:val="22"/>
            <w:szCs w:val="22"/>
          </w:rPr>
          <w:fldChar w:fldCharType="end"/>
        </w:r>
      </w:p>
    </w:sdtContent>
  </w:sdt>
  <w:p w:rsidR="003B2350" w:rsidRDefault="003B23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CC0"/>
    <w:rsid w:val="000F5EEE"/>
    <w:rsid w:val="000F672A"/>
    <w:rsid w:val="00103E78"/>
    <w:rsid w:val="00110549"/>
    <w:rsid w:val="00110C75"/>
    <w:rsid w:val="00114A15"/>
    <w:rsid w:val="00115084"/>
    <w:rsid w:val="00121772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8517C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1369"/>
    <w:rsid w:val="001D23D5"/>
    <w:rsid w:val="001D2E78"/>
    <w:rsid w:val="001D3399"/>
    <w:rsid w:val="001D481A"/>
    <w:rsid w:val="001D4B59"/>
    <w:rsid w:val="001E0CBC"/>
    <w:rsid w:val="001E2651"/>
    <w:rsid w:val="001E4801"/>
    <w:rsid w:val="001F0F02"/>
    <w:rsid w:val="001F2284"/>
    <w:rsid w:val="001F546D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23F4D"/>
    <w:rsid w:val="0024029C"/>
    <w:rsid w:val="00240474"/>
    <w:rsid w:val="00253778"/>
    <w:rsid w:val="00255AB7"/>
    <w:rsid w:val="00256326"/>
    <w:rsid w:val="00260016"/>
    <w:rsid w:val="00260D31"/>
    <w:rsid w:val="00266523"/>
    <w:rsid w:val="00267211"/>
    <w:rsid w:val="00272676"/>
    <w:rsid w:val="0027621B"/>
    <w:rsid w:val="0028034B"/>
    <w:rsid w:val="00290A95"/>
    <w:rsid w:val="00295D80"/>
    <w:rsid w:val="002979B9"/>
    <w:rsid w:val="002A2656"/>
    <w:rsid w:val="002A2933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139E5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4990"/>
    <w:rsid w:val="00397493"/>
    <w:rsid w:val="003A2923"/>
    <w:rsid w:val="003B14D4"/>
    <w:rsid w:val="003B219C"/>
    <w:rsid w:val="003B2350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840"/>
    <w:rsid w:val="00405EAD"/>
    <w:rsid w:val="00406213"/>
    <w:rsid w:val="00410CEF"/>
    <w:rsid w:val="00410D1C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3661"/>
    <w:rsid w:val="00486336"/>
    <w:rsid w:val="00491EC2"/>
    <w:rsid w:val="0049417C"/>
    <w:rsid w:val="00497FC9"/>
    <w:rsid w:val="004A040D"/>
    <w:rsid w:val="004A0E94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27531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2381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35E95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A3586"/>
    <w:rsid w:val="006B1574"/>
    <w:rsid w:val="006B1A9C"/>
    <w:rsid w:val="006B6EAE"/>
    <w:rsid w:val="006C1AB1"/>
    <w:rsid w:val="006D2C5F"/>
    <w:rsid w:val="006E685C"/>
    <w:rsid w:val="006F4ED1"/>
    <w:rsid w:val="00702E21"/>
    <w:rsid w:val="00706059"/>
    <w:rsid w:val="00710AF6"/>
    <w:rsid w:val="007110A1"/>
    <w:rsid w:val="00712968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0A4C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083A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09F2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B47F3"/>
    <w:rsid w:val="008B7668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5B77"/>
    <w:rsid w:val="00927292"/>
    <w:rsid w:val="0093087A"/>
    <w:rsid w:val="00930E9C"/>
    <w:rsid w:val="0094027A"/>
    <w:rsid w:val="00944D80"/>
    <w:rsid w:val="0095184D"/>
    <w:rsid w:val="00953DDE"/>
    <w:rsid w:val="00954B1C"/>
    <w:rsid w:val="0096178B"/>
    <w:rsid w:val="009621B9"/>
    <w:rsid w:val="00970008"/>
    <w:rsid w:val="00970850"/>
    <w:rsid w:val="0097694E"/>
    <w:rsid w:val="00982C2E"/>
    <w:rsid w:val="0098550E"/>
    <w:rsid w:val="00985735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51E3"/>
    <w:rsid w:val="00A56F6B"/>
    <w:rsid w:val="00A621B1"/>
    <w:rsid w:val="00A63F2B"/>
    <w:rsid w:val="00A64000"/>
    <w:rsid w:val="00A670DC"/>
    <w:rsid w:val="00A67456"/>
    <w:rsid w:val="00A7060B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2EB3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67C5B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0D49"/>
    <w:rsid w:val="00BE52D8"/>
    <w:rsid w:val="00BE7039"/>
    <w:rsid w:val="00BF01E5"/>
    <w:rsid w:val="00BF1657"/>
    <w:rsid w:val="00BF3D62"/>
    <w:rsid w:val="00BF76D1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7585B"/>
    <w:rsid w:val="00C82CF0"/>
    <w:rsid w:val="00C832F3"/>
    <w:rsid w:val="00C868E5"/>
    <w:rsid w:val="00C8724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653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572"/>
    <w:rsid w:val="00E01AE3"/>
    <w:rsid w:val="00E02019"/>
    <w:rsid w:val="00E049F2"/>
    <w:rsid w:val="00E1267C"/>
    <w:rsid w:val="00E25F86"/>
    <w:rsid w:val="00E261CF"/>
    <w:rsid w:val="00E276FE"/>
    <w:rsid w:val="00E303DD"/>
    <w:rsid w:val="00E32911"/>
    <w:rsid w:val="00E34100"/>
    <w:rsid w:val="00E40B2E"/>
    <w:rsid w:val="00E40D9C"/>
    <w:rsid w:val="00E416C5"/>
    <w:rsid w:val="00E41CD7"/>
    <w:rsid w:val="00E43220"/>
    <w:rsid w:val="00E43ED1"/>
    <w:rsid w:val="00E46AC1"/>
    <w:rsid w:val="00E510D6"/>
    <w:rsid w:val="00E51303"/>
    <w:rsid w:val="00E54013"/>
    <w:rsid w:val="00E54864"/>
    <w:rsid w:val="00E55A01"/>
    <w:rsid w:val="00E57FD6"/>
    <w:rsid w:val="00E61E05"/>
    <w:rsid w:val="00E64FC7"/>
    <w:rsid w:val="00E66B16"/>
    <w:rsid w:val="00E7015C"/>
    <w:rsid w:val="00E81989"/>
    <w:rsid w:val="00E827E1"/>
    <w:rsid w:val="00E83A21"/>
    <w:rsid w:val="00E847B4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D588F"/>
    <w:rsid w:val="00EE0D43"/>
    <w:rsid w:val="00EE4C43"/>
    <w:rsid w:val="00EE6567"/>
    <w:rsid w:val="00EE7727"/>
    <w:rsid w:val="00EE7921"/>
    <w:rsid w:val="00EF29DE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200"/>
    <w:rsid w:val="00F67738"/>
    <w:rsid w:val="00F73FBC"/>
    <w:rsid w:val="00F743A2"/>
    <w:rsid w:val="00F76063"/>
    <w:rsid w:val="00F80D50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309E-5853-4F01-B969-1245A74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8B071C05</Template>
  <TotalTime>0</TotalTime>
  <Pages>17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25932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Сиухина Ирина</cp:lastModifiedBy>
  <cp:revision>2</cp:revision>
  <cp:lastPrinted>2018-04-09T12:48:00Z</cp:lastPrinted>
  <dcterms:created xsi:type="dcterms:W3CDTF">2023-06-09T06:45:00Z</dcterms:created>
  <dcterms:modified xsi:type="dcterms:W3CDTF">2023-06-09T06:45:00Z</dcterms:modified>
</cp:coreProperties>
</file>