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AB" w:rsidRDefault="00A10EAB" w:rsidP="00BF33D6">
      <w:pPr>
        <w:suppressAutoHyphens/>
        <w:ind w:right="885"/>
        <w:rPr>
          <w:b/>
        </w:rPr>
      </w:pPr>
    </w:p>
    <w:p w:rsidR="00A10EAB" w:rsidRDefault="00A10EAB" w:rsidP="00BF33D6">
      <w:pPr>
        <w:suppressAutoHyphens/>
        <w:ind w:right="885"/>
        <w:rPr>
          <w:b/>
        </w:rPr>
      </w:pPr>
    </w:p>
    <w:p w:rsidR="00BF33D6" w:rsidRDefault="00A10EAB" w:rsidP="00BF33D6">
      <w:pPr>
        <w:suppressAutoHyphens/>
        <w:ind w:right="885"/>
        <w:rPr>
          <w:b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0.05pt;margin-top:-43.9pt;width:55.45pt;height:70pt;z-index:251659264">
            <v:imagedata r:id="rId8" o:title=""/>
          </v:shape>
          <o:OLEObject Type="Embed" ProgID="CorelDraw.Graphic.17" ShapeID="_x0000_s1026" DrawAspect="Content" ObjectID="_1748159808" r:id="rId9"/>
        </w:pict>
      </w:r>
    </w:p>
    <w:p w:rsidR="00BF33D6" w:rsidRDefault="00BF33D6" w:rsidP="00BF33D6">
      <w:pPr>
        <w:spacing w:after="0" w:line="240" w:lineRule="auto"/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СОВЕТ ДЕПУТАТОВ</w:t>
      </w:r>
    </w:p>
    <w:p w:rsidR="00BF33D6" w:rsidRDefault="00BF33D6" w:rsidP="00BF33D6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</w:rPr>
      </w:pPr>
      <w:r w:rsidRPr="00BF33D6">
        <w:rPr>
          <w:rFonts w:ascii="Georgia" w:hAnsi="Georgia"/>
          <w:b/>
          <w:bCs/>
          <w:sz w:val="24"/>
          <w:szCs w:val="24"/>
        </w:rPr>
        <w:t>МУНИЦИПАЛЬНОГО ОКРУГА ГОЛЬЯНОВО</w:t>
      </w:r>
    </w:p>
    <w:p w:rsidR="00BF33D6" w:rsidRPr="00BF33D6" w:rsidRDefault="00BF33D6" w:rsidP="00BF33D6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</w:rPr>
      </w:pPr>
    </w:p>
    <w:p w:rsidR="00BF33D6" w:rsidRPr="00BF33D6" w:rsidRDefault="00BF33D6" w:rsidP="00BF3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3D6">
        <w:rPr>
          <w:rFonts w:ascii="Times New Roman" w:hAnsi="Times New Roman" w:cs="Times New Roman"/>
          <w:sz w:val="24"/>
          <w:szCs w:val="24"/>
        </w:rPr>
        <w:t xml:space="preserve">107241, г. Москва, ул. Амурская, д.68  </w:t>
      </w:r>
      <w:r w:rsidRPr="00BF33D6">
        <w:rPr>
          <w:rFonts w:ascii="Times New Roman" w:hAnsi="Times New Roman" w:cs="Times New Roman"/>
          <w:sz w:val="24"/>
          <w:szCs w:val="24"/>
        </w:rPr>
        <w:tab/>
      </w:r>
      <w:r w:rsidRPr="00BF33D6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Pr="00BF33D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F33D6">
        <w:rPr>
          <w:rFonts w:ascii="Times New Roman" w:hAnsi="Times New Roman" w:cs="Times New Roman"/>
          <w:sz w:val="24"/>
          <w:szCs w:val="24"/>
        </w:rPr>
        <w:t>-</w:t>
      </w:r>
      <w:r w:rsidRPr="00BF33D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F33D6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BF33D6">
        <w:rPr>
          <w:rFonts w:ascii="Times New Roman" w:hAnsi="Times New Roman" w:cs="Times New Roman"/>
          <w:sz w:val="24"/>
          <w:szCs w:val="24"/>
          <w:lang w:val="en-US"/>
        </w:rPr>
        <w:t>vmo</w:t>
      </w:r>
      <w:proofErr w:type="spellEnd"/>
      <w:r w:rsidRPr="00BF33D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F33D6">
        <w:rPr>
          <w:rFonts w:ascii="Times New Roman" w:hAnsi="Times New Roman" w:cs="Times New Roman"/>
          <w:sz w:val="24"/>
          <w:szCs w:val="24"/>
          <w:lang w:val="en-US"/>
        </w:rPr>
        <w:t>golyanovo</w:t>
      </w:r>
      <w:proofErr w:type="spellEnd"/>
      <w:r w:rsidRPr="00BF33D6">
        <w:rPr>
          <w:rFonts w:ascii="Times New Roman" w:hAnsi="Times New Roman" w:cs="Times New Roman"/>
          <w:sz w:val="24"/>
          <w:szCs w:val="24"/>
        </w:rPr>
        <w:t>@</w:t>
      </w:r>
      <w:r w:rsidRPr="00BF33D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F33D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F33D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F33D6" w:rsidRPr="00BF33D6" w:rsidRDefault="00BF33D6" w:rsidP="00BF33D6">
      <w:pPr>
        <w:spacing w:after="0" w:line="240" w:lineRule="auto"/>
        <w:rPr>
          <w:rStyle w:val="a3"/>
          <w:rFonts w:ascii="Times New Roman" w:eastAsia="Calibri" w:hAnsi="Times New Roman" w:cs="Times New Roman"/>
          <w:sz w:val="24"/>
          <w:szCs w:val="24"/>
        </w:rPr>
      </w:pPr>
      <w:r w:rsidRPr="00BF33D6">
        <w:rPr>
          <w:rFonts w:ascii="Times New Roman" w:hAnsi="Times New Roman" w:cs="Times New Roman"/>
          <w:sz w:val="24"/>
          <w:szCs w:val="24"/>
        </w:rPr>
        <w:t>Тел.: (495) 462-03-59</w:t>
      </w:r>
      <w:r w:rsidRPr="00BF33D6">
        <w:rPr>
          <w:rFonts w:ascii="Times New Roman" w:hAnsi="Times New Roman" w:cs="Times New Roman"/>
          <w:sz w:val="24"/>
          <w:szCs w:val="24"/>
        </w:rPr>
        <w:tab/>
      </w:r>
      <w:r w:rsidRPr="00BF33D6">
        <w:rPr>
          <w:rFonts w:ascii="Times New Roman" w:hAnsi="Times New Roman" w:cs="Times New Roman"/>
          <w:sz w:val="24"/>
          <w:szCs w:val="24"/>
        </w:rPr>
        <w:tab/>
      </w:r>
      <w:r w:rsidRPr="00BF33D6">
        <w:rPr>
          <w:rFonts w:ascii="Times New Roman" w:hAnsi="Times New Roman" w:cs="Times New Roman"/>
          <w:sz w:val="24"/>
          <w:szCs w:val="24"/>
        </w:rPr>
        <w:tab/>
      </w:r>
      <w:r w:rsidRPr="00BF33D6">
        <w:rPr>
          <w:rFonts w:ascii="Times New Roman" w:hAnsi="Times New Roman" w:cs="Times New Roman"/>
          <w:sz w:val="24"/>
          <w:szCs w:val="24"/>
        </w:rPr>
        <w:tab/>
      </w:r>
      <w:r w:rsidRPr="00BF33D6">
        <w:rPr>
          <w:rFonts w:ascii="Times New Roman" w:hAnsi="Times New Roman" w:cs="Times New Roman"/>
          <w:sz w:val="24"/>
          <w:szCs w:val="24"/>
        </w:rPr>
        <w:tab/>
        <w:t xml:space="preserve">            сайт: </w:t>
      </w:r>
      <w:r w:rsidRPr="00BF33D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F33D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F33D6">
        <w:rPr>
          <w:rFonts w:ascii="Times New Roman" w:hAnsi="Times New Roman" w:cs="Times New Roman"/>
          <w:sz w:val="24"/>
          <w:szCs w:val="24"/>
          <w:lang w:val="en-US"/>
        </w:rPr>
        <w:t>golyanovo</w:t>
      </w:r>
      <w:proofErr w:type="spellEnd"/>
      <w:r w:rsidRPr="00BF33D6">
        <w:rPr>
          <w:rFonts w:ascii="Times New Roman" w:hAnsi="Times New Roman" w:cs="Times New Roman"/>
          <w:sz w:val="24"/>
          <w:szCs w:val="24"/>
        </w:rPr>
        <w:t>.</w:t>
      </w:r>
      <w:r w:rsidRPr="00BF33D6">
        <w:rPr>
          <w:rFonts w:ascii="Times New Roman" w:hAnsi="Times New Roman" w:cs="Times New Roman"/>
          <w:sz w:val="24"/>
          <w:szCs w:val="24"/>
          <w:lang w:val="en-US"/>
        </w:rPr>
        <w:t>org</w:t>
      </w:r>
    </w:p>
    <w:p w:rsidR="00BF33D6" w:rsidRDefault="00BF33D6" w:rsidP="00BF33D6">
      <w:pPr>
        <w:rPr>
          <w:rFonts w:eastAsia="Times New Roman"/>
          <w:b/>
          <w:sz w:val="20"/>
          <w:szCs w:val="20"/>
        </w:rPr>
      </w:pP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81915</wp:posOffset>
                </wp:positionV>
                <wp:extent cx="6353175" cy="0"/>
                <wp:effectExtent l="0" t="19050" r="952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pt,6.45pt" to="500.9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BF33D6" w:rsidRPr="00BF33D6" w:rsidRDefault="00BF33D6" w:rsidP="00BF33D6">
      <w:pPr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BF33D6">
        <w:rPr>
          <w:rFonts w:ascii="Times New Roman" w:hAnsi="Times New Roman" w:cs="Times New Roman"/>
          <w:b/>
          <w:sz w:val="24"/>
          <w:szCs w:val="24"/>
        </w:rPr>
        <w:t>от 07.06.2023  №6/1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171F79" w:rsidRDefault="00171F79"/>
    <w:p w:rsidR="00171F79" w:rsidRPr="00171F79" w:rsidRDefault="00171F79" w:rsidP="00171F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Р</w:t>
      </w:r>
      <w:r w:rsidRPr="00171F79">
        <w:rPr>
          <w:rFonts w:ascii="Times New Roman" w:hAnsi="Times New Roman" w:cs="Times New Roman"/>
          <w:b/>
          <w:sz w:val="24"/>
          <w:szCs w:val="24"/>
        </w:rPr>
        <w:t>ЕШЕНИЕ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5245"/>
      </w:tblGrid>
      <w:tr w:rsidR="005501EF" w:rsidRPr="00CE731A" w:rsidTr="00171F79">
        <w:trPr>
          <w:trHeight w:val="1765"/>
        </w:trPr>
        <w:tc>
          <w:tcPr>
            <w:tcW w:w="4644" w:type="dxa"/>
            <w:shd w:val="clear" w:color="auto" w:fill="auto"/>
          </w:tcPr>
          <w:p w:rsidR="00171F79" w:rsidRDefault="00171F79" w:rsidP="00CE731A">
            <w:pPr>
              <w:pStyle w:val="consplustitle"/>
              <w:spacing w:before="0" w:beforeAutospacing="0" w:after="0" w:afterAutospacing="0"/>
              <w:ind w:right="317"/>
              <w:jc w:val="both"/>
              <w:rPr>
                <w:b/>
                <w:bCs/>
                <w:color w:val="000000"/>
              </w:rPr>
            </w:pPr>
          </w:p>
          <w:p w:rsidR="005501EF" w:rsidRPr="00CE731A" w:rsidRDefault="005501EF" w:rsidP="00CE731A">
            <w:pPr>
              <w:pStyle w:val="consplustitle"/>
              <w:spacing w:before="0" w:beforeAutospacing="0" w:after="0" w:afterAutospacing="0"/>
              <w:ind w:right="317"/>
              <w:jc w:val="both"/>
              <w:rPr>
                <w:b/>
              </w:rPr>
            </w:pPr>
            <w:r w:rsidRPr="00CE731A">
              <w:rPr>
                <w:b/>
                <w:bCs/>
                <w:color w:val="000000"/>
              </w:rPr>
              <w:t xml:space="preserve">Об утверждении Порядка управления и распоряжения имуществом, находящимся     в муниципальной собственности муниципального округа </w:t>
            </w:r>
            <w:proofErr w:type="spellStart"/>
            <w:r w:rsidRPr="00CE731A">
              <w:rPr>
                <w:b/>
              </w:rPr>
              <w:t>Гольяново</w:t>
            </w:r>
            <w:proofErr w:type="spellEnd"/>
          </w:p>
          <w:p w:rsidR="005501EF" w:rsidRPr="00CE731A" w:rsidRDefault="005501EF" w:rsidP="00171F7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E7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5501EF" w:rsidRPr="00CE731A" w:rsidRDefault="005501EF" w:rsidP="00CE731A">
            <w:pPr>
              <w:ind w:left="459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</w:tbl>
    <w:p w:rsidR="005501EF" w:rsidRPr="00CE731A" w:rsidRDefault="005501EF" w:rsidP="00171F79">
      <w:pPr>
        <w:pStyle w:val="consplustitle"/>
        <w:spacing w:before="0" w:beforeAutospacing="0" w:after="0" w:afterAutospacing="0"/>
        <w:ind w:right="5671" w:firstLine="567"/>
        <w:jc w:val="both"/>
        <w:rPr>
          <w:rFonts w:ascii="Arial" w:hAnsi="Arial" w:cs="Arial"/>
          <w:b/>
          <w:bCs/>
          <w:color w:val="000000"/>
        </w:rPr>
      </w:pPr>
      <w:r w:rsidRPr="00CE731A">
        <w:rPr>
          <w:b/>
          <w:bCs/>
          <w:color w:val="000000"/>
        </w:rPr>
        <w:t>  </w:t>
      </w:r>
    </w:p>
    <w:p w:rsidR="005501EF" w:rsidRPr="00CE731A" w:rsidRDefault="005501EF" w:rsidP="00DE701A">
      <w:pPr>
        <w:pStyle w:val="consplusnormal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CE731A">
        <w:rPr>
          <w:color w:val="000000"/>
        </w:rPr>
        <w:t>В соответствии со стать</w:t>
      </w:r>
      <w:r w:rsidR="00885AF4" w:rsidRPr="00CE731A">
        <w:rPr>
          <w:color w:val="000000"/>
        </w:rPr>
        <w:t>ей</w:t>
      </w:r>
      <w:r w:rsidRPr="00CE731A">
        <w:rPr>
          <w:color w:val="000000"/>
        </w:rPr>
        <w:t> </w:t>
      </w:r>
      <w:r w:rsidR="00DE701A" w:rsidRPr="00CE731A">
        <w:rPr>
          <w:color w:val="000000"/>
        </w:rPr>
        <w:t xml:space="preserve">23 </w:t>
      </w:r>
      <w:r w:rsidRPr="00CE731A">
        <w:rPr>
          <w:color w:val="000000"/>
        </w:rPr>
        <w:t>Закона города Москвы</w:t>
      </w:r>
      <w:r w:rsidR="00DE701A" w:rsidRPr="00CE731A">
        <w:rPr>
          <w:color w:val="000000"/>
        </w:rPr>
        <w:t xml:space="preserve"> </w:t>
      </w:r>
      <w:r w:rsidRPr="00CE731A">
        <w:rPr>
          <w:color w:val="000000"/>
        </w:rPr>
        <w:t xml:space="preserve">от 06 ноября 2002 года № 56 </w:t>
      </w:r>
      <w:r w:rsidR="00DE701A" w:rsidRPr="00CE731A">
        <w:rPr>
          <w:color w:val="000000"/>
        </w:rPr>
        <w:t>«</w:t>
      </w:r>
      <w:r w:rsidRPr="00CE731A">
        <w:rPr>
          <w:color w:val="000000"/>
        </w:rPr>
        <w:t>Об организации местного</w:t>
      </w:r>
      <w:r w:rsidR="00DE701A" w:rsidRPr="00CE731A">
        <w:rPr>
          <w:color w:val="000000"/>
        </w:rPr>
        <w:t xml:space="preserve"> самоуправления в городе Москве»</w:t>
      </w:r>
      <w:r w:rsidRPr="00CE731A">
        <w:rPr>
          <w:color w:val="000000"/>
        </w:rPr>
        <w:t xml:space="preserve">, </w:t>
      </w:r>
      <w:r w:rsidR="00204BFC" w:rsidRPr="00CE731A">
        <w:rPr>
          <w:color w:val="000000"/>
        </w:rPr>
        <w:t>Уставом</w:t>
      </w:r>
      <w:r w:rsidRPr="00CE731A">
        <w:rPr>
          <w:color w:val="000000"/>
        </w:rPr>
        <w:t xml:space="preserve"> му</w:t>
      </w:r>
      <w:r w:rsidR="00DE701A" w:rsidRPr="00CE731A">
        <w:rPr>
          <w:color w:val="000000"/>
        </w:rPr>
        <w:t xml:space="preserve">ниципального округа </w:t>
      </w:r>
      <w:proofErr w:type="spellStart"/>
      <w:r w:rsidR="00DE701A" w:rsidRPr="00CE731A">
        <w:rPr>
          <w:color w:val="000000"/>
        </w:rPr>
        <w:t>Гольяново</w:t>
      </w:r>
      <w:proofErr w:type="spellEnd"/>
      <w:r w:rsidR="00DE701A" w:rsidRPr="00CE731A">
        <w:rPr>
          <w:color w:val="000000"/>
        </w:rPr>
        <w:t xml:space="preserve">, Совет депутатов </w:t>
      </w:r>
      <w:r w:rsidRPr="00CE731A">
        <w:rPr>
          <w:color w:val="000000"/>
        </w:rPr>
        <w:t xml:space="preserve">муниципального округа </w:t>
      </w:r>
      <w:proofErr w:type="spellStart"/>
      <w:r w:rsidR="00DE701A" w:rsidRPr="00CE731A">
        <w:rPr>
          <w:color w:val="000000"/>
        </w:rPr>
        <w:t>Гольяново</w:t>
      </w:r>
      <w:proofErr w:type="spellEnd"/>
      <w:r w:rsidR="00DE701A" w:rsidRPr="00CE731A">
        <w:rPr>
          <w:color w:val="000000"/>
        </w:rPr>
        <w:t xml:space="preserve"> </w:t>
      </w:r>
      <w:r w:rsidRPr="00CE731A">
        <w:rPr>
          <w:bCs/>
          <w:color w:val="000000"/>
        </w:rPr>
        <w:t>решил</w:t>
      </w:r>
      <w:r w:rsidRPr="00CE731A">
        <w:rPr>
          <w:color w:val="000000"/>
        </w:rPr>
        <w:t>:</w:t>
      </w:r>
    </w:p>
    <w:p w:rsidR="00DE701A" w:rsidRPr="00CE731A" w:rsidRDefault="005501EF" w:rsidP="00DE701A">
      <w:pPr>
        <w:pStyle w:val="consplusnormal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CE731A">
        <w:rPr>
          <w:color w:val="000000"/>
        </w:rPr>
        <w:t>Утвердить</w:t>
      </w:r>
      <w:r w:rsidR="00DE701A" w:rsidRPr="00CE731A">
        <w:rPr>
          <w:color w:val="000000"/>
        </w:rPr>
        <w:t xml:space="preserve"> </w:t>
      </w:r>
      <w:r w:rsidRPr="00CE731A">
        <w:rPr>
          <w:color w:val="000000"/>
        </w:rPr>
        <w:t>Порядок</w:t>
      </w:r>
      <w:r w:rsidR="00DE701A" w:rsidRPr="00CE731A">
        <w:rPr>
          <w:color w:val="000000"/>
        </w:rPr>
        <w:t xml:space="preserve"> </w:t>
      </w:r>
      <w:r w:rsidRPr="00CE731A">
        <w:rPr>
          <w:color w:val="000000"/>
        </w:rPr>
        <w:t>управления и распоряжения имуществом, находящимся в</w:t>
      </w:r>
      <w:r w:rsidR="00DE701A" w:rsidRPr="00CE731A">
        <w:rPr>
          <w:color w:val="000000"/>
        </w:rPr>
        <w:t xml:space="preserve"> </w:t>
      </w:r>
      <w:r w:rsidRPr="00CE731A">
        <w:rPr>
          <w:color w:val="000000"/>
        </w:rPr>
        <w:t>муниципальной собственности</w:t>
      </w:r>
      <w:r w:rsidR="00EA4965" w:rsidRPr="00CE731A">
        <w:rPr>
          <w:color w:val="000000"/>
        </w:rPr>
        <w:t xml:space="preserve"> </w:t>
      </w:r>
      <w:r w:rsidRPr="00CE731A">
        <w:rPr>
          <w:color w:val="000000"/>
        </w:rPr>
        <w:t xml:space="preserve">муниципального округа </w:t>
      </w:r>
      <w:proofErr w:type="spellStart"/>
      <w:r w:rsidR="00DE701A" w:rsidRPr="00CE731A">
        <w:rPr>
          <w:color w:val="000000"/>
        </w:rPr>
        <w:t>Гольяново</w:t>
      </w:r>
      <w:proofErr w:type="spellEnd"/>
      <w:r w:rsidR="00DE701A" w:rsidRPr="00CE731A">
        <w:rPr>
          <w:color w:val="000000"/>
        </w:rPr>
        <w:t xml:space="preserve"> согласно приложению к настоящему решению</w:t>
      </w:r>
      <w:r w:rsidRPr="00CE731A">
        <w:rPr>
          <w:color w:val="000000"/>
        </w:rPr>
        <w:t>.</w:t>
      </w:r>
    </w:p>
    <w:p w:rsidR="00DE701A" w:rsidRPr="00CE731A" w:rsidRDefault="00DE701A" w:rsidP="00DE701A">
      <w:pPr>
        <w:pStyle w:val="consplusnormal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CE731A">
        <w:t xml:space="preserve">Опубликовать настоящее решение в бюллетене «Московский муниципальный вестник» и сетевом издании «Московский муниципальный вестник», разместить на официальном сайте муниципального округа </w:t>
      </w:r>
      <w:proofErr w:type="spellStart"/>
      <w:r w:rsidRPr="00CE731A">
        <w:t>Гольяново</w:t>
      </w:r>
      <w:proofErr w:type="spellEnd"/>
      <w:r w:rsidRPr="00CE731A">
        <w:t xml:space="preserve">: </w:t>
      </w:r>
      <w:hyperlink r:id="rId10" w:history="1">
        <w:r w:rsidRPr="00CE731A">
          <w:rPr>
            <w:rStyle w:val="a3"/>
            <w:color w:val="auto"/>
            <w:u w:val="none"/>
          </w:rPr>
          <w:t>http://golyanovo.org</w:t>
        </w:r>
      </w:hyperlink>
      <w:r w:rsidRPr="00CE731A">
        <w:t>.</w:t>
      </w:r>
    </w:p>
    <w:p w:rsidR="00DE701A" w:rsidRPr="00CE731A" w:rsidRDefault="00DE701A" w:rsidP="00DE701A">
      <w:pPr>
        <w:pStyle w:val="consplusnormal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proofErr w:type="gramStart"/>
      <w:r w:rsidRPr="00CE731A">
        <w:t>Контроль за</w:t>
      </w:r>
      <w:proofErr w:type="gramEnd"/>
      <w:r w:rsidRPr="00CE731A">
        <w:t xml:space="preserve"> выполнением настоящего решения возложить на главу муниципального округа </w:t>
      </w:r>
      <w:proofErr w:type="spellStart"/>
      <w:r w:rsidRPr="00CE731A">
        <w:t>Гольяново</w:t>
      </w:r>
      <w:proofErr w:type="spellEnd"/>
      <w:r w:rsidRPr="00CE731A">
        <w:t xml:space="preserve"> </w:t>
      </w:r>
      <w:proofErr w:type="spellStart"/>
      <w:r w:rsidRPr="00CE731A">
        <w:t>Четверткова</w:t>
      </w:r>
      <w:proofErr w:type="spellEnd"/>
      <w:r w:rsidRPr="00CE731A">
        <w:t xml:space="preserve"> Т.М.</w:t>
      </w:r>
    </w:p>
    <w:p w:rsidR="00DE701A" w:rsidRPr="00CE731A" w:rsidRDefault="00DE701A" w:rsidP="00DE701A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/>
          <w:b/>
        </w:rPr>
      </w:pPr>
    </w:p>
    <w:p w:rsidR="00DE701A" w:rsidRPr="00CE731A" w:rsidRDefault="00DE701A" w:rsidP="00DE701A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/>
          <w:b/>
        </w:rPr>
      </w:pPr>
    </w:p>
    <w:p w:rsidR="00171F79" w:rsidRPr="00171F79" w:rsidRDefault="00DE701A" w:rsidP="00171F7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1F79">
        <w:rPr>
          <w:rFonts w:ascii="Times New Roman" w:hAnsi="Times New Roman"/>
          <w:b/>
          <w:sz w:val="24"/>
          <w:szCs w:val="24"/>
        </w:rPr>
        <w:t xml:space="preserve">Глава </w:t>
      </w:r>
      <w:proofErr w:type="gramStart"/>
      <w:r w:rsidRPr="00171F79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</w:p>
    <w:p w:rsidR="00DE701A" w:rsidRPr="00CE731A" w:rsidRDefault="00DE701A" w:rsidP="00171F7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color w:val="0070C0"/>
        </w:rPr>
      </w:pPr>
      <w:r w:rsidRPr="00171F79">
        <w:rPr>
          <w:rFonts w:ascii="Times New Roman" w:hAnsi="Times New Roman"/>
          <w:b/>
          <w:sz w:val="24"/>
          <w:szCs w:val="24"/>
        </w:rPr>
        <w:t xml:space="preserve">округа </w:t>
      </w:r>
      <w:proofErr w:type="spellStart"/>
      <w:r w:rsidRPr="00171F79">
        <w:rPr>
          <w:rFonts w:ascii="Times New Roman" w:hAnsi="Times New Roman"/>
          <w:b/>
          <w:sz w:val="24"/>
          <w:szCs w:val="24"/>
        </w:rPr>
        <w:t>Гольяново</w:t>
      </w:r>
      <w:proofErr w:type="spellEnd"/>
      <w:r w:rsidR="00171F79" w:rsidRPr="00171F7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Pr="00171F79">
        <w:rPr>
          <w:rFonts w:ascii="Times New Roman" w:hAnsi="Times New Roman"/>
          <w:b/>
          <w:sz w:val="24"/>
          <w:szCs w:val="24"/>
        </w:rPr>
        <w:t>Т.М. Четвертков</w:t>
      </w:r>
      <w:r w:rsidRPr="00CE731A">
        <w:rPr>
          <w:rFonts w:ascii="Times New Roman" w:hAnsi="Times New Roman"/>
          <w:b/>
        </w:rPr>
        <w:br w:type="page"/>
      </w:r>
    </w:p>
    <w:p w:rsidR="005501EF" w:rsidRPr="00CE731A" w:rsidRDefault="005501EF" w:rsidP="00DE701A">
      <w:pPr>
        <w:pStyle w:val="consplusnormal"/>
        <w:spacing w:before="0" w:beforeAutospacing="0" w:after="0" w:afterAutospacing="0"/>
        <w:ind w:left="4678"/>
        <w:jc w:val="both"/>
        <w:rPr>
          <w:color w:val="000000"/>
        </w:rPr>
      </w:pPr>
      <w:r w:rsidRPr="00CE731A">
        <w:rPr>
          <w:color w:val="000000"/>
        </w:rPr>
        <w:lastRenderedPageBreak/>
        <w:t>Приложение</w:t>
      </w:r>
    </w:p>
    <w:p w:rsidR="005501EF" w:rsidRPr="00CE731A" w:rsidRDefault="005501EF" w:rsidP="00DE701A">
      <w:pPr>
        <w:pStyle w:val="consplusnormal"/>
        <w:spacing w:before="0" w:beforeAutospacing="0" w:after="0" w:afterAutospacing="0"/>
        <w:ind w:left="4678"/>
        <w:jc w:val="both"/>
        <w:rPr>
          <w:color w:val="000000"/>
        </w:rPr>
      </w:pPr>
      <w:r w:rsidRPr="00CE731A">
        <w:rPr>
          <w:color w:val="000000"/>
        </w:rPr>
        <w:t>к решению Совета депутатов</w:t>
      </w:r>
    </w:p>
    <w:p w:rsidR="005501EF" w:rsidRPr="00CE731A" w:rsidRDefault="005501EF" w:rsidP="00DE701A">
      <w:pPr>
        <w:pStyle w:val="consplusnormal"/>
        <w:spacing w:before="0" w:beforeAutospacing="0" w:after="0" w:afterAutospacing="0"/>
        <w:ind w:left="4678"/>
        <w:jc w:val="both"/>
        <w:rPr>
          <w:color w:val="000000"/>
        </w:rPr>
      </w:pPr>
      <w:r w:rsidRPr="00CE731A">
        <w:rPr>
          <w:color w:val="000000"/>
        </w:rPr>
        <w:t>муниципального округа </w:t>
      </w:r>
      <w:proofErr w:type="spellStart"/>
      <w:r w:rsidR="00DE701A" w:rsidRPr="00CE731A">
        <w:rPr>
          <w:color w:val="000000"/>
        </w:rPr>
        <w:t>Гольяново</w:t>
      </w:r>
      <w:proofErr w:type="spellEnd"/>
    </w:p>
    <w:p w:rsidR="005501EF" w:rsidRPr="00CE731A" w:rsidRDefault="005501EF" w:rsidP="00DE701A">
      <w:pPr>
        <w:pStyle w:val="consplusnormal"/>
        <w:spacing w:before="0" w:beforeAutospacing="0" w:after="0" w:afterAutospacing="0"/>
        <w:ind w:left="4678"/>
        <w:jc w:val="both"/>
        <w:rPr>
          <w:color w:val="000000"/>
        </w:rPr>
      </w:pPr>
      <w:r w:rsidRPr="00CE731A">
        <w:rPr>
          <w:color w:val="000000"/>
        </w:rPr>
        <w:t xml:space="preserve">от </w:t>
      </w:r>
      <w:r w:rsidR="00171F79">
        <w:rPr>
          <w:color w:val="000000"/>
        </w:rPr>
        <w:t>«7</w:t>
      </w:r>
      <w:r w:rsidR="00DE701A" w:rsidRPr="00CE731A">
        <w:rPr>
          <w:color w:val="000000"/>
        </w:rPr>
        <w:t>»</w:t>
      </w:r>
      <w:r w:rsidRPr="00CE731A">
        <w:rPr>
          <w:color w:val="000000"/>
        </w:rPr>
        <w:t> </w:t>
      </w:r>
      <w:r w:rsidR="00171F79">
        <w:rPr>
          <w:color w:val="000000"/>
        </w:rPr>
        <w:t>июня</w:t>
      </w:r>
      <w:r w:rsidRPr="00CE731A">
        <w:rPr>
          <w:color w:val="000000"/>
        </w:rPr>
        <w:t xml:space="preserve"> 202</w:t>
      </w:r>
      <w:r w:rsidR="00DE701A" w:rsidRPr="00CE731A">
        <w:rPr>
          <w:color w:val="000000"/>
        </w:rPr>
        <w:t>3</w:t>
      </w:r>
      <w:r w:rsidRPr="00CE731A">
        <w:rPr>
          <w:color w:val="000000"/>
        </w:rPr>
        <w:t xml:space="preserve"> года № </w:t>
      </w:r>
      <w:r w:rsidR="00171F79">
        <w:rPr>
          <w:color w:val="000000"/>
        </w:rPr>
        <w:t>6/10</w:t>
      </w:r>
    </w:p>
    <w:p w:rsidR="005501EF" w:rsidRPr="00CE731A" w:rsidRDefault="005501EF" w:rsidP="005501EF">
      <w:pPr>
        <w:pStyle w:val="consplusnormal"/>
        <w:spacing w:before="0" w:beforeAutospacing="0" w:after="0" w:afterAutospacing="0"/>
        <w:ind w:left="5103" w:firstLine="567"/>
        <w:jc w:val="both"/>
        <w:rPr>
          <w:color w:val="000000"/>
        </w:rPr>
      </w:pPr>
      <w:r w:rsidRPr="00CE731A">
        <w:rPr>
          <w:color w:val="000000"/>
        </w:rPr>
        <w:t> </w:t>
      </w:r>
    </w:p>
    <w:p w:rsidR="005501EF" w:rsidRPr="00CE731A" w:rsidRDefault="005501EF" w:rsidP="005501EF">
      <w:pPr>
        <w:pStyle w:val="consplusnormal"/>
        <w:spacing w:before="0" w:beforeAutospacing="0" w:after="0" w:afterAutospacing="0"/>
        <w:ind w:left="5103" w:firstLine="567"/>
        <w:jc w:val="both"/>
        <w:rPr>
          <w:color w:val="000000"/>
        </w:rPr>
      </w:pPr>
      <w:r w:rsidRPr="00CE731A">
        <w:rPr>
          <w:color w:val="000000"/>
        </w:rPr>
        <w:t> </w:t>
      </w:r>
    </w:p>
    <w:p w:rsidR="005501EF" w:rsidRPr="00CE731A" w:rsidRDefault="005501EF" w:rsidP="000A286A">
      <w:pPr>
        <w:pStyle w:val="consplusnormal"/>
        <w:spacing w:before="0" w:beforeAutospacing="0" w:after="0" w:afterAutospacing="0"/>
        <w:ind w:firstLine="567"/>
        <w:jc w:val="center"/>
        <w:rPr>
          <w:color w:val="000000"/>
        </w:rPr>
      </w:pPr>
      <w:r w:rsidRPr="00CE731A">
        <w:rPr>
          <w:b/>
          <w:bCs/>
          <w:color w:val="000000"/>
        </w:rPr>
        <w:t>Порядок</w:t>
      </w:r>
    </w:p>
    <w:p w:rsidR="005501EF" w:rsidRPr="00CE731A" w:rsidRDefault="005501EF" w:rsidP="000A286A">
      <w:pPr>
        <w:pStyle w:val="consplusnormal"/>
        <w:spacing w:before="0" w:beforeAutospacing="0" w:after="0" w:afterAutospacing="0"/>
        <w:ind w:firstLine="567"/>
        <w:jc w:val="center"/>
        <w:rPr>
          <w:color w:val="000000"/>
        </w:rPr>
      </w:pPr>
      <w:r w:rsidRPr="00CE731A">
        <w:rPr>
          <w:b/>
          <w:bCs/>
          <w:color w:val="000000"/>
        </w:rPr>
        <w:t xml:space="preserve">управления и распоряжения имуществом, находящимся в муниципальной собственности муниципального округа </w:t>
      </w:r>
      <w:proofErr w:type="spellStart"/>
      <w:r w:rsidR="00DE701A" w:rsidRPr="00CE731A">
        <w:rPr>
          <w:b/>
          <w:bCs/>
          <w:color w:val="000000"/>
        </w:rPr>
        <w:t>Гольяново</w:t>
      </w:r>
      <w:proofErr w:type="spellEnd"/>
    </w:p>
    <w:p w:rsidR="005501EF" w:rsidRPr="00CE731A" w:rsidRDefault="005501EF" w:rsidP="000A286A">
      <w:pPr>
        <w:pStyle w:val="consplusnormal"/>
        <w:spacing w:before="0" w:beforeAutospacing="0" w:after="0" w:afterAutospacing="0"/>
        <w:ind w:firstLine="567"/>
        <w:jc w:val="both"/>
        <w:rPr>
          <w:color w:val="000000"/>
        </w:rPr>
      </w:pPr>
      <w:bookmarkStart w:id="1" w:name="Par35"/>
      <w:bookmarkEnd w:id="1"/>
    </w:p>
    <w:p w:rsidR="005501EF" w:rsidRPr="00CE731A" w:rsidRDefault="005501EF" w:rsidP="000A286A">
      <w:pPr>
        <w:pStyle w:val="consplusnormal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CE731A">
        <w:rPr>
          <w:color w:val="000000"/>
        </w:rPr>
        <w:t>1.</w:t>
      </w:r>
      <w:r w:rsidR="00DE701A" w:rsidRPr="00CE731A">
        <w:rPr>
          <w:color w:val="000000"/>
        </w:rPr>
        <w:tab/>
      </w:r>
      <w:proofErr w:type="gramStart"/>
      <w:r w:rsidRPr="00CE731A">
        <w:rPr>
          <w:color w:val="000000"/>
        </w:rPr>
        <w:t>Настоящий Порядок управления и распоряжения имуществом, находящимся в муниципальной собственности</w:t>
      </w:r>
      <w:r w:rsidR="00DE701A" w:rsidRPr="00CE731A">
        <w:rPr>
          <w:color w:val="000000"/>
        </w:rPr>
        <w:t xml:space="preserve"> </w:t>
      </w:r>
      <w:r w:rsidRPr="00CE731A">
        <w:rPr>
          <w:color w:val="000000"/>
        </w:rPr>
        <w:t xml:space="preserve">муниципального округа </w:t>
      </w:r>
      <w:proofErr w:type="spellStart"/>
      <w:r w:rsidR="00DE701A" w:rsidRPr="00CE731A">
        <w:rPr>
          <w:color w:val="000000"/>
        </w:rPr>
        <w:t>Гольяново</w:t>
      </w:r>
      <w:proofErr w:type="spellEnd"/>
      <w:r w:rsidR="00DE701A" w:rsidRPr="00CE731A">
        <w:rPr>
          <w:color w:val="000000"/>
        </w:rPr>
        <w:t xml:space="preserve"> </w:t>
      </w:r>
      <w:r w:rsidRPr="00CE731A">
        <w:rPr>
          <w:color w:val="000000"/>
        </w:rPr>
        <w:t>(далее - Поряд</w:t>
      </w:r>
      <w:r w:rsidR="00DE701A" w:rsidRPr="00CE731A">
        <w:rPr>
          <w:color w:val="000000"/>
        </w:rPr>
        <w:t xml:space="preserve">ок) разработан в соответствии с </w:t>
      </w:r>
      <w:hyperlink r:id="rId11" w:history="1">
        <w:r w:rsidRPr="00CE731A">
          <w:rPr>
            <w:rStyle w:val="a3"/>
            <w:color w:val="000000"/>
            <w:u w:val="none"/>
          </w:rPr>
          <w:t>Конституцией</w:t>
        </w:r>
      </w:hyperlink>
      <w:r w:rsidR="00DE701A" w:rsidRPr="00CE731A">
        <w:rPr>
          <w:color w:val="000000"/>
        </w:rPr>
        <w:t xml:space="preserve"> </w:t>
      </w:r>
      <w:r w:rsidRPr="00CE731A">
        <w:rPr>
          <w:color w:val="000000"/>
        </w:rPr>
        <w:t>Ро</w:t>
      </w:r>
      <w:r w:rsidR="00DE701A" w:rsidRPr="00CE731A">
        <w:rPr>
          <w:color w:val="000000"/>
        </w:rPr>
        <w:t xml:space="preserve">ссийской Федерации, Гражданским </w:t>
      </w:r>
      <w:hyperlink r:id="rId12" w:history="1">
        <w:r w:rsidRPr="00CE731A">
          <w:rPr>
            <w:rStyle w:val="a3"/>
            <w:color w:val="000000"/>
            <w:u w:val="none"/>
          </w:rPr>
          <w:t>кодексом</w:t>
        </w:r>
      </w:hyperlink>
      <w:r w:rsidR="00DE701A" w:rsidRPr="00CE731A">
        <w:rPr>
          <w:color w:val="000000"/>
        </w:rPr>
        <w:t xml:space="preserve"> </w:t>
      </w:r>
      <w:r w:rsidRPr="00CE731A">
        <w:rPr>
          <w:color w:val="000000"/>
        </w:rPr>
        <w:t>Ро</w:t>
      </w:r>
      <w:r w:rsidR="00DE701A" w:rsidRPr="00CE731A">
        <w:rPr>
          <w:color w:val="000000"/>
        </w:rPr>
        <w:t xml:space="preserve">ссийской Федерации, </w:t>
      </w:r>
      <w:r w:rsidRPr="00CE731A">
        <w:rPr>
          <w:color w:val="000000"/>
        </w:rPr>
        <w:t>Законом</w:t>
      </w:r>
      <w:r w:rsidR="00EE31DC" w:rsidRPr="00CE731A">
        <w:rPr>
          <w:color w:val="000000"/>
        </w:rPr>
        <w:t xml:space="preserve"> </w:t>
      </w:r>
      <w:r w:rsidRPr="00CE731A">
        <w:rPr>
          <w:color w:val="000000"/>
        </w:rPr>
        <w:t>города Москвы</w:t>
      </w:r>
      <w:r w:rsidR="00EE31DC" w:rsidRPr="00CE731A">
        <w:rPr>
          <w:color w:val="000000"/>
        </w:rPr>
        <w:t xml:space="preserve"> </w:t>
      </w:r>
      <w:r w:rsidRPr="00CE731A">
        <w:rPr>
          <w:color w:val="000000"/>
        </w:rPr>
        <w:t xml:space="preserve">от 06 ноября 2002 года № 56 </w:t>
      </w:r>
      <w:r w:rsidR="00EE31DC" w:rsidRPr="00CE731A">
        <w:rPr>
          <w:color w:val="000000"/>
        </w:rPr>
        <w:t>«</w:t>
      </w:r>
      <w:r w:rsidRPr="00CE731A">
        <w:rPr>
          <w:color w:val="000000"/>
        </w:rPr>
        <w:t>Об организации местного</w:t>
      </w:r>
      <w:r w:rsidR="00EE31DC" w:rsidRPr="00CE731A">
        <w:rPr>
          <w:color w:val="000000"/>
        </w:rPr>
        <w:t xml:space="preserve"> самоуправления в городе Москве»</w:t>
      </w:r>
      <w:r w:rsidRPr="00CE731A">
        <w:rPr>
          <w:color w:val="000000"/>
        </w:rPr>
        <w:t>,</w:t>
      </w:r>
      <w:r w:rsidR="00EE31DC" w:rsidRPr="00CE731A">
        <w:rPr>
          <w:color w:val="000000"/>
        </w:rPr>
        <w:t xml:space="preserve"> </w:t>
      </w:r>
      <w:r w:rsidRPr="00CE731A">
        <w:rPr>
          <w:color w:val="000000"/>
        </w:rPr>
        <w:t>иными федеральными законами и законами города Москвы, регулирующими отношения собственности,</w:t>
      </w:r>
      <w:r w:rsidR="00EE31DC" w:rsidRPr="00CE731A">
        <w:rPr>
          <w:color w:val="000000"/>
        </w:rPr>
        <w:t xml:space="preserve"> </w:t>
      </w:r>
      <w:hyperlink r:id="rId13" w:history="1">
        <w:r w:rsidRPr="00CE731A">
          <w:rPr>
            <w:rStyle w:val="a3"/>
            <w:color w:val="000000"/>
            <w:u w:val="none"/>
          </w:rPr>
          <w:t>Уставом</w:t>
        </w:r>
      </w:hyperlink>
      <w:r w:rsidR="00EE31DC" w:rsidRPr="00CE731A">
        <w:rPr>
          <w:color w:val="000000"/>
        </w:rPr>
        <w:t xml:space="preserve"> </w:t>
      </w:r>
      <w:r w:rsidRPr="00CE731A">
        <w:rPr>
          <w:color w:val="000000"/>
        </w:rPr>
        <w:t>муниципального</w:t>
      </w:r>
      <w:r w:rsidR="00EE31DC" w:rsidRPr="00CE731A">
        <w:rPr>
          <w:color w:val="000000"/>
        </w:rPr>
        <w:t xml:space="preserve"> </w:t>
      </w:r>
      <w:r w:rsidRPr="00CE731A">
        <w:rPr>
          <w:color w:val="000000"/>
        </w:rPr>
        <w:t>округа</w:t>
      </w:r>
      <w:r w:rsidR="00EE31DC" w:rsidRPr="00CE731A">
        <w:rPr>
          <w:color w:val="000000"/>
        </w:rPr>
        <w:t xml:space="preserve"> </w:t>
      </w:r>
      <w:proofErr w:type="spellStart"/>
      <w:r w:rsidR="00EE31DC" w:rsidRPr="00CE731A">
        <w:rPr>
          <w:color w:val="000000"/>
        </w:rPr>
        <w:t>Гольяново</w:t>
      </w:r>
      <w:proofErr w:type="spellEnd"/>
      <w:r w:rsidRPr="00CE731A">
        <w:rPr>
          <w:color w:val="000000"/>
        </w:rPr>
        <w:t>.</w:t>
      </w:r>
      <w:proofErr w:type="gramEnd"/>
    </w:p>
    <w:p w:rsidR="000A286A" w:rsidRPr="00CE731A" w:rsidRDefault="005501EF" w:rsidP="000A286A">
      <w:pPr>
        <w:pStyle w:val="consplusnormal"/>
        <w:tabs>
          <w:tab w:val="left" w:pos="993"/>
        </w:tabs>
        <w:spacing w:before="0" w:beforeAutospacing="0" w:after="0" w:afterAutospacing="0"/>
        <w:ind w:firstLine="709"/>
        <w:jc w:val="both"/>
      </w:pPr>
      <w:r w:rsidRPr="00CE731A">
        <w:t>2.</w:t>
      </w:r>
      <w:r w:rsidR="007F15CD" w:rsidRPr="00CE731A">
        <w:tab/>
      </w:r>
      <w:r w:rsidRPr="00CE731A">
        <w:t>Настоящий Порядок устанавливает состав имущества, находящегося</w:t>
      </w:r>
      <w:r w:rsidR="00EE31DC" w:rsidRPr="00CE731A">
        <w:t xml:space="preserve"> </w:t>
      </w:r>
      <w:r w:rsidRPr="00CE731A">
        <w:t>в собственности</w:t>
      </w:r>
      <w:r w:rsidR="00EE31DC" w:rsidRPr="00CE731A">
        <w:t xml:space="preserve"> </w:t>
      </w:r>
      <w:r w:rsidRPr="00CE731A">
        <w:t xml:space="preserve">муниципального округа </w:t>
      </w:r>
      <w:proofErr w:type="spellStart"/>
      <w:r w:rsidR="00EE31DC" w:rsidRPr="00CE731A">
        <w:t>Гольяново</w:t>
      </w:r>
      <w:proofErr w:type="spellEnd"/>
      <w:r w:rsidR="00EE31DC" w:rsidRPr="00CE731A">
        <w:t xml:space="preserve"> </w:t>
      </w:r>
      <w:r w:rsidRPr="00CE731A">
        <w:t>(далее по тексту - муниципальное имущество), способы управления и распоряжения муниципальным имуществом.</w:t>
      </w:r>
    </w:p>
    <w:p w:rsidR="005501EF" w:rsidRPr="00CE731A" w:rsidRDefault="000A286A" w:rsidP="000A286A">
      <w:pPr>
        <w:pStyle w:val="consplusnormal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FF0000"/>
        </w:rPr>
      </w:pPr>
      <w:r w:rsidRPr="00CE731A">
        <w:rPr>
          <w:color w:val="000000"/>
        </w:rPr>
        <w:t>3.</w:t>
      </w:r>
      <w:r w:rsidRPr="00CE731A">
        <w:rPr>
          <w:color w:val="000000"/>
        </w:rPr>
        <w:tab/>
      </w:r>
      <w:r w:rsidR="005501EF" w:rsidRPr="00CE731A">
        <w:rPr>
          <w:color w:val="000000"/>
        </w:rPr>
        <w:t xml:space="preserve">В состав муниципального имущества </w:t>
      </w:r>
      <w:r w:rsidR="007F15CD" w:rsidRPr="00CE731A">
        <w:rPr>
          <w:color w:val="000000"/>
        </w:rPr>
        <w:t xml:space="preserve">может </w:t>
      </w:r>
      <w:r w:rsidR="005501EF" w:rsidRPr="00CE731A">
        <w:rPr>
          <w:color w:val="000000"/>
        </w:rPr>
        <w:t>входит</w:t>
      </w:r>
      <w:r w:rsidR="007F15CD" w:rsidRPr="00CE731A">
        <w:rPr>
          <w:color w:val="000000"/>
        </w:rPr>
        <w:t>ь</w:t>
      </w:r>
      <w:r w:rsidR="005501EF" w:rsidRPr="00CE731A">
        <w:rPr>
          <w:color w:val="000000"/>
        </w:rPr>
        <w:t>:</w:t>
      </w:r>
    </w:p>
    <w:p w:rsidR="005501EF" w:rsidRPr="00CE731A" w:rsidRDefault="007F15CD" w:rsidP="000A286A">
      <w:pPr>
        <w:pStyle w:val="consplusnormal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CE731A">
        <w:rPr>
          <w:color w:val="000000"/>
        </w:rPr>
        <w:t>1</w:t>
      </w:r>
      <w:r w:rsidR="005501EF" w:rsidRPr="00CE731A">
        <w:rPr>
          <w:color w:val="000000"/>
        </w:rPr>
        <w:t>)</w:t>
      </w:r>
      <w:r w:rsidR="00EE31DC" w:rsidRPr="00CE731A">
        <w:rPr>
          <w:color w:val="000000"/>
        </w:rPr>
        <w:tab/>
      </w:r>
      <w:r w:rsidR="005501EF" w:rsidRPr="00CE731A">
        <w:rPr>
          <w:color w:val="000000"/>
        </w:rPr>
        <w:t xml:space="preserve">имущество, предназначенное для решения вопросов местного значения, предусмотренных Уставом муниципального округа </w:t>
      </w:r>
      <w:proofErr w:type="spellStart"/>
      <w:r w:rsidR="00EE31DC" w:rsidRPr="00CE731A">
        <w:rPr>
          <w:color w:val="000000"/>
        </w:rPr>
        <w:t>Гольяново</w:t>
      </w:r>
      <w:proofErr w:type="spellEnd"/>
      <w:r w:rsidR="005501EF" w:rsidRPr="00CE731A">
        <w:rPr>
          <w:color w:val="000000"/>
        </w:rPr>
        <w:t>;</w:t>
      </w:r>
    </w:p>
    <w:p w:rsidR="005501EF" w:rsidRPr="00CE731A" w:rsidRDefault="007F15CD" w:rsidP="000A286A">
      <w:pPr>
        <w:pStyle w:val="consplusnormal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CE731A">
        <w:rPr>
          <w:color w:val="000000"/>
        </w:rPr>
        <w:t>2</w:t>
      </w:r>
      <w:r w:rsidR="005501EF" w:rsidRPr="00CE731A">
        <w:rPr>
          <w:color w:val="000000"/>
        </w:rPr>
        <w:t>)</w:t>
      </w:r>
      <w:r w:rsidR="00EE31DC" w:rsidRPr="00CE731A">
        <w:rPr>
          <w:color w:val="000000"/>
        </w:rPr>
        <w:tab/>
      </w:r>
      <w:r w:rsidR="005501EF" w:rsidRPr="00CE731A">
        <w:rPr>
          <w:color w:val="000000"/>
        </w:rPr>
        <w:t>имущество, предназначенное для осуществления</w:t>
      </w:r>
      <w:r w:rsidR="00EE31DC" w:rsidRPr="00CE731A">
        <w:rPr>
          <w:color w:val="000000"/>
        </w:rPr>
        <w:t xml:space="preserve"> </w:t>
      </w:r>
      <w:r w:rsidR="005501EF" w:rsidRPr="00CE731A">
        <w:rPr>
          <w:color w:val="000000"/>
        </w:rPr>
        <w:t>отдельных государственных полномочий, переданных органам местног</w:t>
      </w:r>
      <w:r w:rsidR="00EE31DC" w:rsidRPr="00CE731A">
        <w:rPr>
          <w:color w:val="000000"/>
        </w:rPr>
        <w:t xml:space="preserve">о самоуправления муниципального округа </w:t>
      </w:r>
      <w:proofErr w:type="spellStart"/>
      <w:r w:rsidR="00EE31DC" w:rsidRPr="00CE731A">
        <w:rPr>
          <w:color w:val="000000"/>
        </w:rPr>
        <w:t>Гольяново</w:t>
      </w:r>
      <w:proofErr w:type="spellEnd"/>
      <w:r w:rsidR="005501EF" w:rsidRPr="00CE731A">
        <w:rPr>
          <w:color w:val="000000"/>
        </w:rPr>
        <w:t>, в случаях, установленных федеральными законами и законами города Москвы;</w:t>
      </w:r>
    </w:p>
    <w:p w:rsidR="005501EF" w:rsidRPr="00CE731A" w:rsidRDefault="007F15CD" w:rsidP="000A286A">
      <w:pPr>
        <w:pStyle w:val="consplusnormal"/>
        <w:tabs>
          <w:tab w:val="left" w:pos="993"/>
        </w:tabs>
        <w:spacing w:before="0" w:beforeAutospacing="0" w:after="0" w:afterAutospacing="0"/>
        <w:ind w:firstLine="709"/>
        <w:jc w:val="both"/>
      </w:pPr>
      <w:r w:rsidRPr="00CE731A">
        <w:rPr>
          <w:color w:val="000000"/>
        </w:rPr>
        <w:t>3</w:t>
      </w:r>
      <w:r w:rsidR="00EE31DC" w:rsidRPr="00CE731A">
        <w:rPr>
          <w:color w:val="000000"/>
        </w:rPr>
        <w:t>)</w:t>
      </w:r>
      <w:r w:rsidR="00EE31DC" w:rsidRPr="00CE731A">
        <w:rPr>
          <w:color w:val="000000"/>
        </w:rPr>
        <w:tab/>
      </w:r>
      <w:r w:rsidR="005501EF" w:rsidRPr="00CE731A">
        <w:rPr>
          <w:color w:val="000000"/>
        </w:rPr>
        <w:t>имущество, предназначенное для обеспечения деятельности органов местного самоуправления</w:t>
      </w:r>
      <w:r w:rsidR="00EE31DC" w:rsidRPr="00CE731A">
        <w:rPr>
          <w:color w:val="000000"/>
        </w:rPr>
        <w:t xml:space="preserve"> </w:t>
      </w:r>
      <w:r w:rsidR="005501EF" w:rsidRPr="00CE731A">
        <w:rPr>
          <w:color w:val="000000"/>
        </w:rPr>
        <w:t>муниципального</w:t>
      </w:r>
      <w:r w:rsidR="00EE31DC" w:rsidRPr="00CE731A">
        <w:rPr>
          <w:color w:val="000000"/>
        </w:rPr>
        <w:t xml:space="preserve"> </w:t>
      </w:r>
      <w:r w:rsidR="005501EF" w:rsidRPr="00CE731A">
        <w:rPr>
          <w:color w:val="000000"/>
        </w:rPr>
        <w:t>округа</w:t>
      </w:r>
      <w:r w:rsidR="00EE31DC" w:rsidRPr="00CE731A">
        <w:rPr>
          <w:color w:val="000000"/>
        </w:rPr>
        <w:t xml:space="preserve"> </w:t>
      </w:r>
      <w:proofErr w:type="spellStart"/>
      <w:r w:rsidR="00EE31DC" w:rsidRPr="00CE731A">
        <w:rPr>
          <w:color w:val="000000"/>
        </w:rPr>
        <w:t>Гольяново</w:t>
      </w:r>
      <w:proofErr w:type="spellEnd"/>
      <w:r w:rsidR="00EE31DC" w:rsidRPr="00CE731A">
        <w:rPr>
          <w:color w:val="000000"/>
        </w:rPr>
        <w:t xml:space="preserve"> </w:t>
      </w:r>
      <w:r w:rsidR="005501EF" w:rsidRPr="00CE731A">
        <w:rPr>
          <w:color w:val="000000"/>
        </w:rPr>
        <w:t>и должностных лиц местного самоуправления, муниципальных служащих</w:t>
      </w:r>
      <w:r w:rsidR="00885AF4" w:rsidRPr="00CE731A">
        <w:rPr>
          <w:color w:val="000000"/>
        </w:rPr>
        <w:t>.</w:t>
      </w:r>
    </w:p>
    <w:p w:rsidR="007F15CD" w:rsidRPr="00CE731A" w:rsidRDefault="00EE31DC" w:rsidP="000A286A">
      <w:pPr>
        <w:pStyle w:val="ConsPlusNormal0"/>
        <w:tabs>
          <w:tab w:val="left" w:pos="993"/>
        </w:tabs>
        <w:ind w:firstLine="709"/>
        <w:jc w:val="both"/>
      </w:pPr>
      <w:r w:rsidRPr="00CE731A">
        <w:rPr>
          <w:color w:val="000000"/>
        </w:rPr>
        <w:t>4.</w:t>
      </w:r>
      <w:r w:rsidR="007F15CD" w:rsidRPr="00CE731A">
        <w:rPr>
          <w:color w:val="000000"/>
        </w:rPr>
        <w:tab/>
      </w:r>
      <w:r w:rsidR="007F15CD" w:rsidRPr="00CE731A">
        <w:t>Муниципальное имущество формируется за счет:</w:t>
      </w:r>
    </w:p>
    <w:p w:rsidR="007F15CD" w:rsidRPr="00CE731A" w:rsidRDefault="007F15CD" w:rsidP="000A286A">
      <w:pPr>
        <w:pStyle w:val="consplusnormal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CE731A">
        <w:rPr>
          <w:color w:val="000000" w:themeColor="text1"/>
        </w:rPr>
        <w:t>1)</w:t>
      </w:r>
      <w:r w:rsidRPr="00CE731A">
        <w:rPr>
          <w:color w:val="000000"/>
        </w:rPr>
        <w:t xml:space="preserve"> передачи имущества, находящееся в собственности города Москвы, в муниципальную собственность и (или) пользование органов местного самоуправления муниципального округа </w:t>
      </w:r>
      <w:proofErr w:type="spellStart"/>
      <w:r w:rsidRPr="00CE731A">
        <w:rPr>
          <w:color w:val="000000"/>
        </w:rPr>
        <w:t>Гольяново</w:t>
      </w:r>
      <w:proofErr w:type="spellEnd"/>
      <w:r w:rsidRPr="00CE731A">
        <w:rPr>
          <w:color w:val="000000"/>
        </w:rPr>
        <w:t xml:space="preserve"> в соответствии с принятыми правовыми актами города Москвы;</w:t>
      </w:r>
    </w:p>
    <w:p w:rsidR="007F15CD" w:rsidRPr="00CE731A" w:rsidRDefault="007F15CD" w:rsidP="000A286A">
      <w:pPr>
        <w:pStyle w:val="ConsPlusNormal0"/>
        <w:tabs>
          <w:tab w:val="left" w:pos="851"/>
        </w:tabs>
        <w:ind w:firstLine="709"/>
        <w:jc w:val="both"/>
      </w:pPr>
      <w:r w:rsidRPr="00CE731A">
        <w:t>2) имущества, вновь созданного или приобретенного за счет средств бюджета муниципального округа</w:t>
      </w:r>
      <w:r w:rsidR="00F570FB" w:rsidRPr="00CE731A">
        <w:t xml:space="preserve"> </w:t>
      </w:r>
      <w:proofErr w:type="spellStart"/>
      <w:r w:rsidR="00F570FB" w:rsidRPr="00CE731A">
        <w:t>Гольяново</w:t>
      </w:r>
      <w:proofErr w:type="spellEnd"/>
      <w:r w:rsidRPr="00CE731A">
        <w:t>;</w:t>
      </w:r>
    </w:p>
    <w:p w:rsidR="007F15CD" w:rsidRPr="00CE731A" w:rsidRDefault="007F15CD" w:rsidP="000A286A">
      <w:pPr>
        <w:pStyle w:val="ConsPlusNormal0"/>
        <w:tabs>
          <w:tab w:val="left" w:pos="851"/>
        </w:tabs>
        <w:ind w:firstLine="709"/>
        <w:jc w:val="both"/>
      </w:pPr>
      <w:r w:rsidRPr="00CE731A">
        <w:t xml:space="preserve">3) имущества, поступившего в собственность муниципального округа </w:t>
      </w:r>
      <w:proofErr w:type="spellStart"/>
      <w:r w:rsidR="00F570FB" w:rsidRPr="00CE731A">
        <w:t>Гольяново</w:t>
      </w:r>
      <w:proofErr w:type="spellEnd"/>
      <w:r w:rsidR="00F570FB" w:rsidRPr="00CE731A">
        <w:t xml:space="preserve"> </w:t>
      </w:r>
      <w:r w:rsidRPr="00CE731A">
        <w:t>по другим законным основаниям.</w:t>
      </w:r>
    </w:p>
    <w:p w:rsidR="00250716" w:rsidRPr="00CE731A" w:rsidRDefault="00250716" w:rsidP="000A286A">
      <w:pPr>
        <w:pStyle w:val="ConsPlusNormal0"/>
        <w:tabs>
          <w:tab w:val="left" w:pos="993"/>
        </w:tabs>
        <w:ind w:firstLine="709"/>
        <w:jc w:val="both"/>
      </w:pPr>
      <w:r w:rsidRPr="00CE731A">
        <w:t>5.</w:t>
      </w:r>
      <w:r w:rsidRPr="00CE731A">
        <w:tab/>
        <w:t xml:space="preserve">Имущество, находящееся в собственности города Москвы, передается правовыми актами города Москвы в муниципальную собственность и (или) пользование органов местного самоуправления. </w:t>
      </w:r>
    </w:p>
    <w:p w:rsidR="00885AF4" w:rsidRPr="00CE731A" w:rsidRDefault="00250716" w:rsidP="00250716">
      <w:pPr>
        <w:pStyle w:val="ConsPlusNormal0"/>
        <w:tabs>
          <w:tab w:val="left" w:pos="993"/>
        </w:tabs>
        <w:ind w:firstLine="709"/>
        <w:jc w:val="both"/>
        <w:rPr>
          <w:rFonts w:eastAsia="Times New Roman"/>
        </w:rPr>
      </w:pPr>
      <w:r w:rsidRPr="00CE731A">
        <w:t>6</w:t>
      </w:r>
      <w:r w:rsidR="005A5B12" w:rsidRPr="00CE731A">
        <w:t>.</w:t>
      </w:r>
      <w:r w:rsidR="007F15CD" w:rsidRPr="00CE731A">
        <w:rPr>
          <w:bCs/>
        </w:rPr>
        <w:t> </w:t>
      </w:r>
      <w:r w:rsidRPr="00CE731A">
        <w:rPr>
          <w:rFonts w:eastAsia="Times New Roman"/>
        </w:rPr>
        <w:t xml:space="preserve">Аппарат Совета депутатов муниципального округа </w:t>
      </w:r>
      <w:proofErr w:type="spellStart"/>
      <w:r w:rsidRPr="00CE731A">
        <w:rPr>
          <w:rFonts w:eastAsia="Times New Roman"/>
        </w:rPr>
        <w:t>Гольяново</w:t>
      </w:r>
      <w:proofErr w:type="spellEnd"/>
      <w:r w:rsidRPr="00CE731A">
        <w:rPr>
          <w:rFonts w:eastAsia="Times New Roman"/>
        </w:rPr>
        <w:t xml:space="preserve"> (далее – аппарат СД МО </w:t>
      </w:r>
      <w:proofErr w:type="spellStart"/>
      <w:r w:rsidRPr="00CE731A">
        <w:rPr>
          <w:rFonts w:eastAsia="Times New Roman"/>
        </w:rPr>
        <w:t>Гольяново</w:t>
      </w:r>
      <w:proofErr w:type="spellEnd"/>
      <w:r w:rsidRPr="00CE731A">
        <w:rPr>
          <w:rFonts w:eastAsia="Times New Roman"/>
        </w:rPr>
        <w:t xml:space="preserve">) осуществляет управление и распоряжение муниципальным имуществом. </w:t>
      </w:r>
    </w:p>
    <w:p w:rsidR="007F15CD" w:rsidRPr="00CE731A" w:rsidRDefault="00885AF4" w:rsidP="00250716">
      <w:pPr>
        <w:pStyle w:val="ConsPlusNormal0"/>
        <w:tabs>
          <w:tab w:val="left" w:pos="993"/>
        </w:tabs>
        <w:ind w:firstLine="709"/>
        <w:jc w:val="both"/>
        <w:rPr>
          <w:rFonts w:eastAsia="Times New Roman"/>
        </w:rPr>
      </w:pPr>
      <w:r w:rsidRPr="00CE731A">
        <w:rPr>
          <w:rFonts w:eastAsia="Times New Roman"/>
        </w:rPr>
        <w:t>7.</w:t>
      </w:r>
      <w:r w:rsidRPr="00CE731A">
        <w:rPr>
          <w:rFonts w:eastAsia="Times New Roman"/>
        </w:rPr>
        <w:tab/>
      </w:r>
      <w:proofErr w:type="gramStart"/>
      <w:r w:rsidR="00250716" w:rsidRPr="00CE731A">
        <w:rPr>
          <w:rFonts w:eastAsia="Times New Roman"/>
        </w:rPr>
        <w:t xml:space="preserve">Аппарат СД МО </w:t>
      </w:r>
      <w:proofErr w:type="spellStart"/>
      <w:r w:rsidR="00250716" w:rsidRPr="00CE731A">
        <w:rPr>
          <w:rFonts w:eastAsia="Times New Roman"/>
        </w:rPr>
        <w:t>Гольяново</w:t>
      </w:r>
      <w:proofErr w:type="spellEnd"/>
      <w:r w:rsidR="00250716" w:rsidRPr="00CE731A">
        <w:t xml:space="preserve"> </w:t>
      </w:r>
      <w:r w:rsidR="007F15CD" w:rsidRPr="00CE731A">
        <w:rPr>
          <w:rFonts w:eastAsia="Times New Roman"/>
        </w:rPr>
        <w:t xml:space="preserve">вправе передавать объекты муниципальной собственности во временное или постоянное пользование физическим и юридическим лицам, сдавать в аренду, отчуждать в установленном порядке, а также совершать с имуществом, находящимся в муниципальной собственности, иные сделки, определять в договорах и соглашениях условия использования приватизируемых или передаваемых в пользование объектов в соответствии с законодательством. </w:t>
      </w:r>
      <w:proofErr w:type="gramEnd"/>
    </w:p>
    <w:p w:rsidR="00E01A93" w:rsidRPr="00CE731A" w:rsidRDefault="001044BB" w:rsidP="00F570F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1A">
        <w:rPr>
          <w:rFonts w:ascii="Times New Roman" w:hAnsi="Times New Roman" w:cs="Times New Roman"/>
          <w:sz w:val="24"/>
          <w:szCs w:val="24"/>
        </w:rPr>
        <w:t>8</w:t>
      </w:r>
      <w:r w:rsidR="005A5B12" w:rsidRPr="00CE731A">
        <w:rPr>
          <w:rFonts w:ascii="Times New Roman" w:hAnsi="Times New Roman" w:cs="Times New Roman"/>
          <w:sz w:val="24"/>
          <w:szCs w:val="24"/>
        </w:rPr>
        <w:t>.</w:t>
      </w:r>
      <w:r w:rsidR="00F570FB" w:rsidRPr="00CE731A">
        <w:rPr>
          <w:rFonts w:ascii="Times New Roman" w:hAnsi="Times New Roman" w:cs="Times New Roman"/>
          <w:sz w:val="24"/>
          <w:szCs w:val="24"/>
        </w:rPr>
        <w:tab/>
      </w:r>
      <w:r w:rsidR="00250716" w:rsidRPr="00CE731A">
        <w:rPr>
          <w:rFonts w:ascii="Times New Roman" w:eastAsia="Times New Roman" w:hAnsi="Times New Roman" w:cs="Times New Roman"/>
          <w:sz w:val="24"/>
          <w:szCs w:val="24"/>
        </w:rPr>
        <w:t xml:space="preserve">Аппарат СД МО </w:t>
      </w:r>
      <w:proofErr w:type="spellStart"/>
      <w:r w:rsidR="00250716" w:rsidRPr="00CE731A">
        <w:rPr>
          <w:rFonts w:ascii="Times New Roman" w:eastAsia="Times New Roman" w:hAnsi="Times New Roman" w:cs="Times New Roman"/>
          <w:sz w:val="24"/>
          <w:szCs w:val="24"/>
        </w:rPr>
        <w:t>Гольяново</w:t>
      </w:r>
      <w:proofErr w:type="spellEnd"/>
      <w:r w:rsidR="00250716" w:rsidRPr="00CE731A">
        <w:rPr>
          <w:rFonts w:ascii="Times New Roman" w:hAnsi="Times New Roman" w:cs="Times New Roman"/>
          <w:sz w:val="24"/>
          <w:szCs w:val="24"/>
        </w:rPr>
        <w:t xml:space="preserve"> ведет реестр муниципального имущества в порядке, установленном уполномоченным Правительством Российской Федерации федеральным органом исполнительной власти</w:t>
      </w:r>
      <w:r w:rsidR="00E01A93" w:rsidRPr="00CE731A">
        <w:rPr>
          <w:rFonts w:ascii="Times New Roman" w:hAnsi="Times New Roman" w:cs="Times New Roman"/>
          <w:sz w:val="24"/>
          <w:szCs w:val="24"/>
        </w:rPr>
        <w:t>.</w:t>
      </w:r>
      <w:r w:rsidR="002C602C" w:rsidRPr="00CE73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B12" w:rsidRPr="00CE731A" w:rsidRDefault="001044BB" w:rsidP="00F570F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1A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250716" w:rsidRPr="00CE731A">
        <w:rPr>
          <w:rFonts w:ascii="Times New Roman" w:hAnsi="Times New Roman" w:cs="Times New Roman"/>
          <w:sz w:val="24"/>
          <w:szCs w:val="24"/>
        </w:rPr>
        <w:t>.</w:t>
      </w:r>
      <w:r w:rsidR="00250716" w:rsidRPr="00CE731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A5B12" w:rsidRPr="00CE731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A5B12" w:rsidRPr="00CE731A">
        <w:rPr>
          <w:rFonts w:ascii="Times New Roman" w:hAnsi="Times New Roman" w:cs="Times New Roman"/>
          <w:sz w:val="24"/>
          <w:szCs w:val="24"/>
        </w:rPr>
        <w:t xml:space="preserve"> сохранностью и целевым использованием имущества, находящегося в муниципальной собственности, осуществляет </w:t>
      </w:r>
      <w:r w:rsidR="000A286A" w:rsidRPr="00CE731A">
        <w:rPr>
          <w:rFonts w:ascii="Times New Roman" w:hAnsi="Times New Roman" w:cs="Times New Roman"/>
          <w:sz w:val="24"/>
          <w:szCs w:val="24"/>
        </w:rPr>
        <w:t xml:space="preserve">аппарат СД МО </w:t>
      </w:r>
      <w:proofErr w:type="spellStart"/>
      <w:r w:rsidR="000A286A" w:rsidRPr="00CE731A">
        <w:rPr>
          <w:rFonts w:ascii="Times New Roman" w:hAnsi="Times New Roman" w:cs="Times New Roman"/>
          <w:sz w:val="24"/>
          <w:szCs w:val="24"/>
        </w:rPr>
        <w:t>Гольяново</w:t>
      </w:r>
      <w:proofErr w:type="spellEnd"/>
      <w:r w:rsidR="005A5B12" w:rsidRPr="00CE731A">
        <w:rPr>
          <w:rFonts w:ascii="Times New Roman" w:hAnsi="Times New Roman" w:cs="Times New Roman"/>
          <w:sz w:val="24"/>
          <w:szCs w:val="24"/>
        </w:rPr>
        <w:t xml:space="preserve"> путем проведения инвентаризации имущества, находящегося в муниципальной собственности, в порядке, установленном законодательством Российской Федерации и муниципальными правовыми актами.</w:t>
      </w:r>
    </w:p>
    <w:p w:rsidR="005A5B12" w:rsidRPr="00CE731A" w:rsidRDefault="001044BB" w:rsidP="00E01A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1A">
        <w:rPr>
          <w:rFonts w:ascii="Times New Roman" w:hAnsi="Times New Roman" w:cs="Times New Roman"/>
          <w:sz w:val="24"/>
          <w:szCs w:val="24"/>
        </w:rPr>
        <w:t>10</w:t>
      </w:r>
      <w:r w:rsidR="005A5B12" w:rsidRPr="00CE731A">
        <w:rPr>
          <w:rFonts w:ascii="Times New Roman" w:hAnsi="Times New Roman" w:cs="Times New Roman"/>
          <w:sz w:val="24"/>
          <w:szCs w:val="24"/>
        </w:rPr>
        <w:t>.</w:t>
      </w:r>
      <w:r w:rsidR="005A5B12" w:rsidRPr="00CE731A">
        <w:rPr>
          <w:rFonts w:ascii="Times New Roman" w:hAnsi="Times New Roman" w:cs="Times New Roman"/>
          <w:sz w:val="24"/>
          <w:szCs w:val="24"/>
        </w:rPr>
        <w:tab/>
        <w:t>Защита права муниципальной собственности осуществляется в соответствии с законодательством Российской Федерации.</w:t>
      </w:r>
    </w:p>
    <w:p w:rsidR="005A5B12" w:rsidRPr="00CE731A" w:rsidRDefault="00250716" w:rsidP="0025071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1A">
        <w:rPr>
          <w:rFonts w:ascii="Times New Roman" w:hAnsi="Times New Roman" w:cs="Times New Roman"/>
          <w:sz w:val="24"/>
          <w:szCs w:val="24"/>
        </w:rPr>
        <w:t>1</w:t>
      </w:r>
      <w:r w:rsidR="001044BB" w:rsidRPr="00CE731A">
        <w:rPr>
          <w:rFonts w:ascii="Times New Roman" w:hAnsi="Times New Roman" w:cs="Times New Roman"/>
          <w:sz w:val="24"/>
          <w:szCs w:val="24"/>
        </w:rPr>
        <w:t>1</w:t>
      </w:r>
      <w:r w:rsidR="005A5B12" w:rsidRPr="00CE731A">
        <w:rPr>
          <w:rFonts w:ascii="Times New Roman" w:hAnsi="Times New Roman" w:cs="Times New Roman"/>
          <w:sz w:val="24"/>
          <w:szCs w:val="24"/>
        </w:rPr>
        <w:t>.</w:t>
      </w:r>
      <w:r w:rsidR="005A5B12" w:rsidRPr="00CE731A">
        <w:rPr>
          <w:rFonts w:ascii="Times New Roman" w:hAnsi="Times New Roman" w:cs="Times New Roman"/>
          <w:sz w:val="24"/>
          <w:szCs w:val="24"/>
        </w:rPr>
        <w:tab/>
        <w:t>Муниципальная собственность может быть истребована из чужого незаконного владения в соответствии с Гражданским кодексом Российской Федерации.</w:t>
      </w:r>
    </w:p>
    <w:p w:rsidR="007F15CD" w:rsidRPr="00CE731A" w:rsidRDefault="005A5B12" w:rsidP="00F570F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1A">
        <w:rPr>
          <w:rFonts w:ascii="Times New Roman" w:hAnsi="Times New Roman" w:cs="Times New Roman"/>
          <w:sz w:val="24"/>
          <w:szCs w:val="24"/>
        </w:rPr>
        <w:t>1</w:t>
      </w:r>
      <w:r w:rsidR="001044BB" w:rsidRPr="00CE731A">
        <w:rPr>
          <w:rFonts w:ascii="Times New Roman" w:hAnsi="Times New Roman" w:cs="Times New Roman"/>
          <w:sz w:val="24"/>
          <w:szCs w:val="24"/>
        </w:rPr>
        <w:t>2</w:t>
      </w:r>
      <w:r w:rsidRPr="00CE731A">
        <w:rPr>
          <w:rFonts w:ascii="Times New Roman" w:hAnsi="Times New Roman" w:cs="Times New Roman"/>
          <w:sz w:val="24"/>
          <w:szCs w:val="24"/>
        </w:rPr>
        <w:t>.</w:t>
      </w:r>
      <w:r w:rsidRPr="00CE731A">
        <w:rPr>
          <w:rFonts w:ascii="Times New Roman" w:hAnsi="Times New Roman" w:cs="Times New Roman"/>
          <w:sz w:val="24"/>
          <w:szCs w:val="24"/>
        </w:rPr>
        <w:tab/>
        <w:t xml:space="preserve">Органы местного самоуправления муниципального округа </w:t>
      </w:r>
      <w:proofErr w:type="spellStart"/>
      <w:r w:rsidRPr="00CE731A">
        <w:rPr>
          <w:rFonts w:ascii="Times New Roman" w:hAnsi="Times New Roman" w:cs="Times New Roman"/>
          <w:sz w:val="24"/>
          <w:szCs w:val="24"/>
        </w:rPr>
        <w:t>Гольяново</w:t>
      </w:r>
      <w:proofErr w:type="spellEnd"/>
      <w:r w:rsidRPr="00CE731A">
        <w:rPr>
          <w:rFonts w:ascii="Times New Roman" w:hAnsi="Times New Roman" w:cs="Times New Roman"/>
          <w:sz w:val="24"/>
          <w:szCs w:val="24"/>
        </w:rPr>
        <w:t xml:space="preserve"> </w:t>
      </w:r>
      <w:r w:rsidR="000A286A" w:rsidRPr="00CE731A">
        <w:rPr>
          <w:rFonts w:ascii="Times New Roman" w:hAnsi="Times New Roman" w:cs="Times New Roman"/>
          <w:sz w:val="24"/>
          <w:szCs w:val="24"/>
        </w:rPr>
        <w:t xml:space="preserve">могут </w:t>
      </w:r>
      <w:r w:rsidRPr="00CE731A">
        <w:rPr>
          <w:rFonts w:ascii="Times New Roman" w:hAnsi="Times New Roman" w:cs="Times New Roman"/>
          <w:sz w:val="24"/>
          <w:szCs w:val="24"/>
        </w:rPr>
        <w:t>осуществлят</w:t>
      </w:r>
      <w:r w:rsidR="000A286A" w:rsidRPr="00CE731A">
        <w:rPr>
          <w:rFonts w:ascii="Times New Roman" w:hAnsi="Times New Roman" w:cs="Times New Roman"/>
          <w:sz w:val="24"/>
          <w:szCs w:val="24"/>
        </w:rPr>
        <w:t>ь</w:t>
      </w:r>
      <w:r w:rsidRPr="00CE731A">
        <w:rPr>
          <w:rFonts w:ascii="Times New Roman" w:hAnsi="Times New Roman" w:cs="Times New Roman"/>
          <w:sz w:val="24"/>
          <w:szCs w:val="24"/>
        </w:rPr>
        <w:t xml:space="preserve"> иные полномочия в области </w:t>
      </w:r>
      <w:r w:rsidR="000A286A" w:rsidRPr="00CE731A">
        <w:rPr>
          <w:rFonts w:ascii="Times New Roman" w:hAnsi="Times New Roman" w:cs="Times New Roman"/>
          <w:sz w:val="24"/>
          <w:szCs w:val="24"/>
        </w:rPr>
        <w:t xml:space="preserve">формирования, </w:t>
      </w:r>
      <w:r w:rsidRPr="00CE731A">
        <w:rPr>
          <w:rFonts w:ascii="Times New Roman" w:hAnsi="Times New Roman" w:cs="Times New Roman"/>
          <w:sz w:val="24"/>
          <w:szCs w:val="24"/>
        </w:rPr>
        <w:t>управления и распоряжения муниципальным имуществом, не противоречащие законодательству Российской Федерации, города Москвы, муниципальным нормативным правовым актам.</w:t>
      </w:r>
    </w:p>
    <w:p w:rsidR="000A286A" w:rsidRPr="00CE731A" w:rsidRDefault="000A286A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A286A" w:rsidRPr="00CE731A" w:rsidSect="009E6774">
      <w:headerReference w:type="default" r:id="rId14"/>
      <w:pgSz w:w="11906" w:h="16838"/>
      <w:pgMar w:top="1134" w:right="850" w:bottom="1134" w:left="1418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4AF" w:rsidRDefault="004F64AF" w:rsidP="00BE7C7C">
      <w:pPr>
        <w:spacing w:after="0" w:line="240" w:lineRule="auto"/>
      </w:pPr>
      <w:r>
        <w:separator/>
      </w:r>
    </w:p>
  </w:endnote>
  <w:endnote w:type="continuationSeparator" w:id="0">
    <w:p w:rsidR="004F64AF" w:rsidRDefault="004F64AF" w:rsidP="00BE7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4AF" w:rsidRDefault="004F64AF" w:rsidP="00BE7C7C">
      <w:pPr>
        <w:spacing w:after="0" w:line="240" w:lineRule="auto"/>
      </w:pPr>
      <w:r>
        <w:separator/>
      </w:r>
    </w:p>
  </w:footnote>
  <w:footnote w:type="continuationSeparator" w:id="0">
    <w:p w:rsidR="004F64AF" w:rsidRDefault="004F64AF" w:rsidP="00BE7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324121512"/>
      <w:docPartObj>
        <w:docPartGallery w:val="Page Numbers (Top of Page)"/>
        <w:docPartUnique/>
      </w:docPartObj>
    </w:sdtPr>
    <w:sdtEndPr/>
    <w:sdtContent>
      <w:p w:rsidR="009E6774" w:rsidRPr="009E6774" w:rsidRDefault="009E6774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E67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E67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E67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10EA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E67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E6774" w:rsidRDefault="009E677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60B1B"/>
    <w:multiLevelType w:val="multilevel"/>
    <w:tmpl w:val="C1600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28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8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3B5406C"/>
    <w:multiLevelType w:val="hybridMultilevel"/>
    <w:tmpl w:val="05A28D28"/>
    <w:lvl w:ilvl="0" w:tplc="C45A28C4">
      <w:start w:val="1"/>
      <w:numFmt w:val="decimal"/>
      <w:lvlText w:val="%1."/>
      <w:lvlJc w:val="left"/>
      <w:pPr>
        <w:ind w:left="1705" w:hanging="996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EF"/>
    <w:rsid w:val="000A286A"/>
    <w:rsid w:val="001044BB"/>
    <w:rsid w:val="00171F79"/>
    <w:rsid w:val="0018533D"/>
    <w:rsid w:val="001C6086"/>
    <w:rsid w:val="00204BFC"/>
    <w:rsid w:val="00250716"/>
    <w:rsid w:val="00252FCD"/>
    <w:rsid w:val="00295B87"/>
    <w:rsid w:val="002C602C"/>
    <w:rsid w:val="0034140C"/>
    <w:rsid w:val="003D248A"/>
    <w:rsid w:val="004F64AF"/>
    <w:rsid w:val="005501EF"/>
    <w:rsid w:val="0056126B"/>
    <w:rsid w:val="00587531"/>
    <w:rsid w:val="005A5B12"/>
    <w:rsid w:val="00683888"/>
    <w:rsid w:val="006C5447"/>
    <w:rsid w:val="0075764C"/>
    <w:rsid w:val="007F15CD"/>
    <w:rsid w:val="00816A6D"/>
    <w:rsid w:val="00847147"/>
    <w:rsid w:val="0085326A"/>
    <w:rsid w:val="00885AF4"/>
    <w:rsid w:val="009E6774"/>
    <w:rsid w:val="00A10EAB"/>
    <w:rsid w:val="00AC6D4C"/>
    <w:rsid w:val="00B000AD"/>
    <w:rsid w:val="00BE7C7C"/>
    <w:rsid w:val="00BF33D6"/>
    <w:rsid w:val="00CC67FE"/>
    <w:rsid w:val="00CD08D9"/>
    <w:rsid w:val="00CE731A"/>
    <w:rsid w:val="00DE701A"/>
    <w:rsid w:val="00E01A93"/>
    <w:rsid w:val="00EA4965"/>
    <w:rsid w:val="00ED2738"/>
    <w:rsid w:val="00EE31DC"/>
    <w:rsid w:val="00F36968"/>
    <w:rsid w:val="00F570FB"/>
    <w:rsid w:val="00F6578A"/>
    <w:rsid w:val="00FA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550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50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501EF"/>
    <w:rPr>
      <w:color w:val="0000FF"/>
      <w:u w:val="single"/>
    </w:rPr>
  </w:style>
  <w:style w:type="character" w:customStyle="1" w:styleId="1">
    <w:name w:val="Гиперссылка1"/>
    <w:basedOn w:val="a0"/>
    <w:rsid w:val="005501EF"/>
  </w:style>
  <w:style w:type="paragraph" w:styleId="a4">
    <w:name w:val="Normal (Web)"/>
    <w:basedOn w:val="a"/>
    <w:uiPriority w:val="99"/>
    <w:semiHidden/>
    <w:unhideWhenUsed/>
    <w:rsid w:val="00550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E701A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a6">
    <w:name w:val="footnote text"/>
    <w:basedOn w:val="a"/>
    <w:link w:val="a7"/>
    <w:rsid w:val="00BE7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BE7C7C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rsid w:val="00BE7C7C"/>
    <w:rPr>
      <w:vertAlign w:val="superscript"/>
    </w:rPr>
  </w:style>
  <w:style w:type="paragraph" w:customStyle="1" w:styleId="ConsPlusNormal0">
    <w:name w:val="ConsPlusNormal"/>
    <w:rsid w:val="00AC6D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uiPriority w:val="99"/>
    <w:rsid w:val="00AC6D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AC6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C5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5447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E6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E6774"/>
  </w:style>
  <w:style w:type="paragraph" w:styleId="ad">
    <w:name w:val="footer"/>
    <w:basedOn w:val="a"/>
    <w:link w:val="ae"/>
    <w:uiPriority w:val="99"/>
    <w:unhideWhenUsed/>
    <w:rsid w:val="009E6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E67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550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50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501EF"/>
    <w:rPr>
      <w:color w:val="0000FF"/>
      <w:u w:val="single"/>
    </w:rPr>
  </w:style>
  <w:style w:type="character" w:customStyle="1" w:styleId="1">
    <w:name w:val="Гиперссылка1"/>
    <w:basedOn w:val="a0"/>
    <w:rsid w:val="005501EF"/>
  </w:style>
  <w:style w:type="paragraph" w:styleId="a4">
    <w:name w:val="Normal (Web)"/>
    <w:basedOn w:val="a"/>
    <w:uiPriority w:val="99"/>
    <w:semiHidden/>
    <w:unhideWhenUsed/>
    <w:rsid w:val="00550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E701A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a6">
    <w:name w:val="footnote text"/>
    <w:basedOn w:val="a"/>
    <w:link w:val="a7"/>
    <w:rsid w:val="00BE7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BE7C7C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rsid w:val="00BE7C7C"/>
    <w:rPr>
      <w:vertAlign w:val="superscript"/>
    </w:rPr>
  </w:style>
  <w:style w:type="paragraph" w:customStyle="1" w:styleId="ConsPlusNormal0">
    <w:name w:val="ConsPlusNormal"/>
    <w:rsid w:val="00AC6D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uiPriority w:val="99"/>
    <w:rsid w:val="00AC6D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AC6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C5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5447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E6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E6774"/>
  </w:style>
  <w:style w:type="paragraph" w:styleId="ad">
    <w:name w:val="footer"/>
    <w:basedOn w:val="a"/>
    <w:link w:val="ae"/>
    <w:uiPriority w:val="99"/>
    <w:unhideWhenUsed/>
    <w:rsid w:val="009E6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E6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login.consultant.ru/link/?req=doc&amp;base=MOB&amp;n=322075&amp;date=28.09.202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10706&amp;date=28.09.202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2875&amp;date=28.09.202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golyanovo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8D77111A</Template>
  <TotalTime>6</TotalTime>
  <Pages>3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Касторская</dc:creator>
  <cp:lastModifiedBy>Сиухина Ирина</cp:lastModifiedBy>
  <cp:revision>4</cp:revision>
  <cp:lastPrinted>2023-05-11T14:15:00Z</cp:lastPrinted>
  <dcterms:created xsi:type="dcterms:W3CDTF">2023-06-07T09:33:00Z</dcterms:created>
  <dcterms:modified xsi:type="dcterms:W3CDTF">2023-06-13T08:10:00Z</dcterms:modified>
</cp:coreProperties>
</file>