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2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  <w:gridCol w:w="220"/>
        <w:gridCol w:w="491"/>
        <w:gridCol w:w="9232"/>
      </w:tblGrid>
      <w:tr w:rsidR="00222152" w:rsidRPr="003A4BF7" w:rsidTr="00C3272C">
        <w:trPr>
          <w:gridAfter w:val="3"/>
          <w:wAfter w:w="9943" w:type="dxa"/>
          <w:trHeight w:val="7089"/>
        </w:trPr>
        <w:tc>
          <w:tcPr>
            <w:tcW w:w="9606" w:type="dxa"/>
          </w:tcPr>
          <w:p w:rsidR="00C3272C" w:rsidRDefault="00C3272C" w:rsidP="006419E7">
            <w:pPr>
              <w:ind w:right="662"/>
              <w:jc w:val="both"/>
              <w:rPr>
                <w:b/>
              </w:rPr>
            </w:pPr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</w:p>
          <w:p w:rsidR="00E50ECB" w:rsidRDefault="00E50ECB" w:rsidP="00E50ECB">
            <w:pPr>
              <w:ind w:right="1026"/>
              <w:jc w:val="both"/>
              <w:rPr>
                <w:b/>
              </w:rPr>
            </w:pPr>
          </w:p>
          <w:p w:rsidR="00E50ECB" w:rsidRDefault="00E50ECB" w:rsidP="00E50EC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59575818" r:id="rId10"/>
              </w:pict>
            </w:r>
          </w:p>
          <w:p w:rsidR="00E50ECB" w:rsidRDefault="00E50ECB" w:rsidP="00E50ECB">
            <w:pPr>
              <w:ind w:right="317"/>
              <w:jc w:val="both"/>
              <w:rPr>
                <w:b/>
              </w:rPr>
            </w:pPr>
          </w:p>
          <w:p w:rsidR="00E50ECB" w:rsidRDefault="00E50ECB" w:rsidP="00E50EC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50ECB" w:rsidRDefault="00E50ECB" w:rsidP="00E50EC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50ECB" w:rsidRDefault="00E50ECB" w:rsidP="00E50EC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50ECB" w:rsidRDefault="00E50ECB" w:rsidP="00E50EC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50ECB" w:rsidRDefault="00E50ECB" w:rsidP="00E50EC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0ECB" w:rsidRDefault="00E50ECB" w:rsidP="00E50ECB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E50ECB" w:rsidRDefault="00E50ECB" w:rsidP="00E50EC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50ECB" w:rsidRDefault="00E50ECB" w:rsidP="00E50ECB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18.10.202</w:t>
            </w:r>
            <w:r>
              <w:rPr>
                <w:b/>
              </w:rPr>
              <w:t>3  №8/5</w:t>
            </w:r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  <w:bookmarkStart w:id="0" w:name="_GoBack"/>
            <w:bookmarkEnd w:id="0"/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РЕШЕНИЕ</w:t>
            </w:r>
          </w:p>
          <w:p w:rsidR="00C3272C" w:rsidRDefault="00C3272C" w:rsidP="006419E7">
            <w:pPr>
              <w:ind w:right="662"/>
              <w:jc w:val="both"/>
              <w:rPr>
                <w:b/>
              </w:rPr>
            </w:pPr>
          </w:p>
          <w:p w:rsidR="00222152" w:rsidRPr="001F2CC1" w:rsidRDefault="00222152" w:rsidP="00C3272C">
            <w:pPr>
              <w:ind w:right="5279"/>
              <w:jc w:val="both"/>
              <w:rPr>
                <w:b/>
              </w:rPr>
            </w:pPr>
            <w:r w:rsidRPr="00DA3DE8">
              <w:rPr>
                <w:b/>
              </w:rPr>
              <w:t>О внесении  изменений  в решение Совета депутатов муници</w:t>
            </w:r>
            <w:r>
              <w:rPr>
                <w:b/>
              </w:rPr>
              <w:t>пального округа Гольяново  от 09</w:t>
            </w:r>
            <w:r w:rsidRPr="00DA3DE8">
              <w:rPr>
                <w:b/>
              </w:rPr>
              <w:t>.11.202</w:t>
            </w:r>
            <w:r>
              <w:rPr>
                <w:b/>
              </w:rPr>
              <w:t>2 №12/4</w:t>
            </w:r>
            <w:r w:rsidRPr="00DA3DE8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>
              <w:rPr>
                <w:b/>
              </w:rPr>
              <w:t>ипальном округе Гольяново в 2023</w:t>
            </w:r>
            <w:r w:rsidRPr="00DA3DE8">
              <w:rPr>
                <w:b/>
              </w:rPr>
              <w:t xml:space="preserve"> году»</w:t>
            </w:r>
          </w:p>
          <w:p w:rsidR="00222152" w:rsidRDefault="00222152" w:rsidP="00C3272C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</w:tblGrid>
            <w:tr w:rsidR="006419E7" w:rsidRPr="00DA3DE8" w:rsidTr="00C3272C">
              <w:tc>
                <w:tcPr>
                  <w:tcW w:w="5383" w:type="dxa"/>
                  <w:shd w:val="clear" w:color="auto" w:fill="auto"/>
                </w:tcPr>
                <w:p w:rsidR="006419E7" w:rsidRPr="00DA3DE8" w:rsidRDefault="006419E7" w:rsidP="006419E7">
                  <w:pPr>
                    <w:spacing w:after="200" w:line="276" w:lineRule="auto"/>
                    <w:ind w:left="19"/>
                    <w:rPr>
                      <w:b/>
                      <w:iCs/>
                      <w:lang w:eastAsia="en-US"/>
                    </w:rPr>
                  </w:pPr>
                </w:p>
              </w:tc>
            </w:tr>
          </w:tbl>
          <w:p w:rsidR="00222152" w:rsidRDefault="00222152" w:rsidP="00C3272C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222152" w:rsidRPr="003A4BF7" w:rsidTr="00C3272C">
        <w:tc>
          <w:tcPr>
            <w:tcW w:w="10109" w:type="dxa"/>
            <w:gridSpan w:val="3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9232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r w:rsidRPr="003A4BF7">
        <w:rPr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62589B">
        <w:rPr>
          <w:shd w:val="clear" w:color="auto" w:fill="FFFFFF"/>
        </w:rPr>
        <w:t>униципального округа Гольяново</w:t>
      </w:r>
      <w:r w:rsidRPr="003A4BF7">
        <w:rPr>
          <w:shd w:val="clear" w:color="auto" w:fill="FFFFFF"/>
        </w:rPr>
        <w:t>,  Совет депутатов муниципального округа Гольяново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>Внести изменения в решение Совета депутатов муниц</w:t>
      </w:r>
      <w:r w:rsidR="0062589B">
        <w:t>ипального округа Гольяново от 09.11.2022 № 12/4</w:t>
      </w:r>
      <w:r w:rsidRPr="003A4BF7">
        <w:t xml:space="preserve"> «Об утверждении перечня местных праздничных и иных зрелищных мероприятий в муниц</w:t>
      </w:r>
      <w:r w:rsidR="0062589B">
        <w:t>ипальном округе Гольяново в 2023</w:t>
      </w:r>
      <w:r w:rsidRPr="003A4BF7">
        <w:t xml:space="preserve">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</w:t>
      </w:r>
      <w:r w:rsidR="00FE455A">
        <w:t>и сетевом издании «Московский муниципальный вестник»,</w:t>
      </w:r>
      <w:r w:rsidRPr="003A4BF7">
        <w:rPr>
          <w:shd w:val="clear" w:color="auto" w:fill="FFFFFF"/>
        </w:rPr>
        <w:t xml:space="preserve"> разместить на официальном сайте муниципального округа Гольяново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>Направить настоящее решение в управу района Гольяново города Москвы.</w:t>
      </w:r>
    </w:p>
    <w:p w:rsidR="003A4BF7" w:rsidRPr="003A4BF7" w:rsidRDefault="003B0838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3A4BF7">
        <w:rPr>
          <w:shd w:val="clear" w:color="auto" w:fill="FFFFFF"/>
        </w:rPr>
        <w:t>.</w:t>
      </w:r>
      <w:proofErr w:type="gramStart"/>
      <w:r w:rsidR="003A4BF7" w:rsidRPr="003A4BF7">
        <w:rPr>
          <w:shd w:val="clear" w:color="auto" w:fill="FFFFFF"/>
        </w:rPr>
        <w:t>Контроль за</w:t>
      </w:r>
      <w:proofErr w:type="gramEnd"/>
      <w:r w:rsidR="003A4BF7"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850A9E" w:rsidRDefault="00850A9E" w:rsidP="00850A9E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50A9E" w:rsidRPr="005C64D5" w:rsidRDefault="00850A9E" w:rsidP="00850A9E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850A9E" w:rsidRPr="001C2C03" w:rsidRDefault="00850A9E" w:rsidP="00850A9E">
      <w:pPr>
        <w:pStyle w:val="a4"/>
        <w:tabs>
          <w:tab w:val="left" w:pos="1134"/>
        </w:tabs>
        <w:rPr>
          <w:b/>
          <w:sz w:val="24"/>
          <w:szCs w:val="24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3A4BF7" w:rsidRPr="003A4BF7" w:rsidRDefault="003A4BF7" w:rsidP="003A4BF7">
      <w:pPr>
        <w:spacing w:after="120"/>
        <w:ind w:left="4860"/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222152" w:rsidRDefault="00222152">
      <w:r>
        <w:br w:type="page"/>
      </w: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277012">
        <w:t xml:space="preserve">18» октября </w:t>
      </w:r>
      <w:r w:rsidR="002A620D">
        <w:t xml:space="preserve"> </w:t>
      </w:r>
      <w:r w:rsidR="00921183">
        <w:t xml:space="preserve"> 202</w:t>
      </w:r>
      <w:r w:rsidR="005259AD">
        <w:t>3</w:t>
      </w:r>
      <w:r w:rsidR="00A176F6">
        <w:t>г. №</w:t>
      </w:r>
      <w:r w:rsidR="00277012">
        <w:t xml:space="preserve"> 8/5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62589B">
        <w:rPr>
          <w:b/>
          <w:sz w:val="22"/>
          <w:szCs w:val="22"/>
        </w:rPr>
        <w:t xml:space="preserve">ипальном округе </w:t>
      </w:r>
      <w:proofErr w:type="spellStart"/>
      <w:r w:rsidR="0062589B">
        <w:rPr>
          <w:b/>
          <w:sz w:val="22"/>
          <w:szCs w:val="22"/>
        </w:rPr>
        <w:t>Гольяново</w:t>
      </w:r>
      <w:proofErr w:type="spellEnd"/>
      <w:r w:rsidR="0062589B">
        <w:rPr>
          <w:b/>
          <w:sz w:val="22"/>
          <w:szCs w:val="22"/>
        </w:rPr>
        <w:t xml:space="preserve"> в 2023</w:t>
      </w:r>
      <w:r>
        <w:rPr>
          <w:b/>
          <w:sz w:val="22"/>
          <w:szCs w:val="22"/>
        </w:rPr>
        <w:t xml:space="preserve"> году</w:t>
      </w:r>
    </w:p>
    <w:p w:rsidR="00254E24" w:rsidRDefault="00254E2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D91C86" w:rsidRDefault="00D91C86" w:rsidP="00C3272C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D91C86" w:rsidRDefault="00D91C86" w:rsidP="00C327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D91C86" w:rsidRDefault="00D91C86" w:rsidP="00C3272C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Эко-акция «За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июнь,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Антипова О.С.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«День призывника в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D91C86" w:rsidRPr="002A620D" w:rsidRDefault="00D91C86" w:rsidP="00C3272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Чупахина</w:t>
            </w:r>
            <w:proofErr w:type="spellEnd"/>
            <w:r>
              <w:rPr>
                <w:sz w:val="21"/>
                <w:szCs w:val="21"/>
              </w:rPr>
              <w:t xml:space="preserve"> Г.Ю.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 мероприятие - поисковая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Pr="00222152" w:rsidRDefault="00D91C86" w:rsidP="00C3272C">
            <w:pPr>
              <w:jc w:val="center"/>
              <w:rPr>
                <w:b/>
                <w:sz w:val="22"/>
                <w:szCs w:val="22"/>
              </w:rPr>
            </w:pPr>
            <w:r w:rsidRPr="00222152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rPr>
                <w:sz w:val="22"/>
                <w:szCs w:val="22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Коптева И.Р.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май</w:t>
            </w:r>
          </w:p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Антонова Т.Н.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«Встреча поколений» </w:t>
            </w:r>
          </w:p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031C2E">
              <w:rPr>
                <w:sz w:val="22"/>
                <w:szCs w:val="22"/>
              </w:rPr>
              <w:t xml:space="preserve">сентябрь </w:t>
            </w:r>
            <w:proofErr w:type="gramStart"/>
            <w:r w:rsidRPr="00031C2E">
              <w:rPr>
                <w:sz w:val="22"/>
                <w:szCs w:val="22"/>
              </w:rPr>
              <w:t>-о</w:t>
            </w:r>
            <w:proofErr w:type="gramEnd"/>
            <w:r w:rsidRPr="00031C2E">
              <w:rPr>
                <w:sz w:val="22"/>
                <w:szCs w:val="22"/>
              </w:rPr>
              <w:t>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Джамалудинова</w:t>
            </w:r>
            <w:proofErr w:type="spellEnd"/>
            <w:r>
              <w:rPr>
                <w:sz w:val="21"/>
                <w:szCs w:val="21"/>
              </w:rPr>
              <w:t xml:space="preserve"> Ш.А.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«Вахта памяти» </w:t>
            </w:r>
          </w:p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Скуба М.А.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Открытый турнир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Pr="002A620D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Фролов К.А.</w:t>
            </w:r>
          </w:p>
        </w:tc>
      </w:tr>
      <w:tr w:rsidR="00D91C86" w:rsidTr="00C3272C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«День почетного жителя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D91C86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D91C86" w:rsidTr="00C3272C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D91C86" w:rsidTr="00C3272C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D91C86" w:rsidRDefault="00D91C86" w:rsidP="00C327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«Елка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86" w:rsidRDefault="00D91C86" w:rsidP="00C3272C">
            <w:pPr>
              <w:jc w:val="center"/>
              <w:rPr>
                <w:sz w:val="22"/>
                <w:szCs w:val="22"/>
              </w:rPr>
            </w:pPr>
          </w:p>
          <w:p w:rsidR="00D91C86" w:rsidRDefault="00D91C86" w:rsidP="00C32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D91C86" w:rsidRDefault="00D91C86" w:rsidP="00C3272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86" w:rsidRDefault="00D91C86" w:rsidP="00C327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D91C86" w:rsidRDefault="00D91C86" w:rsidP="00D91C86">
      <w:pPr>
        <w:jc w:val="center"/>
        <w:rPr>
          <w:b/>
          <w:sz w:val="22"/>
          <w:szCs w:val="22"/>
        </w:rPr>
      </w:pPr>
    </w:p>
    <w:p w:rsidR="00254E24" w:rsidRDefault="00254E24" w:rsidP="009F3756">
      <w:pPr>
        <w:jc w:val="center"/>
        <w:rPr>
          <w:b/>
          <w:sz w:val="22"/>
          <w:szCs w:val="22"/>
        </w:rPr>
      </w:pPr>
    </w:p>
    <w:sectPr w:rsidR="00254E24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2C" w:rsidRDefault="00C3272C" w:rsidP="00D6420D">
      <w:r>
        <w:separator/>
      </w:r>
    </w:p>
  </w:endnote>
  <w:endnote w:type="continuationSeparator" w:id="0">
    <w:p w:rsidR="00C3272C" w:rsidRDefault="00C3272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2C" w:rsidRDefault="00C3272C" w:rsidP="00D6420D">
      <w:r>
        <w:separator/>
      </w:r>
    </w:p>
  </w:footnote>
  <w:footnote w:type="continuationSeparator" w:id="0">
    <w:p w:rsidR="00C3272C" w:rsidRDefault="00C3272C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2C" w:rsidRDefault="00C3272C">
    <w:pPr>
      <w:pStyle w:val="af"/>
      <w:jc w:val="center"/>
    </w:pPr>
  </w:p>
  <w:p w:rsidR="00C3272C" w:rsidRDefault="00C327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0F0B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22152"/>
    <w:rsid w:val="0023735F"/>
    <w:rsid w:val="00241000"/>
    <w:rsid w:val="00247888"/>
    <w:rsid w:val="002530C4"/>
    <w:rsid w:val="00253C27"/>
    <w:rsid w:val="00254E24"/>
    <w:rsid w:val="0026030E"/>
    <w:rsid w:val="002767C1"/>
    <w:rsid w:val="00277012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59AD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19E7"/>
    <w:rsid w:val="00645840"/>
    <w:rsid w:val="00646CB2"/>
    <w:rsid w:val="0064724C"/>
    <w:rsid w:val="00663F25"/>
    <w:rsid w:val="0066622E"/>
    <w:rsid w:val="00666B90"/>
    <w:rsid w:val="00676CCE"/>
    <w:rsid w:val="006934E5"/>
    <w:rsid w:val="0069610A"/>
    <w:rsid w:val="006A28EE"/>
    <w:rsid w:val="006B750F"/>
    <w:rsid w:val="006B7CD5"/>
    <w:rsid w:val="006C246F"/>
    <w:rsid w:val="006C4570"/>
    <w:rsid w:val="006C787F"/>
    <w:rsid w:val="006D161E"/>
    <w:rsid w:val="006D6200"/>
    <w:rsid w:val="006E1BCB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0A9E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7EEF"/>
    <w:rsid w:val="008B020F"/>
    <w:rsid w:val="008B6CAD"/>
    <w:rsid w:val="008C1A85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3272C"/>
    <w:rsid w:val="00C478AC"/>
    <w:rsid w:val="00C54911"/>
    <w:rsid w:val="00C6371F"/>
    <w:rsid w:val="00C63A21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91C86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0ECB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704CC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455A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EABB-3F8D-44EC-9DE8-DD11C41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FF08973E.dotm</Template>
  <TotalTime>0</TotalTime>
  <Pages>2</Pages>
  <Words>386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2023-03-16T08:51:00Z</cp:lastPrinted>
  <dcterms:created xsi:type="dcterms:W3CDTF">2023-10-23T11:17:00Z</dcterms:created>
  <dcterms:modified xsi:type="dcterms:W3CDTF">2023-10-23T11:17:00Z</dcterms:modified>
</cp:coreProperties>
</file>