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Layout w:type="fixed"/>
        <w:tblLook w:val="01E0" w:firstRow="1" w:lastRow="1" w:firstColumn="1" w:lastColumn="1" w:noHBand="0" w:noVBand="0"/>
      </w:tblPr>
      <w:tblGrid>
        <w:gridCol w:w="10173"/>
        <w:gridCol w:w="283"/>
        <w:gridCol w:w="283"/>
      </w:tblGrid>
      <w:tr w:rsidR="00FB5F6F" w:rsidTr="00294689">
        <w:trPr>
          <w:trHeight w:val="3123"/>
        </w:trPr>
        <w:tc>
          <w:tcPr>
            <w:tcW w:w="10173" w:type="dxa"/>
          </w:tcPr>
          <w:p w:rsidR="00FB5F6F" w:rsidRDefault="00FB5F6F" w:rsidP="0055081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C26A5" w:rsidRDefault="00FC26A5" w:rsidP="00FC26A5">
            <w:pPr>
              <w:ind w:right="1026"/>
              <w:jc w:val="both"/>
              <w:rPr>
                <w:b/>
              </w:rPr>
            </w:pPr>
          </w:p>
          <w:p w:rsidR="00FC26A5" w:rsidRDefault="00FC26A5" w:rsidP="00FC26A5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59575778" r:id="rId10"/>
              </w:pict>
            </w:r>
          </w:p>
          <w:p w:rsidR="00FC26A5" w:rsidRDefault="00FC26A5" w:rsidP="00FC26A5">
            <w:pPr>
              <w:ind w:right="317"/>
              <w:jc w:val="both"/>
              <w:rPr>
                <w:b/>
              </w:rPr>
            </w:pPr>
          </w:p>
          <w:p w:rsidR="00FC26A5" w:rsidRDefault="00FC26A5" w:rsidP="00FC26A5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C26A5" w:rsidRDefault="00FC26A5" w:rsidP="00FC26A5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C26A5" w:rsidRDefault="00FC26A5" w:rsidP="00FC26A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FC26A5" w:rsidRDefault="00FC26A5" w:rsidP="00FC26A5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C26A5" w:rsidRDefault="00FC26A5" w:rsidP="00FC26A5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C26A5" w:rsidRDefault="00FC26A5" w:rsidP="00FC26A5">
            <w:pPr>
              <w:rPr>
                <w:rStyle w:val="ac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C26A5" w:rsidRDefault="00FC26A5" w:rsidP="00FC26A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C26A5" w:rsidRDefault="00FC26A5" w:rsidP="00FC26A5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18.10.202</w:t>
            </w:r>
            <w:r>
              <w:rPr>
                <w:b/>
              </w:rPr>
              <w:t>3  №8/4</w:t>
            </w:r>
          </w:p>
          <w:p w:rsidR="00294689" w:rsidRDefault="00294689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94689" w:rsidRDefault="00294689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94689" w:rsidRDefault="00294689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bookmarkStart w:id="0" w:name="_GoBack"/>
            <w:bookmarkEnd w:id="0"/>
          </w:p>
          <w:p w:rsidR="00294689" w:rsidRDefault="00294689" w:rsidP="00294689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294689" w:rsidRDefault="00294689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FB5F6F" w:rsidRDefault="00FB5F6F" w:rsidP="00294689">
            <w:pPr>
              <w:suppressAutoHyphens/>
              <w:spacing w:line="276" w:lineRule="auto"/>
              <w:ind w:right="584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FB5F6F" w:rsidRDefault="00FB5F6F" w:rsidP="00550816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FB5F6F" w:rsidRDefault="00FB5F6F" w:rsidP="00550816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3" w:type="dxa"/>
          </w:tcPr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FB5F6F" w:rsidRDefault="00FB5F6F" w:rsidP="0055081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FB5F6F" w:rsidRPr="008C7A3D" w:rsidRDefault="00FB5F6F" w:rsidP="00FB5F6F">
      <w:pPr>
        <w:pStyle w:val="a8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>
        <w:t>иями города Москвы»,</w:t>
      </w:r>
      <w:r w:rsidRPr="00FF3950">
        <w:t xml:space="preserve"> </w:t>
      </w:r>
      <w:r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собственности», рассмотрев обращение  Департамента средств массовой информации и рекламы города Москвы  от 03.10.2023 №02-25-665/23</w:t>
      </w:r>
      <w:r w:rsidRPr="00E47818">
        <w:t xml:space="preserve"> </w:t>
      </w:r>
      <w:r>
        <w:t>(</w:t>
      </w:r>
      <w:proofErr w:type="spellStart"/>
      <w:r>
        <w:t>вх</w:t>
      </w:r>
      <w:proofErr w:type="spellEnd"/>
      <w:r>
        <w:t>. №545</w:t>
      </w:r>
      <w:r w:rsidRPr="00E47818">
        <w:t xml:space="preserve"> от </w:t>
      </w:r>
      <w:r>
        <w:t>05.10</w:t>
      </w:r>
      <w:r w:rsidRPr="00E47818">
        <w:t xml:space="preserve">.2023), </w:t>
      </w:r>
      <w:r w:rsidR="00550816">
        <w:t xml:space="preserve">от </w:t>
      </w:r>
      <w:r w:rsidR="00E05AAB">
        <w:t>11.10.2023 №02-25-715/23 (</w:t>
      </w:r>
      <w:r w:rsidR="00EA6E4C">
        <w:t xml:space="preserve">вх.№556 от 11.10.2023), </w:t>
      </w:r>
      <w:r w:rsidRPr="00E47818">
        <w:t xml:space="preserve">Совет депутатов муниципального округа </w:t>
      </w:r>
      <w:proofErr w:type="spellStart"/>
      <w:r w:rsidRPr="00E47818">
        <w:t>Гольяново</w:t>
      </w:r>
      <w:proofErr w:type="spellEnd"/>
      <w:r w:rsidRPr="00E47818">
        <w:t xml:space="preserve">  </w:t>
      </w:r>
      <w:r w:rsidRPr="008C7A3D">
        <w:t>решил:</w:t>
      </w:r>
    </w:p>
    <w:p w:rsidR="00FB5F6F" w:rsidRPr="003D047F" w:rsidRDefault="00FB5F6F" w:rsidP="00FB5F6F">
      <w:pPr>
        <w:pStyle w:val="a3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проект</w:t>
      </w:r>
      <w:r w:rsidRPr="003D047F">
        <w:rPr>
          <w:sz w:val="24"/>
          <w:szCs w:val="24"/>
        </w:rPr>
        <w:t xml:space="preserve"> изменения схемы</w:t>
      </w:r>
      <w:r w:rsidRPr="003D047F">
        <w:rPr>
          <w:i/>
          <w:sz w:val="24"/>
          <w:szCs w:val="24"/>
        </w:rPr>
        <w:t xml:space="preserve"> </w:t>
      </w:r>
      <w:r w:rsidRPr="003D047F">
        <w:rPr>
          <w:sz w:val="24"/>
          <w:szCs w:val="24"/>
        </w:rPr>
        <w:t>размещения нестационарных торговых объектов</w:t>
      </w:r>
      <w:r>
        <w:rPr>
          <w:sz w:val="24"/>
          <w:szCs w:val="24"/>
        </w:rPr>
        <w:t xml:space="preserve"> </w:t>
      </w:r>
      <w:r w:rsidRPr="003D047F">
        <w:rPr>
          <w:iCs/>
          <w:sz w:val="24"/>
          <w:szCs w:val="24"/>
        </w:rPr>
        <w:t>(приложение).</w:t>
      </w:r>
      <w:r>
        <w:rPr>
          <w:iCs/>
          <w:sz w:val="24"/>
          <w:szCs w:val="24"/>
        </w:rPr>
        <w:t xml:space="preserve">            </w:t>
      </w:r>
      <w:r w:rsidRPr="000B19EA">
        <w:rPr>
          <w:iCs/>
        </w:rPr>
        <w:t xml:space="preserve"> </w:t>
      </w:r>
    </w:p>
    <w:p w:rsidR="00FB5F6F" w:rsidRDefault="00FB5F6F" w:rsidP="00FB5F6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</w:t>
      </w:r>
      <w:r w:rsidRPr="003D047F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Pr="003D047F">
        <w:rPr>
          <w:rFonts w:eastAsia="Calibri"/>
          <w:lang w:eastAsia="en-US"/>
        </w:rPr>
        <w:t>Гольяново</w:t>
      </w:r>
      <w:proofErr w:type="spellEnd"/>
      <w:r w:rsidRPr="003D047F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Москвы, Департамент территориальных органов испол</w:t>
      </w:r>
      <w:r>
        <w:rPr>
          <w:rFonts w:eastAsia="Calibri"/>
          <w:lang w:eastAsia="en-US"/>
        </w:rPr>
        <w:t>нительной власти города Москвы,</w:t>
      </w:r>
      <w:r w:rsidRPr="00001F27">
        <w:t xml:space="preserve"> </w:t>
      </w:r>
      <w:r>
        <w:t>Департамента средств массовой информации и рекламы города Москвы.</w:t>
      </w:r>
    </w:p>
    <w:p w:rsidR="00FB5F6F" w:rsidRPr="003D047F" w:rsidRDefault="00FB5F6F" w:rsidP="00FB5F6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</w:t>
      </w:r>
      <w:r w:rsidRPr="000A0DD8">
        <w:t xml:space="preserve">Опубликовать настоящее решение в бюллетене «Московский муниципальный вестник» </w:t>
      </w:r>
      <w:r w:rsidRPr="00410FB1">
        <w:t xml:space="preserve">и сетевом издании «Московский муниципальный вестник», 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 xml:space="preserve">: </w:t>
      </w:r>
      <w:r w:rsidRPr="003D047F">
        <w:t>http://golyanovo.org</w:t>
      </w:r>
      <w:r w:rsidRPr="003D047F">
        <w:rPr>
          <w:rFonts w:eastAsia="Calibri"/>
          <w:lang w:eastAsia="en-US"/>
        </w:rPr>
        <w:t>.</w:t>
      </w:r>
    </w:p>
    <w:p w:rsidR="00FB5F6F" w:rsidRPr="003D047F" w:rsidRDefault="00FB5F6F" w:rsidP="00FB5F6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4. </w:t>
      </w:r>
      <w:proofErr w:type="gramStart"/>
      <w:r w:rsidRPr="003D047F">
        <w:rPr>
          <w:rFonts w:eastAsia="Calibri"/>
          <w:lang w:eastAsia="en-US"/>
        </w:rPr>
        <w:t>Контроль за</w:t>
      </w:r>
      <w:proofErr w:type="gramEnd"/>
      <w:r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</w:t>
      </w:r>
      <w:r>
        <w:t xml:space="preserve">развитию муниципального округа </w:t>
      </w:r>
      <w:proofErr w:type="spellStart"/>
      <w:r>
        <w:t>Гольяново</w:t>
      </w:r>
      <w:proofErr w:type="spellEnd"/>
      <w:r>
        <w:t xml:space="preserve"> Антонову Т.Н.</w:t>
      </w:r>
    </w:p>
    <w:p w:rsidR="00FB5F6F" w:rsidRDefault="00FB5F6F" w:rsidP="00FB5F6F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FB5F6F" w:rsidRDefault="00FB5F6F" w:rsidP="00FB5F6F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294689" w:rsidRDefault="00FB5F6F" w:rsidP="00FB5F6F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FB5F6F" w:rsidRDefault="00FB5F6F" w:rsidP="00FB5F6F">
      <w:pPr>
        <w:pStyle w:val="a3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294689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FB5F6F" w:rsidRDefault="00FB5F6F" w:rsidP="00FB5F6F">
      <w:pPr>
        <w:ind w:right="4535"/>
      </w:pPr>
    </w:p>
    <w:p w:rsidR="00FB5F6F" w:rsidRDefault="00FB5F6F" w:rsidP="00FB5F6F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95290B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8B703B" w:rsidRDefault="008B703B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8B703B" w:rsidRDefault="008B703B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8B703B" w:rsidRDefault="00294689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«18» </w:t>
      </w:r>
      <w:r w:rsidR="00336377">
        <w:rPr>
          <w:iCs/>
          <w:sz w:val="24"/>
          <w:szCs w:val="24"/>
        </w:rPr>
        <w:t>октября</w:t>
      </w:r>
      <w:r>
        <w:rPr>
          <w:iCs/>
          <w:sz w:val="24"/>
          <w:szCs w:val="24"/>
        </w:rPr>
        <w:t xml:space="preserve"> 2023 года  №8/4</w:t>
      </w:r>
    </w:p>
    <w:p w:rsidR="00801C8A" w:rsidRDefault="00801C8A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B703B" w:rsidRDefault="000115A9" w:rsidP="008B703B">
      <w:pPr>
        <w:pStyle w:val="a3"/>
        <w:tabs>
          <w:tab w:val="left" w:pos="1134"/>
        </w:tabs>
        <w:ind w:left="851"/>
        <w:rPr>
          <w:b/>
        </w:rPr>
      </w:pPr>
      <w:r>
        <w:rPr>
          <w:b/>
        </w:rPr>
        <w:t xml:space="preserve">                     </w:t>
      </w:r>
      <w:r w:rsidR="008B703B" w:rsidRPr="000115A9">
        <w:rPr>
          <w:b/>
        </w:rPr>
        <w:t>Проект изменения схемы размещения нестационарных торговых объектов</w:t>
      </w:r>
    </w:p>
    <w:p w:rsidR="00294689" w:rsidRPr="000115A9" w:rsidRDefault="00294689" w:rsidP="008B703B">
      <w:pPr>
        <w:pStyle w:val="a3"/>
        <w:tabs>
          <w:tab w:val="left" w:pos="1134"/>
        </w:tabs>
        <w:ind w:left="851"/>
        <w:rPr>
          <w:b/>
          <w:iCs/>
        </w:rPr>
      </w:pPr>
    </w:p>
    <w:tbl>
      <w:tblPr>
        <w:tblW w:w="15069" w:type="dxa"/>
        <w:jc w:val="center"/>
        <w:tblInd w:w="-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18"/>
        <w:gridCol w:w="2533"/>
        <w:gridCol w:w="1549"/>
        <w:gridCol w:w="1681"/>
        <w:gridCol w:w="1663"/>
        <w:gridCol w:w="1778"/>
        <w:gridCol w:w="4051"/>
      </w:tblGrid>
      <w:tr w:rsidR="00336377" w:rsidRPr="00164411" w:rsidTr="00164411">
        <w:trPr>
          <w:trHeight w:hRule="exact" w:val="93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33637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sz w:val="24"/>
                <w:szCs w:val="24"/>
              </w:rPr>
              <w:t>Площадь специализации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08" w:rsidRPr="00164411" w:rsidRDefault="00062C08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336377" w:rsidRPr="00164411" w:rsidTr="00164411">
        <w:trPr>
          <w:trHeight w:val="137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Уральская ул., д.4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Изменение площади с 9 </w:t>
            </w:r>
            <w:proofErr w:type="spellStart"/>
            <w:r w:rsidRPr="00164411">
              <w:t>кв</w:t>
            </w:r>
            <w:proofErr w:type="gramStart"/>
            <w:r w:rsidRPr="00164411">
              <w:t>.м</w:t>
            </w:r>
            <w:proofErr w:type="spellEnd"/>
            <w:proofErr w:type="gramEnd"/>
            <w:r w:rsidRPr="00164411">
              <w:t xml:space="preserve"> до 10 </w:t>
            </w:r>
            <w:proofErr w:type="spellStart"/>
            <w:r w:rsidRPr="00164411">
              <w:t>кв.м</w:t>
            </w:r>
            <w:proofErr w:type="spellEnd"/>
            <w:r w:rsidRPr="00164411">
              <w:t xml:space="preserve"> Уточнение адреса: с Уральская ул., вл.4 на Уральская ул., д. 4</w:t>
            </w:r>
          </w:p>
        </w:tc>
      </w:tr>
      <w:tr w:rsidR="00336377" w:rsidRPr="00164411" w:rsidTr="00164411">
        <w:trPr>
          <w:trHeight w:val="963"/>
          <w:jc w:val="center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Хабаровская ул., д.12/23 (уч.2)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0115A9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336377" w:rsidRPr="00164411" w:rsidRDefault="00336377" w:rsidP="000115A9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336377" w:rsidRPr="00164411" w:rsidRDefault="00336377" w:rsidP="000115A9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336377">
            <w:pPr>
              <w:autoSpaceDE w:val="0"/>
              <w:autoSpaceDN w:val="0"/>
              <w:jc w:val="center"/>
            </w:pPr>
          </w:p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Уточнение адреса: с </w:t>
            </w:r>
            <w:proofErr w:type="gramStart"/>
            <w:r w:rsidRPr="00164411">
              <w:t>Хабаровская</w:t>
            </w:r>
            <w:proofErr w:type="gramEnd"/>
            <w:r w:rsidRPr="00164411">
              <w:t xml:space="preserve"> ул., вл.12/23 на Хабаровская ул., д. 12/23 (уч. 2)</w:t>
            </w:r>
          </w:p>
        </w:tc>
      </w:tr>
      <w:tr w:rsidR="00550816" w:rsidRPr="00164411" w:rsidTr="00164411">
        <w:trPr>
          <w:trHeight w:val="1266"/>
          <w:jc w:val="center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autoSpaceDE w:val="0"/>
              <w:autoSpaceDN w:val="0"/>
              <w:jc w:val="center"/>
            </w:pPr>
            <w:r w:rsidRPr="00164411">
              <w:t>Уральская ул., д.3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550816" w:rsidRPr="00164411" w:rsidRDefault="00550816" w:rsidP="00550816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550816" w:rsidRPr="00164411" w:rsidRDefault="00550816" w:rsidP="00550816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336377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816" w:rsidRPr="00164411" w:rsidRDefault="00550816" w:rsidP="00550816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16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 xml:space="preserve">Изменение площади с 9 </w:t>
            </w:r>
            <w:proofErr w:type="spellStart"/>
            <w:r w:rsidRPr="00164411">
              <w:t>кв</w:t>
            </w:r>
            <w:proofErr w:type="gramStart"/>
            <w:r w:rsidRPr="00164411">
              <w:t>.м</w:t>
            </w:r>
            <w:proofErr w:type="spellEnd"/>
            <w:proofErr w:type="gramEnd"/>
            <w:r w:rsidRPr="00164411">
              <w:t xml:space="preserve"> до 10 </w:t>
            </w:r>
            <w:proofErr w:type="spellStart"/>
            <w:r w:rsidRPr="00164411">
              <w:t>кв.м</w:t>
            </w:r>
            <w:proofErr w:type="spellEnd"/>
            <w:r w:rsidRPr="00164411">
              <w:t xml:space="preserve"> Уточнение адреса: с Уральская ул., вл.3 на Уральская улица, дом 3</w:t>
            </w:r>
          </w:p>
        </w:tc>
      </w:tr>
      <w:tr w:rsidR="00164411" w:rsidRPr="00164411" w:rsidTr="00164411">
        <w:trPr>
          <w:trHeight w:val="1266"/>
          <w:jc w:val="center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>Уссурийская ул., д.7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164411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164411" w:rsidRPr="00164411" w:rsidRDefault="00164411" w:rsidP="00164411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164411" w:rsidRPr="00164411" w:rsidRDefault="00164411" w:rsidP="00164411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336377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 xml:space="preserve">Изменение площади с 9 </w:t>
            </w:r>
            <w:proofErr w:type="spellStart"/>
            <w:r w:rsidRPr="00164411">
              <w:t>кв</w:t>
            </w:r>
            <w:proofErr w:type="gramStart"/>
            <w:r w:rsidRPr="00164411">
              <w:t>.м</w:t>
            </w:r>
            <w:proofErr w:type="spellEnd"/>
            <w:proofErr w:type="gramEnd"/>
            <w:r w:rsidRPr="00164411">
              <w:t xml:space="preserve"> до 10 </w:t>
            </w:r>
            <w:proofErr w:type="spellStart"/>
            <w:r w:rsidRPr="00164411">
              <w:t>кв.м</w:t>
            </w:r>
            <w:proofErr w:type="spellEnd"/>
            <w:r w:rsidRPr="00164411">
              <w:t xml:space="preserve"> Уточнение адреса: с Уссурийская ул., вл. 7 на Уссурийская улица, дом 7 и уточнение места размещения</w:t>
            </w:r>
          </w:p>
        </w:tc>
      </w:tr>
      <w:tr w:rsidR="00164411" w:rsidRPr="00164411" w:rsidTr="00164411">
        <w:trPr>
          <w:trHeight w:val="1266"/>
          <w:jc w:val="center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>Уссурийская ул., д. 1, корп.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 xml:space="preserve">Изменение площади с 9 </w:t>
            </w:r>
            <w:proofErr w:type="spellStart"/>
            <w:r w:rsidRPr="00164411">
              <w:t>кв</w:t>
            </w:r>
            <w:proofErr w:type="gramStart"/>
            <w:r w:rsidRPr="00164411">
              <w:t>.м</w:t>
            </w:r>
            <w:proofErr w:type="spellEnd"/>
            <w:proofErr w:type="gramEnd"/>
            <w:r w:rsidRPr="00164411">
              <w:t xml:space="preserve"> до 10 </w:t>
            </w:r>
            <w:proofErr w:type="spellStart"/>
            <w:r w:rsidRPr="00164411">
              <w:t>кв.м</w:t>
            </w:r>
            <w:proofErr w:type="spellEnd"/>
            <w:r w:rsidRPr="00164411">
              <w:t xml:space="preserve"> Уточнение адреса: с Уссурийская ул., вл.1/5 на Уссурийская ул., д. 1, корп. 5</w:t>
            </w:r>
          </w:p>
        </w:tc>
      </w:tr>
      <w:tr w:rsidR="00164411" w:rsidRPr="00164411" w:rsidTr="00164411">
        <w:trPr>
          <w:trHeight w:val="1266"/>
          <w:jc w:val="center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proofErr w:type="spellStart"/>
            <w:r w:rsidRPr="00164411">
              <w:t>Гольяново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>Хабаровская улица, дом 6, корпус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 xml:space="preserve">10 </w:t>
            </w:r>
            <w:proofErr w:type="spellStart"/>
            <w:r w:rsidRPr="00164411">
              <w:t>кв.м</w:t>
            </w:r>
            <w:proofErr w:type="spellEnd"/>
            <w:r w:rsidRPr="00164411">
              <w:t>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11" w:rsidRPr="00164411" w:rsidRDefault="00164411" w:rsidP="00DE38AD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411" w:rsidRPr="00164411" w:rsidRDefault="00164411" w:rsidP="00550816">
            <w:pPr>
              <w:autoSpaceDE w:val="0"/>
              <w:autoSpaceDN w:val="0"/>
              <w:jc w:val="center"/>
            </w:pPr>
            <w:r w:rsidRPr="00164411">
              <w:t xml:space="preserve">Изменение площади с 9 </w:t>
            </w:r>
            <w:proofErr w:type="spellStart"/>
            <w:r w:rsidRPr="00164411">
              <w:t>кв</w:t>
            </w:r>
            <w:proofErr w:type="gramStart"/>
            <w:r w:rsidRPr="00164411">
              <w:t>.м</w:t>
            </w:r>
            <w:proofErr w:type="spellEnd"/>
            <w:proofErr w:type="gramEnd"/>
            <w:r w:rsidRPr="00164411">
              <w:t xml:space="preserve"> до 10 </w:t>
            </w:r>
            <w:proofErr w:type="spellStart"/>
            <w:r w:rsidRPr="00164411">
              <w:t>кв.м</w:t>
            </w:r>
            <w:proofErr w:type="spellEnd"/>
            <w:r w:rsidRPr="00164411">
              <w:t xml:space="preserve"> Уточнение адреса: с Хабаровская ул., вл.6, корп.1 на Хабаровская улица, дом 6, корпус 1 и уточнение места размещения</w:t>
            </w:r>
          </w:p>
        </w:tc>
      </w:tr>
    </w:tbl>
    <w:p w:rsidR="00BD75AA" w:rsidRPr="00164411" w:rsidRDefault="00BD75AA" w:rsidP="00294689">
      <w:pPr>
        <w:spacing w:line="360" w:lineRule="auto"/>
        <w:contextualSpacing/>
        <w:jc w:val="both"/>
        <w:rPr>
          <w:b/>
        </w:rPr>
      </w:pPr>
    </w:p>
    <w:sectPr w:rsidR="00BD75AA" w:rsidRPr="00164411" w:rsidSect="00294689">
      <w:footnotePr>
        <w:numRestart w:val="eachPage"/>
      </w:footnotePr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16" w:rsidRDefault="00550816" w:rsidP="00B433D6">
      <w:r>
        <w:separator/>
      </w:r>
    </w:p>
  </w:endnote>
  <w:endnote w:type="continuationSeparator" w:id="0">
    <w:p w:rsidR="00550816" w:rsidRDefault="00550816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16" w:rsidRDefault="00550816" w:rsidP="00B433D6">
      <w:r>
        <w:separator/>
      </w:r>
    </w:p>
  </w:footnote>
  <w:footnote w:type="continuationSeparator" w:id="0">
    <w:p w:rsidR="00550816" w:rsidRDefault="00550816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15A9"/>
    <w:rsid w:val="00017B54"/>
    <w:rsid w:val="0002023E"/>
    <w:rsid w:val="000243CF"/>
    <w:rsid w:val="00027D0E"/>
    <w:rsid w:val="00040143"/>
    <w:rsid w:val="00044D9A"/>
    <w:rsid w:val="00052999"/>
    <w:rsid w:val="00056AC6"/>
    <w:rsid w:val="00056E97"/>
    <w:rsid w:val="00062C08"/>
    <w:rsid w:val="0006347A"/>
    <w:rsid w:val="00070FA2"/>
    <w:rsid w:val="0009603F"/>
    <w:rsid w:val="000B3ACC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64411"/>
    <w:rsid w:val="00171400"/>
    <w:rsid w:val="001809C4"/>
    <w:rsid w:val="00194E04"/>
    <w:rsid w:val="001956D7"/>
    <w:rsid w:val="00197269"/>
    <w:rsid w:val="001A00BE"/>
    <w:rsid w:val="001A3500"/>
    <w:rsid w:val="001D4FDD"/>
    <w:rsid w:val="001E34EF"/>
    <w:rsid w:val="001F616A"/>
    <w:rsid w:val="00200F5E"/>
    <w:rsid w:val="002029AC"/>
    <w:rsid w:val="00221C42"/>
    <w:rsid w:val="00235F2F"/>
    <w:rsid w:val="00240183"/>
    <w:rsid w:val="0024717A"/>
    <w:rsid w:val="00256E36"/>
    <w:rsid w:val="002664C4"/>
    <w:rsid w:val="002731B1"/>
    <w:rsid w:val="00273982"/>
    <w:rsid w:val="0027606C"/>
    <w:rsid w:val="00283440"/>
    <w:rsid w:val="00283D89"/>
    <w:rsid w:val="00294689"/>
    <w:rsid w:val="002A4BCD"/>
    <w:rsid w:val="002B0BD0"/>
    <w:rsid w:val="002D11B7"/>
    <w:rsid w:val="002D59B0"/>
    <w:rsid w:val="00306943"/>
    <w:rsid w:val="003233E3"/>
    <w:rsid w:val="003256EE"/>
    <w:rsid w:val="00336377"/>
    <w:rsid w:val="003404FF"/>
    <w:rsid w:val="003414FB"/>
    <w:rsid w:val="00346645"/>
    <w:rsid w:val="00353E19"/>
    <w:rsid w:val="00354D95"/>
    <w:rsid w:val="00361006"/>
    <w:rsid w:val="00361D14"/>
    <w:rsid w:val="00370767"/>
    <w:rsid w:val="00376D7E"/>
    <w:rsid w:val="00383A4F"/>
    <w:rsid w:val="00387B36"/>
    <w:rsid w:val="0039083C"/>
    <w:rsid w:val="003E6B29"/>
    <w:rsid w:val="00400843"/>
    <w:rsid w:val="00433C95"/>
    <w:rsid w:val="0044228D"/>
    <w:rsid w:val="004534E0"/>
    <w:rsid w:val="00454300"/>
    <w:rsid w:val="00471543"/>
    <w:rsid w:val="00484656"/>
    <w:rsid w:val="00493FF6"/>
    <w:rsid w:val="004A4C9E"/>
    <w:rsid w:val="004C4688"/>
    <w:rsid w:val="004C7201"/>
    <w:rsid w:val="004D2DC2"/>
    <w:rsid w:val="005312D9"/>
    <w:rsid w:val="00533077"/>
    <w:rsid w:val="00550816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13D8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93FD3"/>
    <w:rsid w:val="006A7B98"/>
    <w:rsid w:val="006B1FB6"/>
    <w:rsid w:val="006B5035"/>
    <w:rsid w:val="006C5134"/>
    <w:rsid w:val="006D3623"/>
    <w:rsid w:val="006E0B0D"/>
    <w:rsid w:val="006E3A2F"/>
    <w:rsid w:val="006E762E"/>
    <w:rsid w:val="006F1732"/>
    <w:rsid w:val="00701E9A"/>
    <w:rsid w:val="00707B82"/>
    <w:rsid w:val="00710E77"/>
    <w:rsid w:val="00715327"/>
    <w:rsid w:val="0072276D"/>
    <w:rsid w:val="00740AE4"/>
    <w:rsid w:val="00753B11"/>
    <w:rsid w:val="00780C86"/>
    <w:rsid w:val="007835D6"/>
    <w:rsid w:val="007A39A7"/>
    <w:rsid w:val="007A6E52"/>
    <w:rsid w:val="007B103D"/>
    <w:rsid w:val="007B6C94"/>
    <w:rsid w:val="007C70E3"/>
    <w:rsid w:val="007E384F"/>
    <w:rsid w:val="007F4FF6"/>
    <w:rsid w:val="00800473"/>
    <w:rsid w:val="00801C8A"/>
    <w:rsid w:val="008027DE"/>
    <w:rsid w:val="00813DF5"/>
    <w:rsid w:val="008239D5"/>
    <w:rsid w:val="00835F77"/>
    <w:rsid w:val="00836C6D"/>
    <w:rsid w:val="008540A1"/>
    <w:rsid w:val="0086054E"/>
    <w:rsid w:val="008641C4"/>
    <w:rsid w:val="00865390"/>
    <w:rsid w:val="00870005"/>
    <w:rsid w:val="008B0440"/>
    <w:rsid w:val="008B703B"/>
    <w:rsid w:val="008C14A4"/>
    <w:rsid w:val="008C63C6"/>
    <w:rsid w:val="008D2392"/>
    <w:rsid w:val="008E691B"/>
    <w:rsid w:val="008F2DD7"/>
    <w:rsid w:val="009004ED"/>
    <w:rsid w:val="00913EBD"/>
    <w:rsid w:val="00933195"/>
    <w:rsid w:val="00935484"/>
    <w:rsid w:val="00945751"/>
    <w:rsid w:val="0095290B"/>
    <w:rsid w:val="00962AA8"/>
    <w:rsid w:val="00977140"/>
    <w:rsid w:val="0099626F"/>
    <w:rsid w:val="009A526F"/>
    <w:rsid w:val="009C367C"/>
    <w:rsid w:val="009D198E"/>
    <w:rsid w:val="009D2D8D"/>
    <w:rsid w:val="009E347F"/>
    <w:rsid w:val="00A17081"/>
    <w:rsid w:val="00A21BCA"/>
    <w:rsid w:val="00A21F7E"/>
    <w:rsid w:val="00A62A04"/>
    <w:rsid w:val="00A66573"/>
    <w:rsid w:val="00A671AE"/>
    <w:rsid w:val="00A67DCF"/>
    <w:rsid w:val="00A71850"/>
    <w:rsid w:val="00A73BE8"/>
    <w:rsid w:val="00A754A0"/>
    <w:rsid w:val="00A83777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675E2"/>
    <w:rsid w:val="00B735C6"/>
    <w:rsid w:val="00B77656"/>
    <w:rsid w:val="00B81925"/>
    <w:rsid w:val="00B84E0E"/>
    <w:rsid w:val="00BD240D"/>
    <w:rsid w:val="00BD5836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7671A"/>
    <w:rsid w:val="00CA214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44CBE"/>
    <w:rsid w:val="00D525B0"/>
    <w:rsid w:val="00D551AA"/>
    <w:rsid w:val="00D57D77"/>
    <w:rsid w:val="00D7032D"/>
    <w:rsid w:val="00DA3AAA"/>
    <w:rsid w:val="00DA4FFA"/>
    <w:rsid w:val="00DB7A96"/>
    <w:rsid w:val="00DC5C50"/>
    <w:rsid w:val="00DD3090"/>
    <w:rsid w:val="00DD38F9"/>
    <w:rsid w:val="00DE24E0"/>
    <w:rsid w:val="00DF0F71"/>
    <w:rsid w:val="00E05AAB"/>
    <w:rsid w:val="00E07AB6"/>
    <w:rsid w:val="00E32FBE"/>
    <w:rsid w:val="00E3348D"/>
    <w:rsid w:val="00E424B7"/>
    <w:rsid w:val="00EA6E4C"/>
    <w:rsid w:val="00EA7A94"/>
    <w:rsid w:val="00EB74F4"/>
    <w:rsid w:val="00F21B7D"/>
    <w:rsid w:val="00F423EE"/>
    <w:rsid w:val="00F8089B"/>
    <w:rsid w:val="00FB5F6F"/>
    <w:rsid w:val="00FC26A5"/>
    <w:rsid w:val="00FD4CCD"/>
    <w:rsid w:val="00FD69BB"/>
    <w:rsid w:val="00FF197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1D67-68E7-4C35-A514-7359576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1451AB8D.dotm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2023-03-31T11:59:00Z</cp:lastPrinted>
  <dcterms:created xsi:type="dcterms:W3CDTF">2023-10-23T11:17:00Z</dcterms:created>
  <dcterms:modified xsi:type="dcterms:W3CDTF">2023-10-23T11:17:00Z</dcterms:modified>
</cp:coreProperties>
</file>