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031"/>
        <w:gridCol w:w="283"/>
      </w:tblGrid>
      <w:tr w:rsidR="00450141" w:rsidRPr="003673E0" w:rsidTr="009C5115">
        <w:trPr>
          <w:trHeight w:val="2686"/>
        </w:trPr>
        <w:tc>
          <w:tcPr>
            <w:tcW w:w="10031" w:type="dxa"/>
            <w:shd w:val="clear" w:color="auto" w:fill="auto"/>
          </w:tcPr>
          <w:p w:rsidR="00450141" w:rsidRPr="003673E0" w:rsidRDefault="00450141" w:rsidP="00BF29BA">
            <w:pPr>
              <w:rPr>
                <w:rFonts w:eastAsia="Calibri"/>
                <w:b/>
                <w:lang w:eastAsia="en-US"/>
              </w:rPr>
            </w:pPr>
          </w:p>
          <w:p w:rsidR="005950E3" w:rsidRDefault="005950E3" w:rsidP="005950E3">
            <w:pPr>
              <w:ind w:right="1026"/>
              <w:jc w:val="both"/>
              <w:rPr>
                <w:b/>
              </w:rPr>
            </w:pPr>
          </w:p>
          <w:p w:rsidR="005950E3" w:rsidRDefault="005950E3" w:rsidP="005950E3">
            <w:pPr>
              <w:suppressAutoHyphens/>
              <w:ind w:right="885"/>
              <w:rPr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00.05pt;margin-top:-43.9pt;width:55.45pt;height:70pt;z-index:251659264">
                  <v:imagedata r:id="rId8" o:title=""/>
                </v:shape>
                <o:OLEObject Type="Embed" ProgID="CorelDraw.Graphic.17" ShapeID="_x0000_s1026" DrawAspect="Content" ObjectID="_1759575728" r:id="rId9"/>
              </w:pict>
            </w:r>
          </w:p>
          <w:p w:rsidR="005950E3" w:rsidRDefault="005950E3" w:rsidP="005950E3">
            <w:pPr>
              <w:ind w:right="317"/>
              <w:jc w:val="both"/>
              <w:rPr>
                <w:b/>
              </w:rPr>
            </w:pPr>
          </w:p>
          <w:p w:rsidR="005950E3" w:rsidRDefault="005950E3" w:rsidP="005950E3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СОВЕТ ДЕПУТАТОВ</w:t>
            </w:r>
          </w:p>
          <w:p w:rsidR="005950E3" w:rsidRDefault="005950E3" w:rsidP="005950E3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МУНИЦИПАЛЬНОГО ОКРУГА ГОЛЬЯНОВО</w:t>
            </w:r>
          </w:p>
          <w:p w:rsidR="005950E3" w:rsidRDefault="005950E3" w:rsidP="005950E3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:rsidR="005950E3" w:rsidRDefault="005950E3" w:rsidP="005950E3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5950E3" w:rsidRDefault="005950E3" w:rsidP="005950E3">
            <w:r>
              <w:t xml:space="preserve">107241, г. Москва, ул. Амурская, д.68  </w:t>
            </w:r>
            <w:r>
              <w:tab/>
            </w:r>
            <w:r>
              <w:tab/>
              <w:t xml:space="preserve">                 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vmo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5950E3" w:rsidRDefault="005950E3" w:rsidP="005950E3">
            <w:pPr>
              <w:rPr>
                <w:rStyle w:val="a3"/>
                <w:rFonts w:eastAsia="Calibri"/>
              </w:rPr>
            </w:pPr>
            <w:r>
              <w:t>Тел.: (495) 462-03-59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сайт: 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.</w:t>
            </w:r>
            <w:r>
              <w:rPr>
                <w:lang w:val="en-US"/>
              </w:rPr>
              <w:t>org</w:t>
            </w:r>
          </w:p>
          <w:p w:rsidR="005950E3" w:rsidRDefault="005950E3" w:rsidP="005950E3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81915</wp:posOffset>
                      </wp:positionV>
                      <wp:extent cx="6353175" cy="0"/>
                      <wp:effectExtent l="0" t="19050" r="9525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31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pt,6.45pt" to="500.9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" strokeweight="4.5pt">
                      <v:stroke linestyle="thickThin"/>
                    </v:line>
                  </w:pict>
                </mc:Fallback>
              </mc:AlternateContent>
            </w:r>
          </w:p>
          <w:p w:rsidR="005950E3" w:rsidRDefault="005950E3" w:rsidP="005950E3">
            <w:pPr>
              <w:rPr>
                <w:rFonts w:eastAsia="SimSun"/>
                <w:b/>
                <w:bCs/>
              </w:rPr>
            </w:pPr>
            <w:r>
              <w:rPr>
                <w:b/>
              </w:rPr>
              <w:t>от 18.10.202</w:t>
            </w:r>
            <w:r>
              <w:rPr>
                <w:b/>
              </w:rPr>
              <w:t>3  №8/3</w:t>
            </w:r>
          </w:p>
          <w:p w:rsidR="009C5115" w:rsidRDefault="009C5115" w:rsidP="00450141">
            <w:pPr>
              <w:tabs>
                <w:tab w:val="left" w:pos="3402"/>
                <w:tab w:val="left" w:pos="4253"/>
                <w:tab w:val="left" w:pos="5529"/>
              </w:tabs>
              <w:ind w:right="742"/>
              <w:jc w:val="both"/>
              <w:rPr>
                <w:b/>
              </w:rPr>
            </w:pPr>
          </w:p>
          <w:p w:rsidR="009C5115" w:rsidRDefault="009C5115" w:rsidP="00450141">
            <w:pPr>
              <w:tabs>
                <w:tab w:val="left" w:pos="3402"/>
                <w:tab w:val="left" w:pos="4253"/>
                <w:tab w:val="left" w:pos="5529"/>
              </w:tabs>
              <w:ind w:right="742"/>
              <w:jc w:val="both"/>
              <w:rPr>
                <w:b/>
              </w:rPr>
            </w:pPr>
          </w:p>
          <w:p w:rsidR="009C5115" w:rsidRDefault="009C5115" w:rsidP="00450141">
            <w:pPr>
              <w:tabs>
                <w:tab w:val="left" w:pos="3402"/>
                <w:tab w:val="left" w:pos="4253"/>
                <w:tab w:val="left" w:pos="5529"/>
              </w:tabs>
              <w:ind w:right="742"/>
              <w:jc w:val="both"/>
              <w:rPr>
                <w:b/>
              </w:rPr>
            </w:pPr>
          </w:p>
          <w:p w:rsidR="009C5115" w:rsidRDefault="009C5115" w:rsidP="009C5115">
            <w:pPr>
              <w:tabs>
                <w:tab w:val="left" w:pos="3402"/>
                <w:tab w:val="left" w:pos="4253"/>
                <w:tab w:val="left" w:pos="5529"/>
              </w:tabs>
              <w:ind w:right="742"/>
              <w:jc w:val="center"/>
              <w:rPr>
                <w:b/>
              </w:rPr>
            </w:pPr>
            <w:r>
              <w:rPr>
                <w:b/>
              </w:rPr>
              <w:t>РЕШЕНИЕ</w:t>
            </w:r>
          </w:p>
          <w:p w:rsidR="009C5115" w:rsidRDefault="009C5115" w:rsidP="00450141">
            <w:pPr>
              <w:tabs>
                <w:tab w:val="left" w:pos="3402"/>
                <w:tab w:val="left" w:pos="4253"/>
                <w:tab w:val="left" w:pos="5529"/>
              </w:tabs>
              <w:ind w:right="742"/>
              <w:jc w:val="both"/>
              <w:rPr>
                <w:b/>
              </w:rPr>
            </w:pPr>
          </w:p>
          <w:p w:rsidR="005950E3" w:rsidRDefault="005950E3" w:rsidP="00450141">
            <w:pPr>
              <w:tabs>
                <w:tab w:val="left" w:pos="3402"/>
                <w:tab w:val="left" w:pos="4253"/>
                <w:tab w:val="left" w:pos="5529"/>
              </w:tabs>
              <w:ind w:right="742"/>
              <w:jc w:val="both"/>
              <w:rPr>
                <w:b/>
              </w:rPr>
            </w:pPr>
          </w:p>
          <w:p w:rsidR="00450141" w:rsidRPr="003673E0" w:rsidRDefault="00450141" w:rsidP="009C5115">
            <w:pPr>
              <w:tabs>
                <w:tab w:val="left" w:pos="3402"/>
                <w:tab w:val="left" w:pos="4253"/>
                <w:tab w:val="left" w:pos="5529"/>
              </w:tabs>
              <w:ind w:right="5420"/>
              <w:jc w:val="both"/>
              <w:rPr>
                <w:b/>
              </w:rPr>
            </w:pPr>
            <w:r w:rsidRPr="003673E0">
              <w:rPr>
                <w:b/>
              </w:rPr>
              <w:t>О внесении изменений в решение Совета депутато</w:t>
            </w:r>
            <w:r>
              <w:rPr>
                <w:b/>
              </w:rPr>
              <w:t>в</w:t>
            </w:r>
            <w:r w:rsidRPr="003673E0">
              <w:rPr>
                <w:b/>
              </w:rPr>
              <w:t xml:space="preserve"> муниципального округа </w:t>
            </w:r>
            <w:proofErr w:type="spellStart"/>
            <w:r w:rsidRPr="003673E0">
              <w:rPr>
                <w:b/>
              </w:rPr>
              <w:t>Гольяново</w:t>
            </w:r>
            <w:proofErr w:type="spellEnd"/>
            <w:r w:rsidRPr="003673E0">
              <w:rPr>
                <w:b/>
              </w:rPr>
              <w:t xml:space="preserve"> </w:t>
            </w:r>
            <w:r>
              <w:rPr>
                <w:b/>
              </w:rPr>
              <w:t>от</w:t>
            </w:r>
            <w:r w:rsidR="00015B04">
              <w:rPr>
                <w:b/>
              </w:rPr>
              <w:t xml:space="preserve"> </w:t>
            </w:r>
            <w:r w:rsidR="00565C13">
              <w:rPr>
                <w:b/>
              </w:rPr>
              <w:t>14.12.2022</w:t>
            </w:r>
            <w:r>
              <w:rPr>
                <w:b/>
              </w:rPr>
              <w:t xml:space="preserve"> </w:t>
            </w:r>
            <w:r w:rsidRPr="003673E0">
              <w:rPr>
                <w:b/>
              </w:rPr>
              <w:t>№</w:t>
            </w:r>
            <w:r w:rsidR="00565C13">
              <w:rPr>
                <w:b/>
              </w:rPr>
              <w:t>14/1</w:t>
            </w:r>
            <w:r w:rsidR="00AC5BBE">
              <w:rPr>
                <w:b/>
              </w:rPr>
              <w:t xml:space="preserve"> </w:t>
            </w:r>
            <w:r w:rsidRPr="003673E0">
              <w:rPr>
                <w:b/>
              </w:rPr>
              <w:t>«О проведении дополнительных мероприятий по социально-экономическому развитию района</w:t>
            </w:r>
            <w:r w:rsidR="00565C13">
              <w:rPr>
                <w:b/>
              </w:rPr>
              <w:t xml:space="preserve"> Гольяново города Москвы на 2023</w:t>
            </w:r>
            <w:r>
              <w:rPr>
                <w:b/>
              </w:rPr>
              <w:t xml:space="preserve"> год»</w:t>
            </w:r>
          </w:p>
          <w:p w:rsidR="00450141" w:rsidRPr="003673E0" w:rsidRDefault="00450141" w:rsidP="00BF29BA">
            <w:pPr>
              <w:rPr>
                <w:rFonts w:eastAsia="Calibri"/>
                <w:b/>
                <w:lang w:eastAsia="en-US"/>
              </w:rPr>
            </w:pPr>
          </w:p>
          <w:p w:rsidR="00450141" w:rsidRPr="003673E0" w:rsidRDefault="00450141" w:rsidP="00D74198">
            <w:pPr>
              <w:ind w:right="34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450141" w:rsidRDefault="00450141">
            <w:pPr>
              <w:spacing w:line="276" w:lineRule="auto"/>
              <w:ind w:left="459"/>
              <w:jc w:val="both"/>
              <w:rPr>
                <w:rFonts w:eastAsia="Calibri"/>
                <w:b/>
                <w:lang w:eastAsia="en-US"/>
              </w:rPr>
            </w:pPr>
          </w:p>
          <w:p w:rsidR="00450141" w:rsidRDefault="00450141">
            <w:pPr>
              <w:spacing w:line="276" w:lineRule="auto"/>
              <w:ind w:left="459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3D15C7" w:rsidRPr="003673E0" w:rsidRDefault="003D15C7" w:rsidP="003D15C7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 w:rsidRPr="003673E0"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13.09.2012 года № 484-ПП «О дополнительных мероприятиях по социально-экономическому развитию районов города Москвы», а также принимая во внимание </w:t>
      </w:r>
      <w:r w:rsidR="00BF2CF2">
        <w:t>обращение</w:t>
      </w:r>
      <w:r w:rsidR="003607F9">
        <w:t xml:space="preserve"> </w:t>
      </w:r>
      <w:r w:rsidR="006F0481">
        <w:t xml:space="preserve"> </w:t>
      </w:r>
      <w:r w:rsidR="00B22AD1" w:rsidRPr="00DE7F97">
        <w:t>управы р</w:t>
      </w:r>
      <w:r w:rsidR="003607F9">
        <w:t xml:space="preserve">айона </w:t>
      </w:r>
      <w:proofErr w:type="spellStart"/>
      <w:r w:rsidR="003607F9">
        <w:t>Гольяново</w:t>
      </w:r>
      <w:proofErr w:type="spellEnd"/>
      <w:r w:rsidR="003607F9">
        <w:t xml:space="preserve"> города Москвы</w:t>
      </w:r>
      <w:r w:rsidR="00BF2CF2">
        <w:t xml:space="preserve"> </w:t>
      </w:r>
      <w:r w:rsidR="000E76BE">
        <w:t xml:space="preserve"> </w:t>
      </w:r>
      <w:r w:rsidR="000E76BE" w:rsidRPr="00010496">
        <w:t>от</w:t>
      </w:r>
      <w:r w:rsidR="00C35E28" w:rsidRPr="00C35E28">
        <w:t xml:space="preserve"> </w:t>
      </w:r>
      <w:r w:rsidR="00B93DB1" w:rsidRPr="002A0F8F">
        <w:t>17.10.2023</w:t>
      </w:r>
      <w:r w:rsidR="00DA0166" w:rsidRPr="002A0F8F">
        <w:t xml:space="preserve">  №Гд-</w:t>
      </w:r>
      <w:r w:rsidR="00B93DB1" w:rsidRPr="002A0F8F">
        <w:t>1348</w:t>
      </w:r>
      <w:proofErr w:type="gramEnd"/>
      <w:r w:rsidR="00DA2E7E" w:rsidRPr="002A0F8F">
        <w:t xml:space="preserve"> (</w:t>
      </w:r>
      <w:proofErr w:type="spellStart"/>
      <w:proofErr w:type="gramStart"/>
      <w:r w:rsidR="00DA2E7E" w:rsidRPr="002A0F8F">
        <w:t>вх</w:t>
      </w:r>
      <w:proofErr w:type="spellEnd"/>
      <w:r w:rsidR="00DA2E7E" w:rsidRPr="002A0F8F">
        <w:t>. №</w:t>
      </w:r>
      <w:r w:rsidR="00B93DB1" w:rsidRPr="002A0F8F">
        <w:t>571 от 17.10.2023</w:t>
      </w:r>
      <w:r w:rsidR="005F0BB8" w:rsidRPr="002A0F8F">
        <w:t>)</w:t>
      </w:r>
      <w:r w:rsidR="00BF2CF2" w:rsidRPr="002A0F8F">
        <w:t xml:space="preserve"> </w:t>
      </w:r>
      <w:r w:rsidR="002A6197" w:rsidRPr="002A0F8F">
        <w:t xml:space="preserve">, </w:t>
      </w:r>
      <w:r w:rsidR="00787995" w:rsidRPr="003673E0">
        <w:t>Совет депутатов муниципального округа Гольяново решил:</w:t>
      </w:r>
      <w:proofErr w:type="gramEnd"/>
    </w:p>
    <w:p w:rsidR="0093285F" w:rsidRPr="003673E0" w:rsidRDefault="00912A1A" w:rsidP="00912A1A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3673E0">
        <w:t xml:space="preserve">Внести </w:t>
      </w:r>
      <w:r w:rsidR="00562329" w:rsidRPr="003673E0">
        <w:t xml:space="preserve">изменения </w:t>
      </w:r>
      <w:r w:rsidR="002B788A">
        <w:t>в решение Совета депутатов</w:t>
      </w:r>
      <w:r w:rsidRPr="003673E0">
        <w:t xml:space="preserve"> муниципального округа Гольяново </w:t>
      </w:r>
      <w:r w:rsidR="00A419F7">
        <w:t xml:space="preserve">от </w:t>
      </w:r>
      <w:r w:rsidR="00565C13">
        <w:t>14.12.2022 №14/1</w:t>
      </w:r>
      <w:r w:rsidR="009C0778">
        <w:t xml:space="preserve"> </w:t>
      </w:r>
      <w:r w:rsidRPr="003673E0">
        <w:t>«О проведении дополнительных мероприятий по социально-экономическому развитию района</w:t>
      </w:r>
      <w:r w:rsidR="00565C13">
        <w:t xml:space="preserve"> Гольяново города Москвы на 2023</w:t>
      </w:r>
      <w:r w:rsidRPr="003673E0">
        <w:t xml:space="preserve"> год</w:t>
      </w:r>
      <w:r w:rsidR="001F237C">
        <w:t xml:space="preserve">» </w:t>
      </w:r>
      <w:r w:rsidR="0093285F" w:rsidRPr="003673E0">
        <w:t xml:space="preserve">изложив  </w:t>
      </w:r>
      <w:r w:rsidR="001F237C">
        <w:t>приложение</w:t>
      </w:r>
      <w:r w:rsidRPr="003673E0">
        <w:t xml:space="preserve"> </w:t>
      </w:r>
      <w:r w:rsidR="0093285F" w:rsidRPr="003673E0">
        <w:t xml:space="preserve"> в новой редакции согласно приложению  к настоящему решению.</w:t>
      </w:r>
    </w:p>
    <w:p w:rsidR="00912A1A" w:rsidRDefault="00912A1A" w:rsidP="00912A1A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3673E0">
        <w:t xml:space="preserve">Главе управы района Гольяново города Москвы обеспечить реализацию </w:t>
      </w:r>
      <w:r>
        <w:t>дополнительных мероприятий, указанных в пункте 1 настоящего решения.</w:t>
      </w:r>
    </w:p>
    <w:p w:rsidR="003D15C7" w:rsidRDefault="003D15C7" w:rsidP="003D15C7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Направить настоящее решение в управу района Гольяново города Москвы, префектуру Восточного административного округа города Москвы, Департамент территориальных органов исполнительной власти города Москвы.</w:t>
      </w:r>
    </w:p>
    <w:p w:rsidR="003D15C7" w:rsidRDefault="003D15C7" w:rsidP="003D15C7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Опубликовать настоящее решение в бюллетене «</w:t>
      </w:r>
      <w:r w:rsidR="005A51EF">
        <w:t xml:space="preserve">Московский муниципальный вестник, </w:t>
      </w:r>
      <w:r w:rsidR="005A51EF" w:rsidRPr="00C51850">
        <w:t>сетевом издании «Мо</w:t>
      </w:r>
      <w:r w:rsidR="005A51EF">
        <w:t>сковский муниципальный вестник»</w:t>
      </w:r>
      <w:r>
        <w:t xml:space="preserve"> </w:t>
      </w:r>
      <w:r>
        <w:rPr>
          <w:rStyle w:val="apple-style-span"/>
          <w:shd w:val="clear" w:color="auto" w:fill="FFFFFF"/>
        </w:rPr>
        <w:t xml:space="preserve">и разместить на официальном сайте </w:t>
      </w:r>
      <w:r>
        <w:t xml:space="preserve">муниципального округа </w:t>
      </w:r>
      <w:r w:rsidRPr="00015B04">
        <w:t>Гольяново:</w:t>
      </w:r>
      <w:r w:rsidRPr="00015B04">
        <w:rPr>
          <w:rStyle w:val="apple-style-span"/>
          <w:shd w:val="clear" w:color="auto" w:fill="FFFFFF"/>
        </w:rPr>
        <w:t xml:space="preserve"> </w:t>
      </w:r>
      <w:hyperlink r:id="rId10" w:history="1">
        <w:r w:rsidRPr="00015B04">
          <w:rPr>
            <w:rStyle w:val="a3"/>
            <w:color w:val="auto"/>
            <w:u w:val="none"/>
            <w:shd w:val="clear" w:color="auto" w:fill="FFFFFF"/>
          </w:rPr>
          <w:t>http://golyanovo.org</w:t>
        </w:r>
      </w:hyperlink>
      <w:r>
        <w:t>.</w:t>
      </w:r>
    </w:p>
    <w:p w:rsidR="003D15C7" w:rsidRDefault="003D15C7" w:rsidP="003D15C7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Настоящее решение вступает в силу со дня его принятия.</w:t>
      </w:r>
    </w:p>
    <w:p w:rsidR="00736931" w:rsidRDefault="003D15C7" w:rsidP="007706EA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</w:t>
      </w:r>
      <w:r w:rsidR="00787995">
        <w:t xml:space="preserve">главу муниципального округа Гольяново Четверткова Т.М. </w:t>
      </w:r>
    </w:p>
    <w:p w:rsidR="00F2615D" w:rsidRDefault="00F2615D" w:rsidP="00F2615D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416C10" w:rsidRDefault="00416C10" w:rsidP="00416C10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</w:p>
    <w:p w:rsidR="009C5115" w:rsidRDefault="00F2615D" w:rsidP="00F2615D">
      <w:pPr>
        <w:pStyle w:val="a4"/>
        <w:tabs>
          <w:tab w:val="left" w:pos="709"/>
        </w:tabs>
        <w:rPr>
          <w:b/>
          <w:sz w:val="24"/>
          <w:szCs w:val="24"/>
        </w:rPr>
      </w:pPr>
      <w:r w:rsidRPr="009C404D">
        <w:rPr>
          <w:b/>
          <w:sz w:val="24"/>
          <w:szCs w:val="24"/>
        </w:rPr>
        <w:t xml:space="preserve">Глава </w:t>
      </w:r>
      <w:proofErr w:type="gramStart"/>
      <w:r w:rsidRPr="009C404D">
        <w:rPr>
          <w:b/>
          <w:sz w:val="24"/>
          <w:szCs w:val="24"/>
        </w:rPr>
        <w:t>муниципального</w:t>
      </w:r>
      <w:proofErr w:type="gramEnd"/>
      <w:r w:rsidR="009C5115">
        <w:rPr>
          <w:b/>
          <w:sz w:val="24"/>
          <w:szCs w:val="24"/>
        </w:rPr>
        <w:t xml:space="preserve"> </w:t>
      </w:r>
    </w:p>
    <w:p w:rsidR="00F2615D" w:rsidRPr="005C64D5" w:rsidRDefault="00F2615D" w:rsidP="00F2615D">
      <w:pPr>
        <w:pStyle w:val="a4"/>
        <w:tabs>
          <w:tab w:val="left" w:pos="709"/>
        </w:tabs>
      </w:pPr>
      <w:r>
        <w:rPr>
          <w:b/>
          <w:sz w:val="24"/>
          <w:szCs w:val="24"/>
        </w:rPr>
        <w:t>о</w:t>
      </w:r>
      <w:r w:rsidRPr="009C404D">
        <w:rPr>
          <w:b/>
          <w:sz w:val="24"/>
          <w:szCs w:val="24"/>
        </w:rPr>
        <w:t xml:space="preserve">круга </w:t>
      </w:r>
      <w:proofErr w:type="spellStart"/>
      <w:r w:rsidRPr="009C404D">
        <w:rPr>
          <w:b/>
          <w:sz w:val="24"/>
          <w:szCs w:val="24"/>
        </w:rPr>
        <w:t>Гольяново</w:t>
      </w:r>
      <w:proofErr w:type="spellEnd"/>
      <w:r w:rsidR="009C5115">
        <w:rPr>
          <w:b/>
          <w:sz w:val="24"/>
          <w:szCs w:val="24"/>
        </w:rPr>
        <w:t xml:space="preserve">                                                                                                    </w:t>
      </w:r>
      <w:r w:rsidRPr="009C404D">
        <w:rPr>
          <w:b/>
          <w:sz w:val="24"/>
          <w:szCs w:val="24"/>
        </w:rPr>
        <w:t>Т.М. Четвертков</w:t>
      </w:r>
    </w:p>
    <w:p w:rsidR="00F2615D" w:rsidRPr="005C64D5" w:rsidRDefault="00F2615D" w:rsidP="00F2615D">
      <w:pPr>
        <w:ind w:right="4535"/>
      </w:pPr>
    </w:p>
    <w:p w:rsidR="00416C10" w:rsidRDefault="00416C10" w:rsidP="00416C10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</w:p>
    <w:p w:rsidR="00ED7C5C" w:rsidRPr="00986696" w:rsidRDefault="00ED7C5C" w:rsidP="006C3F71">
      <w:pPr>
        <w:ind w:left="5812"/>
      </w:pPr>
      <w:r w:rsidRPr="00986696">
        <w:lastRenderedPageBreak/>
        <w:t>Приложение</w:t>
      </w:r>
    </w:p>
    <w:p w:rsidR="00ED7C5C" w:rsidRPr="00986696" w:rsidRDefault="00ED7C5C" w:rsidP="006C3F71">
      <w:pPr>
        <w:ind w:left="5812"/>
      </w:pPr>
      <w:r w:rsidRPr="00986696">
        <w:t>к решению Совета депутатов муниципального округа Гольяново</w:t>
      </w:r>
    </w:p>
    <w:p w:rsidR="00ED7C5C" w:rsidRDefault="00661CB3" w:rsidP="006C3F71">
      <w:pPr>
        <w:ind w:left="5812"/>
      </w:pPr>
      <w:r w:rsidRPr="00986696">
        <w:t xml:space="preserve">от </w:t>
      </w:r>
      <w:r w:rsidR="00175B9D">
        <w:t>«</w:t>
      </w:r>
      <w:r w:rsidR="009C5115">
        <w:t>18</w:t>
      </w:r>
      <w:r w:rsidR="001A5B7E">
        <w:t xml:space="preserve"> </w:t>
      </w:r>
      <w:r w:rsidR="006C3F71">
        <w:t>»</w:t>
      </w:r>
      <w:r w:rsidR="009C5115">
        <w:t xml:space="preserve"> </w:t>
      </w:r>
      <w:r w:rsidR="001A5B7E">
        <w:t xml:space="preserve">октября </w:t>
      </w:r>
      <w:r w:rsidR="003607F9">
        <w:t xml:space="preserve"> </w:t>
      </w:r>
      <w:r w:rsidR="00565C13">
        <w:t>2023</w:t>
      </w:r>
      <w:r w:rsidR="009633F4" w:rsidRPr="00986696">
        <w:t xml:space="preserve"> года №</w:t>
      </w:r>
      <w:r w:rsidR="009C5115">
        <w:t xml:space="preserve">8/3  </w:t>
      </w:r>
    </w:p>
    <w:p w:rsidR="00E76C07" w:rsidRPr="00986696" w:rsidRDefault="00E76C07" w:rsidP="006C3F71">
      <w:pPr>
        <w:ind w:left="5812"/>
      </w:pPr>
    </w:p>
    <w:p w:rsidR="009C0778" w:rsidRDefault="009C0778" w:rsidP="009C0778">
      <w:pPr>
        <w:rPr>
          <w:b/>
        </w:rPr>
      </w:pPr>
    </w:p>
    <w:p w:rsidR="00032A4B" w:rsidRDefault="00032A4B" w:rsidP="00032A4B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План дополнительных мероприятий по социально-экономическому р</w:t>
      </w:r>
      <w:r w:rsidR="00565C13">
        <w:rPr>
          <w:b/>
          <w:sz w:val="26"/>
          <w:szCs w:val="26"/>
        </w:rPr>
        <w:t xml:space="preserve">азвитию района </w:t>
      </w:r>
      <w:proofErr w:type="spellStart"/>
      <w:r w:rsidR="00565C13">
        <w:rPr>
          <w:b/>
          <w:sz w:val="26"/>
          <w:szCs w:val="26"/>
        </w:rPr>
        <w:t>Гольяново</w:t>
      </w:r>
      <w:proofErr w:type="spellEnd"/>
      <w:r w:rsidR="00565C13">
        <w:rPr>
          <w:b/>
          <w:sz w:val="26"/>
          <w:szCs w:val="26"/>
        </w:rPr>
        <w:t xml:space="preserve"> на 2023</w:t>
      </w:r>
      <w:r>
        <w:rPr>
          <w:b/>
          <w:sz w:val="26"/>
          <w:szCs w:val="26"/>
        </w:rPr>
        <w:t xml:space="preserve"> год</w:t>
      </w:r>
    </w:p>
    <w:p w:rsidR="00612B68" w:rsidRDefault="00612B68" w:rsidP="00032A4B">
      <w:pPr>
        <w:jc w:val="center"/>
        <w:rPr>
          <w:b/>
          <w:sz w:val="26"/>
          <w:szCs w:val="26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6409"/>
        <w:gridCol w:w="2946"/>
      </w:tblGrid>
      <w:tr w:rsidR="00B1444C" w:rsidTr="00B1444C">
        <w:trPr>
          <w:trHeight w:val="18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44C" w:rsidRPr="001A6E84" w:rsidRDefault="00B1444C" w:rsidP="000275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44C" w:rsidRPr="001A6E84" w:rsidRDefault="00B1444C" w:rsidP="00027548">
            <w:pPr>
              <w:jc w:val="center"/>
              <w:rPr>
                <w:b/>
                <w:lang w:eastAsia="en-US"/>
              </w:rPr>
            </w:pPr>
            <w:r w:rsidRPr="00E94C2E">
              <w:rPr>
                <w:b/>
                <w:lang w:eastAsia="en-US"/>
              </w:rPr>
              <w:t xml:space="preserve">Дополнительные мероприятия по социально-экономическому развитию района </w:t>
            </w:r>
            <w:proofErr w:type="spellStart"/>
            <w:r w:rsidRPr="00E94C2E">
              <w:rPr>
                <w:b/>
                <w:lang w:eastAsia="en-US"/>
              </w:rPr>
              <w:t>Гольяново</w:t>
            </w:r>
            <w:proofErr w:type="spellEnd"/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44C" w:rsidRPr="001A6E84" w:rsidRDefault="00B1444C" w:rsidP="00027548">
            <w:pPr>
              <w:jc w:val="center"/>
              <w:rPr>
                <w:b/>
                <w:lang w:eastAsia="en-US"/>
              </w:rPr>
            </w:pPr>
            <w:r w:rsidRPr="00E94C2E">
              <w:rPr>
                <w:b/>
                <w:lang w:eastAsia="en-US"/>
              </w:rPr>
              <w:t>Сумма финансирования</w:t>
            </w:r>
          </w:p>
          <w:p w:rsidR="00B1444C" w:rsidRPr="00E94C2E" w:rsidRDefault="00B1444C" w:rsidP="00027548">
            <w:pPr>
              <w:jc w:val="center"/>
              <w:rPr>
                <w:b/>
                <w:lang w:eastAsia="en-US"/>
              </w:rPr>
            </w:pPr>
            <w:r w:rsidRPr="00E94C2E">
              <w:rPr>
                <w:b/>
                <w:lang w:eastAsia="en-US"/>
              </w:rPr>
              <w:t xml:space="preserve">всего с НДС </w:t>
            </w:r>
          </w:p>
          <w:p w:rsidR="00B1444C" w:rsidRPr="00E94C2E" w:rsidRDefault="00B1444C" w:rsidP="00027548">
            <w:pPr>
              <w:jc w:val="center"/>
              <w:rPr>
                <w:b/>
                <w:lang w:eastAsia="en-US"/>
              </w:rPr>
            </w:pPr>
            <w:r w:rsidRPr="00E94C2E">
              <w:rPr>
                <w:b/>
                <w:lang w:eastAsia="en-US"/>
              </w:rPr>
              <w:t>20 %</w:t>
            </w:r>
          </w:p>
          <w:p w:rsidR="00B1444C" w:rsidRPr="001A6E84" w:rsidRDefault="00B1444C" w:rsidP="00027548">
            <w:pPr>
              <w:jc w:val="center"/>
              <w:rPr>
                <w:b/>
                <w:lang w:eastAsia="en-US"/>
              </w:rPr>
            </w:pPr>
            <w:r w:rsidRPr="00E94C2E">
              <w:rPr>
                <w:b/>
                <w:lang w:eastAsia="en-US"/>
              </w:rPr>
              <w:t>(тыс. руб.)</w:t>
            </w:r>
          </w:p>
        </w:tc>
      </w:tr>
      <w:tr w:rsidR="00B1444C" w:rsidRPr="00197076" w:rsidTr="00B1444C">
        <w:trPr>
          <w:trHeight w:val="5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4C" w:rsidRPr="00810DB2" w:rsidRDefault="00B1444C" w:rsidP="00027548">
            <w:pPr>
              <w:jc w:val="center"/>
              <w:rPr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4C" w:rsidRPr="005835BA" w:rsidRDefault="00B1444C" w:rsidP="00027548">
            <w:pPr>
              <w:rPr>
                <w:b/>
              </w:rPr>
            </w:pPr>
            <w:r w:rsidRPr="005835BA">
              <w:rPr>
                <w:b/>
              </w:rPr>
              <w:t xml:space="preserve">Ремонт квартир ветеранов Великой Отечественной войны и вдов ветеранов Великой Отечественной войны, детей-сирот, детей, оставшихся без попечения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44C" w:rsidRPr="009051EE" w:rsidRDefault="00B1444C" w:rsidP="00027548">
            <w:pPr>
              <w:jc w:val="center"/>
              <w:rPr>
                <w:b/>
                <w:lang w:eastAsia="en-US"/>
              </w:rPr>
            </w:pPr>
            <w:r w:rsidRPr="009051EE">
              <w:rPr>
                <w:b/>
                <w:lang w:eastAsia="en-US"/>
              </w:rPr>
              <w:t>2 318,3</w:t>
            </w:r>
          </w:p>
        </w:tc>
      </w:tr>
      <w:tr w:rsidR="00B1444C" w:rsidRPr="00197076" w:rsidTr="00B1444C">
        <w:trPr>
          <w:trHeight w:val="5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4C" w:rsidRPr="001A6E84" w:rsidRDefault="00B1444C" w:rsidP="000275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E140FB">
              <w:rPr>
                <w:lang w:eastAsia="en-US"/>
              </w:rPr>
              <w:t>.1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4C" w:rsidRPr="006C770D" w:rsidRDefault="00B1444C" w:rsidP="00027548">
            <w:pPr>
              <w:jc w:val="both"/>
              <w:rPr>
                <w:lang w:eastAsia="en-US"/>
              </w:rPr>
            </w:pPr>
            <w:r w:rsidRPr="006C770D">
              <w:rPr>
                <w:lang w:eastAsia="en-US"/>
              </w:rPr>
              <w:t>ул. Алтайская, д. 19, кв. 125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44C" w:rsidRPr="009051EE" w:rsidRDefault="00B1444C" w:rsidP="00027548">
            <w:pPr>
              <w:jc w:val="center"/>
              <w:rPr>
                <w:lang w:eastAsia="en-US"/>
              </w:rPr>
            </w:pPr>
            <w:r w:rsidRPr="009051EE">
              <w:rPr>
                <w:lang w:eastAsia="en-US"/>
              </w:rPr>
              <w:t>332,5</w:t>
            </w:r>
          </w:p>
        </w:tc>
      </w:tr>
      <w:tr w:rsidR="00B1444C" w:rsidRPr="00197076" w:rsidTr="00B1444C">
        <w:trPr>
          <w:trHeight w:val="5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4C" w:rsidRPr="001A6E84" w:rsidRDefault="00B1444C" w:rsidP="000275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E140FB">
              <w:rPr>
                <w:lang w:eastAsia="en-US"/>
              </w:rPr>
              <w:t>.2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4C" w:rsidRPr="006C770D" w:rsidRDefault="00B1444C" w:rsidP="00027548">
            <w:pPr>
              <w:jc w:val="both"/>
              <w:rPr>
                <w:lang w:eastAsia="en-US"/>
              </w:rPr>
            </w:pPr>
            <w:r w:rsidRPr="006C770D">
              <w:rPr>
                <w:lang w:eastAsia="en-US"/>
              </w:rPr>
              <w:t>ул. Алтайская, д. 26, кв. 73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44C" w:rsidRPr="009051EE" w:rsidRDefault="00B1444C" w:rsidP="00027548">
            <w:pPr>
              <w:jc w:val="center"/>
              <w:rPr>
                <w:lang w:eastAsia="en-US"/>
              </w:rPr>
            </w:pPr>
            <w:r w:rsidRPr="009051EE">
              <w:rPr>
                <w:lang w:eastAsia="en-US"/>
              </w:rPr>
              <w:t>264,3</w:t>
            </w:r>
          </w:p>
        </w:tc>
      </w:tr>
      <w:tr w:rsidR="00B1444C" w:rsidRPr="00197076" w:rsidTr="00B1444C">
        <w:trPr>
          <w:trHeight w:val="4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4C" w:rsidRPr="001A6E84" w:rsidRDefault="00B1444C" w:rsidP="000275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E140FB">
              <w:rPr>
                <w:lang w:eastAsia="en-US"/>
              </w:rPr>
              <w:t>.3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4C" w:rsidRPr="001A6E84" w:rsidRDefault="00B1444C" w:rsidP="00027548">
            <w:pPr>
              <w:jc w:val="both"/>
              <w:rPr>
                <w:lang w:eastAsia="en-US"/>
              </w:rPr>
            </w:pPr>
            <w:r w:rsidRPr="006C770D">
              <w:rPr>
                <w:lang w:eastAsia="en-US"/>
              </w:rPr>
              <w:t>ул. Алтайская, д. 26, кв. 308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44C" w:rsidRPr="009051EE" w:rsidRDefault="00B1444C" w:rsidP="00027548">
            <w:pPr>
              <w:jc w:val="center"/>
              <w:rPr>
                <w:lang w:eastAsia="en-US"/>
              </w:rPr>
            </w:pPr>
            <w:r w:rsidRPr="009051EE">
              <w:rPr>
                <w:lang w:eastAsia="en-US"/>
              </w:rPr>
              <w:t>382,2</w:t>
            </w:r>
          </w:p>
        </w:tc>
      </w:tr>
      <w:tr w:rsidR="00B1444C" w:rsidRPr="00197076" w:rsidTr="00B1444C">
        <w:trPr>
          <w:trHeight w:val="5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4C" w:rsidRPr="000F3224" w:rsidRDefault="00B1444C" w:rsidP="00027548">
            <w:pPr>
              <w:jc w:val="center"/>
            </w:pPr>
            <w:r w:rsidRPr="000F3224">
              <w:t>1.4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4C" w:rsidRPr="000F3224" w:rsidRDefault="00B1444C" w:rsidP="00027548">
            <w:r w:rsidRPr="000F3224">
              <w:t>ул. Байкальская, д.44, корп. 2, кв. 56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44C" w:rsidRPr="009051EE" w:rsidRDefault="00B1444C" w:rsidP="00027548">
            <w:pPr>
              <w:jc w:val="center"/>
            </w:pPr>
            <w:r w:rsidRPr="009051EE">
              <w:t>689,0</w:t>
            </w:r>
          </w:p>
        </w:tc>
      </w:tr>
      <w:tr w:rsidR="00B1444C" w:rsidRPr="00197076" w:rsidTr="00B1444C">
        <w:trPr>
          <w:trHeight w:val="5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4C" w:rsidRPr="000F3224" w:rsidRDefault="00B1444C" w:rsidP="00027548">
            <w:pPr>
              <w:jc w:val="center"/>
            </w:pPr>
            <w:r w:rsidRPr="000F3224">
              <w:t>1.5.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4C" w:rsidRPr="000F3224" w:rsidRDefault="00B1444C" w:rsidP="00027548">
            <w:pPr>
              <w:ind w:right="-143"/>
            </w:pPr>
            <w:r w:rsidRPr="000F3224">
              <w:t>ул. Новосибирская, д. 6, корп. 1, кв. 138</w:t>
            </w:r>
          </w:p>
          <w:p w:rsidR="00B1444C" w:rsidRPr="000F3224" w:rsidRDefault="00B1444C" w:rsidP="00027548"/>
        </w:tc>
        <w:tc>
          <w:tcPr>
            <w:tcW w:w="2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44C" w:rsidRPr="009051EE" w:rsidRDefault="00B1444C" w:rsidP="00027548">
            <w:pPr>
              <w:jc w:val="center"/>
            </w:pPr>
            <w:r w:rsidRPr="009051EE">
              <w:t>650,3</w:t>
            </w:r>
          </w:p>
        </w:tc>
      </w:tr>
      <w:tr w:rsidR="00B1444C" w:rsidRPr="00197076" w:rsidTr="00B1444C">
        <w:trPr>
          <w:trHeight w:val="5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4C" w:rsidRPr="00C33B49" w:rsidRDefault="00B1444C" w:rsidP="00027548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4C" w:rsidRPr="006C770D" w:rsidRDefault="00B1444C" w:rsidP="00027548">
            <w:pPr>
              <w:jc w:val="both"/>
              <w:rPr>
                <w:lang w:eastAsia="en-US"/>
              </w:rPr>
            </w:pPr>
            <w:r w:rsidRPr="006C770D">
              <w:rPr>
                <w:b/>
                <w:lang w:eastAsia="en-US"/>
              </w:rPr>
              <w:t>Ремонт квартир граждан, признанных нуждающимися районной комиссией по оказанию адресной социальной помощи, зарегистрированным и проживающим инвалидам: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44C" w:rsidRPr="00B77676" w:rsidRDefault="00B1444C" w:rsidP="00027548">
            <w:pPr>
              <w:jc w:val="center"/>
              <w:rPr>
                <w:b/>
                <w:lang w:eastAsia="en-US"/>
              </w:rPr>
            </w:pPr>
            <w:r w:rsidRPr="00B77676">
              <w:rPr>
                <w:b/>
                <w:lang w:eastAsia="en-US"/>
              </w:rPr>
              <w:t>100,6</w:t>
            </w:r>
          </w:p>
        </w:tc>
      </w:tr>
      <w:tr w:rsidR="00B1444C" w:rsidRPr="00197076" w:rsidTr="00B1444C">
        <w:trPr>
          <w:trHeight w:val="5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4C" w:rsidRPr="00E140FB" w:rsidRDefault="00B1444C" w:rsidP="00027548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4C" w:rsidRPr="006C770D" w:rsidRDefault="00B1444C" w:rsidP="00027548">
            <w:pPr>
              <w:jc w:val="both"/>
              <w:rPr>
                <w:b/>
                <w:lang w:eastAsia="en-US"/>
              </w:rPr>
            </w:pPr>
            <w:r w:rsidRPr="006C770D">
              <w:rPr>
                <w:lang w:eastAsia="en-US"/>
              </w:rPr>
              <w:t>ул. Уссурийская, д. 5, корп. 1, кв. 262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44C" w:rsidRPr="006C770D" w:rsidRDefault="00B1444C" w:rsidP="00027548">
            <w:pPr>
              <w:jc w:val="center"/>
              <w:rPr>
                <w:lang w:eastAsia="en-US"/>
              </w:rPr>
            </w:pPr>
            <w:r w:rsidRPr="006C770D">
              <w:rPr>
                <w:lang w:eastAsia="en-US"/>
              </w:rPr>
              <w:t>100,6</w:t>
            </w:r>
          </w:p>
        </w:tc>
      </w:tr>
      <w:tr w:rsidR="00B1444C" w:rsidRPr="00E70145" w:rsidTr="00B1444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44C" w:rsidRPr="001A6E84" w:rsidRDefault="00B1444C" w:rsidP="000275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Pr="00E140FB">
              <w:rPr>
                <w:b/>
                <w:lang w:eastAsia="en-US"/>
              </w:rPr>
              <w:t>.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44C" w:rsidRPr="001A6E84" w:rsidRDefault="00B1444C" w:rsidP="00027548">
            <w:pPr>
              <w:rPr>
                <w:b/>
                <w:lang w:eastAsia="en-US"/>
              </w:rPr>
            </w:pPr>
            <w:r w:rsidRPr="006C770D">
              <w:rPr>
                <w:b/>
                <w:lang w:eastAsia="en-US"/>
              </w:rPr>
              <w:t xml:space="preserve">Оказание материальной помощи нуждающимся жителям города Москвы, проживающим в районе </w:t>
            </w:r>
            <w:proofErr w:type="spellStart"/>
            <w:r w:rsidRPr="006C770D">
              <w:rPr>
                <w:b/>
                <w:lang w:eastAsia="en-US"/>
              </w:rPr>
              <w:t>Гольяново</w:t>
            </w:r>
            <w:proofErr w:type="spellEnd"/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44C" w:rsidRPr="001A6E84" w:rsidRDefault="001A5B7E" w:rsidP="000275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3373,8</w:t>
            </w:r>
          </w:p>
        </w:tc>
      </w:tr>
      <w:tr w:rsidR="00B1444C" w:rsidRPr="00E70145" w:rsidTr="00B1444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4C" w:rsidRPr="001A6E84" w:rsidRDefault="00B1444C" w:rsidP="00027548">
            <w:pPr>
              <w:jc w:val="center"/>
              <w:rPr>
                <w:lang w:eastAsia="en-US"/>
              </w:rPr>
            </w:pPr>
            <w:r w:rsidRPr="001A6E84">
              <w:rPr>
                <w:lang w:eastAsia="en-US"/>
              </w:rPr>
              <w:t>3.1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44C" w:rsidRPr="001A6E84" w:rsidRDefault="00B1444C" w:rsidP="00027548">
            <w:pPr>
              <w:rPr>
                <w:lang w:eastAsia="en-US"/>
              </w:rPr>
            </w:pPr>
            <w:r w:rsidRPr="006C770D">
              <w:rPr>
                <w:lang w:eastAsia="en-US"/>
              </w:rPr>
              <w:t xml:space="preserve">Оказание материальной помощи нуждающимся жителям города Москвы, проживающим в районе </w:t>
            </w:r>
            <w:proofErr w:type="spellStart"/>
            <w:r w:rsidRPr="006C770D">
              <w:rPr>
                <w:lang w:eastAsia="en-US"/>
              </w:rPr>
              <w:t>Гольяново</w:t>
            </w:r>
            <w:proofErr w:type="spellEnd"/>
            <w:r w:rsidRPr="006C770D">
              <w:rPr>
                <w:lang w:eastAsia="en-US"/>
              </w:rPr>
              <w:t xml:space="preserve"> (</w:t>
            </w:r>
            <w:proofErr w:type="gramStart"/>
            <w:r w:rsidRPr="006C770D">
              <w:rPr>
                <w:lang w:eastAsia="en-US"/>
              </w:rPr>
              <w:t>денежная</w:t>
            </w:r>
            <w:proofErr w:type="gramEnd"/>
            <w:r w:rsidRPr="006C770D">
              <w:rPr>
                <w:lang w:eastAsia="en-US"/>
              </w:rPr>
              <w:t>)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44C" w:rsidRPr="001A6E84" w:rsidRDefault="001A5B7E" w:rsidP="00027548">
            <w:pPr>
              <w:tabs>
                <w:tab w:val="left" w:pos="735"/>
                <w:tab w:val="center" w:pos="1225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 xml:space="preserve">     1 051</w:t>
            </w:r>
            <w:r w:rsidR="00B1444C" w:rsidRPr="006C770D">
              <w:rPr>
                <w:lang w:eastAsia="en-US"/>
              </w:rPr>
              <w:t>,0</w:t>
            </w:r>
          </w:p>
        </w:tc>
      </w:tr>
      <w:tr w:rsidR="00B1444C" w:rsidRPr="00E70145" w:rsidTr="00B1444C">
        <w:trPr>
          <w:trHeight w:val="34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4C" w:rsidRPr="001A6E84" w:rsidRDefault="00B1444C" w:rsidP="00027548">
            <w:pPr>
              <w:jc w:val="center"/>
              <w:rPr>
                <w:lang w:eastAsia="en-US"/>
              </w:rPr>
            </w:pPr>
            <w:r w:rsidRPr="001A6E84">
              <w:rPr>
                <w:lang w:eastAsia="en-US"/>
              </w:rPr>
              <w:t>3.2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44C" w:rsidRPr="001A6E84" w:rsidRDefault="00B1444C" w:rsidP="00027548">
            <w:pPr>
              <w:rPr>
                <w:lang w:eastAsia="en-US"/>
              </w:rPr>
            </w:pPr>
            <w:r w:rsidRPr="007452D0">
              <w:rPr>
                <w:lang w:eastAsia="en-US"/>
              </w:rPr>
              <w:t xml:space="preserve">Приобретение подарочных </w:t>
            </w:r>
            <w:r>
              <w:rPr>
                <w:lang w:eastAsia="en-US"/>
              </w:rPr>
              <w:t>карт</w:t>
            </w:r>
            <w:r w:rsidRPr="007452D0">
              <w:rPr>
                <w:lang w:eastAsia="en-US"/>
              </w:rPr>
              <w:t xml:space="preserve"> в виде материальной помощи для льготных категорий граждан, проживающих в районе </w:t>
            </w:r>
            <w:proofErr w:type="spellStart"/>
            <w:r w:rsidRPr="007452D0">
              <w:rPr>
                <w:lang w:eastAsia="en-US"/>
              </w:rPr>
              <w:t>Гольяново</w:t>
            </w:r>
            <w:proofErr w:type="spellEnd"/>
            <w:r w:rsidRPr="007452D0">
              <w:rPr>
                <w:lang w:eastAsia="en-US"/>
              </w:rPr>
              <w:t>, к праздничным датам, Дням памяти и скорби:</w:t>
            </w:r>
          </w:p>
          <w:p w:rsidR="00B1444C" w:rsidRPr="007452D0" w:rsidRDefault="00B1444C" w:rsidP="00027548">
            <w:pPr>
              <w:jc w:val="both"/>
              <w:rPr>
                <w:b/>
                <w:i/>
                <w:lang w:eastAsia="en-US"/>
              </w:rPr>
            </w:pPr>
            <w:r w:rsidRPr="007452D0">
              <w:rPr>
                <w:i/>
                <w:lang w:eastAsia="en-US"/>
              </w:rPr>
              <w:t>- День снятия блокады Ленинграда, 25</w:t>
            </w:r>
            <w:r>
              <w:rPr>
                <w:i/>
                <w:lang w:eastAsia="en-US"/>
              </w:rPr>
              <w:t xml:space="preserve"> чел. (1 карта</w:t>
            </w:r>
            <w:r w:rsidRPr="007452D0">
              <w:rPr>
                <w:i/>
                <w:lang w:eastAsia="en-US"/>
              </w:rPr>
              <w:t xml:space="preserve"> – </w:t>
            </w:r>
            <w:r>
              <w:rPr>
                <w:i/>
                <w:lang w:eastAsia="en-US"/>
              </w:rPr>
              <w:t>3020,0</w:t>
            </w:r>
            <w:r w:rsidRPr="007452D0">
              <w:rPr>
                <w:i/>
                <w:lang w:eastAsia="en-US"/>
              </w:rPr>
              <w:t xml:space="preserve"> р.) </w:t>
            </w:r>
            <w:r w:rsidRPr="001A6E84">
              <w:rPr>
                <w:b/>
                <w:i/>
                <w:color w:val="000000"/>
                <w:lang w:eastAsia="en-US"/>
              </w:rPr>
              <w:t>(75,50)</w:t>
            </w:r>
          </w:p>
          <w:p w:rsidR="00B1444C" w:rsidRPr="007452D0" w:rsidRDefault="00B1444C" w:rsidP="00027548">
            <w:pPr>
              <w:jc w:val="both"/>
              <w:rPr>
                <w:i/>
                <w:lang w:eastAsia="en-US"/>
              </w:rPr>
            </w:pPr>
            <w:r w:rsidRPr="007452D0">
              <w:rPr>
                <w:i/>
                <w:lang w:eastAsia="en-US"/>
              </w:rPr>
              <w:t>-Международный день освобождения узников из фашистск</w:t>
            </w:r>
            <w:r>
              <w:rPr>
                <w:i/>
                <w:lang w:eastAsia="en-US"/>
              </w:rPr>
              <w:t>их концлагерей, 69 чел. (1 карта – 3020,0</w:t>
            </w:r>
            <w:r w:rsidRPr="007452D0">
              <w:rPr>
                <w:i/>
                <w:lang w:eastAsia="en-US"/>
              </w:rPr>
              <w:t xml:space="preserve"> р.)  </w:t>
            </w:r>
            <w:r>
              <w:rPr>
                <w:b/>
                <w:i/>
                <w:lang w:eastAsia="en-US"/>
              </w:rPr>
              <w:t>(208,38</w:t>
            </w:r>
            <w:r w:rsidRPr="007452D0">
              <w:rPr>
                <w:b/>
                <w:i/>
                <w:lang w:eastAsia="en-US"/>
              </w:rPr>
              <w:t>)</w:t>
            </w:r>
          </w:p>
          <w:p w:rsidR="00B1444C" w:rsidRPr="007452D0" w:rsidRDefault="00B1444C" w:rsidP="00027548">
            <w:pPr>
              <w:jc w:val="both"/>
              <w:rPr>
                <w:i/>
                <w:lang w:eastAsia="en-US"/>
              </w:rPr>
            </w:pPr>
            <w:r w:rsidRPr="007452D0">
              <w:rPr>
                <w:i/>
                <w:lang w:eastAsia="en-US"/>
              </w:rPr>
              <w:t>-День памяти погибших в радиационных авариях и кат</w:t>
            </w:r>
            <w:r>
              <w:rPr>
                <w:i/>
                <w:lang w:eastAsia="en-US"/>
              </w:rPr>
              <w:t>астрофах, 100 чел. (1 карта – 3020,0</w:t>
            </w:r>
            <w:r w:rsidRPr="007452D0">
              <w:rPr>
                <w:i/>
                <w:lang w:eastAsia="en-US"/>
              </w:rPr>
              <w:t xml:space="preserve">р.) </w:t>
            </w:r>
            <w:r>
              <w:rPr>
                <w:b/>
                <w:i/>
                <w:lang w:eastAsia="en-US"/>
              </w:rPr>
              <w:t>(302</w:t>
            </w:r>
            <w:r w:rsidRPr="007452D0">
              <w:rPr>
                <w:b/>
                <w:i/>
                <w:lang w:eastAsia="en-US"/>
              </w:rPr>
              <w:t>,0)</w:t>
            </w:r>
          </w:p>
          <w:p w:rsidR="00B1444C" w:rsidRPr="007452D0" w:rsidRDefault="00B1444C" w:rsidP="00027548">
            <w:pPr>
              <w:jc w:val="both"/>
              <w:rPr>
                <w:i/>
                <w:lang w:eastAsia="en-US"/>
              </w:rPr>
            </w:pPr>
            <w:r w:rsidRPr="007452D0">
              <w:rPr>
                <w:i/>
                <w:lang w:eastAsia="en-US"/>
              </w:rPr>
              <w:t>-День Победы, 100</w:t>
            </w:r>
            <w:r>
              <w:rPr>
                <w:i/>
                <w:lang w:eastAsia="en-US"/>
              </w:rPr>
              <w:t xml:space="preserve"> чел. (1 карта – 3020,0</w:t>
            </w:r>
            <w:r w:rsidRPr="007452D0">
              <w:rPr>
                <w:i/>
                <w:lang w:eastAsia="en-US"/>
              </w:rPr>
              <w:t xml:space="preserve">р.)  </w:t>
            </w:r>
            <w:r>
              <w:rPr>
                <w:b/>
                <w:i/>
                <w:lang w:eastAsia="en-US"/>
              </w:rPr>
              <w:t>(302</w:t>
            </w:r>
            <w:r w:rsidRPr="007452D0">
              <w:rPr>
                <w:b/>
                <w:i/>
                <w:lang w:eastAsia="en-US"/>
              </w:rPr>
              <w:t>,0)</w:t>
            </w:r>
          </w:p>
          <w:p w:rsidR="00B1444C" w:rsidRPr="007452D0" w:rsidRDefault="00B1444C" w:rsidP="00027548">
            <w:pPr>
              <w:jc w:val="both"/>
              <w:rPr>
                <w:i/>
                <w:lang w:eastAsia="en-US"/>
              </w:rPr>
            </w:pPr>
            <w:r w:rsidRPr="007452D0">
              <w:rPr>
                <w:i/>
                <w:lang w:eastAsia="en-US"/>
              </w:rPr>
              <w:t xml:space="preserve">-День памяти жертв политических репрессий, 120 чел. (1 набор – </w:t>
            </w:r>
            <w:r>
              <w:rPr>
                <w:i/>
                <w:lang w:eastAsia="en-US"/>
              </w:rPr>
              <w:t xml:space="preserve">3020,0 </w:t>
            </w:r>
            <w:r w:rsidRPr="007452D0">
              <w:rPr>
                <w:i/>
                <w:lang w:eastAsia="en-US"/>
              </w:rPr>
              <w:t xml:space="preserve">р.) </w:t>
            </w:r>
            <w:r>
              <w:rPr>
                <w:b/>
                <w:i/>
                <w:lang w:eastAsia="en-US"/>
              </w:rPr>
              <w:t>(362,4</w:t>
            </w:r>
            <w:r w:rsidRPr="007452D0">
              <w:rPr>
                <w:b/>
                <w:i/>
                <w:lang w:eastAsia="en-US"/>
              </w:rPr>
              <w:t>)</w:t>
            </w:r>
          </w:p>
          <w:p w:rsidR="00B1444C" w:rsidRPr="007452D0" w:rsidRDefault="00B1444C" w:rsidP="00027548">
            <w:pPr>
              <w:jc w:val="both"/>
              <w:rPr>
                <w:i/>
                <w:lang w:eastAsia="en-US"/>
              </w:rPr>
            </w:pPr>
            <w:r w:rsidRPr="007452D0">
              <w:rPr>
                <w:i/>
                <w:lang w:eastAsia="en-US"/>
              </w:rPr>
              <w:t>-День учите</w:t>
            </w:r>
            <w:r>
              <w:rPr>
                <w:i/>
                <w:lang w:eastAsia="en-US"/>
              </w:rPr>
              <w:t>ля, 80 чел.  (1 карта</w:t>
            </w:r>
            <w:r w:rsidRPr="007452D0">
              <w:rPr>
                <w:i/>
                <w:lang w:eastAsia="en-US"/>
              </w:rPr>
              <w:t xml:space="preserve"> – </w:t>
            </w:r>
            <w:r>
              <w:rPr>
                <w:i/>
                <w:lang w:eastAsia="en-US"/>
              </w:rPr>
              <w:t>3020,0</w:t>
            </w:r>
            <w:r w:rsidRPr="007452D0">
              <w:rPr>
                <w:i/>
                <w:lang w:eastAsia="en-US"/>
              </w:rPr>
              <w:t xml:space="preserve">р.)  </w:t>
            </w:r>
            <w:r>
              <w:rPr>
                <w:b/>
                <w:i/>
                <w:lang w:eastAsia="en-US"/>
              </w:rPr>
              <w:t>(241,6</w:t>
            </w:r>
            <w:r w:rsidRPr="007452D0">
              <w:rPr>
                <w:b/>
                <w:i/>
                <w:lang w:eastAsia="en-US"/>
              </w:rPr>
              <w:t>)</w:t>
            </w:r>
          </w:p>
          <w:p w:rsidR="00B1444C" w:rsidRPr="007452D0" w:rsidRDefault="00B1444C" w:rsidP="00027548">
            <w:pPr>
              <w:jc w:val="both"/>
              <w:rPr>
                <w:b/>
                <w:i/>
                <w:lang w:eastAsia="en-US"/>
              </w:rPr>
            </w:pPr>
            <w:r w:rsidRPr="007452D0">
              <w:rPr>
                <w:i/>
                <w:lang w:eastAsia="en-US"/>
              </w:rPr>
              <w:t xml:space="preserve">-Международный день </w:t>
            </w:r>
            <w:r>
              <w:rPr>
                <w:i/>
                <w:lang w:eastAsia="en-US"/>
              </w:rPr>
              <w:t>инвалида, 336 чел.  (1 карта</w:t>
            </w:r>
            <w:r w:rsidRPr="007452D0">
              <w:rPr>
                <w:i/>
                <w:lang w:eastAsia="en-US"/>
              </w:rPr>
              <w:t xml:space="preserve"> – </w:t>
            </w:r>
            <w:r>
              <w:rPr>
                <w:i/>
                <w:lang w:eastAsia="en-US"/>
              </w:rPr>
              <w:lastRenderedPageBreak/>
              <w:t>3020,0</w:t>
            </w:r>
            <w:r w:rsidRPr="007452D0">
              <w:rPr>
                <w:i/>
                <w:lang w:eastAsia="en-US"/>
              </w:rPr>
              <w:t xml:space="preserve">р.) </w:t>
            </w:r>
            <w:r>
              <w:rPr>
                <w:b/>
                <w:i/>
                <w:lang w:eastAsia="en-US"/>
              </w:rPr>
              <w:t>(1014,72</w:t>
            </w:r>
            <w:r w:rsidRPr="007452D0">
              <w:rPr>
                <w:b/>
                <w:i/>
                <w:lang w:eastAsia="en-US"/>
              </w:rPr>
              <w:t>)</w:t>
            </w:r>
          </w:p>
          <w:p w:rsidR="00B1444C" w:rsidRPr="001A6E84" w:rsidRDefault="00B1444C" w:rsidP="00027548">
            <w:pPr>
              <w:jc w:val="both"/>
              <w:rPr>
                <w:b/>
                <w:i/>
                <w:lang w:eastAsia="en-US"/>
              </w:rPr>
            </w:pPr>
            <w:r w:rsidRPr="007452D0">
              <w:rPr>
                <w:i/>
                <w:lang w:eastAsia="en-US"/>
              </w:rPr>
              <w:t xml:space="preserve">-Оборона Москвы, 6 </w:t>
            </w:r>
            <w:r>
              <w:rPr>
                <w:i/>
                <w:lang w:eastAsia="en-US"/>
              </w:rPr>
              <w:t>чел. (1 карта – 3020,0</w:t>
            </w:r>
            <w:r w:rsidRPr="007452D0">
              <w:rPr>
                <w:i/>
                <w:lang w:eastAsia="en-US"/>
              </w:rPr>
              <w:t xml:space="preserve">р.) </w:t>
            </w:r>
            <w:r>
              <w:rPr>
                <w:b/>
                <w:i/>
                <w:lang w:eastAsia="en-US"/>
              </w:rPr>
              <w:t>(18,12</w:t>
            </w:r>
            <w:r w:rsidRPr="007452D0">
              <w:rPr>
                <w:b/>
                <w:i/>
                <w:lang w:eastAsia="en-US"/>
              </w:rPr>
              <w:t>)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44C" w:rsidRPr="001A6E84" w:rsidRDefault="004F3B82" w:rsidP="00027548">
            <w:pPr>
              <w:jc w:val="center"/>
              <w:rPr>
                <w:lang w:eastAsia="en-US"/>
              </w:rPr>
            </w:pPr>
            <w:r w:rsidRPr="005574E4">
              <w:rPr>
                <w:lang w:eastAsia="en-US"/>
              </w:rPr>
              <w:lastRenderedPageBreak/>
              <w:t>2 322</w:t>
            </w:r>
            <w:r w:rsidR="00B1444C" w:rsidRPr="005574E4">
              <w:rPr>
                <w:lang w:eastAsia="en-US"/>
              </w:rPr>
              <w:t>,8</w:t>
            </w:r>
          </w:p>
        </w:tc>
      </w:tr>
      <w:tr w:rsidR="00B1444C" w:rsidRPr="00E70145" w:rsidTr="00B1444C">
        <w:trPr>
          <w:trHeight w:val="34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4C" w:rsidRPr="001A6E84" w:rsidRDefault="00B1444C" w:rsidP="00027548">
            <w:pPr>
              <w:jc w:val="center"/>
              <w:rPr>
                <w:b/>
                <w:lang w:eastAsia="en-US"/>
              </w:rPr>
            </w:pPr>
            <w:r w:rsidRPr="001A6E84">
              <w:rPr>
                <w:b/>
                <w:lang w:eastAsia="en-US"/>
              </w:rPr>
              <w:lastRenderedPageBreak/>
              <w:t>4.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44C" w:rsidRPr="001A6E84" w:rsidRDefault="00B1444C" w:rsidP="00027548">
            <w:pPr>
              <w:rPr>
                <w:lang w:eastAsia="en-US"/>
              </w:rPr>
            </w:pPr>
            <w:r w:rsidRPr="006C770D">
              <w:rPr>
                <w:lang w:eastAsia="en-US"/>
              </w:rPr>
              <w:t>Приобретение новогодних подарков, билетов для детей из семей льготной категории, детей-инвалидов, а также из семей военнослужащих, призванных на военную службу по мобилизации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44C" w:rsidRPr="001A6E84" w:rsidRDefault="001A5B7E" w:rsidP="000275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2474,9</w:t>
            </w:r>
          </w:p>
        </w:tc>
      </w:tr>
      <w:tr w:rsidR="00B1444C" w:rsidRPr="00E70145" w:rsidTr="00B1444C">
        <w:trPr>
          <w:trHeight w:val="34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44C" w:rsidRPr="001A6E84" w:rsidRDefault="00B1444C" w:rsidP="00027548">
            <w:pPr>
              <w:jc w:val="center"/>
              <w:rPr>
                <w:b/>
                <w:lang w:eastAsia="en-US"/>
              </w:rPr>
            </w:pPr>
            <w:r w:rsidRPr="00F21FBE">
              <w:rPr>
                <w:b/>
                <w:lang w:eastAsia="en-US"/>
              </w:rPr>
              <w:t>5.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44C" w:rsidRPr="001A6E84" w:rsidRDefault="00B1444C" w:rsidP="00027548">
            <w:pPr>
              <w:rPr>
                <w:b/>
                <w:lang w:eastAsia="en-US"/>
              </w:rPr>
            </w:pPr>
            <w:r w:rsidRPr="006C770D">
              <w:rPr>
                <w:b/>
                <w:lang w:eastAsia="en-US"/>
              </w:rPr>
              <w:t>Проведение мероприятий: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44C" w:rsidRPr="001A6E84" w:rsidRDefault="004F3B82" w:rsidP="000275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3 349,6</w:t>
            </w:r>
          </w:p>
        </w:tc>
      </w:tr>
      <w:tr w:rsidR="00B1444C" w:rsidRPr="00E70145" w:rsidTr="00B1444C">
        <w:trPr>
          <w:trHeight w:val="34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44C" w:rsidRPr="001A6E84" w:rsidRDefault="00B1444C" w:rsidP="00027548">
            <w:pPr>
              <w:jc w:val="center"/>
              <w:rPr>
                <w:lang w:eastAsia="en-US"/>
              </w:rPr>
            </w:pPr>
            <w:r w:rsidRPr="00F21FBE">
              <w:rPr>
                <w:lang w:eastAsia="en-US"/>
              </w:rPr>
              <w:t>5.1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44C" w:rsidRPr="001A6E84" w:rsidRDefault="00B1444C" w:rsidP="00027548">
            <w:pPr>
              <w:rPr>
                <w:lang w:eastAsia="en-US"/>
              </w:rPr>
            </w:pPr>
            <w:r w:rsidRPr="006C770D">
              <w:rPr>
                <w:lang w:eastAsia="en-US"/>
              </w:rPr>
              <w:t xml:space="preserve">Патриотическое, </w:t>
            </w:r>
            <w:r>
              <w:rPr>
                <w:lang w:eastAsia="en-US"/>
              </w:rPr>
              <w:t xml:space="preserve">социально-значимое мероприятие </w:t>
            </w:r>
            <w:r w:rsidRPr="006C770D">
              <w:rPr>
                <w:lang w:eastAsia="en-US"/>
              </w:rPr>
              <w:t>День Победы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44C" w:rsidRPr="001A6E84" w:rsidRDefault="004F3B82" w:rsidP="00027548">
            <w:pPr>
              <w:jc w:val="center"/>
              <w:rPr>
                <w:lang w:eastAsia="en-US"/>
              </w:rPr>
            </w:pPr>
            <w:r w:rsidRPr="005574E4">
              <w:rPr>
                <w:lang w:eastAsia="en-US"/>
              </w:rPr>
              <w:t>576,1</w:t>
            </w:r>
          </w:p>
        </w:tc>
      </w:tr>
      <w:tr w:rsidR="00B1444C" w:rsidRPr="00E70145" w:rsidTr="00B1444C">
        <w:trPr>
          <w:trHeight w:val="34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4C" w:rsidRPr="00F21FBE" w:rsidRDefault="00B1444C" w:rsidP="00027548">
            <w:pPr>
              <w:jc w:val="center"/>
              <w:rPr>
                <w:lang w:eastAsia="en-US"/>
              </w:rPr>
            </w:pPr>
            <w:r w:rsidRPr="00F21FBE">
              <w:rPr>
                <w:lang w:eastAsia="en-US"/>
              </w:rPr>
              <w:t>5.2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4C" w:rsidRPr="006C770D" w:rsidRDefault="00B1444C" w:rsidP="00027548">
            <w:pPr>
              <w:rPr>
                <w:lang w:eastAsia="en-US"/>
              </w:rPr>
            </w:pPr>
            <w:r w:rsidRPr="006C770D">
              <w:rPr>
                <w:lang w:eastAsia="en-US"/>
              </w:rPr>
              <w:t>Социально-значимое мероприятие День Города</w:t>
            </w:r>
            <w:r w:rsidR="00027548">
              <w:rPr>
                <w:lang w:eastAsia="en-US"/>
              </w:rPr>
              <w:t xml:space="preserve"> силами ТУ </w:t>
            </w:r>
            <w:proofErr w:type="spellStart"/>
            <w:r w:rsidR="00027548">
              <w:rPr>
                <w:lang w:eastAsia="en-US"/>
              </w:rPr>
              <w:t>Гольяново</w:t>
            </w:r>
            <w:proofErr w:type="spellEnd"/>
            <w:r w:rsidR="00027548">
              <w:rPr>
                <w:lang w:eastAsia="en-US"/>
              </w:rPr>
              <w:t xml:space="preserve">  ГБУ «ООЦ им. Моссовета»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4C" w:rsidRPr="006C770D" w:rsidRDefault="00B1444C" w:rsidP="00027548">
            <w:pPr>
              <w:jc w:val="center"/>
              <w:rPr>
                <w:lang w:eastAsia="en-US"/>
              </w:rPr>
            </w:pPr>
            <w:r w:rsidRPr="006C770D">
              <w:rPr>
                <w:lang w:eastAsia="en-US"/>
              </w:rPr>
              <w:t>500,0</w:t>
            </w:r>
          </w:p>
        </w:tc>
      </w:tr>
      <w:tr w:rsidR="00B1444C" w:rsidRPr="00E70145" w:rsidTr="00B1444C">
        <w:trPr>
          <w:trHeight w:val="34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4C" w:rsidRPr="00F21FBE" w:rsidRDefault="00B1444C" w:rsidP="00027548">
            <w:pPr>
              <w:jc w:val="center"/>
              <w:rPr>
                <w:lang w:eastAsia="en-US"/>
              </w:rPr>
            </w:pPr>
            <w:r w:rsidRPr="00F21FBE">
              <w:rPr>
                <w:lang w:eastAsia="en-US"/>
              </w:rPr>
              <w:t>5.3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4C" w:rsidRPr="006C770D" w:rsidRDefault="00B1444C" w:rsidP="00027548">
            <w:pPr>
              <w:rPr>
                <w:lang w:eastAsia="en-US"/>
              </w:rPr>
            </w:pPr>
            <w:r w:rsidRPr="006C770D">
              <w:t>Спортивное мероприятие «</w:t>
            </w:r>
            <w:proofErr w:type="spellStart"/>
            <w:r w:rsidRPr="006C770D">
              <w:t>Гольяновская</w:t>
            </w:r>
            <w:proofErr w:type="spellEnd"/>
            <w:r w:rsidRPr="006C770D">
              <w:t xml:space="preserve"> осень» силами ГБУ «Культурно-спортивный центр «Форвард»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4C" w:rsidRPr="006C770D" w:rsidRDefault="00B1444C" w:rsidP="00027548">
            <w:pPr>
              <w:jc w:val="center"/>
              <w:rPr>
                <w:lang w:eastAsia="en-US"/>
              </w:rPr>
            </w:pPr>
            <w:r w:rsidRPr="006C770D">
              <w:rPr>
                <w:lang w:eastAsia="en-US"/>
              </w:rPr>
              <w:t>969,5</w:t>
            </w:r>
          </w:p>
        </w:tc>
      </w:tr>
      <w:tr w:rsidR="00B1444C" w:rsidRPr="00E70145" w:rsidTr="00B1444C">
        <w:trPr>
          <w:trHeight w:val="34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4C" w:rsidRPr="00F21FBE" w:rsidRDefault="00B1444C" w:rsidP="00027548">
            <w:pPr>
              <w:jc w:val="center"/>
              <w:rPr>
                <w:lang w:eastAsia="en-US"/>
              </w:rPr>
            </w:pPr>
            <w:r w:rsidRPr="00F21FBE">
              <w:rPr>
                <w:lang w:eastAsia="en-US"/>
              </w:rPr>
              <w:t>5.4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4C" w:rsidRPr="006C770D" w:rsidRDefault="00B1444C" w:rsidP="00027548">
            <w:pPr>
              <w:rPr>
                <w:lang w:eastAsia="en-US"/>
              </w:rPr>
            </w:pPr>
            <w:r w:rsidRPr="006C770D">
              <w:rPr>
                <w:lang w:eastAsia="en-US"/>
              </w:rPr>
              <w:t>Спортивное мероприятие «</w:t>
            </w:r>
            <w:proofErr w:type="spellStart"/>
            <w:r w:rsidRPr="006C770D">
              <w:rPr>
                <w:lang w:eastAsia="en-US"/>
              </w:rPr>
              <w:t>Гольяновская</w:t>
            </w:r>
            <w:proofErr w:type="spellEnd"/>
            <w:r w:rsidRPr="006C770D">
              <w:rPr>
                <w:lang w:eastAsia="en-US"/>
              </w:rPr>
              <w:t xml:space="preserve"> лыжня» </w:t>
            </w:r>
            <w:r w:rsidRPr="006C770D">
              <w:t>силами ГБУ «Культурно-спортивный центр «Форвард»</w:t>
            </w:r>
            <w:r w:rsidRPr="006C770D">
              <w:rPr>
                <w:lang w:eastAsia="en-US"/>
              </w:rPr>
              <w:t xml:space="preserve">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4C" w:rsidRPr="006C770D" w:rsidRDefault="00B1444C" w:rsidP="00027548">
            <w:pPr>
              <w:jc w:val="center"/>
              <w:rPr>
                <w:lang w:eastAsia="en-US"/>
              </w:rPr>
            </w:pPr>
            <w:r w:rsidRPr="006C770D">
              <w:rPr>
                <w:lang w:eastAsia="en-US"/>
              </w:rPr>
              <w:t>974,0</w:t>
            </w:r>
          </w:p>
        </w:tc>
      </w:tr>
      <w:tr w:rsidR="00B1444C" w:rsidRPr="00E70145" w:rsidTr="00B1444C">
        <w:trPr>
          <w:trHeight w:val="34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4C" w:rsidRPr="00F21FBE" w:rsidRDefault="00B1444C" w:rsidP="000275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5.5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4C" w:rsidRPr="006C770D" w:rsidRDefault="00B1444C" w:rsidP="00027548">
            <w:pPr>
              <w:rPr>
                <w:lang w:eastAsia="en-US"/>
              </w:rPr>
            </w:pPr>
            <w:r w:rsidRPr="006C770D">
              <w:rPr>
                <w:lang w:eastAsia="en-US"/>
              </w:rPr>
              <w:t xml:space="preserve">Мероприятия для детей-инвалидов, проживающих в районе </w:t>
            </w:r>
            <w:proofErr w:type="spellStart"/>
            <w:r w:rsidRPr="006C770D">
              <w:rPr>
                <w:lang w:eastAsia="en-US"/>
              </w:rPr>
              <w:t>Гольяново</w:t>
            </w:r>
            <w:proofErr w:type="spellEnd"/>
            <w:r w:rsidRPr="006C770D">
              <w:t>, силами ГБУ «Культурно-спортивный центр «Форвард»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4C" w:rsidRPr="006C770D" w:rsidRDefault="00B1444C" w:rsidP="00027548">
            <w:pPr>
              <w:jc w:val="center"/>
              <w:rPr>
                <w:lang w:eastAsia="en-US"/>
              </w:rPr>
            </w:pPr>
            <w:r w:rsidRPr="006C770D">
              <w:rPr>
                <w:lang w:eastAsia="en-US"/>
              </w:rPr>
              <w:t>330,0</w:t>
            </w:r>
          </w:p>
        </w:tc>
      </w:tr>
      <w:tr w:rsidR="00B1444C" w:rsidRPr="00E70145" w:rsidTr="00B1444C">
        <w:trPr>
          <w:trHeight w:val="34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4C" w:rsidRPr="00F21FBE" w:rsidRDefault="00B1444C" w:rsidP="000275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  <w:r w:rsidRPr="00F21FBE">
              <w:rPr>
                <w:b/>
                <w:lang w:eastAsia="en-US"/>
              </w:rPr>
              <w:t>.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4C" w:rsidRPr="006C770D" w:rsidRDefault="00B1444C" w:rsidP="00027548">
            <w:pPr>
              <w:rPr>
                <w:b/>
                <w:lang w:eastAsia="en-US"/>
              </w:rPr>
            </w:pPr>
            <w:r w:rsidRPr="006C770D">
              <w:rPr>
                <w:b/>
                <w:lang w:eastAsia="en-US"/>
              </w:rPr>
              <w:t xml:space="preserve">Профилактика </w:t>
            </w:r>
            <w:proofErr w:type="spellStart"/>
            <w:r w:rsidRPr="006C770D">
              <w:rPr>
                <w:b/>
                <w:lang w:eastAsia="en-US"/>
              </w:rPr>
              <w:t>девиантного</w:t>
            </w:r>
            <w:proofErr w:type="spellEnd"/>
            <w:r w:rsidRPr="006C770D">
              <w:rPr>
                <w:b/>
                <w:lang w:eastAsia="en-US"/>
              </w:rPr>
              <w:t xml:space="preserve"> поведения несовершеннолетних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4C" w:rsidRPr="001A6E84" w:rsidRDefault="00B1444C" w:rsidP="00027548">
            <w:pPr>
              <w:jc w:val="center"/>
              <w:rPr>
                <w:b/>
                <w:lang w:eastAsia="en-US"/>
              </w:rPr>
            </w:pPr>
            <w:r w:rsidRPr="001A6E84">
              <w:rPr>
                <w:b/>
                <w:lang w:eastAsia="en-US"/>
              </w:rPr>
              <w:t>110,0</w:t>
            </w:r>
          </w:p>
        </w:tc>
      </w:tr>
      <w:tr w:rsidR="00F81BB0" w:rsidRPr="00E70145" w:rsidTr="00B1444C">
        <w:trPr>
          <w:trHeight w:val="34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B0" w:rsidRDefault="00F81BB0" w:rsidP="000275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9B" w:rsidRDefault="004036E9" w:rsidP="005D549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Обустройство дворовых территорий силами</w:t>
            </w:r>
          </w:p>
          <w:p w:rsidR="00F81BB0" w:rsidRPr="006C770D" w:rsidRDefault="004036E9" w:rsidP="005D549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ГБУ «</w:t>
            </w:r>
            <w:proofErr w:type="spellStart"/>
            <w:r>
              <w:rPr>
                <w:b/>
                <w:lang w:eastAsia="en-US"/>
              </w:rPr>
              <w:t>Жилищник</w:t>
            </w:r>
            <w:proofErr w:type="spellEnd"/>
            <w:r>
              <w:rPr>
                <w:b/>
                <w:lang w:eastAsia="en-US"/>
              </w:rPr>
              <w:t xml:space="preserve"> района </w:t>
            </w:r>
            <w:proofErr w:type="spellStart"/>
            <w:r>
              <w:rPr>
                <w:b/>
                <w:lang w:eastAsia="en-US"/>
              </w:rPr>
              <w:t>Гольяново</w:t>
            </w:r>
            <w:proofErr w:type="spellEnd"/>
            <w:r>
              <w:rPr>
                <w:b/>
                <w:lang w:eastAsia="en-US"/>
              </w:rPr>
              <w:t>»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B0" w:rsidRPr="001A6E84" w:rsidRDefault="00F81BB0" w:rsidP="000275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1300,0</w:t>
            </w:r>
          </w:p>
        </w:tc>
      </w:tr>
      <w:tr w:rsidR="00F81BB0" w:rsidRPr="00E70145" w:rsidTr="00B1444C">
        <w:trPr>
          <w:trHeight w:val="34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B0" w:rsidRDefault="00F81BB0" w:rsidP="000275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8.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9B" w:rsidRDefault="004036E9" w:rsidP="005D549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Озеленение дворовых территорий  силами</w:t>
            </w:r>
          </w:p>
          <w:p w:rsidR="00F81BB0" w:rsidRPr="006C770D" w:rsidRDefault="004036E9" w:rsidP="005D549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ГБУ «</w:t>
            </w:r>
            <w:proofErr w:type="spellStart"/>
            <w:r>
              <w:rPr>
                <w:b/>
                <w:lang w:eastAsia="en-US"/>
              </w:rPr>
              <w:t>Жилищник</w:t>
            </w:r>
            <w:proofErr w:type="spellEnd"/>
            <w:r>
              <w:rPr>
                <w:b/>
                <w:lang w:eastAsia="en-US"/>
              </w:rPr>
              <w:t xml:space="preserve"> района </w:t>
            </w:r>
            <w:proofErr w:type="spellStart"/>
            <w:r>
              <w:rPr>
                <w:b/>
                <w:lang w:eastAsia="en-US"/>
              </w:rPr>
              <w:t>Гольяново</w:t>
            </w:r>
            <w:proofErr w:type="spellEnd"/>
            <w:r>
              <w:rPr>
                <w:b/>
                <w:lang w:eastAsia="en-US"/>
              </w:rPr>
              <w:t>»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B0" w:rsidRPr="001A6E84" w:rsidRDefault="00F81BB0" w:rsidP="000275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212,5</w:t>
            </w:r>
          </w:p>
        </w:tc>
      </w:tr>
      <w:tr w:rsidR="00B1444C" w:rsidRPr="00F21FBE" w:rsidTr="00B1444C">
        <w:tc>
          <w:tcPr>
            <w:tcW w:w="7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44C" w:rsidRPr="001A6E84" w:rsidRDefault="00B1444C" w:rsidP="00027548">
            <w:pPr>
              <w:tabs>
                <w:tab w:val="left" w:pos="3540"/>
              </w:tabs>
              <w:jc w:val="right"/>
              <w:rPr>
                <w:b/>
                <w:lang w:eastAsia="en-US"/>
              </w:rPr>
            </w:pPr>
            <w:r w:rsidRPr="006C770D">
              <w:rPr>
                <w:b/>
                <w:lang w:eastAsia="en-US"/>
              </w:rPr>
              <w:t xml:space="preserve">ИТОГО по разделам: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4C" w:rsidRPr="001A6E84" w:rsidRDefault="00F81BB0" w:rsidP="000275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13 239,7</w:t>
            </w:r>
          </w:p>
        </w:tc>
      </w:tr>
      <w:tr w:rsidR="00B1444C" w:rsidRPr="00F21FBE" w:rsidTr="00B1444C">
        <w:tc>
          <w:tcPr>
            <w:tcW w:w="7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44C" w:rsidRPr="001A6E84" w:rsidRDefault="00B1444C" w:rsidP="00027548">
            <w:pPr>
              <w:tabs>
                <w:tab w:val="left" w:pos="3540"/>
              </w:tabs>
              <w:jc w:val="right"/>
              <w:rPr>
                <w:b/>
                <w:lang w:eastAsia="en-US"/>
              </w:rPr>
            </w:pPr>
            <w:r w:rsidRPr="006C770D">
              <w:rPr>
                <w:b/>
                <w:lang w:eastAsia="en-US"/>
              </w:rPr>
              <w:t>РЕЗЕРВ: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4C" w:rsidRPr="001A6E84" w:rsidRDefault="00F81BB0" w:rsidP="000275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B1444C" w:rsidRPr="00197076" w:rsidTr="00B1444C">
        <w:tc>
          <w:tcPr>
            <w:tcW w:w="7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44C" w:rsidRPr="001A6E84" w:rsidRDefault="00B1444C" w:rsidP="00027548">
            <w:pPr>
              <w:tabs>
                <w:tab w:val="left" w:pos="3540"/>
              </w:tabs>
              <w:jc w:val="right"/>
              <w:rPr>
                <w:b/>
                <w:lang w:eastAsia="en-US"/>
              </w:rPr>
            </w:pPr>
            <w:r w:rsidRPr="006C770D">
              <w:rPr>
                <w:b/>
                <w:lang w:eastAsia="en-US"/>
              </w:rPr>
              <w:t>ИТОГО по программе</w:t>
            </w:r>
            <w:r w:rsidR="003B6B2E">
              <w:rPr>
                <w:b/>
                <w:lang w:eastAsia="en-US"/>
              </w:rPr>
              <w:t>: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44C" w:rsidRPr="001A6E84" w:rsidRDefault="00B1444C" w:rsidP="00027548">
            <w:pPr>
              <w:jc w:val="center"/>
              <w:rPr>
                <w:b/>
                <w:lang w:eastAsia="en-US"/>
              </w:rPr>
            </w:pPr>
            <w:r w:rsidRPr="001A6E84">
              <w:rPr>
                <w:b/>
                <w:lang w:eastAsia="en-US"/>
              </w:rPr>
              <w:t>13 239,7</w:t>
            </w:r>
          </w:p>
        </w:tc>
      </w:tr>
    </w:tbl>
    <w:p w:rsidR="00B1444C" w:rsidRPr="001A6E84" w:rsidRDefault="00B1444C" w:rsidP="00B1444C">
      <w:pPr>
        <w:pStyle w:val="af"/>
        <w:rPr>
          <w:rFonts w:ascii="Times New Roman" w:eastAsia="Times New Roman" w:hAnsi="Times New Roman"/>
          <w:sz w:val="24"/>
          <w:szCs w:val="24"/>
        </w:rPr>
      </w:pPr>
    </w:p>
    <w:p w:rsidR="00B1444C" w:rsidRDefault="00B1444C" w:rsidP="00B1444C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612B68" w:rsidRDefault="00612B68" w:rsidP="00032A4B">
      <w:pPr>
        <w:jc w:val="center"/>
        <w:rPr>
          <w:b/>
          <w:sz w:val="26"/>
          <w:szCs w:val="26"/>
        </w:rPr>
      </w:pPr>
    </w:p>
    <w:sectPr w:rsidR="00612B68" w:rsidSect="00711AB2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548" w:rsidRDefault="00027548" w:rsidP="00D6420D">
      <w:r>
        <w:separator/>
      </w:r>
    </w:p>
  </w:endnote>
  <w:endnote w:type="continuationSeparator" w:id="0">
    <w:p w:rsidR="00027548" w:rsidRDefault="00027548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548" w:rsidRDefault="00027548" w:rsidP="00D6420D">
      <w:r>
        <w:separator/>
      </w:r>
    </w:p>
  </w:footnote>
  <w:footnote w:type="continuationSeparator" w:id="0">
    <w:p w:rsidR="00027548" w:rsidRDefault="00027548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E67100E"/>
    <w:multiLevelType w:val="multilevel"/>
    <w:tmpl w:val="1E2CCEB4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3012" w:hanging="720"/>
      </w:pPr>
    </w:lvl>
    <w:lvl w:ilvl="3">
      <w:start w:val="1"/>
      <w:numFmt w:val="decimal"/>
      <w:lvlText w:val="%1.%2.%3.%4."/>
      <w:lvlJc w:val="left"/>
      <w:pPr>
        <w:ind w:left="4518" w:hanging="1080"/>
      </w:pPr>
    </w:lvl>
    <w:lvl w:ilvl="4">
      <w:start w:val="1"/>
      <w:numFmt w:val="decimal"/>
      <w:lvlText w:val="%1.%2.%3.%4.%5."/>
      <w:lvlJc w:val="left"/>
      <w:pPr>
        <w:ind w:left="5664" w:hanging="1080"/>
      </w:pPr>
    </w:lvl>
    <w:lvl w:ilvl="5">
      <w:start w:val="1"/>
      <w:numFmt w:val="decimal"/>
      <w:lvlText w:val="%1.%2.%3.%4.%5.%6."/>
      <w:lvlJc w:val="left"/>
      <w:pPr>
        <w:ind w:left="7170" w:hanging="1440"/>
      </w:pPr>
    </w:lvl>
    <w:lvl w:ilvl="6">
      <w:start w:val="1"/>
      <w:numFmt w:val="decimal"/>
      <w:lvlText w:val="%1.%2.%3.%4.%5.%6.%7."/>
      <w:lvlJc w:val="left"/>
      <w:pPr>
        <w:ind w:left="8316" w:hanging="1440"/>
      </w:pPr>
    </w:lvl>
    <w:lvl w:ilvl="7">
      <w:start w:val="1"/>
      <w:numFmt w:val="decimal"/>
      <w:lvlText w:val="%1.%2.%3.%4.%5.%6.%7.%8."/>
      <w:lvlJc w:val="left"/>
      <w:pPr>
        <w:ind w:left="9822" w:hanging="1800"/>
      </w:pPr>
    </w:lvl>
    <w:lvl w:ilvl="8">
      <w:start w:val="1"/>
      <w:numFmt w:val="decimal"/>
      <w:lvlText w:val="%1.%2.%3.%4.%5.%6.%7.%8.%9."/>
      <w:lvlJc w:val="left"/>
      <w:pPr>
        <w:ind w:left="10968" w:hanging="1800"/>
      </w:pPr>
    </w:lvl>
  </w:abstractNum>
  <w:abstractNum w:abstractNumId="6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8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10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1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3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68077F5"/>
    <w:multiLevelType w:val="multilevel"/>
    <w:tmpl w:val="269EF206"/>
    <w:lvl w:ilvl="0">
      <w:start w:val="1"/>
      <w:numFmt w:val="decimal"/>
      <w:lvlText w:val="%1."/>
      <w:lvlJc w:val="left"/>
      <w:pPr>
        <w:ind w:left="2216" w:hanging="1365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28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CA81553"/>
    <w:multiLevelType w:val="hybridMultilevel"/>
    <w:tmpl w:val="A402495C"/>
    <w:lvl w:ilvl="0" w:tplc="3292505E">
      <w:start w:val="1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</w:lvl>
    <w:lvl w:ilvl="3" w:tplc="0419000F" w:tentative="1">
      <w:start w:val="1"/>
      <w:numFmt w:val="decimal"/>
      <w:lvlText w:val="%4."/>
      <w:lvlJc w:val="left"/>
      <w:pPr>
        <w:ind w:left="2154" w:hanging="360"/>
      </w:p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</w:lvl>
    <w:lvl w:ilvl="6" w:tplc="0419000F" w:tentative="1">
      <w:start w:val="1"/>
      <w:numFmt w:val="decimal"/>
      <w:lvlText w:val="%7."/>
      <w:lvlJc w:val="left"/>
      <w:pPr>
        <w:ind w:left="4314" w:hanging="360"/>
      </w:p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33">
    <w:nsid w:val="7D4E6CCF"/>
    <w:multiLevelType w:val="hybridMultilevel"/>
    <w:tmpl w:val="19C4B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5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6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16"/>
  </w:num>
  <w:num w:numId="3">
    <w:abstractNumId w:val="20"/>
  </w:num>
  <w:num w:numId="4">
    <w:abstractNumId w:val="17"/>
  </w:num>
  <w:num w:numId="5">
    <w:abstractNumId w:val="19"/>
  </w:num>
  <w:num w:numId="6">
    <w:abstractNumId w:val="15"/>
  </w:num>
  <w:num w:numId="7">
    <w:abstractNumId w:val="0"/>
  </w:num>
  <w:num w:numId="8">
    <w:abstractNumId w:val="4"/>
  </w:num>
  <w:num w:numId="9">
    <w:abstractNumId w:val="28"/>
  </w:num>
  <w:num w:numId="10">
    <w:abstractNumId w:val="14"/>
  </w:num>
  <w:num w:numId="11">
    <w:abstractNumId w:val="6"/>
  </w:num>
  <w:num w:numId="12">
    <w:abstractNumId w:val="24"/>
  </w:num>
  <w:num w:numId="13">
    <w:abstractNumId w:val="25"/>
  </w:num>
  <w:num w:numId="14">
    <w:abstractNumId w:val="12"/>
  </w:num>
  <w:num w:numId="15">
    <w:abstractNumId w:val="35"/>
  </w:num>
  <w:num w:numId="16">
    <w:abstractNumId w:val="31"/>
  </w:num>
  <w:num w:numId="17">
    <w:abstractNumId w:val="36"/>
  </w:num>
  <w:num w:numId="18">
    <w:abstractNumId w:val="10"/>
  </w:num>
  <w:num w:numId="19">
    <w:abstractNumId w:val="13"/>
  </w:num>
  <w:num w:numId="20">
    <w:abstractNumId w:val="30"/>
  </w:num>
  <w:num w:numId="21">
    <w:abstractNumId w:val="18"/>
  </w:num>
  <w:num w:numId="22">
    <w:abstractNumId w:val="26"/>
  </w:num>
  <w:num w:numId="23">
    <w:abstractNumId w:val="21"/>
  </w:num>
  <w:num w:numId="24">
    <w:abstractNumId w:val="8"/>
  </w:num>
  <w:num w:numId="25">
    <w:abstractNumId w:val="2"/>
  </w:num>
  <w:num w:numId="26">
    <w:abstractNumId w:val="29"/>
  </w:num>
  <w:num w:numId="27">
    <w:abstractNumId w:val="11"/>
  </w:num>
  <w:num w:numId="28">
    <w:abstractNumId w:val="34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0496"/>
    <w:rsid w:val="00014F7F"/>
    <w:rsid w:val="00015B04"/>
    <w:rsid w:val="000175CD"/>
    <w:rsid w:val="00025F91"/>
    <w:rsid w:val="00026291"/>
    <w:rsid w:val="00027548"/>
    <w:rsid w:val="00032A4B"/>
    <w:rsid w:val="00032EA8"/>
    <w:rsid w:val="00035B33"/>
    <w:rsid w:val="00041147"/>
    <w:rsid w:val="00046DE6"/>
    <w:rsid w:val="000555C9"/>
    <w:rsid w:val="00060D4A"/>
    <w:rsid w:val="00066D0A"/>
    <w:rsid w:val="00071567"/>
    <w:rsid w:val="000723D3"/>
    <w:rsid w:val="000827DB"/>
    <w:rsid w:val="000A0FCE"/>
    <w:rsid w:val="000B26F7"/>
    <w:rsid w:val="000B44D5"/>
    <w:rsid w:val="000C612D"/>
    <w:rsid w:val="000D24A0"/>
    <w:rsid w:val="000D2A82"/>
    <w:rsid w:val="000D349E"/>
    <w:rsid w:val="000E02C8"/>
    <w:rsid w:val="000E49E0"/>
    <w:rsid w:val="000E76BE"/>
    <w:rsid w:val="000F56E2"/>
    <w:rsid w:val="000F776B"/>
    <w:rsid w:val="00112168"/>
    <w:rsid w:val="00114659"/>
    <w:rsid w:val="00117162"/>
    <w:rsid w:val="0012437F"/>
    <w:rsid w:val="00125834"/>
    <w:rsid w:val="00151B9A"/>
    <w:rsid w:val="0015333B"/>
    <w:rsid w:val="00161D10"/>
    <w:rsid w:val="00164640"/>
    <w:rsid w:val="00166BEA"/>
    <w:rsid w:val="00171456"/>
    <w:rsid w:val="00175589"/>
    <w:rsid w:val="00175B9D"/>
    <w:rsid w:val="0017706B"/>
    <w:rsid w:val="00184EF1"/>
    <w:rsid w:val="001919DB"/>
    <w:rsid w:val="001A5B7E"/>
    <w:rsid w:val="001B2277"/>
    <w:rsid w:val="001C303A"/>
    <w:rsid w:val="001C7F0D"/>
    <w:rsid w:val="001D2EC5"/>
    <w:rsid w:val="001D5956"/>
    <w:rsid w:val="001D5A33"/>
    <w:rsid w:val="001D7F75"/>
    <w:rsid w:val="001F237C"/>
    <w:rsid w:val="001F2C0B"/>
    <w:rsid w:val="00204355"/>
    <w:rsid w:val="002209EB"/>
    <w:rsid w:val="002213E8"/>
    <w:rsid w:val="00241000"/>
    <w:rsid w:val="00247888"/>
    <w:rsid w:val="00253C27"/>
    <w:rsid w:val="00271D8A"/>
    <w:rsid w:val="0029144E"/>
    <w:rsid w:val="002A0F8F"/>
    <w:rsid w:val="002A6197"/>
    <w:rsid w:val="002B1883"/>
    <w:rsid w:val="002B1EAD"/>
    <w:rsid w:val="002B788A"/>
    <w:rsid w:val="002C5421"/>
    <w:rsid w:val="002D0859"/>
    <w:rsid w:val="002D54AF"/>
    <w:rsid w:val="002E3CAF"/>
    <w:rsid w:val="002E46B1"/>
    <w:rsid w:val="002E63A6"/>
    <w:rsid w:val="00302DD6"/>
    <w:rsid w:val="00303895"/>
    <w:rsid w:val="00310181"/>
    <w:rsid w:val="0031029A"/>
    <w:rsid w:val="003117C4"/>
    <w:rsid w:val="00331FC0"/>
    <w:rsid w:val="00336B8E"/>
    <w:rsid w:val="00346F66"/>
    <w:rsid w:val="0035170A"/>
    <w:rsid w:val="00355E8B"/>
    <w:rsid w:val="003607F9"/>
    <w:rsid w:val="003632D7"/>
    <w:rsid w:val="00364578"/>
    <w:rsid w:val="003652A1"/>
    <w:rsid w:val="003673E0"/>
    <w:rsid w:val="00372483"/>
    <w:rsid w:val="003969C6"/>
    <w:rsid w:val="003A734E"/>
    <w:rsid w:val="003B15E3"/>
    <w:rsid w:val="003B6B2E"/>
    <w:rsid w:val="003C695E"/>
    <w:rsid w:val="003D15C7"/>
    <w:rsid w:val="003E2584"/>
    <w:rsid w:val="003E47EC"/>
    <w:rsid w:val="003E57D3"/>
    <w:rsid w:val="003E6725"/>
    <w:rsid w:val="003F2316"/>
    <w:rsid w:val="003F5B71"/>
    <w:rsid w:val="0040210E"/>
    <w:rsid w:val="004036E9"/>
    <w:rsid w:val="00405B7A"/>
    <w:rsid w:val="004118C0"/>
    <w:rsid w:val="00416C10"/>
    <w:rsid w:val="00435681"/>
    <w:rsid w:val="00445723"/>
    <w:rsid w:val="00447FC7"/>
    <w:rsid w:val="00450141"/>
    <w:rsid w:val="0046173C"/>
    <w:rsid w:val="0046506F"/>
    <w:rsid w:val="004710E1"/>
    <w:rsid w:val="00472FA4"/>
    <w:rsid w:val="00481857"/>
    <w:rsid w:val="0048298F"/>
    <w:rsid w:val="00485AAC"/>
    <w:rsid w:val="004922B8"/>
    <w:rsid w:val="0049446D"/>
    <w:rsid w:val="004A6177"/>
    <w:rsid w:val="004B794F"/>
    <w:rsid w:val="004C00C4"/>
    <w:rsid w:val="004C0C58"/>
    <w:rsid w:val="004C4A3A"/>
    <w:rsid w:val="004C577D"/>
    <w:rsid w:val="004C66BF"/>
    <w:rsid w:val="004E21A5"/>
    <w:rsid w:val="004E678B"/>
    <w:rsid w:val="004F20A9"/>
    <w:rsid w:val="004F3B82"/>
    <w:rsid w:val="004F6883"/>
    <w:rsid w:val="0051614D"/>
    <w:rsid w:val="00516C4E"/>
    <w:rsid w:val="00521686"/>
    <w:rsid w:val="00524E42"/>
    <w:rsid w:val="00527425"/>
    <w:rsid w:val="00542FEC"/>
    <w:rsid w:val="00545A3F"/>
    <w:rsid w:val="00556C6D"/>
    <w:rsid w:val="00556E5C"/>
    <w:rsid w:val="005574E4"/>
    <w:rsid w:val="00562329"/>
    <w:rsid w:val="00565C13"/>
    <w:rsid w:val="00566FF4"/>
    <w:rsid w:val="00585337"/>
    <w:rsid w:val="005950E3"/>
    <w:rsid w:val="005A51EF"/>
    <w:rsid w:val="005B10FF"/>
    <w:rsid w:val="005B4752"/>
    <w:rsid w:val="005C1432"/>
    <w:rsid w:val="005D510C"/>
    <w:rsid w:val="005D549B"/>
    <w:rsid w:val="005E2DD3"/>
    <w:rsid w:val="005F0BB8"/>
    <w:rsid w:val="005F5064"/>
    <w:rsid w:val="005F65FE"/>
    <w:rsid w:val="00604A9E"/>
    <w:rsid w:val="00610D52"/>
    <w:rsid w:val="00612B68"/>
    <w:rsid w:val="00622B3E"/>
    <w:rsid w:val="00627388"/>
    <w:rsid w:val="00645840"/>
    <w:rsid w:val="00646CB2"/>
    <w:rsid w:val="00652245"/>
    <w:rsid w:val="00661CB3"/>
    <w:rsid w:val="0066622E"/>
    <w:rsid w:val="00666B90"/>
    <w:rsid w:val="00667E8E"/>
    <w:rsid w:val="00673DB2"/>
    <w:rsid w:val="00676CCE"/>
    <w:rsid w:val="00690DEB"/>
    <w:rsid w:val="006925DB"/>
    <w:rsid w:val="0069610A"/>
    <w:rsid w:val="006A28EE"/>
    <w:rsid w:val="006A6FCC"/>
    <w:rsid w:val="006B04F9"/>
    <w:rsid w:val="006B58C7"/>
    <w:rsid w:val="006B7CD5"/>
    <w:rsid w:val="006C2E52"/>
    <w:rsid w:val="006C3F71"/>
    <w:rsid w:val="006D5F51"/>
    <w:rsid w:val="006D6200"/>
    <w:rsid w:val="006F0481"/>
    <w:rsid w:val="006F28C0"/>
    <w:rsid w:val="006F38C9"/>
    <w:rsid w:val="00704B1D"/>
    <w:rsid w:val="00704FE5"/>
    <w:rsid w:val="00711AB2"/>
    <w:rsid w:val="00721FAF"/>
    <w:rsid w:val="007230DF"/>
    <w:rsid w:val="00736931"/>
    <w:rsid w:val="00747C7A"/>
    <w:rsid w:val="0075102B"/>
    <w:rsid w:val="00752B9A"/>
    <w:rsid w:val="007549E0"/>
    <w:rsid w:val="007560BF"/>
    <w:rsid w:val="00760D82"/>
    <w:rsid w:val="0076243D"/>
    <w:rsid w:val="00763B13"/>
    <w:rsid w:val="007706EA"/>
    <w:rsid w:val="00785388"/>
    <w:rsid w:val="00787995"/>
    <w:rsid w:val="00791009"/>
    <w:rsid w:val="00792D2B"/>
    <w:rsid w:val="007E09C3"/>
    <w:rsid w:val="007E2BE0"/>
    <w:rsid w:val="007F198A"/>
    <w:rsid w:val="007F22CB"/>
    <w:rsid w:val="007F4D9D"/>
    <w:rsid w:val="0082279C"/>
    <w:rsid w:val="00827159"/>
    <w:rsid w:val="008314EC"/>
    <w:rsid w:val="008351C8"/>
    <w:rsid w:val="008425B5"/>
    <w:rsid w:val="008465C9"/>
    <w:rsid w:val="00884D76"/>
    <w:rsid w:val="008A11E2"/>
    <w:rsid w:val="008A7EEF"/>
    <w:rsid w:val="008B109B"/>
    <w:rsid w:val="008D3AFB"/>
    <w:rsid w:val="008D6DB3"/>
    <w:rsid w:val="008E028B"/>
    <w:rsid w:val="008E2CB2"/>
    <w:rsid w:val="008F0331"/>
    <w:rsid w:val="008F1A89"/>
    <w:rsid w:val="008F4318"/>
    <w:rsid w:val="008F4EF9"/>
    <w:rsid w:val="008F5BDD"/>
    <w:rsid w:val="0090300C"/>
    <w:rsid w:val="009051EE"/>
    <w:rsid w:val="00912A1A"/>
    <w:rsid w:val="00912AFB"/>
    <w:rsid w:val="0091354F"/>
    <w:rsid w:val="00915662"/>
    <w:rsid w:val="00924D6C"/>
    <w:rsid w:val="0093285F"/>
    <w:rsid w:val="00937843"/>
    <w:rsid w:val="009407F7"/>
    <w:rsid w:val="00943FB2"/>
    <w:rsid w:val="009633F4"/>
    <w:rsid w:val="00966814"/>
    <w:rsid w:val="00982C4F"/>
    <w:rsid w:val="009831C1"/>
    <w:rsid w:val="00986696"/>
    <w:rsid w:val="00986B05"/>
    <w:rsid w:val="009A4332"/>
    <w:rsid w:val="009B366E"/>
    <w:rsid w:val="009C0778"/>
    <w:rsid w:val="009C1BA3"/>
    <w:rsid w:val="009C1DFC"/>
    <w:rsid w:val="009C5115"/>
    <w:rsid w:val="009E1C24"/>
    <w:rsid w:val="009E37B4"/>
    <w:rsid w:val="009E3EEC"/>
    <w:rsid w:val="009F15F0"/>
    <w:rsid w:val="009F236A"/>
    <w:rsid w:val="009F4E8F"/>
    <w:rsid w:val="00A01787"/>
    <w:rsid w:val="00A06044"/>
    <w:rsid w:val="00A1185D"/>
    <w:rsid w:val="00A13984"/>
    <w:rsid w:val="00A16F76"/>
    <w:rsid w:val="00A237BF"/>
    <w:rsid w:val="00A2410F"/>
    <w:rsid w:val="00A3784C"/>
    <w:rsid w:val="00A419F7"/>
    <w:rsid w:val="00A4710C"/>
    <w:rsid w:val="00A55ED3"/>
    <w:rsid w:val="00A60677"/>
    <w:rsid w:val="00A639B8"/>
    <w:rsid w:val="00A71E7B"/>
    <w:rsid w:val="00A9038D"/>
    <w:rsid w:val="00A921AD"/>
    <w:rsid w:val="00AA10AF"/>
    <w:rsid w:val="00AC5BBE"/>
    <w:rsid w:val="00AC647F"/>
    <w:rsid w:val="00AD183A"/>
    <w:rsid w:val="00AD196E"/>
    <w:rsid w:val="00AD5A52"/>
    <w:rsid w:val="00AE1317"/>
    <w:rsid w:val="00AE3D65"/>
    <w:rsid w:val="00AE774B"/>
    <w:rsid w:val="00AF5818"/>
    <w:rsid w:val="00AF6D57"/>
    <w:rsid w:val="00B02801"/>
    <w:rsid w:val="00B1444C"/>
    <w:rsid w:val="00B22AD1"/>
    <w:rsid w:val="00B32F03"/>
    <w:rsid w:val="00B35BC6"/>
    <w:rsid w:val="00B368AB"/>
    <w:rsid w:val="00B5203F"/>
    <w:rsid w:val="00B55399"/>
    <w:rsid w:val="00B63DA8"/>
    <w:rsid w:val="00B6604C"/>
    <w:rsid w:val="00B76AA9"/>
    <w:rsid w:val="00B7783D"/>
    <w:rsid w:val="00B83E94"/>
    <w:rsid w:val="00B84316"/>
    <w:rsid w:val="00B931AC"/>
    <w:rsid w:val="00B93DB1"/>
    <w:rsid w:val="00B96419"/>
    <w:rsid w:val="00BA4E21"/>
    <w:rsid w:val="00BB1852"/>
    <w:rsid w:val="00BD1227"/>
    <w:rsid w:val="00BE16B6"/>
    <w:rsid w:val="00BF1BA7"/>
    <w:rsid w:val="00BF29BA"/>
    <w:rsid w:val="00BF2CF2"/>
    <w:rsid w:val="00BF76E7"/>
    <w:rsid w:val="00C04AE8"/>
    <w:rsid w:val="00C04F02"/>
    <w:rsid w:val="00C10A63"/>
    <w:rsid w:val="00C14D5D"/>
    <w:rsid w:val="00C35E28"/>
    <w:rsid w:val="00C43A88"/>
    <w:rsid w:val="00C478AC"/>
    <w:rsid w:val="00C6371F"/>
    <w:rsid w:val="00C71B27"/>
    <w:rsid w:val="00C86080"/>
    <w:rsid w:val="00C90628"/>
    <w:rsid w:val="00C91796"/>
    <w:rsid w:val="00CB6D2C"/>
    <w:rsid w:val="00CC01E4"/>
    <w:rsid w:val="00CD32A0"/>
    <w:rsid w:val="00CD5DC1"/>
    <w:rsid w:val="00CD7115"/>
    <w:rsid w:val="00CD79D9"/>
    <w:rsid w:val="00CE6FDF"/>
    <w:rsid w:val="00CF1852"/>
    <w:rsid w:val="00D156D7"/>
    <w:rsid w:val="00D15872"/>
    <w:rsid w:val="00D25CE0"/>
    <w:rsid w:val="00D26A2D"/>
    <w:rsid w:val="00D319FC"/>
    <w:rsid w:val="00D346F0"/>
    <w:rsid w:val="00D3748F"/>
    <w:rsid w:val="00D63EF7"/>
    <w:rsid w:val="00D6420D"/>
    <w:rsid w:val="00D6676E"/>
    <w:rsid w:val="00D73F78"/>
    <w:rsid w:val="00D74198"/>
    <w:rsid w:val="00D90854"/>
    <w:rsid w:val="00D94A72"/>
    <w:rsid w:val="00DA0166"/>
    <w:rsid w:val="00DA2927"/>
    <w:rsid w:val="00DA2E7E"/>
    <w:rsid w:val="00DB226C"/>
    <w:rsid w:val="00DB7AB7"/>
    <w:rsid w:val="00DC1B23"/>
    <w:rsid w:val="00DE1EC3"/>
    <w:rsid w:val="00DE7F97"/>
    <w:rsid w:val="00E022A6"/>
    <w:rsid w:val="00E1122D"/>
    <w:rsid w:val="00E11F92"/>
    <w:rsid w:val="00E14E83"/>
    <w:rsid w:val="00E168DB"/>
    <w:rsid w:val="00E25010"/>
    <w:rsid w:val="00E26E76"/>
    <w:rsid w:val="00E3767F"/>
    <w:rsid w:val="00E40D95"/>
    <w:rsid w:val="00E44188"/>
    <w:rsid w:val="00E4670C"/>
    <w:rsid w:val="00E54289"/>
    <w:rsid w:val="00E55250"/>
    <w:rsid w:val="00E63D3E"/>
    <w:rsid w:val="00E76C07"/>
    <w:rsid w:val="00E831AB"/>
    <w:rsid w:val="00E83E69"/>
    <w:rsid w:val="00E951D9"/>
    <w:rsid w:val="00EA11BB"/>
    <w:rsid w:val="00EA1E93"/>
    <w:rsid w:val="00EA4283"/>
    <w:rsid w:val="00EA7BD1"/>
    <w:rsid w:val="00EC5108"/>
    <w:rsid w:val="00ED0BC9"/>
    <w:rsid w:val="00ED4603"/>
    <w:rsid w:val="00ED7C5C"/>
    <w:rsid w:val="00EE5005"/>
    <w:rsid w:val="00F054BA"/>
    <w:rsid w:val="00F054BB"/>
    <w:rsid w:val="00F076C4"/>
    <w:rsid w:val="00F23C7C"/>
    <w:rsid w:val="00F2615D"/>
    <w:rsid w:val="00F4130A"/>
    <w:rsid w:val="00F45461"/>
    <w:rsid w:val="00F66DCC"/>
    <w:rsid w:val="00F67E53"/>
    <w:rsid w:val="00F81BB0"/>
    <w:rsid w:val="00F838F2"/>
    <w:rsid w:val="00F901C2"/>
    <w:rsid w:val="00F9232D"/>
    <w:rsid w:val="00F9615D"/>
    <w:rsid w:val="00FB0803"/>
    <w:rsid w:val="00FB2F1F"/>
    <w:rsid w:val="00FB34D1"/>
    <w:rsid w:val="00FC53A6"/>
    <w:rsid w:val="00FC677C"/>
    <w:rsid w:val="00FC6B80"/>
    <w:rsid w:val="00FE12DF"/>
    <w:rsid w:val="00FE7E20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156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table" w:styleId="ab">
    <w:name w:val="Table Grid"/>
    <w:basedOn w:val="a1"/>
    <w:uiPriority w:val="59"/>
    <w:rsid w:val="007E0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715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071567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7156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71567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No Spacing"/>
    <w:uiPriority w:val="1"/>
    <w:qFormat/>
    <w:rsid w:val="000715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07156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Exact">
    <w:name w:val="Подпись к картинке Exact"/>
    <w:basedOn w:val="a0"/>
    <w:link w:val="af0"/>
    <w:uiPriority w:val="99"/>
    <w:locked/>
    <w:rsid w:val="0007156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af0">
    <w:name w:val="Подпись к картинке"/>
    <w:basedOn w:val="a"/>
    <w:link w:val="Exact"/>
    <w:uiPriority w:val="99"/>
    <w:rsid w:val="00071567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2"/>
      <w:szCs w:val="22"/>
      <w:lang w:eastAsia="en-US"/>
    </w:rPr>
  </w:style>
  <w:style w:type="character" w:customStyle="1" w:styleId="3Exact">
    <w:name w:val="Основной текст (3) Exact"/>
    <w:basedOn w:val="a0"/>
    <w:link w:val="3"/>
    <w:uiPriority w:val="99"/>
    <w:locked/>
    <w:rsid w:val="00071567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3">
    <w:name w:val="Основной текст (3)"/>
    <w:basedOn w:val="a"/>
    <w:link w:val="3Exact"/>
    <w:uiPriority w:val="99"/>
    <w:rsid w:val="00071567"/>
    <w:pPr>
      <w:widowControl w:val="0"/>
      <w:shd w:val="clear" w:color="auto" w:fill="FFFFFF"/>
      <w:spacing w:line="192" w:lineRule="exact"/>
      <w:jc w:val="both"/>
    </w:pPr>
    <w:rPr>
      <w:rFonts w:eastAsiaTheme="minorHAnsi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071567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20">
    <w:name w:val="Основной текст (2) + Не полужирный"/>
    <w:basedOn w:val="2"/>
    <w:uiPriority w:val="99"/>
    <w:rsid w:val="00071567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07156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pt">
    <w:name w:val="Основной текст (2) + 4 pt"/>
    <w:aliases w:val="Не полужирный,Курсив,Интервал 0 pt"/>
    <w:basedOn w:val="2"/>
    <w:uiPriority w:val="99"/>
    <w:rsid w:val="00071567"/>
    <w:rPr>
      <w:rFonts w:ascii="Times New Roman" w:hAnsi="Times New Roman" w:cs="Times New Roman"/>
      <w:b/>
      <w:bCs/>
      <w:i/>
      <w:iCs/>
      <w:strike w:val="0"/>
      <w:dstrike w:val="0"/>
      <w:spacing w:val="-10"/>
      <w:sz w:val="8"/>
      <w:szCs w:val="8"/>
      <w:u w:val="none"/>
      <w:effect w:val="none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071567"/>
    <w:rPr>
      <w:rFonts w:ascii="Times New Roman" w:hAnsi="Times New Roman" w:cs="Times New Roman" w:hint="default"/>
      <w:b/>
      <w:bCs/>
      <w:strike w:val="0"/>
      <w:dstrike w:val="0"/>
      <w:u w:val="none"/>
      <w:effect w:val="none"/>
    </w:rPr>
  </w:style>
  <w:style w:type="character" w:customStyle="1" w:styleId="2Exact1">
    <w:name w:val="Основной текст (2) Exact1"/>
    <w:basedOn w:val="2"/>
    <w:uiPriority w:val="99"/>
    <w:rsid w:val="00071567"/>
    <w:rPr>
      <w:rFonts w:ascii="Times New Roman" w:hAnsi="Times New Roman" w:cs="Times New Roman"/>
      <w:b/>
      <w:bCs/>
      <w:strike w:val="0"/>
      <w:dstrike w:val="0"/>
      <w:sz w:val="28"/>
      <w:szCs w:val="28"/>
      <w:u w:val="none"/>
      <w:effect w:val="none"/>
      <w:shd w:val="clear" w:color="auto" w:fill="FFFFFF"/>
    </w:rPr>
  </w:style>
  <w:style w:type="character" w:customStyle="1" w:styleId="Exact1">
    <w:name w:val="Подпись к картинке Exact1"/>
    <w:basedOn w:val="Exact"/>
    <w:uiPriority w:val="99"/>
    <w:rsid w:val="0007156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Exact2">
    <w:name w:val="Основной текст (3) Exact2"/>
    <w:basedOn w:val="3Exact"/>
    <w:uiPriority w:val="99"/>
    <w:rsid w:val="00071567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Exact1">
    <w:name w:val="Основной текст (3) Exact1"/>
    <w:basedOn w:val="3Exact"/>
    <w:uiPriority w:val="99"/>
    <w:rsid w:val="00071567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6">
    <w:name w:val="Основной текст (3) + 6"/>
    <w:aliases w:val="5 pt,Полужирный Exact,Основной текст (5) + 11"/>
    <w:basedOn w:val="3Exact"/>
    <w:rsid w:val="00071567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table" w:customStyle="1" w:styleId="13">
    <w:name w:val="Сетка таблицы1"/>
    <w:basedOn w:val="a1"/>
    <w:uiPriority w:val="59"/>
    <w:rsid w:val="00770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basedOn w:val="a0"/>
    <w:qFormat/>
    <w:rsid w:val="00175B9D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161D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1D1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156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table" w:styleId="ab">
    <w:name w:val="Table Grid"/>
    <w:basedOn w:val="a1"/>
    <w:uiPriority w:val="59"/>
    <w:rsid w:val="007E0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715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071567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7156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71567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No Spacing"/>
    <w:uiPriority w:val="1"/>
    <w:qFormat/>
    <w:rsid w:val="000715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07156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Exact">
    <w:name w:val="Подпись к картинке Exact"/>
    <w:basedOn w:val="a0"/>
    <w:link w:val="af0"/>
    <w:uiPriority w:val="99"/>
    <w:locked/>
    <w:rsid w:val="0007156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af0">
    <w:name w:val="Подпись к картинке"/>
    <w:basedOn w:val="a"/>
    <w:link w:val="Exact"/>
    <w:uiPriority w:val="99"/>
    <w:rsid w:val="00071567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2"/>
      <w:szCs w:val="22"/>
      <w:lang w:eastAsia="en-US"/>
    </w:rPr>
  </w:style>
  <w:style w:type="character" w:customStyle="1" w:styleId="3Exact">
    <w:name w:val="Основной текст (3) Exact"/>
    <w:basedOn w:val="a0"/>
    <w:link w:val="3"/>
    <w:uiPriority w:val="99"/>
    <w:locked/>
    <w:rsid w:val="00071567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3">
    <w:name w:val="Основной текст (3)"/>
    <w:basedOn w:val="a"/>
    <w:link w:val="3Exact"/>
    <w:uiPriority w:val="99"/>
    <w:rsid w:val="00071567"/>
    <w:pPr>
      <w:widowControl w:val="0"/>
      <w:shd w:val="clear" w:color="auto" w:fill="FFFFFF"/>
      <w:spacing w:line="192" w:lineRule="exact"/>
      <w:jc w:val="both"/>
    </w:pPr>
    <w:rPr>
      <w:rFonts w:eastAsiaTheme="minorHAnsi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071567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20">
    <w:name w:val="Основной текст (2) + Не полужирный"/>
    <w:basedOn w:val="2"/>
    <w:uiPriority w:val="99"/>
    <w:rsid w:val="00071567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07156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pt">
    <w:name w:val="Основной текст (2) + 4 pt"/>
    <w:aliases w:val="Не полужирный,Курсив,Интервал 0 pt"/>
    <w:basedOn w:val="2"/>
    <w:uiPriority w:val="99"/>
    <w:rsid w:val="00071567"/>
    <w:rPr>
      <w:rFonts w:ascii="Times New Roman" w:hAnsi="Times New Roman" w:cs="Times New Roman"/>
      <w:b/>
      <w:bCs/>
      <w:i/>
      <w:iCs/>
      <w:strike w:val="0"/>
      <w:dstrike w:val="0"/>
      <w:spacing w:val="-10"/>
      <w:sz w:val="8"/>
      <w:szCs w:val="8"/>
      <w:u w:val="none"/>
      <w:effect w:val="none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071567"/>
    <w:rPr>
      <w:rFonts w:ascii="Times New Roman" w:hAnsi="Times New Roman" w:cs="Times New Roman" w:hint="default"/>
      <w:b/>
      <w:bCs/>
      <w:strike w:val="0"/>
      <w:dstrike w:val="0"/>
      <w:u w:val="none"/>
      <w:effect w:val="none"/>
    </w:rPr>
  </w:style>
  <w:style w:type="character" w:customStyle="1" w:styleId="2Exact1">
    <w:name w:val="Основной текст (2) Exact1"/>
    <w:basedOn w:val="2"/>
    <w:uiPriority w:val="99"/>
    <w:rsid w:val="00071567"/>
    <w:rPr>
      <w:rFonts w:ascii="Times New Roman" w:hAnsi="Times New Roman" w:cs="Times New Roman"/>
      <w:b/>
      <w:bCs/>
      <w:strike w:val="0"/>
      <w:dstrike w:val="0"/>
      <w:sz w:val="28"/>
      <w:szCs w:val="28"/>
      <w:u w:val="none"/>
      <w:effect w:val="none"/>
      <w:shd w:val="clear" w:color="auto" w:fill="FFFFFF"/>
    </w:rPr>
  </w:style>
  <w:style w:type="character" w:customStyle="1" w:styleId="Exact1">
    <w:name w:val="Подпись к картинке Exact1"/>
    <w:basedOn w:val="Exact"/>
    <w:uiPriority w:val="99"/>
    <w:rsid w:val="0007156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Exact2">
    <w:name w:val="Основной текст (3) Exact2"/>
    <w:basedOn w:val="3Exact"/>
    <w:uiPriority w:val="99"/>
    <w:rsid w:val="00071567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Exact1">
    <w:name w:val="Основной текст (3) Exact1"/>
    <w:basedOn w:val="3Exact"/>
    <w:uiPriority w:val="99"/>
    <w:rsid w:val="00071567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6">
    <w:name w:val="Основной текст (3) + 6"/>
    <w:aliases w:val="5 pt,Полужирный Exact,Основной текст (5) + 11"/>
    <w:basedOn w:val="3Exact"/>
    <w:rsid w:val="00071567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table" w:customStyle="1" w:styleId="13">
    <w:name w:val="Сетка таблицы1"/>
    <w:basedOn w:val="a1"/>
    <w:uiPriority w:val="59"/>
    <w:rsid w:val="00770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basedOn w:val="a0"/>
    <w:qFormat/>
    <w:rsid w:val="00175B9D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161D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1D1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olyanovo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284FC808.dotm</Template>
  <TotalTime>0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Сиухина Ирина</cp:lastModifiedBy>
  <cp:revision>2</cp:revision>
  <cp:lastPrinted>2021-10-19T08:41:00Z</cp:lastPrinted>
  <dcterms:created xsi:type="dcterms:W3CDTF">2023-10-23T11:16:00Z</dcterms:created>
  <dcterms:modified xsi:type="dcterms:W3CDTF">2023-10-23T11:16:00Z</dcterms:modified>
</cp:coreProperties>
</file>