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9464"/>
        <w:gridCol w:w="283"/>
      </w:tblGrid>
      <w:tr w:rsidR="001C2C03" w:rsidRPr="00CB708F" w:rsidTr="002B76A2">
        <w:trPr>
          <w:trHeight w:val="2874"/>
        </w:trPr>
        <w:tc>
          <w:tcPr>
            <w:tcW w:w="9464" w:type="dxa"/>
          </w:tcPr>
          <w:p w:rsidR="001C2C03" w:rsidRPr="00CB708F" w:rsidRDefault="001C2C03" w:rsidP="009B2388">
            <w:pPr>
              <w:suppressAutoHyphens/>
              <w:rPr>
                <w:b/>
              </w:rPr>
            </w:pPr>
          </w:p>
          <w:p w:rsidR="000266A7" w:rsidRDefault="000266A7" w:rsidP="000266A7">
            <w:pPr>
              <w:ind w:right="1026"/>
              <w:jc w:val="both"/>
              <w:rPr>
                <w:b/>
              </w:rPr>
            </w:pPr>
          </w:p>
          <w:p w:rsidR="000266A7" w:rsidRDefault="000266A7" w:rsidP="000266A7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7" o:title=""/>
                </v:shape>
                <o:OLEObject Type="Embed" ProgID="CorelDraw.Graphic.17" ShapeID="_x0000_s1026" DrawAspect="Content" ObjectID="_1759575589" r:id="rId8"/>
              </w:pict>
            </w:r>
          </w:p>
          <w:p w:rsidR="000266A7" w:rsidRDefault="000266A7" w:rsidP="000266A7">
            <w:pPr>
              <w:ind w:right="317"/>
              <w:jc w:val="both"/>
              <w:rPr>
                <w:b/>
              </w:rPr>
            </w:pPr>
          </w:p>
          <w:p w:rsidR="000266A7" w:rsidRDefault="000266A7" w:rsidP="000266A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0266A7" w:rsidRDefault="000266A7" w:rsidP="000266A7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0266A7" w:rsidRDefault="000266A7" w:rsidP="000266A7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0266A7" w:rsidRDefault="000266A7" w:rsidP="000266A7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0266A7" w:rsidRDefault="000266A7" w:rsidP="000266A7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0266A7" w:rsidRDefault="000266A7" w:rsidP="000266A7">
            <w:pPr>
              <w:rPr>
                <w:rStyle w:val="a6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0266A7" w:rsidRDefault="000266A7" w:rsidP="000266A7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91440</wp:posOffset>
                      </wp:positionV>
                      <wp:extent cx="63531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7.2pt" to="49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" strokeweight="4.5pt">
                      <v:stroke linestyle="thickThin"/>
                    </v:line>
                  </w:pict>
                </mc:Fallback>
              </mc:AlternateContent>
            </w:r>
          </w:p>
          <w:p w:rsidR="000266A7" w:rsidRDefault="000266A7" w:rsidP="000266A7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>от 18.10</w:t>
            </w:r>
            <w:r>
              <w:rPr>
                <w:b/>
              </w:rPr>
              <w:t>.202</w:t>
            </w:r>
            <w:r>
              <w:rPr>
                <w:b/>
              </w:rPr>
              <w:t>3  №8</w:t>
            </w:r>
            <w:r>
              <w:rPr>
                <w:b/>
              </w:rPr>
              <w:t>/1</w:t>
            </w:r>
          </w:p>
          <w:p w:rsidR="002B76A2" w:rsidRDefault="002B76A2" w:rsidP="00A25F76">
            <w:pPr>
              <w:tabs>
                <w:tab w:val="left" w:pos="3969"/>
              </w:tabs>
              <w:suppressAutoHyphens/>
              <w:ind w:right="742"/>
              <w:jc w:val="both"/>
              <w:rPr>
                <w:b/>
              </w:rPr>
            </w:pPr>
          </w:p>
          <w:p w:rsidR="002B76A2" w:rsidRDefault="002B76A2" w:rsidP="002B76A2">
            <w:pPr>
              <w:tabs>
                <w:tab w:val="left" w:pos="3969"/>
              </w:tabs>
              <w:suppressAutoHyphens/>
              <w:ind w:right="742"/>
              <w:jc w:val="center"/>
              <w:rPr>
                <w:b/>
              </w:rPr>
            </w:pPr>
          </w:p>
          <w:p w:rsidR="009E1276" w:rsidRDefault="009E1276" w:rsidP="002B76A2">
            <w:pPr>
              <w:tabs>
                <w:tab w:val="left" w:pos="3969"/>
              </w:tabs>
              <w:suppressAutoHyphens/>
              <w:ind w:right="742"/>
              <w:jc w:val="center"/>
              <w:rPr>
                <w:b/>
              </w:rPr>
            </w:pPr>
            <w:bookmarkStart w:id="0" w:name="_GoBack"/>
            <w:bookmarkEnd w:id="0"/>
          </w:p>
          <w:p w:rsidR="002B76A2" w:rsidRDefault="002B76A2" w:rsidP="002B76A2">
            <w:pPr>
              <w:tabs>
                <w:tab w:val="left" w:pos="3969"/>
              </w:tabs>
              <w:suppressAutoHyphens/>
              <w:ind w:right="742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2B76A2" w:rsidRDefault="002B76A2" w:rsidP="00A25F76">
            <w:pPr>
              <w:tabs>
                <w:tab w:val="left" w:pos="3969"/>
              </w:tabs>
              <w:suppressAutoHyphens/>
              <w:ind w:right="742"/>
              <w:jc w:val="both"/>
              <w:rPr>
                <w:b/>
              </w:rPr>
            </w:pPr>
          </w:p>
          <w:p w:rsidR="001C2C03" w:rsidRPr="00B7723C" w:rsidRDefault="002B76A2" w:rsidP="002B76A2">
            <w:pPr>
              <w:tabs>
                <w:tab w:val="left" w:pos="4536"/>
              </w:tabs>
              <w:suppressAutoHyphens/>
              <w:ind w:right="5137"/>
              <w:jc w:val="both"/>
              <w:rPr>
                <w:b/>
              </w:rPr>
            </w:pPr>
            <w:r>
              <w:rPr>
                <w:b/>
              </w:rPr>
              <w:t xml:space="preserve">О </w:t>
            </w:r>
            <w:r w:rsidR="00B7723C" w:rsidRPr="00B7723C">
              <w:rPr>
                <w:b/>
              </w:rPr>
              <w:t xml:space="preserve">заслушивании информации руководителя </w:t>
            </w:r>
            <w:r w:rsidR="00DB2153">
              <w:rPr>
                <w:b/>
              </w:rPr>
              <w:t xml:space="preserve">  ОО</w:t>
            </w:r>
            <w:r w:rsidR="009B2388">
              <w:rPr>
                <w:b/>
              </w:rPr>
              <w:t xml:space="preserve">О «Управляющая компания  </w:t>
            </w:r>
            <w:proofErr w:type="spellStart"/>
            <w:r w:rsidR="009B2388">
              <w:rPr>
                <w:b/>
              </w:rPr>
              <w:t>Гольяново</w:t>
            </w:r>
            <w:proofErr w:type="spellEnd"/>
            <w:r w:rsidR="00DB2153">
              <w:rPr>
                <w:b/>
              </w:rPr>
              <w:t>-Восток</w:t>
            </w:r>
            <w:r>
              <w:rPr>
                <w:b/>
              </w:rPr>
              <w:t xml:space="preserve">»   о работе </w:t>
            </w:r>
            <w:r w:rsidR="009B2388">
              <w:rPr>
                <w:b/>
              </w:rPr>
              <w:t>по содержа</w:t>
            </w:r>
            <w:r w:rsidR="00DB2153">
              <w:rPr>
                <w:b/>
              </w:rPr>
              <w:t>нию многоквартирных домов в 2023</w:t>
            </w:r>
            <w:r w:rsidR="009B2388">
              <w:rPr>
                <w:b/>
              </w:rPr>
              <w:t xml:space="preserve"> году </w:t>
            </w:r>
            <w:r w:rsidR="00DB2153">
              <w:rPr>
                <w:b/>
              </w:rPr>
              <w:t xml:space="preserve"> и подготовке к отопительному сезону</w:t>
            </w:r>
          </w:p>
        </w:tc>
        <w:tc>
          <w:tcPr>
            <w:tcW w:w="283" w:type="dxa"/>
          </w:tcPr>
          <w:p w:rsidR="001C2C03" w:rsidRPr="00CB708F" w:rsidRDefault="001C2C03" w:rsidP="0097559F">
            <w:pPr>
              <w:ind w:left="33"/>
            </w:pPr>
          </w:p>
        </w:tc>
      </w:tr>
    </w:tbl>
    <w:p w:rsidR="00B7723C" w:rsidRPr="00CB708F" w:rsidRDefault="00B7723C" w:rsidP="00453CDD">
      <w:pPr>
        <w:ind w:right="4535"/>
      </w:pPr>
    </w:p>
    <w:p w:rsidR="008D7ADF" w:rsidRPr="00CB708F" w:rsidRDefault="008D7ADF" w:rsidP="008D7ADF"/>
    <w:p w:rsidR="00657543" w:rsidRDefault="00657543" w:rsidP="00657543">
      <w:pPr>
        <w:ind w:firstLine="567"/>
        <w:jc w:val="both"/>
      </w:pPr>
      <w:r>
        <w:t>В соот</w:t>
      </w:r>
      <w:r w:rsidR="009B2388">
        <w:t>ветствии с подпунктом 3 пункта 3</w:t>
      </w:r>
      <w:r>
        <w:t xml:space="preserve">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Москвы», Совет депутатов  муниципального округа Гольяново  решил:</w:t>
      </w:r>
    </w:p>
    <w:p w:rsidR="009B2388" w:rsidRPr="009B2388" w:rsidRDefault="00657543" w:rsidP="009B2388">
      <w:pPr>
        <w:suppressAutoHyphens/>
        <w:ind w:firstLine="567"/>
        <w:jc w:val="both"/>
      </w:pPr>
      <w:r>
        <w:t>1. Принять к сведению информацию</w:t>
      </w:r>
      <w:r w:rsidR="009F21F7">
        <w:t xml:space="preserve">  </w:t>
      </w:r>
      <w:r w:rsidR="004A007C" w:rsidRPr="002B76A2">
        <w:t>управляю</w:t>
      </w:r>
      <w:r w:rsidR="00D6026D" w:rsidRPr="002B76A2">
        <w:t>щег</w:t>
      </w:r>
      <w:proofErr w:type="gramStart"/>
      <w:r w:rsidR="00D6026D" w:rsidRPr="002B76A2">
        <w:t>о</w:t>
      </w:r>
      <w:r w:rsidR="00D6026D" w:rsidRPr="00D6026D">
        <w:rPr>
          <w:color w:val="FF0000"/>
        </w:rPr>
        <w:t xml:space="preserve"> </w:t>
      </w:r>
      <w:r w:rsidR="004A007C">
        <w:t xml:space="preserve"> </w:t>
      </w:r>
      <w:r w:rsidR="00DB2153">
        <w:t>ОО</w:t>
      </w:r>
      <w:r w:rsidR="009B2388" w:rsidRPr="009B2388">
        <w:t>О</w:t>
      </w:r>
      <w:proofErr w:type="gramEnd"/>
      <w:r w:rsidR="009B2388" w:rsidRPr="009B2388">
        <w:t xml:space="preserve"> «Уп</w:t>
      </w:r>
      <w:r w:rsidR="00A25F76">
        <w:t>равляющая компа</w:t>
      </w:r>
      <w:r w:rsidR="00FA1EEA">
        <w:t xml:space="preserve">ния  </w:t>
      </w:r>
      <w:proofErr w:type="spellStart"/>
      <w:r w:rsidR="00FA1EEA">
        <w:t>Гольяново</w:t>
      </w:r>
      <w:proofErr w:type="spellEnd"/>
      <w:r w:rsidR="00DB2153">
        <w:t>-Восток</w:t>
      </w:r>
      <w:r w:rsidR="00FA1EEA">
        <w:t xml:space="preserve">» </w:t>
      </w:r>
      <w:r w:rsidR="00D6026D">
        <w:t xml:space="preserve"> </w:t>
      </w:r>
      <w:proofErr w:type="spellStart"/>
      <w:r w:rsidR="00D6026D">
        <w:t>Баданиной</w:t>
      </w:r>
      <w:proofErr w:type="spellEnd"/>
      <w:r w:rsidR="00D6026D">
        <w:t xml:space="preserve"> Е.В. </w:t>
      </w:r>
      <w:r w:rsidR="00DB2153">
        <w:t xml:space="preserve"> </w:t>
      </w:r>
      <w:r w:rsidR="009B2388" w:rsidRPr="009B2388">
        <w:t>о работе  по содержа</w:t>
      </w:r>
      <w:r w:rsidR="00DB2153">
        <w:t>нию многоквартирных домов в 2023</w:t>
      </w:r>
      <w:r w:rsidR="00A25F76">
        <w:t xml:space="preserve"> году</w:t>
      </w:r>
      <w:r w:rsidR="00DB2153">
        <w:t xml:space="preserve"> и  подготовке к отопительному сезону.</w:t>
      </w:r>
    </w:p>
    <w:p w:rsidR="00657543" w:rsidRDefault="00657543" w:rsidP="00657543">
      <w:pPr>
        <w:pStyle w:val="a3"/>
        <w:tabs>
          <w:tab w:val="left" w:pos="1134"/>
        </w:tabs>
        <w:ind w:left="0" w:firstLine="567"/>
        <w:jc w:val="both"/>
      </w:pPr>
      <w:r>
        <w:t xml:space="preserve">2. Рекомендовать </w:t>
      </w:r>
      <w:r w:rsidR="009F21F7">
        <w:t xml:space="preserve">руководителю </w:t>
      </w:r>
      <w:r w:rsidR="009C2A95">
        <w:t xml:space="preserve"> </w:t>
      </w:r>
      <w:r w:rsidR="00DB2153">
        <w:t>ОО</w:t>
      </w:r>
      <w:r w:rsidR="009C2A95" w:rsidRPr="009B2388">
        <w:t xml:space="preserve">О «Управляющая компания  </w:t>
      </w:r>
      <w:proofErr w:type="spellStart"/>
      <w:r w:rsidR="009C2A95" w:rsidRPr="009B2388">
        <w:t>Гольяново</w:t>
      </w:r>
      <w:proofErr w:type="spellEnd"/>
      <w:r w:rsidR="00DB2153">
        <w:t>-Восток</w:t>
      </w:r>
      <w:r w:rsidR="009C2A95" w:rsidRPr="009B2388">
        <w:t>»</w:t>
      </w:r>
      <w:r w:rsidR="009C2A95">
        <w:t xml:space="preserve"> </w:t>
      </w:r>
      <w:r>
        <w:t>учесть предложения, поступи</w:t>
      </w:r>
      <w:r w:rsidR="00486F55">
        <w:t>вшие в ходе заслушивания информации.</w:t>
      </w:r>
    </w:p>
    <w:p w:rsidR="00657543" w:rsidRDefault="00657543" w:rsidP="00657543">
      <w:pPr>
        <w:pStyle w:val="a3"/>
        <w:tabs>
          <w:tab w:val="left" w:pos="0"/>
          <w:tab w:val="left" w:pos="1134"/>
        </w:tabs>
        <w:ind w:left="0" w:firstLine="567"/>
        <w:jc w:val="both"/>
      </w:pPr>
      <w:r>
        <w:t xml:space="preserve">3. Направить настоящее решение в </w:t>
      </w:r>
      <w:r w:rsidR="00DB2153">
        <w:t>ОО</w:t>
      </w:r>
      <w:r w:rsidR="009C2A95" w:rsidRPr="009B2388">
        <w:t>О «Уп</w:t>
      </w:r>
      <w:r w:rsidR="009C2A95">
        <w:t xml:space="preserve">равляющая компания  </w:t>
      </w:r>
      <w:proofErr w:type="spellStart"/>
      <w:r w:rsidR="009C2A95">
        <w:t>Гольяново</w:t>
      </w:r>
      <w:proofErr w:type="spellEnd"/>
      <w:r w:rsidR="00DB2153">
        <w:t>-Восток</w:t>
      </w:r>
      <w:r w:rsidR="009C2A95">
        <w:t xml:space="preserve">», </w:t>
      </w:r>
      <w:r>
        <w:t>префектуру Восточного административного округа города Москвы, управу района Гольяново города Москвы, Департамент территориальных органов исполнительной власти города Москвы.</w:t>
      </w:r>
    </w:p>
    <w:p w:rsidR="00657543" w:rsidRPr="009C2A95" w:rsidRDefault="00657543" w:rsidP="00657543">
      <w:pPr>
        <w:pStyle w:val="a3"/>
        <w:tabs>
          <w:tab w:val="left" w:pos="0"/>
          <w:tab w:val="left" w:pos="1134"/>
        </w:tabs>
        <w:ind w:left="0" w:firstLine="567"/>
        <w:jc w:val="both"/>
      </w:pPr>
      <w: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hyperlink r:id="rId9" w:history="1">
        <w:r w:rsidRPr="009C2A95">
          <w:rPr>
            <w:rStyle w:val="a6"/>
            <w:color w:val="auto"/>
            <w:u w:val="none"/>
          </w:rPr>
          <w:t>http://golyanovo.org</w:t>
        </w:r>
      </w:hyperlink>
      <w:r w:rsidRPr="009C2A95">
        <w:t>.</w:t>
      </w:r>
    </w:p>
    <w:p w:rsidR="00657543" w:rsidRDefault="00657543" w:rsidP="00657543">
      <w:pPr>
        <w:ind w:firstLine="567"/>
        <w:jc w:val="both"/>
        <w:rPr>
          <w:rFonts w:eastAsia="Calibri"/>
          <w:lang w:eastAsia="en-US"/>
        </w:rPr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комиссии </w:t>
      </w:r>
      <w:r w:rsidR="002B76A2">
        <w:rPr>
          <w:rFonts w:eastAsia="Calibri"/>
          <w:lang w:eastAsia="en-US"/>
        </w:rPr>
        <w:t>по р</w:t>
      </w:r>
      <w:r>
        <w:rPr>
          <w:rFonts w:eastAsia="Calibri"/>
          <w:lang w:eastAsia="en-US"/>
        </w:rPr>
        <w:t>егламенту, органи</w:t>
      </w:r>
      <w:r w:rsidR="00DB2153">
        <w:rPr>
          <w:rFonts w:eastAsia="Calibri"/>
          <w:lang w:eastAsia="en-US"/>
        </w:rPr>
        <w:t>зации работы и контролю Фролова К.А.</w:t>
      </w:r>
    </w:p>
    <w:p w:rsidR="00657543" w:rsidRDefault="00657543" w:rsidP="00657543">
      <w:pPr>
        <w:pStyle w:val="a4"/>
        <w:tabs>
          <w:tab w:val="left" w:pos="1134"/>
        </w:tabs>
        <w:ind w:left="851" w:firstLine="567"/>
        <w:rPr>
          <w:rFonts w:eastAsia="Times New Roman"/>
          <w:spacing w:val="-10"/>
        </w:rPr>
      </w:pPr>
    </w:p>
    <w:p w:rsidR="00B7723C" w:rsidRPr="0097559F" w:rsidRDefault="00B7723C" w:rsidP="0097559F">
      <w:pPr>
        <w:pStyle w:val="a4"/>
        <w:tabs>
          <w:tab w:val="left" w:pos="1134"/>
        </w:tabs>
        <w:rPr>
          <w:sz w:val="24"/>
          <w:szCs w:val="24"/>
        </w:rPr>
      </w:pPr>
    </w:p>
    <w:p w:rsidR="002B76A2" w:rsidRDefault="00B7723C" w:rsidP="00B7723C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</w:p>
    <w:p w:rsidR="00B7723C" w:rsidRPr="005C64D5" w:rsidRDefault="00B7723C" w:rsidP="00B7723C">
      <w:pPr>
        <w:pStyle w:val="a4"/>
        <w:tabs>
          <w:tab w:val="left" w:pos="709"/>
        </w:tabs>
      </w:pPr>
      <w:r w:rsidRPr="005C64D5">
        <w:rPr>
          <w:b/>
          <w:sz w:val="24"/>
          <w:szCs w:val="24"/>
        </w:rPr>
        <w:t xml:space="preserve">округа </w:t>
      </w:r>
      <w:proofErr w:type="spellStart"/>
      <w:r w:rsidRPr="005C64D5">
        <w:rPr>
          <w:b/>
          <w:sz w:val="24"/>
          <w:szCs w:val="24"/>
        </w:rPr>
        <w:t>Гольяново</w:t>
      </w:r>
      <w:proofErr w:type="spellEnd"/>
      <w:r w:rsidR="002B76A2">
        <w:rPr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5C64D5">
        <w:rPr>
          <w:b/>
          <w:sz w:val="24"/>
          <w:szCs w:val="24"/>
        </w:rPr>
        <w:t>Т.М. Четвертков</w:t>
      </w:r>
    </w:p>
    <w:p w:rsidR="00B7723C" w:rsidRPr="001C2C03" w:rsidRDefault="00B7723C" w:rsidP="00B7723C">
      <w:pPr>
        <w:pStyle w:val="a4"/>
        <w:tabs>
          <w:tab w:val="left" w:pos="1134"/>
        </w:tabs>
        <w:rPr>
          <w:b/>
          <w:sz w:val="24"/>
          <w:szCs w:val="24"/>
        </w:rPr>
      </w:pPr>
    </w:p>
    <w:sectPr w:rsidR="00B7723C" w:rsidRPr="001C2C03" w:rsidSect="000266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EDE"/>
    <w:multiLevelType w:val="hybridMultilevel"/>
    <w:tmpl w:val="CF826EB0"/>
    <w:lvl w:ilvl="0" w:tplc="D0B65EAA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B5C87"/>
    <w:multiLevelType w:val="hybridMultilevel"/>
    <w:tmpl w:val="43E4F16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DF"/>
    <w:rsid w:val="00014F7F"/>
    <w:rsid w:val="00026291"/>
    <w:rsid w:val="000266A7"/>
    <w:rsid w:val="00066D0A"/>
    <w:rsid w:val="000A0FCE"/>
    <w:rsid w:val="000B44D5"/>
    <w:rsid w:val="000D24A0"/>
    <w:rsid w:val="00112168"/>
    <w:rsid w:val="00114659"/>
    <w:rsid w:val="0015333B"/>
    <w:rsid w:val="0017706B"/>
    <w:rsid w:val="001C2C03"/>
    <w:rsid w:val="001D2EC5"/>
    <w:rsid w:val="001D5956"/>
    <w:rsid w:val="002031FB"/>
    <w:rsid w:val="00211F58"/>
    <w:rsid w:val="00232EBF"/>
    <w:rsid w:val="00241000"/>
    <w:rsid w:val="00247888"/>
    <w:rsid w:val="002B1883"/>
    <w:rsid w:val="002B76A2"/>
    <w:rsid w:val="002D0859"/>
    <w:rsid w:val="0031029A"/>
    <w:rsid w:val="00336B8E"/>
    <w:rsid w:val="00346F66"/>
    <w:rsid w:val="00372483"/>
    <w:rsid w:val="003734A1"/>
    <w:rsid w:val="0040210E"/>
    <w:rsid w:val="004118C0"/>
    <w:rsid w:val="00453CDD"/>
    <w:rsid w:val="0046506F"/>
    <w:rsid w:val="00485AAC"/>
    <w:rsid w:val="00486F55"/>
    <w:rsid w:val="004A007C"/>
    <w:rsid w:val="004C0C58"/>
    <w:rsid w:val="004E21A5"/>
    <w:rsid w:val="004F20A9"/>
    <w:rsid w:val="00516C4E"/>
    <w:rsid w:val="00524E42"/>
    <w:rsid w:val="00534882"/>
    <w:rsid w:val="00566FF4"/>
    <w:rsid w:val="005B10FF"/>
    <w:rsid w:val="005D510C"/>
    <w:rsid w:val="005F5064"/>
    <w:rsid w:val="00604A9E"/>
    <w:rsid w:val="006266C8"/>
    <w:rsid w:val="00645840"/>
    <w:rsid w:val="00646CB2"/>
    <w:rsid w:val="00657543"/>
    <w:rsid w:val="006D6200"/>
    <w:rsid w:val="006E08C3"/>
    <w:rsid w:val="00747C7A"/>
    <w:rsid w:val="0075102B"/>
    <w:rsid w:val="00752B9A"/>
    <w:rsid w:val="007F22CB"/>
    <w:rsid w:val="008314EC"/>
    <w:rsid w:val="008425B5"/>
    <w:rsid w:val="00875260"/>
    <w:rsid w:val="008A11E2"/>
    <w:rsid w:val="008D7ADF"/>
    <w:rsid w:val="008E028B"/>
    <w:rsid w:val="008E2CB2"/>
    <w:rsid w:val="008F327C"/>
    <w:rsid w:val="008F4318"/>
    <w:rsid w:val="00966814"/>
    <w:rsid w:val="0097559F"/>
    <w:rsid w:val="009B2388"/>
    <w:rsid w:val="009C1BA3"/>
    <w:rsid w:val="009C2A95"/>
    <w:rsid w:val="009C5CA6"/>
    <w:rsid w:val="009E1276"/>
    <w:rsid w:val="009E1C24"/>
    <w:rsid w:val="009E37B4"/>
    <w:rsid w:val="009F21F7"/>
    <w:rsid w:val="009F236A"/>
    <w:rsid w:val="00A25F76"/>
    <w:rsid w:val="00A9038D"/>
    <w:rsid w:val="00AC647F"/>
    <w:rsid w:val="00AD5A52"/>
    <w:rsid w:val="00AD6D49"/>
    <w:rsid w:val="00AE1317"/>
    <w:rsid w:val="00B02801"/>
    <w:rsid w:val="00B354CE"/>
    <w:rsid w:val="00B51BEA"/>
    <w:rsid w:val="00B5203F"/>
    <w:rsid w:val="00B6604C"/>
    <w:rsid w:val="00B66B98"/>
    <w:rsid w:val="00B7340E"/>
    <w:rsid w:val="00B76AA9"/>
    <w:rsid w:val="00B7723C"/>
    <w:rsid w:val="00B7783D"/>
    <w:rsid w:val="00B83E94"/>
    <w:rsid w:val="00B96419"/>
    <w:rsid w:val="00BE55F7"/>
    <w:rsid w:val="00C442F1"/>
    <w:rsid w:val="00C478AC"/>
    <w:rsid w:val="00C90D11"/>
    <w:rsid w:val="00C94173"/>
    <w:rsid w:val="00CB708F"/>
    <w:rsid w:val="00CC01E4"/>
    <w:rsid w:val="00CD7115"/>
    <w:rsid w:val="00CF1852"/>
    <w:rsid w:val="00D07876"/>
    <w:rsid w:val="00D26A2D"/>
    <w:rsid w:val="00D346F0"/>
    <w:rsid w:val="00D6026D"/>
    <w:rsid w:val="00D84268"/>
    <w:rsid w:val="00D90854"/>
    <w:rsid w:val="00D9273A"/>
    <w:rsid w:val="00DB2153"/>
    <w:rsid w:val="00E21298"/>
    <w:rsid w:val="00E40D95"/>
    <w:rsid w:val="00E83E69"/>
    <w:rsid w:val="00EA7BD1"/>
    <w:rsid w:val="00EB372A"/>
    <w:rsid w:val="00EB564E"/>
    <w:rsid w:val="00F054BA"/>
    <w:rsid w:val="00F45461"/>
    <w:rsid w:val="00FA1EEA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ADF"/>
    <w:pPr>
      <w:ind w:left="720"/>
      <w:contextualSpacing/>
    </w:pPr>
  </w:style>
  <w:style w:type="paragraph" w:styleId="a4">
    <w:name w:val="Body Text Indent"/>
    <w:basedOn w:val="a"/>
    <w:link w:val="a5"/>
    <w:rsid w:val="008D7AD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D7AD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212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ADF"/>
    <w:pPr>
      <w:ind w:left="720"/>
      <w:contextualSpacing/>
    </w:pPr>
  </w:style>
  <w:style w:type="paragraph" w:styleId="a4">
    <w:name w:val="Body Text Indent"/>
    <w:basedOn w:val="a"/>
    <w:link w:val="a5"/>
    <w:rsid w:val="008D7AD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D7AD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21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02D60-6E02-4EA4-B65F-CFAADDBB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1ED8C98B.dotm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2023-10-19T12:50:00Z</cp:lastPrinted>
  <dcterms:created xsi:type="dcterms:W3CDTF">2023-10-23T11:13:00Z</dcterms:created>
  <dcterms:modified xsi:type="dcterms:W3CDTF">2023-10-23T11:13:00Z</dcterms:modified>
</cp:coreProperties>
</file>