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23"/>
        <w:gridCol w:w="284"/>
      </w:tblGrid>
      <w:tr w:rsidR="0056337F" w:rsidRPr="00C43A88" w14:paraId="5B058CE3" w14:textId="77777777" w:rsidTr="00360928">
        <w:trPr>
          <w:trHeight w:val="2686"/>
        </w:trPr>
        <w:tc>
          <w:tcPr>
            <w:tcW w:w="9923" w:type="dxa"/>
            <w:shd w:val="clear" w:color="auto" w:fill="auto"/>
          </w:tcPr>
          <w:p w14:paraId="7732B336" w14:textId="77777777" w:rsidR="0056337F" w:rsidRPr="00C43A88" w:rsidRDefault="0056337F" w:rsidP="000F65FC">
            <w:pPr>
              <w:rPr>
                <w:rFonts w:eastAsia="Calibri"/>
                <w:b/>
                <w:lang w:eastAsia="en-US"/>
              </w:rPr>
            </w:pPr>
          </w:p>
          <w:p w14:paraId="0A00CEF9" w14:textId="77777777" w:rsidR="00360928" w:rsidRDefault="00360928" w:rsidP="0056337F">
            <w:pPr>
              <w:pStyle w:val="ConsPlusNormal"/>
              <w:ind w:right="1026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7DC5004" w14:textId="77777777" w:rsidR="00491277" w:rsidRDefault="00491277" w:rsidP="00491277">
            <w:pPr>
              <w:suppressAutoHyphens/>
              <w:ind w:right="885"/>
              <w:rPr>
                <w:b/>
              </w:rPr>
            </w:pPr>
            <w:r>
              <w:pict w14:anchorId="17A53F5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200.05pt;margin-top:-43.9pt;width:55.45pt;height:70pt;z-index:251659264">
                  <v:imagedata r:id="rId8" o:title=""/>
                </v:shape>
                <o:OLEObject Type="Embed" ProgID="CorelDraw.Graphic.17" ShapeID="_x0000_s1026" DrawAspect="Content" ObjectID="_1756642656" r:id="rId9"/>
              </w:pict>
            </w:r>
          </w:p>
          <w:p w14:paraId="59F6AE73" w14:textId="77777777" w:rsidR="00491277" w:rsidRDefault="00491277" w:rsidP="00491277">
            <w:pPr>
              <w:ind w:right="317"/>
              <w:jc w:val="both"/>
              <w:rPr>
                <w:b/>
              </w:rPr>
            </w:pPr>
          </w:p>
          <w:p w14:paraId="678F5B80" w14:textId="77777777" w:rsidR="00491277" w:rsidRDefault="00491277" w:rsidP="00491277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  <w:r>
              <w:rPr>
                <w:rFonts w:ascii="Georgia" w:hAnsi="Georgia"/>
                <w:b/>
                <w:bCs/>
                <w:sz w:val="32"/>
                <w:szCs w:val="32"/>
              </w:rPr>
              <w:t>СОВЕТ ДЕПУТАТОВ</w:t>
            </w:r>
          </w:p>
          <w:p w14:paraId="01B622A8" w14:textId="77777777" w:rsidR="00491277" w:rsidRDefault="00491277" w:rsidP="00491277">
            <w:pPr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МУНИЦИПАЛЬНОГО ОКРУГА ГОЛЬЯНОВО</w:t>
            </w:r>
          </w:p>
          <w:p w14:paraId="435C42C0" w14:textId="77777777" w:rsidR="00491277" w:rsidRDefault="00491277" w:rsidP="00491277">
            <w:pPr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</w:p>
          <w:p w14:paraId="457990AD" w14:textId="77777777" w:rsidR="00491277" w:rsidRDefault="00491277" w:rsidP="00491277">
            <w:pPr>
              <w:jc w:val="center"/>
              <w:rPr>
                <w:rFonts w:ascii="Georgia" w:hAnsi="Georgia"/>
                <w:b/>
                <w:bCs/>
              </w:rPr>
            </w:pPr>
          </w:p>
          <w:p w14:paraId="63B00DEB" w14:textId="77777777" w:rsidR="00491277" w:rsidRDefault="00491277" w:rsidP="00491277">
            <w:r>
              <w:t xml:space="preserve">107241, г. Москва, ул. Амурская, д.68  </w:t>
            </w:r>
            <w:r>
              <w:tab/>
            </w:r>
            <w:r>
              <w:tab/>
              <w:t xml:space="preserve">                  </w:t>
            </w: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>:</w:t>
            </w:r>
            <w:r>
              <w:rPr>
                <w:lang w:val="en-US"/>
              </w:rPr>
              <w:t>vmo</w:t>
            </w:r>
            <w:r>
              <w:t>.</w:t>
            </w:r>
            <w:r>
              <w:rPr>
                <w:lang w:val="en-US"/>
              </w:rPr>
              <w:t>golyanovo</w:t>
            </w:r>
            <w:r>
              <w:t>@</w:t>
            </w:r>
            <w:r>
              <w:rPr>
                <w:lang w:val="en-US"/>
              </w:rPr>
              <w:t>mail</w:t>
            </w:r>
            <w:r>
              <w:t>.</w:t>
            </w:r>
            <w:r>
              <w:rPr>
                <w:lang w:val="en-US"/>
              </w:rPr>
              <w:t>ru</w:t>
            </w:r>
          </w:p>
          <w:p w14:paraId="7412DEBD" w14:textId="77777777" w:rsidR="00491277" w:rsidRDefault="00491277" w:rsidP="00491277">
            <w:pPr>
              <w:rPr>
                <w:rStyle w:val="af2"/>
                <w:rFonts w:eastAsia="Calibri"/>
              </w:rPr>
            </w:pPr>
            <w:r>
              <w:t>Тел.: (495) 462-03-59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     сайт: </w:t>
            </w:r>
            <w:r>
              <w:rPr>
                <w:lang w:val="en-US"/>
              </w:rPr>
              <w:t>www</w:t>
            </w:r>
            <w:r>
              <w:t>.</w:t>
            </w:r>
            <w:r>
              <w:rPr>
                <w:lang w:val="en-US"/>
              </w:rPr>
              <w:t>golyanovo</w:t>
            </w:r>
            <w:r>
              <w:t>.</w:t>
            </w:r>
            <w:r>
              <w:rPr>
                <w:lang w:val="en-US"/>
              </w:rPr>
              <w:t>org</w:t>
            </w:r>
          </w:p>
          <w:p w14:paraId="12F7E7DB" w14:textId="5F64DB50" w:rsidR="00491277" w:rsidRDefault="00491277" w:rsidP="00491277">
            <w:pPr>
              <w:rPr>
                <w:b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397BC9AB" wp14:editId="471DDAEF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81915</wp:posOffset>
                      </wp:positionV>
                      <wp:extent cx="6353175" cy="0"/>
                      <wp:effectExtent l="0" t="19050" r="9525" b="3810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317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7pt,6.45pt" to="500.9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" strokeweight="4.5pt">
                      <v:stroke linestyle="thickThin"/>
                    </v:line>
                  </w:pict>
                </mc:Fallback>
              </mc:AlternateContent>
            </w:r>
          </w:p>
          <w:p w14:paraId="4B868550" w14:textId="1C4AB746" w:rsidR="00491277" w:rsidRDefault="00491277" w:rsidP="00491277">
            <w:pPr>
              <w:rPr>
                <w:rFonts w:eastAsia="SimSun"/>
                <w:b/>
                <w:bCs/>
              </w:rPr>
            </w:pPr>
            <w:r>
              <w:rPr>
                <w:b/>
              </w:rPr>
              <w:t>от 20.09.202</w:t>
            </w:r>
            <w:r>
              <w:rPr>
                <w:b/>
              </w:rPr>
              <w:t>3  №7/8</w:t>
            </w:r>
          </w:p>
          <w:p w14:paraId="38084708" w14:textId="77777777" w:rsidR="00360928" w:rsidRDefault="00360928" w:rsidP="0056337F">
            <w:pPr>
              <w:pStyle w:val="ConsPlusNormal"/>
              <w:ind w:right="1026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99D3B3" w14:textId="77777777" w:rsidR="00360928" w:rsidRDefault="00360928" w:rsidP="0056337F">
            <w:pPr>
              <w:pStyle w:val="ConsPlusNormal"/>
              <w:ind w:right="1026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8D9EBF" w14:textId="77777777" w:rsidR="00360928" w:rsidRDefault="00360928" w:rsidP="0056337F">
            <w:pPr>
              <w:pStyle w:val="ConsPlusNormal"/>
              <w:ind w:right="1026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  <w:p w14:paraId="0E0FBF62" w14:textId="77777777" w:rsidR="00360928" w:rsidRDefault="00360928" w:rsidP="0056337F">
            <w:pPr>
              <w:pStyle w:val="ConsPlusNormal"/>
              <w:ind w:right="1026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C553A9" w14:textId="03BC8B20" w:rsidR="00360928" w:rsidRDefault="00360928" w:rsidP="00360928">
            <w:pPr>
              <w:pStyle w:val="ConsPlusNormal"/>
              <w:ind w:right="1026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РЕШЕНИЕ</w:t>
            </w:r>
          </w:p>
          <w:p w14:paraId="402750B6" w14:textId="77777777" w:rsidR="00360928" w:rsidRDefault="00360928" w:rsidP="0056337F">
            <w:pPr>
              <w:pStyle w:val="ConsPlusNormal"/>
              <w:ind w:right="1026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EB68DB" w14:textId="77777777" w:rsidR="00360928" w:rsidRDefault="00360928" w:rsidP="0056337F">
            <w:pPr>
              <w:pStyle w:val="ConsPlusNormal"/>
              <w:ind w:right="1026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B4DA98" w14:textId="77777777" w:rsidR="0056337F" w:rsidRPr="0056337F" w:rsidRDefault="0056337F" w:rsidP="00360928">
            <w:pPr>
              <w:pStyle w:val="ConsPlusNormal"/>
              <w:ind w:right="4995" w:firstLine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6337F">
              <w:rPr>
                <w:rFonts w:ascii="Times New Roman" w:hAnsi="Times New Roman" w:cs="Times New Roman"/>
                <w:b/>
                <w:sz w:val="24"/>
                <w:szCs w:val="24"/>
              </w:rPr>
              <w:t>О Регламенте</w:t>
            </w:r>
            <w:r w:rsidRPr="00563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33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реализации отдельных полномочий города Москвы в сфере </w:t>
            </w:r>
            <w:r w:rsidRPr="005633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      </w:r>
          </w:p>
          <w:p w14:paraId="4D2599B6" w14:textId="77777777" w:rsidR="0056337F" w:rsidRPr="0056337F" w:rsidRDefault="0056337F" w:rsidP="000F65FC">
            <w:pPr>
              <w:rPr>
                <w:rFonts w:eastAsia="Calibri"/>
                <w:b/>
                <w:lang w:eastAsia="en-US"/>
              </w:rPr>
            </w:pPr>
          </w:p>
          <w:p w14:paraId="3686A991" w14:textId="76313854" w:rsidR="0056337F" w:rsidRPr="00C43A88" w:rsidRDefault="0056337F" w:rsidP="000F65FC">
            <w:pPr>
              <w:tabs>
                <w:tab w:val="left" w:pos="4995"/>
              </w:tabs>
              <w:ind w:right="1593"/>
              <w:jc w:val="both"/>
              <w:rPr>
                <w:b/>
              </w:rPr>
            </w:pPr>
          </w:p>
        </w:tc>
        <w:tc>
          <w:tcPr>
            <w:tcW w:w="284" w:type="dxa"/>
            <w:shd w:val="clear" w:color="auto" w:fill="auto"/>
          </w:tcPr>
          <w:p w14:paraId="0B0BB403" w14:textId="163BAA4B" w:rsidR="0056337F" w:rsidRPr="00C43A88" w:rsidRDefault="0056337F" w:rsidP="000F65FC">
            <w:pPr>
              <w:ind w:left="-108"/>
              <w:jc w:val="both"/>
              <w:rPr>
                <w:rFonts w:eastAsia="Calibri"/>
                <w:b/>
                <w:lang w:eastAsia="en-US"/>
              </w:rPr>
            </w:pPr>
          </w:p>
        </w:tc>
      </w:tr>
    </w:tbl>
    <w:p w14:paraId="47FF6472" w14:textId="26C0BBAD" w:rsidR="003A11A3" w:rsidRPr="0056337F" w:rsidRDefault="00194A79" w:rsidP="003A11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6337F">
        <w:rPr>
          <w:rFonts w:ascii="Times New Roman" w:hAnsi="Times New Roman" w:cs="Times New Roman"/>
          <w:sz w:val="24"/>
          <w:szCs w:val="24"/>
        </w:rPr>
        <w:t>Н</w:t>
      </w:r>
      <w:r w:rsidR="003A11A3" w:rsidRPr="0056337F">
        <w:rPr>
          <w:rFonts w:ascii="Times New Roman" w:hAnsi="Times New Roman" w:cs="Times New Roman"/>
          <w:sz w:val="24"/>
          <w:szCs w:val="24"/>
        </w:rPr>
        <w:t xml:space="preserve">а основании </w:t>
      </w:r>
      <w:r w:rsidR="005548CB" w:rsidRPr="0056337F">
        <w:rPr>
          <w:rFonts w:ascii="Times New Roman" w:hAnsi="Times New Roman" w:cs="Times New Roman"/>
          <w:sz w:val="24"/>
          <w:szCs w:val="24"/>
        </w:rPr>
        <w:t>част</w:t>
      </w:r>
      <w:r w:rsidR="003A11A3" w:rsidRPr="0056337F">
        <w:rPr>
          <w:rFonts w:ascii="Times New Roman" w:hAnsi="Times New Roman" w:cs="Times New Roman"/>
          <w:sz w:val="24"/>
          <w:szCs w:val="24"/>
        </w:rPr>
        <w:t>и</w:t>
      </w:r>
      <w:r w:rsidR="005548CB" w:rsidRPr="0056337F">
        <w:rPr>
          <w:rFonts w:ascii="Times New Roman" w:hAnsi="Times New Roman" w:cs="Times New Roman"/>
          <w:sz w:val="24"/>
          <w:szCs w:val="24"/>
        </w:rPr>
        <w:t xml:space="preserve"> 2 статьи 8 Закона города Москвы от</w:t>
      </w:r>
      <w:r w:rsidR="003A11A3" w:rsidRPr="0056337F">
        <w:rPr>
          <w:rFonts w:ascii="Times New Roman" w:hAnsi="Times New Roman" w:cs="Times New Roman"/>
          <w:sz w:val="24"/>
          <w:szCs w:val="24"/>
        </w:rPr>
        <w:t xml:space="preserve"> </w:t>
      </w:r>
      <w:r w:rsidR="005548CB" w:rsidRPr="0056337F">
        <w:rPr>
          <w:rFonts w:ascii="Times New Roman" w:hAnsi="Times New Roman" w:cs="Times New Roman"/>
          <w:sz w:val="24"/>
          <w:szCs w:val="24"/>
        </w:rPr>
        <w:t>14</w:t>
      </w:r>
      <w:r w:rsidR="003A11A3" w:rsidRPr="0056337F">
        <w:rPr>
          <w:rFonts w:ascii="Times New Roman" w:hAnsi="Times New Roman" w:cs="Times New Roman"/>
          <w:sz w:val="24"/>
          <w:szCs w:val="24"/>
        </w:rPr>
        <w:t xml:space="preserve"> июля </w:t>
      </w:r>
      <w:r w:rsidR="005548CB" w:rsidRPr="0056337F">
        <w:rPr>
          <w:rFonts w:ascii="Times New Roman" w:hAnsi="Times New Roman" w:cs="Times New Roman"/>
          <w:sz w:val="24"/>
          <w:szCs w:val="24"/>
        </w:rPr>
        <w:t>2004</w:t>
      </w:r>
      <w:r w:rsidR="003A11A3" w:rsidRPr="0056337F">
        <w:rPr>
          <w:rFonts w:ascii="Times New Roman" w:hAnsi="Times New Roman" w:cs="Times New Roman"/>
          <w:sz w:val="24"/>
          <w:szCs w:val="24"/>
        </w:rPr>
        <w:t xml:space="preserve"> </w:t>
      </w:r>
      <w:r w:rsidR="005548CB" w:rsidRPr="0056337F">
        <w:rPr>
          <w:rFonts w:ascii="Times New Roman" w:hAnsi="Times New Roman" w:cs="Times New Roman"/>
          <w:sz w:val="24"/>
          <w:szCs w:val="24"/>
        </w:rPr>
        <w:t>года</w:t>
      </w:r>
      <w:r w:rsidR="003A11A3" w:rsidRPr="0056337F">
        <w:rPr>
          <w:rFonts w:ascii="Times New Roman" w:hAnsi="Times New Roman" w:cs="Times New Roman"/>
          <w:sz w:val="24"/>
          <w:szCs w:val="24"/>
        </w:rPr>
        <w:t xml:space="preserve"> </w:t>
      </w:r>
      <w:r w:rsidR="005548CB" w:rsidRPr="0056337F">
        <w:rPr>
          <w:rFonts w:ascii="Times New Roman" w:hAnsi="Times New Roman" w:cs="Times New Roman"/>
          <w:sz w:val="24"/>
          <w:szCs w:val="24"/>
        </w:rPr>
        <w:t>№</w:t>
      </w:r>
      <w:r w:rsidR="0078107B" w:rsidRPr="0056337F">
        <w:rPr>
          <w:rFonts w:ascii="Times New Roman" w:hAnsi="Times New Roman" w:cs="Times New Roman"/>
          <w:sz w:val="24"/>
          <w:szCs w:val="24"/>
        </w:rPr>
        <w:t> </w:t>
      </w:r>
      <w:r w:rsidR="005548CB" w:rsidRPr="0056337F">
        <w:rPr>
          <w:rFonts w:ascii="Times New Roman" w:hAnsi="Times New Roman" w:cs="Times New Roman"/>
          <w:sz w:val="24"/>
          <w:szCs w:val="24"/>
        </w:rPr>
        <w:t>50 «О порядке наделения органов местного самоуправления внутригородских муниципальных образований в городе Москве отдельными полномочиями города Москвы (государственными полномочиями)»</w:t>
      </w:r>
      <w:r w:rsidR="0078107B" w:rsidRPr="0056337F">
        <w:rPr>
          <w:rFonts w:ascii="Times New Roman" w:hAnsi="Times New Roman" w:cs="Times New Roman"/>
          <w:sz w:val="24"/>
          <w:szCs w:val="24"/>
        </w:rPr>
        <w:t xml:space="preserve"> и в соответствии с Законом города Москвы от 16 декабря 2015 года № 72 «</w:t>
      </w:r>
      <w:r w:rsidR="0078107B" w:rsidRPr="0056337F">
        <w:rPr>
          <w:rFonts w:ascii="Times New Roman" w:eastAsia="Calibri" w:hAnsi="Times New Roman" w:cs="Times New Roman"/>
          <w:sz w:val="24"/>
          <w:szCs w:val="24"/>
        </w:rPr>
        <w:t>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 w:rsidR="0078107B" w:rsidRPr="0056337F">
        <w:rPr>
          <w:rFonts w:ascii="Times New Roman" w:hAnsi="Times New Roman" w:cs="Times New Roman"/>
          <w:sz w:val="24"/>
          <w:szCs w:val="24"/>
        </w:rPr>
        <w:t>»,</w:t>
      </w:r>
      <w:r w:rsidR="00B166C9" w:rsidRPr="0056337F"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 w:rsidR="0078107B" w:rsidRPr="0056337F">
        <w:rPr>
          <w:rFonts w:ascii="Times New Roman" w:hAnsi="Times New Roman" w:cs="Times New Roman"/>
          <w:sz w:val="24"/>
          <w:szCs w:val="24"/>
        </w:rPr>
        <w:t>ями</w:t>
      </w:r>
      <w:r w:rsidR="00B166C9" w:rsidRPr="0056337F">
        <w:rPr>
          <w:rFonts w:ascii="Times New Roman" w:hAnsi="Times New Roman" w:cs="Times New Roman"/>
          <w:sz w:val="24"/>
          <w:szCs w:val="24"/>
        </w:rPr>
        <w:t xml:space="preserve"> Правительства Москвы от </w:t>
      </w:r>
      <w:r w:rsidR="00910957" w:rsidRPr="0056337F">
        <w:rPr>
          <w:rFonts w:ascii="Times New Roman" w:eastAsia="Calibri" w:hAnsi="Times New Roman" w:cs="Times New Roman"/>
          <w:sz w:val="24"/>
          <w:szCs w:val="24"/>
        </w:rPr>
        <w:t>25 февраля 2016 года № </w:t>
      </w:r>
      <w:r w:rsidR="00B166C9" w:rsidRPr="0056337F">
        <w:rPr>
          <w:rFonts w:ascii="Times New Roman" w:eastAsia="Calibri" w:hAnsi="Times New Roman" w:cs="Times New Roman"/>
          <w:sz w:val="24"/>
          <w:szCs w:val="24"/>
        </w:rPr>
        <w:t>57-ПП «Об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 и от 1 июня 2017 года №</w:t>
      </w:r>
      <w:r w:rsidR="0078107B" w:rsidRPr="0056337F">
        <w:rPr>
          <w:rFonts w:ascii="Times New Roman" w:eastAsia="Calibri" w:hAnsi="Times New Roman" w:cs="Times New Roman"/>
          <w:sz w:val="24"/>
          <w:szCs w:val="24"/>
        </w:rPr>
        <w:t> </w:t>
      </w:r>
      <w:r w:rsidR="00B166C9" w:rsidRPr="0056337F">
        <w:rPr>
          <w:rFonts w:ascii="Times New Roman" w:eastAsia="Calibri" w:hAnsi="Times New Roman" w:cs="Times New Roman"/>
          <w:sz w:val="24"/>
          <w:szCs w:val="24"/>
        </w:rPr>
        <w:t>328-ПП «Об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согласованию адресного перечня многоквартирных домов, подлежащих включению в краткосрочный план реализации региональной программы капитального ремонта общего имущества в многоквартирных домах на территории города Москвы»</w:t>
      </w:r>
      <w:r w:rsidR="005548CB" w:rsidRPr="0056337F">
        <w:rPr>
          <w:rFonts w:ascii="Times New Roman" w:hAnsi="Times New Roman" w:cs="Times New Roman"/>
          <w:sz w:val="24"/>
          <w:szCs w:val="24"/>
        </w:rPr>
        <w:t xml:space="preserve"> Совет депутатов </w:t>
      </w:r>
      <w:r w:rsidR="009476B1" w:rsidRPr="0056337F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="00847213" w:rsidRPr="0056337F">
        <w:rPr>
          <w:rFonts w:ascii="Times New Roman" w:hAnsi="Times New Roman" w:cs="Times New Roman"/>
          <w:sz w:val="24"/>
          <w:szCs w:val="24"/>
        </w:rPr>
        <w:t xml:space="preserve">Гольяново </w:t>
      </w:r>
      <w:r w:rsidR="005548CB" w:rsidRPr="0056337F">
        <w:rPr>
          <w:rFonts w:ascii="Times New Roman" w:hAnsi="Times New Roman" w:cs="Times New Roman"/>
          <w:sz w:val="24"/>
          <w:szCs w:val="24"/>
        </w:rPr>
        <w:t xml:space="preserve"> решил:</w:t>
      </w:r>
    </w:p>
    <w:p w14:paraId="2BBD5071" w14:textId="1AC827EC" w:rsidR="003A11A3" w:rsidRPr="0056337F" w:rsidRDefault="00B166C9" w:rsidP="003A11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6337F">
        <w:rPr>
          <w:rFonts w:ascii="Times New Roman" w:hAnsi="Times New Roman" w:cs="Times New Roman"/>
          <w:sz w:val="24"/>
          <w:szCs w:val="24"/>
        </w:rPr>
        <w:t>1. </w:t>
      </w:r>
      <w:r w:rsidR="005548CB" w:rsidRPr="0056337F">
        <w:rPr>
          <w:rFonts w:ascii="Times New Roman" w:hAnsi="Times New Roman" w:cs="Times New Roman"/>
          <w:sz w:val="24"/>
          <w:szCs w:val="24"/>
        </w:rPr>
        <w:t xml:space="preserve">Утвердить Регламент реализации отдельных полномочий города Москвы в сфере </w:t>
      </w:r>
      <w:r w:rsidR="009476B1" w:rsidRPr="0056337F">
        <w:rPr>
          <w:rFonts w:ascii="Times New Roman" w:eastAsia="Calibri" w:hAnsi="Times New Roman" w:cs="Times New Roman"/>
          <w:sz w:val="24"/>
          <w:szCs w:val="24"/>
        </w:rPr>
        <w:t>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 w:rsidR="009476B1" w:rsidRPr="0056337F">
        <w:rPr>
          <w:rFonts w:ascii="Times New Roman" w:hAnsi="Times New Roman" w:cs="Times New Roman"/>
          <w:sz w:val="24"/>
          <w:szCs w:val="24"/>
        </w:rPr>
        <w:t xml:space="preserve"> </w:t>
      </w:r>
      <w:r w:rsidR="005548CB" w:rsidRPr="0056337F">
        <w:rPr>
          <w:rFonts w:ascii="Times New Roman" w:hAnsi="Times New Roman" w:cs="Times New Roman"/>
          <w:sz w:val="24"/>
          <w:szCs w:val="24"/>
        </w:rPr>
        <w:t>(приложение).</w:t>
      </w:r>
    </w:p>
    <w:p w14:paraId="309A267E" w14:textId="7548F627" w:rsidR="0056337F" w:rsidRPr="0071283F" w:rsidRDefault="00B166C9" w:rsidP="0056337F">
      <w:pPr>
        <w:pStyle w:val="ConsPlusNormal"/>
        <w:ind w:right="15"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6337F">
        <w:rPr>
          <w:rFonts w:ascii="Times New Roman" w:hAnsi="Times New Roman" w:cs="Times New Roman"/>
          <w:sz w:val="24"/>
          <w:szCs w:val="24"/>
        </w:rPr>
        <w:lastRenderedPageBreak/>
        <w:t>2. Признать утратившим силу решение Совета депутатов муниципального округа</w:t>
      </w:r>
      <w:r w:rsidR="00847213" w:rsidRPr="0056337F">
        <w:rPr>
          <w:rFonts w:ascii="Times New Roman" w:hAnsi="Times New Roman" w:cs="Times New Roman"/>
          <w:sz w:val="24"/>
          <w:szCs w:val="24"/>
        </w:rPr>
        <w:t xml:space="preserve"> Гольяново</w:t>
      </w:r>
      <w:r w:rsidRPr="0056337F">
        <w:rPr>
          <w:rFonts w:ascii="Times New Roman" w:hAnsi="Times New Roman" w:cs="Times New Roman"/>
          <w:sz w:val="24"/>
          <w:szCs w:val="24"/>
        </w:rPr>
        <w:t xml:space="preserve"> </w:t>
      </w:r>
      <w:r w:rsidRPr="0071283F">
        <w:rPr>
          <w:rFonts w:ascii="Times New Roman" w:hAnsi="Times New Roman" w:cs="Times New Roman"/>
          <w:sz w:val="24"/>
          <w:szCs w:val="24"/>
        </w:rPr>
        <w:t>от</w:t>
      </w:r>
      <w:r w:rsidR="0056337F" w:rsidRPr="0071283F">
        <w:rPr>
          <w:rFonts w:ascii="Times New Roman" w:hAnsi="Times New Roman" w:cs="Times New Roman"/>
          <w:sz w:val="24"/>
          <w:szCs w:val="24"/>
        </w:rPr>
        <w:t xml:space="preserve"> 29 ноября  2017 года № 19/1 «О</w:t>
      </w:r>
      <w:r w:rsidR="0071283F" w:rsidRPr="0071283F">
        <w:rPr>
          <w:rFonts w:ascii="Times New Roman" w:hAnsi="Times New Roman" w:cs="Times New Roman"/>
          <w:sz w:val="24"/>
          <w:szCs w:val="24"/>
        </w:rPr>
        <w:t>б утверждении Регламента</w:t>
      </w:r>
      <w:r w:rsidR="0056337F" w:rsidRPr="0071283F">
        <w:rPr>
          <w:rFonts w:ascii="Times New Roman" w:hAnsi="Times New Roman" w:cs="Times New Roman"/>
          <w:sz w:val="24"/>
          <w:szCs w:val="24"/>
        </w:rPr>
        <w:t xml:space="preserve"> реализации отдельных полномочий города Москвы в сфере </w:t>
      </w:r>
      <w:r w:rsidR="0056337F" w:rsidRPr="0071283F">
        <w:rPr>
          <w:rFonts w:ascii="Times New Roman" w:eastAsia="Calibri" w:hAnsi="Times New Roman" w:cs="Times New Roman"/>
          <w:bCs/>
          <w:sz w:val="24"/>
          <w:szCs w:val="24"/>
        </w:rPr>
        <w:t>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Москвы».</w:t>
      </w:r>
    </w:p>
    <w:p w14:paraId="090B2439" w14:textId="7131931E" w:rsidR="0056337F" w:rsidRPr="0056337F" w:rsidRDefault="0056337F" w:rsidP="0056337F">
      <w:pPr>
        <w:tabs>
          <w:tab w:val="left" w:pos="1134"/>
        </w:tabs>
        <w:ind w:right="-1"/>
        <w:jc w:val="both"/>
      </w:pPr>
      <w:r>
        <w:t xml:space="preserve">            3.Опубликовать настоящее решение в бюллетене «Московский муниципальный вестник», сетевом издании «Московский муниципальный вестник» и разместить на официальном сайте муниципального округа Гольяново </w:t>
      </w:r>
      <w:hyperlink r:id="rId10" w:history="1">
        <w:r w:rsidRPr="0056337F">
          <w:rPr>
            <w:rStyle w:val="af2"/>
            <w:color w:val="auto"/>
            <w:u w:val="none"/>
          </w:rPr>
          <w:t>http://golyanovo.org</w:t>
        </w:r>
      </w:hyperlink>
      <w:r w:rsidRPr="0056337F">
        <w:t>.</w:t>
      </w:r>
    </w:p>
    <w:p w14:paraId="0B794ED1" w14:textId="3F592399" w:rsidR="0056337F" w:rsidRDefault="0056337F" w:rsidP="0056337F">
      <w:pPr>
        <w:tabs>
          <w:tab w:val="left" w:pos="1134"/>
        </w:tabs>
        <w:ind w:right="-1"/>
        <w:jc w:val="both"/>
      </w:pPr>
      <w:r>
        <w:t xml:space="preserve">            4. Контроль за выполнением настоящего решения возложить на главу муниципального  округа Гольяново Четверткова Т.М. </w:t>
      </w:r>
    </w:p>
    <w:p w14:paraId="47D14C91" w14:textId="77777777" w:rsidR="0056337F" w:rsidRDefault="0056337F" w:rsidP="0056337F">
      <w:pPr>
        <w:ind w:right="-1"/>
        <w:jc w:val="both"/>
        <w:rPr>
          <w:b/>
        </w:rPr>
      </w:pPr>
    </w:p>
    <w:p w14:paraId="7332073D" w14:textId="77777777" w:rsidR="00360928" w:rsidRDefault="00360928" w:rsidP="0056337F">
      <w:pPr>
        <w:rPr>
          <w:b/>
        </w:rPr>
      </w:pPr>
    </w:p>
    <w:p w14:paraId="614CAD56" w14:textId="77777777" w:rsidR="00360928" w:rsidRDefault="00360928" w:rsidP="0056337F">
      <w:pPr>
        <w:rPr>
          <w:b/>
        </w:rPr>
      </w:pPr>
    </w:p>
    <w:p w14:paraId="09A72DAA" w14:textId="77777777" w:rsidR="00360928" w:rsidRDefault="0056337F" w:rsidP="0056337F">
      <w:pPr>
        <w:rPr>
          <w:b/>
        </w:rPr>
      </w:pPr>
      <w:r w:rsidRPr="00884D76">
        <w:rPr>
          <w:b/>
        </w:rPr>
        <w:t>Глава муниципального</w:t>
      </w:r>
    </w:p>
    <w:p w14:paraId="7DB1B714" w14:textId="51838966" w:rsidR="0056337F" w:rsidRDefault="0056337F" w:rsidP="0056337F">
      <w:pPr>
        <w:rPr>
          <w:b/>
        </w:rPr>
      </w:pPr>
      <w:r w:rsidRPr="00884D76">
        <w:rPr>
          <w:b/>
        </w:rPr>
        <w:t>округа Гольяново</w:t>
      </w:r>
      <w:r w:rsidR="00360928">
        <w:rPr>
          <w:b/>
        </w:rPr>
        <w:t xml:space="preserve">                                                                                                   </w:t>
      </w:r>
      <w:r>
        <w:rPr>
          <w:b/>
        </w:rPr>
        <w:t>Т.М. Четвертков</w:t>
      </w:r>
    </w:p>
    <w:p w14:paraId="464A055A" w14:textId="77777777" w:rsidR="00B166C9" w:rsidRPr="0056337F" w:rsidRDefault="00B166C9" w:rsidP="002F32D4">
      <w:pPr>
        <w:jc w:val="both"/>
      </w:pPr>
    </w:p>
    <w:p w14:paraId="20BC39AB" w14:textId="77777777" w:rsidR="00B166C9" w:rsidRPr="0056337F" w:rsidRDefault="00B166C9" w:rsidP="002F32D4">
      <w:pPr>
        <w:jc w:val="both"/>
      </w:pPr>
    </w:p>
    <w:p w14:paraId="3E3AFD8C" w14:textId="77777777" w:rsidR="00360928" w:rsidRDefault="00360928" w:rsidP="009476B1">
      <w:pPr>
        <w:ind w:left="5103"/>
      </w:pPr>
    </w:p>
    <w:p w14:paraId="781DC87C" w14:textId="77777777" w:rsidR="00360928" w:rsidRDefault="00360928" w:rsidP="009476B1">
      <w:pPr>
        <w:ind w:left="5103"/>
      </w:pPr>
    </w:p>
    <w:p w14:paraId="29A13B14" w14:textId="77777777" w:rsidR="00360928" w:rsidRDefault="00360928" w:rsidP="009476B1">
      <w:pPr>
        <w:ind w:left="5103"/>
      </w:pPr>
    </w:p>
    <w:p w14:paraId="296435D3" w14:textId="77777777" w:rsidR="00360928" w:rsidRDefault="00360928" w:rsidP="009476B1">
      <w:pPr>
        <w:ind w:left="5103"/>
      </w:pPr>
    </w:p>
    <w:p w14:paraId="0471A50A" w14:textId="77777777" w:rsidR="00360928" w:rsidRDefault="00360928" w:rsidP="009476B1">
      <w:pPr>
        <w:ind w:left="5103"/>
      </w:pPr>
    </w:p>
    <w:p w14:paraId="16D52BC1" w14:textId="77777777" w:rsidR="00360928" w:rsidRDefault="00360928" w:rsidP="009476B1">
      <w:pPr>
        <w:ind w:left="5103"/>
      </w:pPr>
    </w:p>
    <w:p w14:paraId="0AFC4AA8" w14:textId="77777777" w:rsidR="00360928" w:rsidRDefault="00360928" w:rsidP="009476B1">
      <w:pPr>
        <w:ind w:left="5103"/>
      </w:pPr>
    </w:p>
    <w:p w14:paraId="0BC8C3B6" w14:textId="77777777" w:rsidR="00360928" w:rsidRDefault="00360928" w:rsidP="009476B1">
      <w:pPr>
        <w:ind w:left="5103"/>
      </w:pPr>
    </w:p>
    <w:p w14:paraId="3008C4D5" w14:textId="77777777" w:rsidR="00360928" w:rsidRDefault="00360928" w:rsidP="009476B1">
      <w:pPr>
        <w:ind w:left="5103"/>
      </w:pPr>
    </w:p>
    <w:p w14:paraId="5B73DD32" w14:textId="77777777" w:rsidR="00360928" w:rsidRDefault="00360928" w:rsidP="009476B1">
      <w:pPr>
        <w:ind w:left="5103"/>
      </w:pPr>
    </w:p>
    <w:p w14:paraId="06F99B63" w14:textId="77777777" w:rsidR="00360928" w:rsidRDefault="00360928" w:rsidP="009476B1">
      <w:pPr>
        <w:ind w:left="5103"/>
      </w:pPr>
    </w:p>
    <w:p w14:paraId="30CADEBC" w14:textId="77777777" w:rsidR="00360928" w:rsidRDefault="00360928" w:rsidP="009476B1">
      <w:pPr>
        <w:ind w:left="5103"/>
      </w:pPr>
    </w:p>
    <w:p w14:paraId="71CFADDB" w14:textId="77777777" w:rsidR="00360928" w:rsidRDefault="00360928" w:rsidP="009476B1">
      <w:pPr>
        <w:ind w:left="5103"/>
      </w:pPr>
    </w:p>
    <w:p w14:paraId="474DA969" w14:textId="77777777" w:rsidR="00360928" w:rsidRDefault="00360928" w:rsidP="009476B1">
      <w:pPr>
        <w:ind w:left="5103"/>
      </w:pPr>
    </w:p>
    <w:p w14:paraId="09690EEB" w14:textId="77777777" w:rsidR="00360928" w:rsidRDefault="00360928" w:rsidP="009476B1">
      <w:pPr>
        <w:ind w:left="5103"/>
      </w:pPr>
    </w:p>
    <w:p w14:paraId="1E6E04D2" w14:textId="77777777" w:rsidR="00360928" w:rsidRDefault="00360928" w:rsidP="009476B1">
      <w:pPr>
        <w:ind w:left="5103"/>
      </w:pPr>
    </w:p>
    <w:p w14:paraId="7DBBAFA5" w14:textId="77777777" w:rsidR="00360928" w:rsidRDefault="00360928" w:rsidP="009476B1">
      <w:pPr>
        <w:ind w:left="5103"/>
      </w:pPr>
    </w:p>
    <w:p w14:paraId="244E5876" w14:textId="77777777" w:rsidR="00360928" w:rsidRDefault="00360928" w:rsidP="009476B1">
      <w:pPr>
        <w:ind w:left="5103"/>
      </w:pPr>
    </w:p>
    <w:p w14:paraId="6CA462BC" w14:textId="77777777" w:rsidR="00360928" w:rsidRDefault="00360928" w:rsidP="009476B1">
      <w:pPr>
        <w:ind w:left="5103"/>
      </w:pPr>
    </w:p>
    <w:p w14:paraId="796CA527" w14:textId="77777777" w:rsidR="00360928" w:rsidRDefault="00360928" w:rsidP="009476B1">
      <w:pPr>
        <w:ind w:left="5103"/>
      </w:pPr>
    </w:p>
    <w:p w14:paraId="5808C7DF" w14:textId="77777777" w:rsidR="00360928" w:rsidRDefault="00360928" w:rsidP="009476B1">
      <w:pPr>
        <w:ind w:left="5103"/>
      </w:pPr>
    </w:p>
    <w:p w14:paraId="63E895D8" w14:textId="77777777" w:rsidR="00360928" w:rsidRDefault="00360928" w:rsidP="009476B1">
      <w:pPr>
        <w:ind w:left="5103"/>
      </w:pPr>
    </w:p>
    <w:p w14:paraId="6CC96585" w14:textId="77777777" w:rsidR="00360928" w:rsidRDefault="00360928" w:rsidP="009476B1">
      <w:pPr>
        <w:ind w:left="5103"/>
      </w:pPr>
    </w:p>
    <w:p w14:paraId="0548884B" w14:textId="77777777" w:rsidR="00360928" w:rsidRDefault="00360928" w:rsidP="009476B1">
      <w:pPr>
        <w:ind w:left="5103"/>
      </w:pPr>
    </w:p>
    <w:p w14:paraId="4AA16B27" w14:textId="77777777" w:rsidR="00360928" w:rsidRDefault="00360928" w:rsidP="009476B1">
      <w:pPr>
        <w:ind w:left="5103"/>
      </w:pPr>
    </w:p>
    <w:p w14:paraId="2D98A311" w14:textId="77777777" w:rsidR="00360928" w:rsidRDefault="00360928" w:rsidP="009476B1">
      <w:pPr>
        <w:ind w:left="5103"/>
      </w:pPr>
    </w:p>
    <w:p w14:paraId="53B48C3B" w14:textId="77777777" w:rsidR="00360928" w:rsidRDefault="00360928" w:rsidP="009476B1">
      <w:pPr>
        <w:ind w:left="5103"/>
      </w:pPr>
    </w:p>
    <w:p w14:paraId="50749118" w14:textId="77777777" w:rsidR="00360928" w:rsidRDefault="00360928" w:rsidP="009476B1">
      <w:pPr>
        <w:ind w:left="5103"/>
      </w:pPr>
    </w:p>
    <w:p w14:paraId="22EF2182" w14:textId="77777777" w:rsidR="00360928" w:rsidRDefault="00360928" w:rsidP="009476B1">
      <w:pPr>
        <w:ind w:left="5103"/>
      </w:pPr>
    </w:p>
    <w:p w14:paraId="4AE53F42" w14:textId="77777777" w:rsidR="00360928" w:rsidRDefault="00360928" w:rsidP="009476B1">
      <w:pPr>
        <w:ind w:left="5103"/>
      </w:pPr>
    </w:p>
    <w:p w14:paraId="57B8A84F" w14:textId="77777777" w:rsidR="00360928" w:rsidRDefault="00360928" w:rsidP="009476B1">
      <w:pPr>
        <w:ind w:left="5103"/>
      </w:pPr>
    </w:p>
    <w:p w14:paraId="621DB6AA" w14:textId="77777777" w:rsidR="00360928" w:rsidRDefault="00360928" w:rsidP="009476B1">
      <w:pPr>
        <w:ind w:left="5103"/>
      </w:pPr>
    </w:p>
    <w:p w14:paraId="28F57B0A" w14:textId="77777777" w:rsidR="00360928" w:rsidRDefault="00360928" w:rsidP="009476B1">
      <w:pPr>
        <w:ind w:left="5103"/>
      </w:pPr>
    </w:p>
    <w:p w14:paraId="6C7DFBF5" w14:textId="77777777" w:rsidR="00360928" w:rsidRDefault="00360928" w:rsidP="009476B1">
      <w:pPr>
        <w:ind w:left="5103"/>
      </w:pPr>
    </w:p>
    <w:p w14:paraId="73226D2D" w14:textId="77777777" w:rsidR="00360928" w:rsidRDefault="00360928" w:rsidP="009476B1">
      <w:pPr>
        <w:ind w:left="5103"/>
      </w:pPr>
    </w:p>
    <w:p w14:paraId="0AC34C77" w14:textId="77777777" w:rsidR="00360928" w:rsidRDefault="00360928" w:rsidP="009476B1">
      <w:pPr>
        <w:ind w:left="5103"/>
      </w:pPr>
    </w:p>
    <w:p w14:paraId="7C7EA333" w14:textId="2D2702E2" w:rsidR="008569B2" w:rsidRPr="0056337F" w:rsidRDefault="0056337F" w:rsidP="009476B1">
      <w:pPr>
        <w:ind w:left="5103"/>
      </w:pPr>
      <w:r>
        <w:lastRenderedPageBreak/>
        <w:t>П</w:t>
      </w:r>
      <w:r w:rsidR="008569B2" w:rsidRPr="0056337F">
        <w:t>риложение</w:t>
      </w:r>
    </w:p>
    <w:p w14:paraId="2147E4B9" w14:textId="06574C18" w:rsidR="008569B2" w:rsidRPr="0056337F" w:rsidRDefault="008569B2" w:rsidP="00EC1DE0">
      <w:pPr>
        <w:ind w:left="5103"/>
        <w:jc w:val="both"/>
      </w:pPr>
      <w:r w:rsidRPr="0056337F">
        <w:t xml:space="preserve">к решению Совета депутатов </w:t>
      </w:r>
      <w:r w:rsidR="009476B1" w:rsidRPr="0056337F">
        <w:t xml:space="preserve">муниципального округа </w:t>
      </w:r>
      <w:r w:rsidR="00847213" w:rsidRPr="0056337F">
        <w:t xml:space="preserve"> Гольяново</w:t>
      </w:r>
    </w:p>
    <w:p w14:paraId="5E1E5729" w14:textId="5E1726E3" w:rsidR="008569B2" w:rsidRPr="0056337F" w:rsidRDefault="00360928" w:rsidP="008569B2">
      <w:pPr>
        <w:ind w:left="5103"/>
      </w:pPr>
      <w:r>
        <w:t xml:space="preserve">от «20» сентября  2023 года  </w:t>
      </w:r>
      <w:r w:rsidR="008569B2" w:rsidRPr="0056337F">
        <w:t>№</w:t>
      </w:r>
      <w:r>
        <w:t>7/8</w:t>
      </w:r>
    </w:p>
    <w:p w14:paraId="4D02A473" w14:textId="77777777" w:rsidR="008569B2" w:rsidRPr="0056337F" w:rsidRDefault="008569B2" w:rsidP="008569B2">
      <w:pPr>
        <w:jc w:val="center"/>
        <w:rPr>
          <w:b/>
        </w:rPr>
      </w:pPr>
    </w:p>
    <w:p w14:paraId="30F833D9" w14:textId="77777777" w:rsidR="008569B2" w:rsidRPr="0056337F" w:rsidRDefault="008569B2" w:rsidP="008569B2">
      <w:pPr>
        <w:jc w:val="center"/>
        <w:rPr>
          <w:b/>
        </w:rPr>
      </w:pPr>
      <w:r w:rsidRPr="0056337F">
        <w:rPr>
          <w:b/>
        </w:rPr>
        <w:t xml:space="preserve">Регламент </w:t>
      </w:r>
    </w:p>
    <w:p w14:paraId="3CE9E945" w14:textId="77777777" w:rsidR="008569B2" w:rsidRPr="0056337F" w:rsidRDefault="008569B2" w:rsidP="008569B2">
      <w:pPr>
        <w:jc w:val="center"/>
        <w:rPr>
          <w:b/>
        </w:rPr>
      </w:pPr>
      <w:r w:rsidRPr="0056337F">
        <w:rPr>
          <w:b/>
        </w:rPr>
        <w:t xml:space="preserve">реализации отдельных полномочий города Москвы </w:t>
      </w:r>
    </w:p>
    <w:p w14:paraId="74A6C2F2" w14:textId="77777777" w:rsidR="008569B2" w:rsidRPr="0056337F" w:rsidRDefault="008569B2" w:rsidP="008569B2">
      <w:pPr>
        <w:jc w:val="center"/>
        <w:rPr>
          <w:b/>
        </w:rPr>
      </w:pPr>
      <w:r w:rsidRPr="0056337F">
        <w:rPr>
          <w:b/>
        </w:rPr>
        <w:t xml:space="preserve">в сфере </w:t>
      </w:r>
      <w:r w:rsidR="009476B1" w:rsidRPr="0056337F">
        <w:rPr>
          <w:rFonts w:eastAsia="Calibri"/>
          <w:b/>
        </w:rPr>
        <w:t>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 w:rsidRPr="0056337F">
        <w:rPr>
          <w:b/>
        </w:rPr>
        <w:t xml:space="preserve"> </w:t>
      </w:r>
    </w:p>
    <w:p w14:paraId="100232DF" w14:textId="77777777" w:rsidR="00692BBA" w:rsidRPr="0056337F" w:rsidRDefault="00692BBA" w:rsidP="008569B2">
      <w:pPr>
        <w:jc w:val="center"/>
        <w:rPr>
          <w:b/>
        </w:rPr>
      </w:pPr>
    </w:p>
    <w:p w14:paraId="3D4021C5" w14:textId="705A5380" w:rsidR="00E1543C" w:rsidRPr="0056337F" w:rsidRDefault="007B0DCB" w:rsidP="008F5A3E">
      <w:pPr>
        <w:ind w:firstLine="709"/>
        <w:jc w:val="both"/>
      </w:pPr>
      <w:r w:rsidRPr="0056337F">
        <w:t>1. </w:t>
      </w:r>
      <w:r w:rsidR="008569B2" w:rsidRPr="0056337F">
        <w:t xml:space="preserve">Настоящий Регламент определяет порядок реализации Советом депутатов </w:t>
      </w:r>
      <w:r w:rsidR="009476B1" w:rsidRPr="0056337F">
        <w:t xml:space="preserve">муниципального округа </w:t>
      </w:r>
      <w:r w:rsidR="00847213" w:rsidRPr="0056337F">
        <w:t>Гольяново</w:t>
      </w:r>
      <w:r w:rsidR="008569B2" w:rsidRPr="0056337F">
        <w:t xml:space="preserve"> (далее – Совет депутатов</w:t>
      </w:r>
      <w:r w:rsidR="00847213" w:rsidRPr="0056337F">
        <w:t xml:space="preserve">), </w:t>
      </w:r>
      <w:r w:rsidR="008569B2" w:rsidRPr="0056337F">
        <w:t xml:space="preserve">отдельных полномочий города Москвы в сфере </w:t>
      </w:r>
      <w:r w:rsidR="009476B1" w:rsidRPr="0056337F">
        <w:rPr>
          <w:rFonts w:eastAsia="Calibri"/>
        </w:rPr>
        <w:t>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 w:rsidR="008569B2" w:rsidRPr="0056337F">
        <w:t xml:space="preserve"> (далее –</w:t>
      </w:r>
      <w:r w:rsidR="00B54609" w:rsidRPr="0056337F">
        <w:t xml:space="preserve"> переданные </w:t>
      </w:r>
      <w:r w:rsidR="008569B2" w:rsidRPr="0056337F">
        <w:t>полномочия):</w:t>
      </w:r>
    </w:p>
    <w:p w14:paraId="605C45B3" w14:textId="726C6789" w:rsidR="00413CB0" w:rsidRPr="0056337F" w:rsidRDefault="007B0DCB" w:rsidP="00413CB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6337F">
        <w:rPr>
          <w:rFonts w:eastAsia="Calibri"/>
        </w:rPr>
        <w:t>1) </w:t>
      </w:r>
      <w:r w:rsidR="00413CB0" w:rsidRPr="0056337F">
        <w:rPr>
          <w:rFonts w:eastAsia="Calibri"/>
        </w:rPr>
        <w:t xml:space="preserve">согласование адресного перечня многоквартирных домов, подлежащих включению в краткосрочный план реализации региональной программы капитального ремонта общего имущества в многоквартирных домах на территории города Москвы, в части распределения по годам сроков проведения капитального ремонта общего имущества в многоквартирных домах, расположенных на территории </w:t>
      </w:r>
      <w:r w:rsidR="00DE24E6" w:rsidRPr="0056337F">
        <w:t>муниципального округа Гольяново</w:t>
      </w:r>
      <w:r w:rsidR="00413CB0" w:rsidRPr="0056337F">
        <w:rPr>
          <w:rFonts w:eastAsia="Calibri"/>
        </w:rPr>
        <w:t>, в пределах сроков реализации краткосрочного плана</w:t>
      </w:r>
      <w:r w:rsidR="00505ADD" w:rsidRPr="0056337F">
        <w:rPr>
          <w:rFonts w:eastAsia="Calibri"/>
        </w:rPr>
        <w:t xml:space="preserve"> (далее</w:t>
      </w:r>
      <w:r w:rsidR="00E56C0A" w:rsidRPr="0056337F">
        <w:rPr>
          <w:rFonts w:eastAsia="Calibri"/>
        </w:rPr>
        <w:t xml:space="preserve"> </w:t>
      </w:r>
      <w:r w:rsidR="00505ADD" w:rsidRPr="0056337F">
        <w:rPr>
          <w:rFonts w:eastAsia="Calibri"/>
        </w:rPr>
        <w:t>– адресный перечень</w:t>
      </w:r>
      <w:r w:rsidRPr="0056337F">
        <w:rPr>
          <w:rFonts w:eastAsia="Calibri"/>
        </w:rPr>
        <w:t>, краткосрочный план</w:t>
      </w:r>
      <w:r w:rsidR="00505ADD" w:rsidRPr="0056337F">
        <w:rPr>
          <w:rFonts w:eastAsia="Calibri"/>
        </w:rPr>
        <w:t>)</w:t>
      </w:r>
      <w:r w:rsidR="00413CB0" w:rsidRPr="0056337F">
        <w:rPr>
          <w:rFonts w:eastAsia="Calibri"/>
        </w:rPr>
        <w:t>;</w:t>
      </w:r>
    </w:p>
    <w:p w14:paraId="4EEADAA3" w14:textId="7B12F259" w:rsidR="00413CB0" w:rsidRPr="0056337F" w:rsidRDefault="007B0DCB" w:rsidP="00413CB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6337F">
        <w:rPr>
          <w:rFonts w:eastAsia="Calibri"/>
        </w:rPr>
        <w:t>2) </w:t>
      </w:r>
      <w:r w:rsidR="00413CB0" w:rsidRPr="0056337F">
        <w:rPr>
          <w:rFonts w:eastAsia="Calibri"/>
        </w:rPr>
        <w:t xml:space="preserve">участие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 (далее </w:t>
      </w:r>
      <w:r w:rsidR="003A11A3" w:rsidRPr="0056337F">
        <w:rPr>
          <w:rFonts w:eastAsia="Calibri"/>
        </w:rPr>
        <w:t>–</w:t>
      </w:r>
      <w:r w:rsidR="00413CB0" w:rsidRPr="0056337F">
        <w:rPr>
          <w:rFonts w:eastAsia="Calibri"/>
        </w:rPr>
        <w:t xml:space="preserve"> комиссии), проведение которого обеспечивает </w:t>
      </w:r>
      <w:r w:rsidR="00505ADD" w:rsidRPr="0056337F">
        <w:t xml:space="preserve">Фонд капитального ремонта многоквартирных домов города Москвы </w:t>
      </w:r>
      <w:r w:rsidR="00413CB0" w:rsidRPr="0056337F">
        <w:rPr>
          <w:rFonts w:eastAsia="Calibri"/>
        </w:rPr>
        <w:t xml:space="preserve">(далее </w:t>
      </w:r>
      <w:r w:rsidR="003A11A3" w:rsidRPr="0056337F">
        <w:rPr>
          <w:rFonts w:eastAsia="Calibri"/>
        </w:rPr>
        <w:t>–</w:t>
      </w:r>
      <w:r w:rsidR="00413CB0" w:rsidRPr="0056337F">
        <w:rPr>
          <w:rFonts w:eastAsia="Calibri"/>
        </w:rPr>
        <w:t xml:space="preserve"> </w:t>
      </w:r>
      <w:r w:rsidR="00505ADD" w:rsidRPr="0056337F">
        <w:rPr>
          <w:rFonts w:eastAsia="Calibri"/>
        </w:rPr>
        <w:t>Фонд</w:t>
      </w:r>
      <w:r w:rsidR="00413CB0" w:rsidRPr="0056337F">
        <w:rPr>
          <w:rFonts w:eastAsia="Calibri"/>
        </w:rPr>
        <w:t xml:space="preserve">), в том числе </w:t>
      </w:r>
      <w:r w:rsidR="00F9771D" w:rsidRPr="0056337F">
        <w:rPr>
          <w:rFonts w:eastAsia="Calibri"/>
        </w:rPr>
        <w:t xml:space="preserve">подписание </w:t>
      </w:r>
      <w:r w:rsidR="00413CB0" w:rsidRPr="0056337F">
        <w:rPr>
          <w:rFonts w:eastAsia="Calibri"/>
        </w:rPr>
        <w:t xml:space="preserve">актов приемки оказанных услуг и (или) выполненных работ по капитальному ремонту общего имущества в многоквартирном доме, проведение которого обеспечивает </w:t>
      </w:r>
      <w:r w:rsidR="00505ADD" w:rsidRPr="0056337F">
        <w:rPr>
          <w:rFonts w:eastAsia="Calibri"/>
        </w:rPr>
        <w:t>Фонд</w:t>
      </w:r>
      <w:r w:rsidR="00413CB0" w:rsidRPr="0056337F">
        <w:rPr>
          <w:rFonts w:eastAsia="Calibri"/>
        </w:rPr>
        <w:t xml:space="preserve"> (далее </w:t>
      </w:r>
      <w:r w:rsidR="003A11A3" w:rsidRPr="0056337F">
        <w:rPr>
          <w:rFonts w:eastAsia="Calibri"/>
        </w:rPr>
        <w:t>–</w:t>
      </w:r>
      <w:r w:rsidR="00413CB0" w:rsidRPr="0056337F">
        <w:rPr>
          <w:rFonts w:eastAsia="Calibri"/>
        </w:rPr>
        <w:t xml:space="preserve"> акт приемки).</w:t>
      </w:r>
    </w:p>
    <w:p w14:paraId="22D28DA9" w14:textId="12EBC6D0" w:rsidR="008569B2" w:rsidRPr="0056337F" w:rsidRDefault="007B0DCB" w:rsidP="008F5A3E">
      <w:pPr>
        <w:ind w:firstLine="709"/>
        <w:jc w:val="both"/>
      </w:pPr>
      <w:r w:rsidRPr="0056337F">
        <w:t>2. </w:t>
      </w:r>
      <w:r w:rsidR="008569B2" w:rsidRPr="0056337F">
        <w:t>Организацию работы по реализации Советом депутатов переданных полномочий осуществля</w:t>
      </w:r>
      <w:r w:rsidR="00C62F29" w:rsidRPr="0056337F">
        <w:t>ю</w:t>
      </w:r>
      <w:r w:rsidR="008569B2" w:rsidRPr="0056337F">
        <w:t xml:space="preserve">т глава </w:t>
      </w:r>
      <w:r w:rsidR="00413CB0" w:rsidRPr="0056337F">
        <w:t xml:space="preserve">муниципального округа </w:t>
      </w:r>
      <w:r w:rsidR="00DE24E6" w:rsidRPr="0056337F">
        <w:t>Гольяново</w:t>
      </w:r>
      <w:r w:rsidR="00DE24E6" w:rsidRPr="0056337F">
        <w:rPr>
          <w:i/>
        </w:rPr>
        <w:t xml:space="preserve"> </w:t>
      </w:r>
      <w:r w:rsidR="00413CB0" w:rsidRPr="0056337F">
        <w:t xml:space="preserve"> </w:t>
      </w:r>
      <w:r w:rsidR="008569B2" w:rsidRPr="0056337F">
        <w:t>и комиссия Совета депутатов</w:t>
      </w:r>
      <w:r w:rsidR="00DE24E6" w:rsidRPr="0056337F">
        <w:t xml:space="preserve"> по развитию муниципального округа Гольяново </w:t>
      </w:r>
      <w:r w:rsidR="008569B2" w:rsidRPr="0056337F">
        <w:t xml:space="preserve"> (далее –</w:t>
      </w:r>
      <w:r w:rsidR="008B2919" w:rsidRPr="0056337F">
        <w:t xml:space="preserve"> </w:t>
      </w:r>
      <w:r w:rsidR="008569B2" w:rsidRPr="0056337F">
        <w:t>комиссия</w:t>
      </w:r>
      <w:r w:rsidR="003142FC" w:rsidRPr="0056337F">
        <w:t xml:space="preserve"> Совета депутатов</w:t>
      </w:r>
      <w:r w:rsidR="008569B2" w:rsidRPr="0056337F">
        <w:t>)</w:t>
      </w:r>
      <w:r w:rsidR="00791C5B" w:rsidRPr="0056337F">
        <w:t xml:space="preserve"> в соответствии с Регламентом Совета депутат</w:t>
      </w:r>
      <w:r w:rsidR="00AE5F0B" w:rsidRPr="0056337F">
        <w:t>ов</w:t>
      </w:r>
      <w:r w:rsidR="00CA6EB7" w:rsidRPr="0056337F">
        <w:t xml:space="preserve">, Положением о комиссии Совета депутатов (в части, касающейся порядка ее деятельности) </w:t>
      </w:r>
      <w:r w:rsidR="009114D4" w:rsidRPr="0056337F">
        <w:t>с учетом особенностей, установленных настоящим Регламентом</w:t>
      </w:r>
      <w:r w:rsidR="008569B2" w:rsidRPr="0056337F">
        <w:t xml:space="preserve">. </w:t>
      </w:r>
    </w:p>
    <w:p w14:paraId="02915C32" w14:textId="77777777" w:rsidR="009215BE" w:rsidRPr="0056337F" w:rsidRDefault="009215BE" w:rsidP="009215BE">
      <w:pPr>
        <w:jc w:val="center"/>
      </w:pPr>
    </w:p>
    <w:p w14:paraId="1D8AAECD" w14:textId="77777777" w:rsidR="009215BE" w:rsidRPr="0056337F" w:rsidRDefault="009215BE" w:rsidP="009215BE">
      <w:pPr>
        <w:jc w:val="center"/>
        <w:rPr>
          <w:b/>
        </w:rPr>
      </w:pPr>
      <w:r w:rsidRPr="0056337F">
        <w:rPr>
          <w:b/>
        </w:rPr>
        <w:t>Порядок согласования адресного перечня</w:t>
      </w:r>
    </w:p>
    <w:p w14:paraId="6C60B0A2" w14:textId="77777777" w:rsidR="009215BE" w:rsidRPr="0056337F" w:rsidRDefault="009215BE" w:rsidP="009215BE">
      <w:pPr>
        <w:jc w:val="center"/>
        <w:rPr>
          <w:b/>
        </w:rPr>
      </w:pPr>
    </w:p>
    <w:p w14:paraId="5465369A" w14:textId="7D90DA75" w:rsidR="00DE72FB" w:rsidRPr="0056337F" w:rsidRDefault="00DE72FB" w:rsidP="008F5A3E">
      <w:pPr>
        <w:ind w:firstLine="709"/>
        <w:jc w:val="both"/>
      </w:pPr>
      <w:bookmarkStart w:id="1" w:name="OLE_LINK4"/>
      <w:bookmarkStart w:id="2" w:name="OLE_LINK5"/>
      <w:r w:rsidRPr="0056337F">
        <w:t>3</w:t>
      </w:r>
      <w:r w:rsidR="007B0DCB" w:rsidRPr="0056337F">
        <w:t>. </w:t>
      </w:r>
      <w:r w:rsidRPr="0056337F">
        <w:t>Началом реализации переданн</w:t>
      </w:r>
      <w:r w:rsidR="009215BE" w:rsidRPr="0056337F">
        <w:t>ого</w:t>
      </w:r>
      <w:r w:rsidRPr="0056337F">
        <w:t xml:space="preserve"> полномочи</w:t>
      </w:r>
      <w:r w:rsidR="009215BE" w:rsidRPr="0056337F">
        <w:t>я</w:t>
      </w:r>
      <w:r w:rsidR="00F65DF9" w:rsidRPr="0056337F">
        <w:t>, указанного в подпункте 1 пункта 1 настоящего Регламента,</w:t>
      </w:r>
      <w:r w:rsidR="009215BE" w:rsidRPr="0056337F">
        <w:t xml:space="preserve"> </w:t>
      </w:r>
      <w:r w:rsidRPr="0056337F">
        <w:t xml:space="preserve">является </w:t>
      </w:r>
      <w:r w:rsidR="00111582" w:rsidRPr="0056337F">
        <w:t xml:space="preserve">внесение </w:t>
      </w:r>
      <w:r w:rsidR="00DF7EA3" w:rsidRPr="0056337F">
        <w:t>префектурой Восточного</w:t>
      </w:r>
      <w:r w:rsidR="00111582" w:rsidRPr="0056337F">
        <w:t xml:space="preserve"> административного округа города Москвы (далее – префектура) </w:t>
      </w:r>
      <w:r w:rsidRPr="0056337F">
        <w:t xml:space="preserve">в Совет депутатов </w:t>
      </w:r>
      <w:r w:rsidR="00111582" w:rsidRPr="0056337F">
        <w:t xml:space="preserve">проекта </w:t>
      </w:r>
      <w:r w:rsidR="00F97313" w:rsidRPr="0056337F">
        <w:t>адресного перечня</w:t>
      </w:r>
      <w:r w:rsidRPr="0056337F">
        <w:t xml:space="preserve">. </w:t>
      </w:r>
    </w:p>
    <w:p w14:paraId="49ECA69C" w14:textId="7D3F5DED" w:rsidR="002C1BE8" w:rsidRPr="0056337F" w:rsidRDefault="007B0DCB" w:rsidP="008F5A3E">
      <w:pPr>
        <w:ind w:firstLine="709"/>
        <w:jc w:val="both"/>
      </w:pPr>
      <w:r w:rsidRPr="0056337F">
        <w:t>4. </w:t>
      </w:r>
      <w:r w:rsidR="00F12C6D" w:rsidRPr="0056337F">
        <w:t xml:space="preserve">Регистрация </w:t>
      </w:r>
      <w:r w:rsidR="00F71703" w:rsidRPr="0056337F">
        <w:t xml:space="preserve">проекта адресного перечня </w:t>
      </w:r>
      <w:r w:rsidR="00F12C6D" w:rsidRPr="0056337F">
        <w:t xml:space="preserve">осуществляется в день его поступления и не позднее следующего </w:t>
      </w:r>
      <w:r w:rsidR="006A51A8" w:rsidRPr="0056337F">
        <w:t xml:space="preserve">рабочего </w:t>
      </w:r>
      <w:r w:rsidR="00F12C6D" w:rsidRPr="0056337F">
        <w:t>дня направляется (в бумажном и (или) электронном виде) депутатам Совета депутатов</w:t>
      </w:r>
      <w:r w:rsidR="002C1BE8" w:rsidRPr="0056337F">
        <w:t xml:space="preserve"> (далее – депутаты)</w:t>
      </w:r>
      <w:r w:rsidR="00F12C6D" w:rsidRPr="0056337F">
        <w:t xml:space="preserve"> и в комиссию</w:t>
      </w:r>
      <w:r w:rsidR="003142FC" w:rsidRPr="0056337F">
        <w:t xml:space="preserve"> Совета депутатов</w:t>
      </w:r>
      <w:r w:rsidR="00F12C6D" w:rsidRPr="0056337F">
        <w:t xml:space="preserve">. </w:t>
      </w:r>
    </w:p>
    <w:p w14:paraId="075533EE" w14:textId="641C48E7" w:rsidR="00BA7D5F" w:rsidRPr="0056337F" w:rsidRDefault="00EC6963" w:rsidP="008F5A3E">
      <w:pPr>
        <w:ind w:firstLine="709"/>
        <w:jc w:val="both"/>
      </w:pPr>
      <w:r w:rsidRPr="0056337F">
        <w:t>5</w:t>
      </w:r>
      <w:r w:rsidR="00BA7D5F" w:rsidRPr="0056337F">
        <w:t xml:space="preserve">. В срок не позднее </w:t>
      </w:r>
      <w:r w:rsidR="009C106B" w:rsidRPr="0056337F">
        <w:t>5</w:t>
      </w:r>
      <w:r w:rsidR="00BA7D5F" w:rsidRPr="0056337F">
        <w:t xml:space="preserve"> календарных дней со дня регистрации проекта адресного перечня депутаты вправе направить в комиссию </w:t>
      </w:r>
      <w:r w:rsidR="003142FC" w:rsidRPr="0056337F">
        <w:t xml:space="preserve">Совета депутатов </w:t>
      </w:r>
      <w:r w:rsidR="00BA7D5F" w:rsidRPr="0056337F">
        <w:t xml:space="preserve">предложения </w:t>
      </w:r>
      <w:r w:rsidR="00BA7D5F" w:rsidRPr="0056337F">
        <w:rPr>
          <w:rFonts w:eastAsia="Calibri"/>
        </w:rPr>
        <w:t>по изменению периодов работ по капитальному ремонту общего имущества в многоквартирных домах, расположенных на территории их избира</w:t>
      </w:r>
      <w:r w:rsidR="0097045C" w:rsidRPr="0056337F">
        <w:rPr>
          <w:rFonts w:eastAsia="Calibri"/>
        </w:rPr>
        <w:t>т</w:t>
      </w:r>
      <w:r w:rsidR="00BA7D5F" w:rsidRPr="0056337F">
        <w:rPr>
          <w:rFonts w:eastAsia="Calibri"/>
        </w:rPr>
        <w:t>ельных округов,</w:t>
      </w:r>
      <w:r w:rsidR="00BA7D5F" w:rsidRPr="0056337F">
        <w:t xml:space="preserve"> </w:t>
      </w:r>
      <w:r w:rsidR="00BA7D5F" w:rsidRPr="0056337F">
        <w:rPr>
          <w:rFonts w:eastAsia="Calibri"/>
        </w:rPr>
        <w:t>в пределах сроков реализации краткосрочного плана</w:t>
      </w:r>
      <w:r w:rsidR="00BA7D5F" w:rsidRPr="0056337F">
        <w:rPr>
          <w:bCs/>
        </w:rPr>
        <w:t>.</w:t>
      </w:r>
    </w:p>
    <w:p w14:paraId="2F11F451" w14:textId="6CB225C1" w:rsidR="001726B2" w:rsidRPr="0056337F" w:rsidRDefault="00EC6963" w:rsidP="003103EF">
      <w:pPr>
        <w:ind w:firstLine="709"/>
        <w:jc w:val="both"/>
        <w:rPr>
          <w:bCs/>
        </w:rPr>
      </w:pPr>
      <w:r w:rsidRPr="0056337F">
        <w:t>6</w:t>
      </w:r>
      <w:r w:rsidR="007B0DCB" w:rsidRPr="0056337F">
        <w:t>. </w:t>
      </w:r>
      <w:r w:rsidR="008B2919" w:rsidRPr="0056337F">
        <w:rPr>
          <w:bCs/>
        </w:rPr>
        <w:t>К</w:t>
      </w:r>
      <w:r w:rsidR="003103EF" w:rsidRPr="0056337F">
        <w:rPr>
          <w:bCs/>
        </w:rPr>
        <w:t xml:space="preserve">омиссия </w:t>
      </w:r>
      <w:r w:rsidR="003142FC" w:rsidRPr="0056337F">
        <w:t>Совета депутатов</w:t>
      </w:r>
      <w:r w:rsidR="003142FC" w:rsidRPr="0056337F">
        <w:rPr>
          <w:bCs/>
        </w:rPr>
        <w:t xml:space="preserve"> </w:t>
      </w:r>
      <w:r w:rsidR="003D6BC6" w:rsidRPr="0056337F">
        <w:rPr>
          <w:bCs/>
        </w:rPr>
        <w:t xml:space="preserve">на своем заседании </w:t>
      </w:r>
      <w:r w:rsidR="003103EF" w:rsidRPr="0056337F">
        <w:rPr>
          <w:bCs/>
        </w:rPr>
        <w:t xml:space="preserve">рассматривает </w:t>
      </w:r>
      <w:r w:rsidR="00F71703" w:rsidRPr="0056337F">
        <w:t>проект адресного перечня</w:t>
      </w:r>
      <w:r w:rsidR="00015E25" w:rsidRPr="0056337F">
        <w:t>, предложения, указанны</w:t>
      </w:r>
      <w:r w:rsidR="001726B2" w:rsidRPr="0056337F">
        <w:t>е</w:t>
      </w:r>
      <w:r w:rsidR="00015E25" w:rsidRPr="0056337F">
        <w:t xml:space="preserve"> в пункте </w:t>
      </w:r>
      <w:r w:rsidRPr="0056337F">
        <w:t>5</w:t>
      </w:r>
      <w:r w:rsidR="00015E25" w:rsidRPr="0056337F">
        <w:t xml:space="preserve"> настоящего Регламента (при </w:t>
      </w:r>
      <w:r w:rsidR="0049268E" w:rsidRPr="0056337F">
        <w:t xml:space="preserve">их </w:t>
      </w:r>
      <w:r w:rsidR="00015E25" w:rsidRPr="0056337F">
        <w:t>наличии),</w:t>
      </w:r>
      <w:r w:rsidR="00F71703" w:rsidRPr="0056337F">
        <w:rPr>
          <w:bCs/>
        </w:rPr>
        <w:t xml:space="preserve"> </w:t>
      </w:r>
      <w:r w:rsidR="003103EF" w:rsidRPr="0056337F">
        <w:rPr>
          <w:bCs/>
        </w:rPr>
        <w:t xml:space="preserve">и </w:t>
      </w:r>
      <w:r w:rsidR="006A51A8" w:rsidRPr="0056337F">
        <w:rPr>
          <w:bCs/>
        </w:rPr>
        <w:t xml:space="preserve">подготавливает </w:t>
      </w:r>
      <w:r w:rsidR="003103EF" w:rsidRPr="0056337F">
        <w:rPr>
          <w:bCs/>
        </w:rPr>
        <w:t xml:space="preserve">информацию </w:t>
      </w:r>
      <w:r w:rsidR="00015E25" w:rsidRPr="0056337F">
        <w:rPr>
          <w:bCs/>
        </w:rPr>
        <w:t xml:space="preserve">о </w:t>
      </w:r>
      <w:r w:rsidR="00B31DBE" w:rsidRPr="0056337F">
        <w:rPr>
          <w:bCs/>
        </w:rPr>
        <w:t>соответствии</w:t>
      </w:r>
      <w:r w:rsidR="00015E25" w:rsidRPr="0056337F">
        <w:rPr>
          <w:bCs/>
        </w:rPr>
        <w:t xml:space="preserve"> (не</w:t>
      </w:r>
      <w:r w:rsidR="00B31DBE" w:rsidRPr="0056337F">
        <w:rPr>
          <w:bCs/>
        </w:rPr>
        <w:t>соответствии</w:t>
      </w:r>
      <w:r w:rsidR="00015E25" w:rsidRPr="0056337F">
        <w:rPr>
          <w:bCs/>
        </w:rPr>
        <w:t>) таких предложений</w:t>
      </w:r>
      <w:r w:rsidR="0092499A" w:rsidRPr="0056337F">
        <w:rPr>
          <w:bCs/>
        </w:rPr>
        <w:t xml:space="preserve"> пункту 7.2 </w:t>
      </w:r>
      <w:r w:rsidR="0092499A" w:rsidRPr="0056337F">
        <w:t xml:space="preserve">приложения к постановлению Правительства Москвы от 1 июня 2017 года № 328-ПП «Об </w:t>
      </w:r>
      <w:r w:rsidR="0092499A" w:rsidRPr="0056337F">
        <w:lastRenderedPageBreak/>
        <w:t>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согласованию адресного перечня многоквартирных домов, подлежащих включению в краткосрочный план реализации региональной программы капитального ремонта общего имущества в многоквартирных домах на территории города Москвы»</w:t>
      </w:r>
      <w:r w:rsidR="006A6A1E" w:rsidRPr="0056337F">
        <w:rPr>
          <w:bCs/>
        </w:rPr>
        <w:t>, а также проект решения Совета депутатов</w:t>
      </w:r>
      <w:r w:rsidR="003103EF" w:rsidRPr="0056337F">
        <w:rPr>
          <w:bCs/>
        </w:rPr>
        <w:t xml:space="preserve">. </w:t>
      </w:r>
    </w:p>
    <w:p w14:paraId="16C08165" w14:textId="56ED1988" w:rsidR="003103EF" w:rsidRPr="0056337F" w:rsidRDefault="003103EF" w:rsidP="003103EF">
      <w:pPr>
        <w:ind w:firstLine="709"/>
        <w:jc w:val="both"/>
        <w:rPr>
          <w:bCs/>
        </w:rPr>
      </w:pPr>
      <w:r w:rsidRPr="0056337F">
        <w:t xml:space="preserve">О дате, времени и месте заседания комиссии </w:t>
      </w:r>
      <w:r w:rsidR="003142FC" w:rsidRPr="0056337F">
        <w:t xml:space="preserve">Совета депутатов </w:t>
      </w:r>
      <w:r w:rsidRPr="0056337F">
        <w:t xml:space="preserve">сообщается </w:t>
      </w:r>
      <w:r w:rsidR="00F71703" w:rsidRPr="0056337F">
        <w:t xml:space="preserve">всем </w:t>
      </w:r>
      <w:r w:rsidRPr="0056337F">
        <w:t xml:space="preserve">депутатам не менее чем за 2 </w:t>
      </w:r>
      <w:r w:rsidR="00873091" w:rsidRPr="0056337F">
        <w:t xml:space="preserve">календарных </w:t>
      </w:r>
      <w:r w:rsidRPr="0056337F">
        <w:t>дня до дня заседания.</w:t>
      </w:r>
    </w:p>
    <w:bookmarkEnd w:id="1"/>
    <w:bookmarkEnd w:id="2"/>
    <w:p w14:paraId="7230C78B" w14:textId="63E0EEC3" w:rsidR="002C1BE8" w:rsidRPr="0056337F" w:rsidRDefault="00EC6963" w:rsidP="00E912D6">
      <w:pPr>
        <w:ind w:firstLine="709"/>
        <w:jc w:val="both"/>
      </w:pPr>
      <w:r w:rsidRPr="0056337F">
        <w:rPr>
          <w:bCs/>
        </w:rPr>
        <w:t>7</w:t>
      </w:r>
      <w:r w:rsidR="007B0DCB" w:rsidRPr="0056337F">
        <w:rPr>
          <w:bCs/>
        </w:rPr>
        <w:t>. </w:t>
      </w:r>
      <w:r w:rsidR="00F71703" w:rsidRPr="0056337F">
        <w:t>Проект адресного перечня</w:t>
      </w:r>
      <w:r w:rsidR="003D6BC6" w:rsidRPr="0056337F">
        <w:t>,</w:t>
      </w:r>
      <w:r w:rsidR="003103EF" w:rsidRPr="0056337F">
        <w:rPr>
          <w:bCs/>
        </w:rPr>
        <w:t xml:space="preserve"> информация </w:t>
      </w:r>
      <w:r w:rsidR="003D6BC6" w:rsidRPr="0056337F">
        <w:rPr>
          <w:bCs/>
        </w:rPr>
        <w:t>и проект решения Совета депутатов</w:t>
      </w:r>
      <w:r w:rsidR="00445FA5" w:rsidRPr="0056337F">
        <w:rPr>
          <w:bCs/>
        </w:rPr>
        <w:t>, указанн</w:t>
      </w:r>
      <w:r w:rsidR="003D6BC6" w:rsidRPr="0056337F">
        <w:rPr>
          <w:bCs/>
        </w:rPr>
        <w:t>ые</w:t>
      </w:r>
      <w:r w:rsidR="00445FA5" w:rsidRPr="0056337F">
        <w:rPr>
          <w:bCs/>
        </w:rPr>
        <w:t xml:space="preserve"> в пункте </w:t>
      </w:r>
      <w:r w:rsidRPr="0056337F">
        <w:rPr>
          <w:bCs/>
        </w:rPr>
        <w:t>6</w:t>
      </w:r>
      <w:r w:rsidR="00445FA5" w:rsidRPr="0056337F">
        <w:rPr>
          <w:bCs/>
        </w:rPr>
        <w:t xml:space="preserve"> настоящего Регламента,</w:t>
      </w:r>
      <w:r w:rsidR="003103EF" w:rsidRPr="0056337F">
        <w:rPr>
          <w:bCs/>
        </w:rPr>
        <w:t xml:space="preserve"> рассматриваются на заседании Совета депутатов</w:t>
      </w:r>
      <w:r w:rsidR="006A51A8" w:rsidRPr="0056337F">
        <w:t xml:space="preserve"> в срок</w:t>
      </w:r>
      <w:r w:rsidR="00054D09" w:rsidRPr="0056337F">
        <w:t xml:space="preserve"> </w:t>
      </w:r>
      <w:r w:rsidR="00BE1285" w:rsidRPr="0056337F">
        <w:t>не позднее 21</w:t>
      </w:r>
      <w:r w:rsidR="008476C6" w:rsidRPr="0056337F">
        <w:t xml:space="preserve"> календарного</w:t>
      </w:r>
      <w:r w:rsidR="00BE1285" w:rsidRPr="0056337F">
        <w:t xml:space="preserve"> дня со дня регистрации </w:t>
      </w:r>
      <w:r w:rsidR="00F71703" w:rsidRPr="0056337F">
        <w:t>проекта адресного перечня</w:t>
      </w:r>
      <w:r w:rsidR="00C414BA" w:rsidRPr="0056337F">
        <w:t>,</w:t>
      </w:r>
      <w:r w:rsidR="00C414BA" w:rsidRPr="0056337F">
        <w:rPr>
          <w:rFonts w:eastAsia="Calibri"/>
        </w:rPr>
        <w:t xml:space="preserve"> за исключением случая, предусмотренного </w:t>
      </w:r>
      <w:r w:rsidR="00057734" w:rsidRPr="0056337F">
        <w:rPr>
          <w:rFonts w:eastAsia="Calibri"/>
        </w:rPr>
        <w:t xml:space="preserve">пунктом </w:t>
      </w:r>
      <w:r w:rsidR="003142FC" w:rsidRPr="0056337F">
        <w:rPr>
          <w:rFonts w:eastAsia="Calibri"/>
        </w:rPr>
        <w:t>1</w:t>
      </w:r>
      <w:r w:rsidRPr="0056337F">
        <w:rPr>
          <w:rFonts w:eastAsia="Calibri"/>
        </w:rPr>
        <w:t>1</w:t>
      </w:r>
      <w:r w:rsidR="003142FC" w:rsidRPr="0056337F">
        <w:rPr>
          <w:rFonts w:eastAsia="Calibri"/>
        </w:rPr>
        <w:t xml:space="preserve"> </w:t>
      </w:r>
      <w:r w:rsidR="00C414BA" w:rsidRPr="0056337F">
        <w:rPr>
          <w:rFonts w:eastAsia="Calibri"/>
        </w:rPr>
        <w:t>настоящего Регламента</w:t>
      </w:r>
      <w:r w:rsidR="009215BE" w:rsidRPr="0056337F">
        <w:t>.</w:t>
      </w:r>
    </w:p>
    <w:p w14:paraId="5464271E" w14:textId="657B1D67" w:rsidR="008F5A3E" w:rsidRPr="0056337F" w:rsidRDefault="00EC6963" w:rsidP="008F5A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37F">
        <w:rPr>
          <w:rFonts w:ascii="Times New Roman" w:hAnsi="Times New Roman"/>
          <w:sz w:val="24"/>
          <w:szCs w:val="24"/>
        </w:rPr>
        <w:t>8</w:t>
      </w:r>
      <w:r w:rsidR="007B0DCB" w:rsidRPr="0056337F">
        <w:rPr>
          <w:rFonts w:ascii="Times New Roman" w:hAnsi="Times New Roman"/>
          <w:sz w:val="24"/>
          <w:szCs w:val="24"/>
        </w:rPr>
        <w:t>. </w:t>
      </w:r>
      <w:r w:rsidR="008569B2" w:rsidRPr="0056337F">
        <w:rPr>
          <w:rFonts w:ascii="Times New Roman" w:hAnsi="Times New Roman"/>
          <w:sz w:val="24"/>
          <w:szCs w:val="24"/>
        </w:rPr>
        <w:t xml:space="preserve">Информация </w:t>
      </w:r>
      <w:r w:rsidR="008569B2" w:rsidRPr="0056337F">
        <w:rPr>
          <w:rFonts w:ascii="Times New Roman" w:hAnsi="Times New Roman" w:cs="Times New Roman"/>
          <w:sz w:val="24"/>
          <w:szCs w:val="24"/>
        </w:rPr>
        <w:t>о дат</w:t>
      </w:r>
      <w:r w:rsidR="0049268E" w:rsidRPr="0056337F">
        <w:rPr>
          <w:rFonts w:ascii="Times New Roman" w:hAnsi="Times New Roman" w:cs="Times New Roman"/>
          <w:sz w:val="24"/>
          <w:szCs w:val="24"/>
        </w:rPr>
        <w:t>ах</w:t>
      </w:r>
      <w:r w:rsidR="008569B2" w:rsidRPr="0056337F">
        <w:rPr>
          <w:rFonts w:ascii="Times New Roman" w:hAnsi="Times New Roman" w:cs="Times New Roman"/>
          <w:sz w:val="24"/>
          <w:szCs w:val="24"/>
        </w:rPr>
        <w:t>, времени и месте заседани</w:t>
      </w:r>
      <w:r w:rsidR="0049268E" w:rsidRPr="0056337F">
        <w:rPr>
          <w:rFonts w:ascii="Times New Roman" w:hAnsi="Times New Roman" w:cs="Times New Roman"/>
          <w:sz w:val="24"/>
          <w:szCs w:val="24"/>
        </w:rPr>
        <w:t>й</w:t>
      </w:r>
      <w:r w:rsidR="008569B2" w:rsidRPr="0056337F">
        <w:rPr>
          <w:rFonts w:ascii="Times New Roman" w:hAnsi="Times New Roman" w:cs="Times New Roman"/>
          <w:sz w:val="24"/>
          <w:szCs w:val="24"/>
        </w:rPr>
        <w:t xml:space="preserve"> Совета депутатов</w:t>
      </w:r>
      <w:r w:rsidR="000830D8" w:rsidRPr="0056337F">
        <w:rPr>
          <w:rFonts w:ascii="Times New Roman" w:hAnsi="Times New Roman" w:cs="Times New Roman"/>
          <w:sz w:val="24"/>
          <w:szCs w:val="24"/>
        </w:rPr>
        <w:t>, указанн</w:t>
      </w:r>
      <w:r w:rsidR="0049268E" w:rsidRPr="0056337F">
        <w:rPr>
          <w:rFonts w:ascii="Times New Roman" w:hAnsi="Times New Roman" w:cs="Times New Roman"/>
          <w:sz w:val="24"/>
          <w:szCs w:val="24"/>
        </w:rPr>
        <w:t>ых</w:t>
      </w:r>
      <w:r w:rsidR="000830D8" w:rsidRPr="0056337F">
        <w:rPr>
          <w:rFonts w:ascii="Times New Roman" w:hAnsi="Times New Roman" w:cs="Times New Roman"/>
          <w:sz w:val="24"/>
          <w:szCs w:val="24"/>
        </w:rPr>
        <w:t xml:space="preserve"> в</w:t>
      </w:r>
      <w:r w:rsidR="00497E53" w:rsidRPr="0056337F">
        <w:rPr>
          <w:rFonts w:ascii="Times New Roman" w:hAnsi="Times New Roman" w:cs="Times New Roman"/>
          <w:sz w:val="24"/>
          <w:szCs w:val="24"/>
        </w:rPr>
        <w:t xml:space="preserve"> пункт</w:t>
      </w:r>
      <w:r w:rsidR="0049268E" w:rsidRPr="0056337F">
        <w:rPr>
          <w:rFonts w:ascii="Times New Roman" w:hAnsi="Times New Roman" w:cs="Times New Roman"/>
          <w:sz w:val="24"/>
          <w:szCs w:val="24"/>
        </w:rPr>
        <w:t>ах</w:t>
      </w:r>
      <w:r w:rsidR="00497E53" w:rsidRPr="0056337F">
        <w:rPr>
          <w:rFonts w:ascii="Times New Roman" w:hAnsi="Times New Roman" w:cs="Times New Roman"/>
          <w:sz w:val="24"/>
          <w:szCs w:val="24"/>
        </w:rPr>
        <w:t xml:space="preserve"> </w:t>
      </w:r>
      <w:r w:rsidRPr="0056337F">
        <w:rPr>
          <w:rFonts w:ascii="Times New Roman" w:hAnsi="Times New Roman" w:cs="Times New Roman"/>
          <w:sz w:val="24"/>
          <w:szCs w:val="24"/>
        </w:rPr>
        <w:t>7</w:t>
      </w:r>
      <w:r w:rsidR="008569B2" w:rsidRPr="0056337F">
        <w:rPr>
          <w:rFonts w:ascii="Times New Roman" w:hAnsi="Times New Roman" w:cs="Times New Roman"/>
          <w:sz w:val="24"/>
          <w:szCs w:val="24"/>
        </w:rPr>
        <w:t xml:space="preserve"> </w:t>
      </w:r>
      <w:r w:rsidR="000830D8" w:rsidRPr="0056337F">
        <w:rPr>
          <w:rFonts w:ascii="Times New Roman" w:hAnsi="Times New Roman" w:cs="Times New Roman"/>
          <w:sz w:val="24"/>
          <w:szCs w:val="24"/>
        </w:rPr>
        <w:t xml:space="preserve">и </w:t>
      </w:r>
      <w:r w:rsidRPr="0056337F">
        <w:rPr>
          <w:rFonts w:ascii="Times New Roman" w:hAnsi="Times New Roman" w:cs="Times New Roman"/>
          <w:sz w:val="24"/>
          <w:szCs w:val="24"/>
        </w:rPr>
        <w:t>11</w:t>
      </w:r>
      <w:r w:rsidR="003142FC" w:rsidRPr="0056337F">
        <w:rPr>
          <w:rFonts w:ascii="Times New Roman" w:hAnsi="Times New Roman" w:cs="Times New Roman"/>
          <w:sz w:val="24"/>
          <w:szCs w:val="24"/>
        </w:rPr>
        <w:t xml:space="preserve"> </w:t>
      </w:r>
      <w:r w:rsidR="000830D8" w:rsidRPr="0056337F">
        <w:rPr>
          <w:rFonts w:ascii="Times New Roman" w:hAnsi="Times New Roman" w:cs="Times New Roman"/>
          <w:sz w:val="24"/>
          <w:szCs w:val="24"/>
        </w:rPr>
        <w:t xml:space="preserve">настоящего Регламента, </w:t>
      </w:r>
      <w:r w:rsidR="008569B2" w:rsidRPr="0056337F">
        <w:rPr>
          <w:rFonts w:ascii="Times New Roman" w:hAnsi="Times New Roman"/>
          <w:sz w:val="24"/>
          <w:szCs w:val="24"/>
        </w:rPr>
        <w:t xml:space="preserve">направляется </w:t>
      </w:r>
      <w:r w:rsidR="00497E53" w:rsidRPr="0056337F">
        <w:rPr>
          <w:rFonts w:ascii="Times New Roman" w:hAnsi="Times New Roman"/>
          <w:sz w:val="24"/>
          <w:szCs w:val="24"/>
        </w:rPr>
        <w:t>главой</w:t>
      </w:r>
      <w:r w:rsidR="00497E53" w:rsidRPr="0056337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97E53" w:rsidRPr="0056337F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="00DF7EA3" w:rsidRPr="0056337F">
        <w:rPr>
          <w:rFonts w:ascii="Times New Roman" w:hAnsi="Times New Roman" w:cs="Times New Roman"/>
          <w:sz w:val="24"/>
          <w:szCs w:val="24"/>
        </w:rPr>
        <w:t>Гольяново</w:t>
      </w:r>
      <w:r w:rsidR="00497E53" w:rsidRPr="0056337F">
        <w:rPr>
          <w:rFonts w:ascii="Times New Roman" w:hAnsi="Times New Roman" w:cs="Times New Roman"/>
          <w:sz w:val="24"/>
          <w:szCs w:val="24"/>
        </w:rPr>
        <w:t xml:space="preserve"> в письменной форме </w:t>
      </w:r>
      <w:r w:rsidR="00BE1285" w:rsidRPr="0056337F">
        <w:rPr>
          <w:rFonts w:ascii="Times New Roman" w:hAnsi="Times New Roman"/>
          <w:sz w:val="24"/>
          <w:szCs w:val="24"/>
        </w:rPr>
        <w:t>в префектуру</w:t>
      </w:r>
      <w:r w:rsidR="00791C5B" w:rsidRPr="0056337F">
        <w:rPr>
          <w:rFonts w:ascii="Times New Roman" w:hAnsi="Times New Roman"/>
          <w:sz w:val="24"/>
          <w:szCs w:val="24"/>
        </w:rPr>
        <w:t xml:space="preserve"> </w:t>
      </w:r>
      <w:r w:rsidR="008569B2" w:rsidRPr="0056337F">
        <w:rPr>
          <w:rFonts w:ascii="Times New Roman" w:hAnsi="Times New Roman" w:cs="Times New Roman"/>
          <w:sz w:val="24"/>
          <w:szCs w:val="24"/>
        </w:rPr>
        <w:t xml:space="preserve">не позднее чем за 3 </w:t>
      </w:r>
      <w:r w:rsidR="00F71703" w:rsidRPr="0056337F"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="008569B2" w:rsidRPr="0056337F">
        <w:rPr>
          <w:rFonts w:ascii="Times New Roman" w:hAnsi="Times New Roman" w:cs="Times New Roman"/>
          <w:sz w:val="24"/>
          <w:szCs w:val="24"/>
        </w:rPr>
        <w:t xml:space="preserve">дня до дня </w:t>
      </w:r>
      <w:r w:rsidR="00497E53" w:rsidRPr="0056337F">
        <w:rPr>
          <w:rFonts w:ascii="Times New Roman" w:hAnsi="Times New Roman" w:cs="Times New Roman"/>
          <w:sz w:val="24"/>
          <w:szCs w:val="24"/>
        </w:rPr>
        <w:t>проведения</w:t>
      </w:r>
      <w:r w:rsidR="00084581" w:rsidRPr="0056337F">
        <w:rPr>
          <w:rFonts w:ascii="Times New Roman" w:hAnsi="Times New Roman" w:cs="Times New Roman"/>
          <w:sz w:val="24"/>
          <w:szCs w:val="24"/>
        </w:rPr>
        <w:t xml:space="preserve"> соответствующего заседания</w:t>
      </w:r>
      <w:r w:rsidR="008569B2" w:rsidRPr="0056337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13D7AE6" w14:textId="29C574AD" w:rsidR="003103EF" w:rsidRPr="0056337F" w:rsidRDefault="00EC6963" w:rsidP="003103E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337F">
        <w:rPr>
          <w:rFonts w:ascii="Times New Roman" w:hAnsi="Times New Roman" w:cs="Times New Roman"/>
          <w:sz w:val="24"/>
          <w:szCs w:val="24"/>
        </w:rPr>
        <w:t>9</w:t>
      </w:r>
      <w:r w:rsidR="007B0DCB" w:rsidRPr="0056337F">
        <w:rPr>
          <w:rFonts w:ascii="Times New Roman" w:hAnsi="Times New Roman" w:cs="Times New Roman"/>
          <w:sz w:val="24"/>
          <w:szCs w:val="24"/>
        </w:rPr>
        <w:t>. </w:t>
      </w:r>
      <w:r w:rsidR="003103EF" w:rsidRPr="0056337F">
        <w:rPr>
          <w:rFonts w:ascii="Times New Roman" w:hAnsi="Times New Roman" w:cs="Times New Roman"/>
          <w:bCs/>
          <w:sz w:val="24"/>
          <w:szCs w:val="24"/>
        </w:rPr>
        <w:t xml:space="preserve">По результатам рассмотрения </w:t>
      </w:r>
      <w:r w:rsidR="00497E53" w:rsidRPr="0056337F">
        <w:rPr>
          <w:rFonts w:ascii="Times New Roman" w:hAnsi="Times New Roman" w:cs="Times New Roman"/>
          <w:bCs/>
          <w:sz w:val="24"/>
          <w:szCs w:val="24"/>
        </w:rPr>
        <w:t xml:space="preserve">проекта адресного перечня </w:t>
      </w:r>
      <w:r w:rsidR="003103EF" w:rsidRPr="0056337F">
        <w:rPr>
          <w:rFonts w:ascii="Times New Roman" w:hAnsi="Times New Roman" w:cs="Times New Roman"/>
          <w:bCs/>
          <w:sz w:val="24"/>
          <w:szCs w:val="24"/>
        </w:rPr>
        <w:t>и информации</w:t>
      </w:r>
      <w:r w:rsidR="003D6BC6" w:rsidRPr="0056337F">
        <w:rPr>
          <w:rFonts w:ascii="Times New Roman" w:hAnsi="Times New Roman" w:cs="Times New Roman"/>
          <w:bCs/>
          <w:sz w:val="24"/>
          <w:szCs w:val="24"/>
        </w:rPr>
        <w:t xml:space="preserve">, указанной в пункте </w:t>
      </w:r>
      <w:r w:rsidRPr="0056337F">
        <w:rPr>
          <w:rFonts w:ascii="Times New Roman" w:hAnsi="Times New Roman" w:cs="Times New Roman"/>
          <w:bCs/>
          <w:sz w:val="24"/>
          <w:szCs w:val="24"/>
        </w:rPr>
        <w:t>6</w:t>
      </w:r>
      <w:r w:rsidR="003D6BC6" w:rsidRPr="0056337F">
        <w:rPr>
          <w:rFonts w:ascii="Times New Roman" w:hAnsi="Times New Roman" w:cs="Times New Roman"/>
          <w:bCs/>
          <w:sz w:val="24"/>
          <w:szCs w:val="24"/>
        </w:rPr>
        <w:t xml:space="preserve"> настоящего Регламента,</w:t>
      </w:r>
      <w:r w:rsidR="003103EF" w:rsidRPr="0056337F">
        <w:rPr>
          <w:rFonts w:ascii="Times New Roman" w:hAnsi="Times New Roman" w:cs="Times New Roman"/>
          <w:bCs/>
          <w:sz w:val="24"/>
          <w:szCs w:val="24"/>
        </w:rPr>
        <w:t xml:space="preserve"> Совет депутатов открытым голосование</w:t>
      </w:r>
      <w:r w:rsidR="00497E53" w:rsidRPr="0056337F">
        <w:rPr>
          <w:rFonts w:ascii="Times New Roman" w:hAnsi="Times New Roman" w:cs="Times New Roman"/>
          <w:bCs/>
          <w:sz w:val="24"/>
          <w:szCs w:val="24"/>
        </w:rPr>
        <w:t>м</w:t>
      </w:r>
      <w:r w:rsidR="003103EF" w:rsidRPr="0056337F">
        <w:rPr>
          <w:rFonts w:ascii="Times New Roman" w:hAnsi="Times New Roman" w:cs="Times New Roman"/>
          <w:bCs/>
          <w:sz w:val="24"/>
          <w:szCs w:val="24"/>
        </w:rPr>
        <w:t xml:space="preserve"> большинством голосов </w:t>
      </w:r>
      <w:r w:rsidR="003103EF" w:rsidRPr="0056337F">
        <w:rPr>
          <w:rFonts w:ascii="Times New Roman" w:hAnsi="Times New Roman" w:cs="Times New Roman"/>
          <w:sz w:val="24"/>
          <w:szCs w:val="24"/>
        </w:rPr>
        <w:t>от установленной численности депутатов</w:t>
      </w:r>
      <w:r w:rsidR="003103EF" w:rsidRPr="0056337F">
        <w:rPr>
          <w:rFonts w:ascii="Times New Roman" w:hAnsi="Times New Roman" w:cs="Times New Roman"/>
          <w:bCs/>
          <w:sz w:val="24"/>
          <w:szCs w:val="24"/>
        </w:rPr>
        <w:t xml:space="preserve"> принимает одно из следующих решений:</w:t>
      </w:r>
    </w:p>
    <w:p w14:paraId="4EA08A98" w14:textId="0F00EDA6" w:rsidR="003103EF" w:rsidRPr="0056337F" w:rsidRDefault="003103EF" w:rsidP="00E912D6">
      <w:pPr>
        <w:autoSpaceDE w:val="0"/>
        <w:autoSpaceDN w:val="0"/>
        <w:adjustRightInd w:val="0"/>
        <w:ind w:firstLine="709"/>
        <w:jc w:val="both"/>
      </w:pPr>
      <w:r w:rsidRPr="0056337F">
        <w:t>1)</w:t>
      </w:r>
      <w:r w:rsidR="007B0DCB" w:rsidRPr="0056337F">
        <w:t> </w:t>
      </w:r>
      <w:r w:rsidRPr="0056337F">
        <w:t>соглас</w:t>
      </w:r>
      <w:r w:rsidR="007B0DCB" w:rsidRPr="0056337F">
        <w:t>овать</w:t>
      </w:r>
      <w:r w:rsidRPr="0056337F">
        <w:t xml:space="preserve"> </w:t>
      </w:r>
      <w:r w:rsidR="00497E53" w:rsidRPr="0056337F">
        <w:rPr>
          <w:bCs/>
        </w:rPr>
        <w:t xml:space="preserve">проект адресного перечня </w:t>
      </w:r>
      <w:r w:rsidR="009B64AC" w:rsidRPr="0056337F">
        <w:rPr>
          <w:rFonts w:eastAsia="Calibri"/>
        </w:rPr>
        <w:t>в полном объеме</w:t>
      </w:r>
      <w:r w:rsidRPr="0056337F">
        <w:t>;</w:t>
      </w:r>
    </w:p>
    <w:p w14:paraId="7FF1B62B" w14:textId="41CA6AC6" w:rsidR="003103EF" w:rsidRPr="0056337F" w:rsidRDefault="003103EF" w:rsidP="00E912D6">
      <w:pPr>
        <w:autoSpaceDE w:val="0"/>
        <w:autoSpaceDN w:val="0"/>
        <w:adjustRightInd w:val="0"/>
        <w:ind w:firstLine="709"/>
        <w:jc w:val="both"/>
      </w:pPr>
      <w:r w:rsidRPr="0056337F">
        <w:t>2)</w:t>
      </w:r>
      <w:r w:rsidR="007B0DCB" w:rsidRPr="0056337F">
        <w:t> </w:t>
      </w:r>
      <w:r w:rsidR="00057734" w:rsidRPr="0056337F">
        <w:t xml:space="preserve">согласовать </w:t>
      </w:r>
      <w:r w:rsidR="00497E53" w:rsidRPr="0056337F">
        <w:t xml:space="preserve">проект адресного перечня </w:t>
      </w:r>
      <w:r w:rsidR="009B64AC" w:rsidRPr="0056337F">
        <w:rPr>
          <w:rFonts w:eastAsia="Calibri"/>
        </w:rPr>
        <w:t>с учетом предложений по изменению периодов работ по капитальному ремонту общего имущества в многоквартирных домах</w:t>
      </w:r>
      <w:r w:rsidR="00753EEB" w:rsidRPr="0056337F">
        <w:t xml:space="preserve">, </w:t>
      </w:r>
      <w:r w:rsidR="002A15DA" w:rsidRPr="0056337F">
        <w:rPr>
          <w:rFonts w:eastAsia="Calibri"/>
        </w:rPr>
        <w:t xml:space="preserve">расположенных на территории </w:t>
      </w:r>
      <w:r w:rsidR="002A15DA" w:rsidRPr="0056337F">
        <w:t xml:space="preserve">муниципального округа </w:t>
      </w:r>
      <w:r w:rsidR="00DF7EA3" w:rsidRPr="0056337F">
        <w:t>Гольяново</w:t>
      </w:r>
      <w:r w:rsidR="002A15DA" w:rsidRPr="0056337F">
        <w:t>,</w:t>
      </w:r>
      <w:r w:rsidR="002A15DA" w:rsidRPr="0056337F">
        <w:rPr>
          <w:rFonts w:eastAsia="Calibri"/>
        </w:rPr>
        <w:t xml:space="preserve"> </w:t>
      </w:r>
      <w:r w:rsidR="00753EEB" w:rsidRPr="0056337F">
        <w:rPr>
          <w:rFonts w:eastAsia="Calibri"/>
        </w:rPr>
        <w:t>в пределах сроков реализации краткосрочного плана без изменения предельного размера общей площади указанных многоквартирных домов</w:t>
      </w:r>
      <w:r w:rsidR="00753EEB" w:rsidRPr="0056337F">
        <w:rPr>
          <w:bCs/>
        </w:rPr>
        <w:t>.</w:t>
      </w:r>
      <w:r w:rsidRPr="0056337F">
        <w:t xml:space="preserve"> </w:t>
      </w:r>
    </w:p>
    <w:p w14:paraId="52F0316C" w14:textId="58113F96" w:rsidR="00B31DBE" w:rsidRPr="0056337F" w:rsidRDefault="00EC6963" w:rsidP="00E912D6">
      <w:pPr>
        <w:autoSpaceDE w:val="0"/>
        <w:autoSpaceDN w:val="0"/>
        <w:adjustRightInd w:val="0"/>
        <w:ind w:firstLine="709"/>
        <w:jc w:val="both"/>
      </w:pPr>
      <w:r w:rsidRPr="0056337F">
        <w:t>10</w:t>
      </w:r>
      <w:r w:rsidR="008B2919" w:rsidRPr="0056337F">
        <w:t>.</w:t>
      </w:r>
      <w:r w:rsidR="00084581" w:rsidRPr="0056337F">
        <w:t> </w:t>
      </w:r>
      <w:r w:rsidR="00B31DBE" w:rsidRPr="0056337F">
        <w:t>Совет депутатов принимает решение, указанное в подпункте 1 пункта</w:t>
      </w:r>
      <w:r w:rsidRPr="0056337F">
        <w:t xml:space="preserve"> 9</w:t>
      </w:r>
      <w:r w:rsidR="00B31DBE" w:rsidRPr="0056337F">
        <w:t xml:space="preserve"> настоящего Регламента, также в случае, установленном пунктом 8 приложения к </w:t>
      </w:r>
      <w:r w:rsidR="00D07601" w:rsidRPr="0056337F">
        <w:t xml:space="preserve">постановлению Правительства Москвы </w:t>
      </w:r>
      <w:r w:rsidR="0049268E" w:rsidRPr="0056337F">
        <w:t xml:space="preserve">от 1 июня 2017 года № 328-ПП </w:t>
      </w:r>
      <w:r w:rsidR="00D07601" w:rsidRPr="0056337F">
        <w:t>«Об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согласованию адресного перечня многоквартирных домов, подлежащих включению в краткосрочный план реализации региональной программы капитального ремонта общего имущества в многоквартирных домах на территории города Москвы».</w:t>
      </w:r>
    </w:p>
    <w:p w14:paraId="038AA176" w14:textId="46488AEA" w:rsidR="00C414BA" w:rsidRPr="0056337F" w:rsidRDefault="00EC6963" w:rsidP="00C414BA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6337F">
        <w:rPr>
          <w:bCs/>
        </w:rPr>
        <w:t>11</w:t>
      </w:r>
      <w:r w:rsidR="003D0D6B" w:rsidRPr="0056337F">
        <w:rPr>
          <w:bCs/>
        </w:rPr>
        <w:t>.</w:t>
      </w:r>
      <w:r w:rsidR="00F24CC5" w:rsidRPr="0056337F">
        <w:rPr>
          <w:bCs/>
        </w:rPr>
        <w:t> </w:t>
      </w:r>
      <w:r w:rsidR="00C414BA" w:rsidRPr="0056337F">
        <w:rPr>
          <w:rFonts w:eastAsia="Calibri"/>
        </w:rPr>
        <w:t>В случае если в течение 21</w:t>
      </w:r>
      <w:r w:rsidR="008476C6" w:rsidRPr="0056337F">
        <w:rPr>
          <w:rFonts w:eastAsia="Calibri"/>
        </w:rPr>
        <w:t xml:space="preserve"> календарного</w:t>
      </w:r>
      <w:r w:rsidR="00C414BA" w:rsidRPr="0056337F">
        <w:rPr>
          <w:rFonts w:eastAsia="Calibri"/>
        </w:rPr>
        <w:t xml:space="preserve"> дня со дня регистрации </w:t>
      </w:r>
      <w:r w:rsidR="00F24CC5" w:rsidRPr="0056337F">
        <w:rPr>
          <w:rFonts w:eastAsia="Calibri"/>
        </w:rPr>
        <w:t>проекта адресного перечня</w:t>
      </w:r>
      <w:r w:rsidR="00C414BA" w:rsidRPr="0056337F">
        <w:rPr>
          <w:rFonts w:eastAsia="Calibri"/>
        </w:rPr>
        <w:t xml:space="preserve"> вопрос о согласовании </w:t>
      </w:r>
      <w:r w:rsidR="00F24CC5" w:rsidRPr="0056337F">
        <w:rPr>
          <w:rFonts w:eastAsia="Calibri"/>
        </w:rPr>
        <w:t xml:space="preserve">проекта </w:t>
      </w:r>
      <w:r w:rsidR="00C414BA" w:rsidRPr="0056337F">
        <w:rPr>
          <w:rFonts w:eastAsia="Calibri"/>
        </w:rPr>
        <w:t xml:space="preserve">адресного перечня рассмотрен на заседании Совета депутатов, но ни одно из решений, предусмотренных пунктом </w:t>
      </w:r>
      <w:r w:rsidRPr="0056337F">
        <w:rPr>
          <w:rFonts w:eastAsia="Calibri"/>
        </w:rPr>
        <w:t>9</w:t>
      </w:r>
      <w:r w:rsidR="00C414BA" w:rsidRPr="0056337F">
        <w:rPr>
          <w:rFonts w:eastAsia="Calibri"/>
        </w:rPr>
        <w:t xml:space="preserve"> настоящего Регламента, не принято, то вопрос о согласовании</w:t>
      </w:r>
      <w:r w:rsidR="00F24CC5" w:rsidRPr="0056337F">
        <w:rPr>
          <w:rFonts w:eastAsia="Calibri"/>
        </w:rPr>
        <w:t xml:space="preserve"> проекта</w:t>
      </w:r>
      <w:r w:rsidR="00C414BA" w:rsidRPr="0056337F">
        <w:rPr>
          <w:rFonts w:eastAsia="Calibri"/>
        </w:rPr>
        <w:t xml:space="preserve"> адресного перечня </w:t>
      </w:r>
      <w:r w:rsidR="000A4CA4" w:rsidRPr="0056337F">
        <w:rPr>
          <w:rFonts w:eastAsia="Calibri"/>
        </w:rPr>
        <w:t xml:space="preserve">повторно </w:t>
      </w:r>
      <w:r w:rsidR="00BC0B79" w:rsidRPr="0056337F">
        <w:rPr>
          <w:rFonts w:eastAsia="Calibri"/>
        </w:rPr>
        <w:t>рассматривается на заседании Совета депутатов в срок не позднее</w:t>
      </w:r>
      <w:r w:rsidR="000A4CA4" w:rsidRPr="0056337F">
        <w:rPr>
          <w:rFonts w:eastAsia="Calibri"/>
        </w:rPr>
        <w:t xml:space="preserve"> 30 календарных дней </w:t>
      </w:r>
      <w:r w:rsidR="00C414BA" w:rsidRPr="0056337F">
        <w:rPr>
          <w:rFonts w:eastAsia="Calibri"/>
        </w:rPr>
        <w:t>со дня регистрации</w:t>
      </w:r>
      <w:r w:rsidR="0024072C" w:rsidRPr="0056337F">
        <w:rPr>
          <w:rFonts w:eastAsia="Calibri"/>
        </w:rPr>
        <w:t xml:space="preserve"> проекта адресного перечня</w:t>
      </w:r>
      <w:r w:rsidR="00C414BA" w:rsidRPr="0056337F">
        <w:rPr>
          <w:rFonts w:eastAsia="Calibri"/>
        </w:rPr>
        <w:t>.</w:t>
      </w:r>
    </w:p>
    <w:p w14:paraId="7860E017" w14:textId="7C69A098" w:rsidR="00183A58" w:rsidRPr="0056337F" w:rsidRDefault="008019C1" w:rsidP="00183A58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6337F">
        <w:rPr>
          <w:rFonts w:eastAsia="Calibri"/>
        </w:rPr>
        <w:t xml:space="preserve">В </w:t>
      </w:r>
      <w:r w:rsidR="000D68A3" w:rsidRPr="0056337F">
        <w:rPr>
          <w:rFonts w:eastAsia="Calibri"/>
        </w:rPr>
        <w:t xml:space="preserve">этом </w:t>
      </w:r>
      <w:r w:rsidRPr="0056337F">
        <w:rPr>
          <w:rFonts w:eastAsia="Calibri"/>
        </w:rPr>
        <w:t xml:space="preserve">случае </w:t>
      </w:r>
      <w:r w:rsidR="00183A58" w:rsidRPr="0056337F">
        <w:rPr>
          <w:rFonts w:eastAsia="Calibri"/>
        </w:rPr>
        <w:t>глава муниципал</w:t>
      </w:r>
      <w:r w:rsidR="00DF7EA3" w:rsidRPr="0056337F">
        <w:rPr>
          <w:rFonts w:eastAsia="Calibri"/>
        </w:rPr>
        <w:t>ьного округа  Гольяново</w:t>
      </w:r>
      <w:r w:rsidR="00DF7EA3" w:rsidRPr="0056337F">
        <w:rPr>
          <w:rFonts w:eastAsia="Calibri"/>
          <w:i/>
        </w:rPr>
        <w:t xml:space="preserve"> </w:t>
      </w:r>
      <w:r w:rsidR="00611AC9" w:rsidRPr="0056337F">
        <w:rPr>
          <w:rFonts w:eastAsia="Calibri"/>
        </w:rPr>
        <w:t xml:space="preserve">в срок </w:t>
      </w:r>
      <w:r w:rsidR="00183A58" w:rsidRPr="0056337F">
        <w:rPr>
          <w:rFonts w:eastAsia="Calibri"/>
        </w:rPr>
        <w:t>не позднее 3 календарных дней со дня проведения заседания Совета депутатов</w:t>
      </w:r>
      <w:r w:rsidR="000D68A3" w:rsidRPr="0056337F">
        <w:rPr>
          <w:rFonts w:eastAsia="Calibri"/>
        </w:rPr>
        <w:t>, на котором ни одно из ре</w:t>
      </w:r>
      <w:r w:rsidR="00EC6963" w:rsidRPr="0056337F">
        <w:rPr>
          <w:rFonts w:eastAsia="Calibri"/>
        </w:rPr>
        <w:t>шений, предусмотренных пунктом 9</w:t>
      </w:r>
      <w:r w:rsidR="000D68A3" w:rsidRPr="0056337F">
        <w:rPr>
          <w:rFonts w:eastAsia="Calibri"/>
        </w:rPr>
        <w:t xml:space="preserve"> настоящего Регламента, не было принято,</w:t>
      </w:r>
      <w:r w:rsidR="00183A58" w:rsidRPr="0056337F">
        <w:rPr>
          <w:rFonts w:eastAsia="Calibri"/>
        </w:rPr>
        <w:t xml:space="preserve"> направляет в префектуру протокол указанного заседания.</w:t>
      </w:r>
    </w:p>
    <w:p w14:paraId="3781C359" w14:textId="2523FB8D" w:rsidR="00C6378E" w:rsidRPr="0056337F" w:rsidRDefault="00EC6963" w:rsidP="008F5A3E">
      <w:pPr>
        <w:ind w:firstLine="709"/>
        <w:jc w:val="both"/>
      </w:pPr>
      <w:r w:rsidRPr="0056337F">
        <w:t>12</w:t>
      </w:r>
      <w:r w:rsidR="00C6378E" w:rsidRPr="0056337F">
        <w:t>. </w:t>
      </w:r>
      <w:r w:rsidR="00BF2579" w:rsidRPr="0056337F">
        <w:t>В р</w:t>
      </w:r>
      <w:r w:rsidR="00791C5B" w:rsidRPr="0056337F">
        <w:t>ешени</w:t>
      </w:r>
      <w:r w:rsidR="00BF2579" w:rsidRPr="0056337F">
        <w:t>и</w:t>
      </w:r>
      <w:r w:rsidR="00FA61AF" w:rsidRPr="0056337F">
        <w:t xml:space="preserve"> Совета депутатов (пункт </w:t>
      </w:r>
      <w:r w:rsidRPr="0056337F">
        <w:t>9</w:t>
      </w:r>
      <w:r w:rsidR="00791C5B" w:rsidRPr="0056337F">
        <w:t xml:space="preserve">) </w:t>
      </w:r>
      <w:r w:rsidR="007369FF" w:rsidRPr="0056337F">
        <w:t xml:space="preserve">также </w:t>
      </w:r>
      <w:r w:rsidR="00BF2579" w:rsidRPr="0056337F">
        <w:t>указываются</w:t>
      </w:r>
      <w:r w:rsidR="008B2919" w:rsidRPr="0056337F">
        <w:t>:</w:t>
      </w:r>
      <w:r w:rsidR="00873091" w:rsidRPr="0056337F">
        <w:t xml:space="preserve"> </w:t>
      </w:r>
      <w:r w:rsidR="00BF2579" w:rsidRPr="0056337F">
        <w:t xml:space="preserve">наименование </w:t>
      </w:r>
      <w:r w:rsidR="008476C6" w:rsidRPr="0056337F">
        <w:t>префектуры</w:t>
      </w:r>
      <w:r w:rsidR="00BF2579" w:rsidRPr="0056337F">
        <w:t>, дата и номер</w:t>
      </w:r>
      <w:r w:rsidR="003745D1" w:rsidRPr="0056337F">
        <w:t xml:space="preserve"> обращения</w:t>
      </w:r>
      <w:r w:rsidR="00BF2579" w:rsidRPr="0056337F">
        <w:t>, дат</w:t>
      </w:r>
      <w:r w:rsidR="00873091" w:rsidRPr="0056337F">
        <w:t>ы</w:t>
      </w:r>
      <w:r w:rsidR="00BF2579" w:rsidRPr="0056337F">
        <w:t xml:space="preserve"> поступления </w:t>
      </w:r>
      <w:r w:rsidR="00873091" w:rsidRPr="0056337F">
        <w:t xml:space="preserve">и его регистрации </w:t>
      </w:r>
      <w:r w:rsidR="00BF2579" w:rsidRPr="0056337F">
        <w:t>в Совет</w:t>
      </w:r>
      <w:r w:rsidR="00873091" w:rsidRPr="0056337F">
        <w:t>е</w:t>
      </w:r>
      <w:r w:rsidR="00BF2579" w:rsidRPr="0056337F">
        <w:t xml:space="preserve"> депутатов</w:t>
      </w:r>
      <w:r w:rsidR="00C62F29" w:rsidRPr="0056337F">
        <w:t>.</w:t>
      </w:r>
      <w:r w:rsidR="00873091" w:rsidRPr="0056337F">
        <w:t xml:space="preserve"> К решению Совета депутатов прилагается проект адресного перечня</w:t>
      </w:r>
      <w:r w:rsidR="009D4C18" w:rsidRPr="0056337F">
        <w:t xml:space="preserve">, </w:t>
      </w:r>
      <w:r w:rsidR="002A15DA" w:rsidRPr="0056337F">
        <w:t xml:space="preserve">в том числе </w:t>
      </w:r>
      <w:r w:rsidR="009D4C18" w:rsidRPr="0056337F">
        <w:t>содержащий предложения Совета депутатов</w:t>
      </w:r>
      <w:r w:rsidR="000675B8" w:rsidRPr="0056337F">
        <w:t xml:space="preserve"> в случае принятия Советом депутатов решения</w:t>
      </w:r>
      <w:r w:rsidR="009D4C18" w:rsidRPr="0056337F">
        <w:t>, предусмотренн</w:t>
      </w:r>
      <w:r w:rsidR="000675B8" w:rsidRPr="0056337F">
        <w:t>ого</w:t>
      </w:r>
      <w:r w:rsidR="009D4C18" w:rsidRPr="0056337F">
        <w:t xml:space="preserve"> </w:t>
      </w:r>
      <w:r w:rsidR="003E4E98" w:rsidRPr="0056337F">
        <w:t>под</w:t>
      </w:r>
      <w:r w:rsidR="009D4C18" w:rsidRPr="0056337F">
        <w:t xml:space="preserve">пунктом 2 пункта </w:t>
      </w:r>
      <w:r w:rsidRPr="0056337F">
        <w:t>9</w:t>
      </w:r>
      <w:r w:rsidR="009D4C18" w:rsidRPr="0056337F">
        <w:t xml:space="preserve"> настоящего Регламента</w:t>
      </w:r>
      <w:r w:rsidR="00873091" w:rsidRPr="0056337F">
        <w:t>.</w:t>
      </w:r>
    </w:p>
    <w:p w14:paraId="012DF05C" w14:textId="0E244C45" w:rsidR="00084581" w:rsidRPr="0056337F" w:rsidRDefault="00084581" w:rsidP="00084581">
      <w:pPr>
        <w:ind w:firstLine="709"/>
        <w:jc w:val="both"/>
      </w:pPr>
      <w:r w:rsidRPr="0056337F">
        <w:t>13. </w:t>
      </w:r>
      <w:r w:rsidRPr="0056337F">
        <w:rPr>
          <w:rFonts w:eastAsia="Calibri"/>
        </w:rPr>
        <w:t>Глава муниципального округа</w:t>
      </w:r>
      <w:r w:rsidR="00414EB7" w:rsidRPr="0056337F">
        <w:rPr>
          <w:rFonts w:eastAsia="Calibri"/>
        </w:rPr>
        <w:t xml:space="preserve"> Гольяново</w:t>
      </w:r>
      <w:r w:rsidR="00414EB7" w:rsidRPr="0056337F">
        <w:rPr>
          <w:rFonts w:eastAsia="Calibri"/>
          <w:i/>
        </w:rPr>
        <w:t xml:space="preserve"> </w:t>
      </w:r>
      <w:r w:rsidRPr="0056337F">
        <w:t>направляет решение Совета депутатов (пункт 9) в префектуру в срок не позднее 3 календарных дней со дня его принятия, обеспечивает размещение указанно</w:t>
      </w:r>
      <w:r w:rsidR="00414EB7" w:rsidRPr="0056337F">
        <w:t>го решения на официальном сайте</w:t>
      </w:r>
      <w:r w:rsidR="009C133A" w:rsidRPr="0056337F">
        <w:t xml:space="preserve"> </w:t>
      </w:r>
      <w:r w:rsidRPr="0056337F">
        <w:t xml:space="preserve">муниципального округа </w:t>
      </w:r>
      <w:r w:rsidR="00414EB7" w:rsidRPr="0056337F">
        <w:t>Гольяново</w:t>
      </w:r>
      <w:r w:rsidRPr="0056337F">
        <w:t xml:space="preserve"> в информационно-телекоммуникационной сети «Интернет» в течение 3 рабочих дней со дня его принятия и официальное опубликование в порядке, установленном Уставом муниципального округа </w:t>
      </w:r>
      <w:r w:rsidR="00414EB7" w:rsidRPr="0056337F">
        <w:t>Гольяново</w:t>
      </w:r>
      <w:r w:rsidRPr="0056337F">
        <w:t>.</w:t>
      </w:r>
    </w:p>
    <w:p w14:paraId="7F064128" w14:textId="75F3BAAB" w:rsidR="003142FC" w:rsidRPr="0056337F" w:rsidRDefault="003142FC" w:rsidP="003142FC">
      <w:pPr>
        <w:ind w:firstLine="709"/>
        <w:jc w:val="both"/>
        <w:rPr>
          <w:bCs/>
        </w:rPr>
      </w:pPr>
      <w:r w:rsidRPr="0056337F">
        <w:rPr>
          <w:bCs/>
        </w:rPr>
        <w:lastRenderedPageBreak/>
        <w:t>1</w:t>
      </w:r>
      <w:r w:rsidR="00EC6963" w:rsidRPr="0056337F">
        <w:rPr>
          <w:bCs/>
        </w:rPr>
        <w:t>4</w:t>
      </w:r>
      <w:r w:rsidRPr="0056337F">
        <w:rPr>
          <w:bCs/>
        </w:rPr>
        <w:t xml:space="preserve">. В случае принятия Советом депутатов решения о внесении изменений в решение Совета депутатов (пункт </w:t>
      </w:r>
      <w:r w:rsidR="00EC6963" w:rsidRPr="0056337F">
        <w:rPr>
          <w:bCs/>
        </w:rPr>
        <w:t>9</w:t>
      </w:r>
      <w:r w:rsidRPr="0056337F">
        <w:rPr>
          <w:bCs/>
        </w:rPr>
        <w:t>)</w:t>
      </w:r>
      <w:r w:rsidRPr="0056337F">
        <w:t xml:space="preserve"> осуществляются действия, предусмотренные пунктом</w:t>
      </w:r>
      <w:r w:rsidR="00EC6963" w:rsidRPr="0056337F">
        <w:t xml:space="preserve"> 13</w:t>
      </w:r>
      <w:r w:rsidRPr="0056337F">
        <w:t xml:space="preserve"> настоящего Регламента.</w:t>
      </w:r>
    </w:p>
    <w:p w14:paraId="35117A59" w14:textId="77777777" w:rsidR="009215BE" w:rsidRPr="0056337F" w:rsidRDefault="009215BE" w:rsidP="008F5A3E">
      <w:pPr>
        <w:ind w:firstLine="709"/>
        <w:jc w:val="both"/>
      </w:pPr>
    </w:p>
    <w:p w14:paraId="7A8F773A" w14:textId="77777777" w:rsidR="009215BE" w:rsidRPr="0056337F" w:rsidRDefault="009215BE" w:rsidP="009215BE">
      <w:pPr>
        <w:jc w:val="center"/>
        <w:rPr>
          <w:b/>
        </w:rPr>
      </w:pPr>
      <w:r w:rsidRPr="0056337F">
        <w:rPr>
          <w:b/>
        </w:rPr>
        <w:t xml:space="preserve">Порядок </w:t>
      </w:r>
      <w:r w:rsidR="00137948" w:rsidRPr="0056337F">
        <w:rPr>
          <w:b/>
        </w:rPr>
        <w:t xml:space="preserve">участия </w:t>
      </w:r>
      <w:r w:rsidRPr="0056337F">
        <w:rPr>
          <w:b/>
        </w:rPr>
        <w:t>депутатов в работе комиссий</w:t>
      </w:r>
    </w:p>
    <w:p w14:paraId="6CDDF689" w14:textId="77777777" w:rsidR="009215BE" w:rsidRPr="0056337F" w:rsidRDefault="009215BE" w:rsidP="009215BE">
      <w:pPr>
        <w:jc w:val="center"/>
      </w:pPr>
    </w:p>
    <w:p w14:paraId="33375016" w14:textId="5E29E824" w:rsidR="006A6A1E" w:rsidRPr="0056337F" w:rsidRDefault="007369FF" w:rsidP="006A6A1E">
      <w:pPr>
        <w:ind w:firstLine="709"/>
        <w:jc w:val="both"/>
      </w:pPr>
      <w:r w:rsidRPr="0056337F">
        <w:t>15</w:t>
      </w:r>
      <w:r w:rsidR="006A6A1E" w:rsidRPr="0056337F">
        <w:t>. Основание</w:t>
      </w:r>
      <w:r w:rsidR="0031615C" w:rsidRPr="0056337F">
        <w:t>м</w:t>
      </w:r>
      <w:r w:rsidR="006A6A1E" w:rsidRPr="0056337F">
        <w:t xml:space="preserve"> для реализации переданного полномочия, указанного в подпункте 2 пункта 1 настоящего Регламента, является получение Советом</w:t>
      </w:r>
      <w:r w:rsidR="00692BBA" w:rsidRPr="0056337F">
        <w:t xml:space="preserve"> </w:t>
      </w:r>
      <w:r w:rsidR="006A6A1E" w:rsidRPr="0056337F">
        <w:t xml:space="preserve">депутатов уведомления Фонда о необходимости направления уполномоченных депутатов для участия в работе комиссий (далее – уведомление). </w:t>
      </w:r>
    </w:p>
    <w:p w14:paraId="6C081F33" w14:textId="20641251" w:rsidR="006A6A1E" w:rsidRPr="0056337F" w:rsidRDefault="007369FF" w:rsidP="006A6A1E">
      <w:pPr>
        <w:ind w:firstLine="709"/>
        <w:jc w:val="both"/>
      </w:pPr>
      <w:r w:rsidRPr="0056337F">
        <w:t>16</w:t>
      </w:r>
      <w:r w:rsidR="006A6A1E" w:rsidRPr="0056337F">
        <w:t xml:space="preserve">. Регистрация уведомления осуществляется в день его получения и не позднее следующего </w:t>
      </w:r>
      <w:r w:rsidR="000071F6" w:rsidRPr="0056337F">
        <w:t xml:space="preserve">рабочего </w:t>
      </w:r>
      <w:r w:rsidR="006A6A1E" w:rsidRPr="0056337F">
        <w:t>дня направляется (в бумажном и (или) электронном виде) депутатам и в комиссию</w:t>
      </w:r>
      <w:r w:rsidR="003142FC" w:rsidRPr="0056337F">
        <w:t xml:space="preserve"> Совета депутатов</w:t>
      </w:r>
      <w:r w:rsidR="006A6A1E" w:rsidRPr="0056337F">
        <w:t xml:space="preserve">. </w:t>
      </w:r>
    </w:p>
    <w:p w14:paraId="729DF931" w14:textId="49E49C00" w:rsidR="007141DD" w:rsidRPr="0056337F" w:rsidRDefault="007369FF" w:rsidP="006A6A1E">
      <w:pPr>
        <w:ind w:firstLine="709"/>
        <w:jc w:val="both"/>
      </w:pPr>
      <w:r w:rsidRPr="0056337F">
        <w:t>17</w:t>
      </w:r>
      <w:r w:rsidR="007141DD" w:rsidRPr="0056337F">
        <w:t xml:space="preserve">. В срок не позднее 5 календарных дней </w:t>
      </w:r>
      <w:r w:rsidR="000071F6" w:rsidRPr="0056337F">
        <w:t xml:space="preserve">со дня регистрации уведомления </w:t>
      </w:r>
      <w:r w:rsidR="007141DD" w:rsidRPr="0056337F">
        <w:t xml:space="preserve">депутаты направляют в комиссию </w:t>
      </w:r>
      <w:r w:rsidR="003142FC" w:rsidRPr="0056337F">
        <w:t xml:space="preserve">Совета депутатов </w:t>
      </w:r>
      <w:r w:rsidR="007141DD" w:rsidRPr="0056337F">
        <w:t>предложения по их участию в работе комиссий,</w:t>
      </w:r>
      <w:r w:rsidR="007141DD" w:rsidRPr="0056337F">
        <w:rPr>
          <w:bCs/>
        </w:rPr>
        <w:t xml:space="preserve"> </w:t>
      </w:r>
      <w:bookmarkStart w:id="3" w:name="OLE_LINK16"/>
      <w:bookmarkStart w:id="4" w:name="OLE_LINK17"/>
      <w:bookmarkStart w:id="5" w:name="OLE_LINK18"/>
      <w:bookmarkStart w:id="6" w:name="OLE_LINK19"/>
      <w:r w:rsidR="007141DD" w:rsidRPr="0056337F">
        <w:rPr>
          <w:bCs/>
        </w:rPr>
        <w:t>действующих на территории их избирательных округов</w:t>
      </w:r>
      <w:bookmarkEnd w:id="3"/>
      <w:bookmarkEnd w:id="4"/>
      <w:bookmarkEnd w:id="5"/>
      <w:bookmarkEnd w:id="6"/>
      <w:r w:rsidR="007141DD" w:rsidRPr="0056337F">
        <w:rPr>
          <w:bCs/>
        </w:rPr>
        <w:t>.</w:t>
      </w:r>
    </w:p>
    <w:p w14:paraId="1702BB93" w14:textId="77777777" w:rsidR="0053455D" w:rsidRPr="0056337F" w:rsidRDefault="007369FF" w:rsidP="006A6A1E">
      <w:pPr>
        <w:ind w:firstLine="709"/>
        <w:jc w:val="both"/>
        <w:rPr>
          <w:bCs/>
        </w:rPr>
      </w:pPr>
      <w:r w:rsidRPr="0056337F">
        <w:t>18</w:t>
      </w:r>
      <w:r w:rsidR="006A6A1E" w:rsidRPr="0056337F">
        <w:t>. </w:t>
      </w:r>
      <w:r w:rsidR="003142FC" w:rsidRPr="0056337F">
        <w:rPr>
          <w:bCs/>
        </w:rPr>
        <w:t>К</w:t>
      </w:r>
      <w:r w:rsidR="006A6A1E" w:rsidRPr="0056337F">
        <w:rPr>
          <w:bCs/>
        </w:rPr>
        <w:t xml:space="preserve">омиссия </w:t>
      </w:r>
      <w:r w:rsidR="003142FC" w:rsidRPr="0056337F">
        <w:t>Совета депутатов</w:t>
      </w:r>
      <w:r w:rsidR="003142FC" w:rsidRPr="0056337F">
        <w:rPr>
          <w:bCs/>
        </w:rPr>
        <w:t xml:space="preserve"> </w:t>
      </w:r>
      <w:r w:rsidR="00843BA4" w:rsidRPr="0056337F">
        <w:rPr>
          <w:bCs/>
        </w:rPr>
        <w:t xml:space="preserve">на основании </w:t>
      </w:r>
      <w:r w:rsidR="007141DD" w:rsidRPr="0056337F">
        <w:rPr>
          <w:bCs/>
        </w:rPr>
        <w:t xml:space="preserve">предложений депутатов (пункт </w:t>
      </w:r>
      <w:r w:rsidRPr="0056337F">
        <w:rPr>
          <w:bCs/>
        </w:rPr>
        <w:t>17</w:t>
      </w:r>
      <w:r w:rsidR="007141DD" w:rsidRPr="0056337F">
        <w:rPr>
          <w:bCs/>
        </w:rPr>
        <w:t xml:space="preserve">) </w:t>
      </w:r>
      <w:r w:rsidR="00843BA4" w:rsidRPr="0056337F">
        <w:rPr>
          <w:bCs/>
        </w:rPr>
        <w:t>подготавливает</w:t>
      </w:r>
      <w:r w:rsidR="006A6A1E" w:rsidRPr="0056337F">
        <w:rPr>
          <w:bCs/>
        </w:rPr>
        <w:t xml:space="preserve"> </w:t>
      </w:r>
      <w:r w:rsidR="006A6A1E" w:rsidRPr="0056337F">
        <w:t xml:space="preserve">проект </w:t>
      </w:r>
      <w:r w:rsidR="00843BA4" w:rsidRPr="0056337F">
        <w:t>решения Совета депутатов</w:t>
      </w:r>
      <w:r w:rsidR="007141DD" w:rsidRPr="0056337F">
        <w:t xml:space="preserve"> об участии депутатов в работе комиссий</w:t>
      </w:r>
      <w:r w:rsidR="0031615C" w:rsidRPr="0056337F">
        <w:t xml:space="preserve">. </w:t>
      </w:r>
      <w:r w:rsidR="001107A9" w:rsidRPr="0056337F">
        <w:t xml:space="preserve">Если </w:t>
      </w:r>
      <w:r w:rsidR="00070E2C" w:rsidRPr="0056337F">
        <w:t>указанные предложения не поступили, комиссия Совета депутатов подготавливает проект решения Совета депутатов об участии депутатов в работе комиссий</w:t>
      </w:r>
      <w:r w:rsidR="00070E2C" w:rsidRPr="0056337F" w:rsidDel="00911816">
        <w:rPr>
          <w:bCs/>
        </w:rPr>
        <w:t xml:space="preserve"> </w:t>
      </w:r>
      <w:r w:rsidR="003C6C82" w:rsidRPr="0056337F">
        <w:rPr>
          <w:bCs/>
        </w:rPr>
        <w:t xml:space="preserve">с учетом требований, установленных пунктом 20 настоящего Регламента. </w:t>
      </w:r>
    </w:p>
    <w:p w14:paraId="0EA1E51C" w14:textId="377C7B58" w:rsidR="006A6A1E" w:rsidRPr="0056337F" w:rsidRDefault="003C6C82" w:rsidP="006A6A1E">
      <w:pPr>
        <w:ind w:firstLine="709"/>
        <w:jc w:val="both"/>
        <w:rPr>
          <w:bCs/>
        </w:rPr>
      </w:pPr>
      <w:r w:rsidRPr="0056337F">
        <w:rPr>
          <w:bCs/>
        </w:rPr>
        <w:t>П</w:t>
      </w:r>
      <w:r w:rsidR="007141DD" w:rsidRPr="0056337F">
        <w:rPr>
          <w:bCs/>
        </w:rPr>
        <w:t xml:space="preserve">роект </w:t>
      </w:r>
      <w:r w:rsidRPr="0056337F">
        <w:t>решения Совета депутатов об участии депутатов в работе комиссий</w:t>
      </w:r>
      <w:r w:rsidRPr="0056337F">
        <w:rPr>
          <w:bCs/>
        </w:rPr>
        <w:t xml:space="preserve"> </w:t>
      </w:r>
      <w:r w:rsidR="007141DD" w:rsidRPr="0056337F">
        <w:rPr>
          <w:bCs/>
        </w:rPr>
        <w:t xml:space="preserve">подлежит рассмотрению на заседании комиссии </w:t>
      </w:r>
      <w:r w:rsidR="003142FC" w:rsidRPr="0056337F">
        <w:t>Совета депутатов</w:t>
      </w:r>
      <w:r w:rsidR="007141DD" w:rsidRPr="0056337F">
        <w:rPr>
          <w:bCs/>
        </w:rPr>
        <w:t xml:space="preserve">. </w:t>
      </w:r>
      <w:r w:rsidR="006A6A1E" w:rsidRPr="0056337F">
        <w:t>О</w:t>
      </w:r>
      <w:r w:rsidR="00346616" w:rsidRPr="0056337F">
        <w:t xml:space="preserve"> </w:t>
      </w:r>
      <w:r w:rsidR="006A6A1E" w:rsidRPr="0056337F">
        <w:t xml:space="preserve">дате, времени и месте заседания комиссии </w:t>
      </w:r>
      <w:r w:rsidR="003142FC" w:rsidRPr="0056337F">
        <w:t xml:space="preserve">Совета депутатов </w:t>
      </w:r>
      <w:r w:rsidR="006A6A1E" w:rsidRPr="0056337F">
        <w:t xml:space="preserve">сообщается </w:t>
      </w:r>
      <w:r w:rsidR="008326E2" w:rsidRPr="0056337F">
        <w:t xml:space="preserve">всем </w:t>
      </w:r>
      <w:r w:rsidR="006A6A1E" w:rsidRPr="0056337F">
        <w:t>депутатам не менее чем за 2 календарных дня до дня</w:t>
      </w:r>
      <w:r w:rsidR="00DE1DA6" w:rsidRPr="0056337F">
        <w:t xml:space="preserve"> его проведения</w:t>
      </w:r>
      <w:r w:rsidR="006A6A1E" w:rsidRPr="0056337F">
        <w:t>.</w:t>
      </w:r>
    </w:p>
    <w:p w14:paraId="1A47D963" w14:textId="4E620717" w:rsidR="00855B83" w:rsidRPr="0056337F" w:rsidRDefault="007369FF" w:rsidP="00855B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37F">
        <w:rPr>
          <w:rFonts w:ascii="Times New Roman" w:hAnsi="Times New Roman" w:cs="Times New Roman"/>
          <w:sz w:val="24"/>
          <w:szCs w:val="24"/>
        </w:rPr>
        <w:t>19</w:t>
      </w:r>
      <w:r w:rsidR="00855B83" w:rsidRPr="0056337F">
        <w:rPr>
          <w:rFonts w:ascii="Times New Roman" w:hAnsi="Times New Roman" w:cs="Times New Roman"/>
          <w:sz w:val="24"/>
          <w:szCs w:val="24"/>
        </w:rPr>
        <w:t xml:space="preserve">. Совет депутатов не позднее чем через 21 календарный день со дня получения уведомления </w:t>
      </w:r>
      <w:r w:rsidR="00B92E9C" w:rsidRPr="0056337F">
        <w:rPr>
          <w:rFonts w:ascii="Times New Roman" w:hAnsi="Times New Roman" w:cs="Times New Roman"/>
          <w:sz w:val="24"/>
          <w:szCs w:val="24"/>
        </w:rPr>
        <w:t xml:space="preserve">рассматривает </w:t>
      </w:r>
      <w:r w:rsidR="00B077E9" w:rsidRPr="0056337F">
        <w:rPr>
          <w:rFonts w:ascii="Times New Roman" w:hAnsi="Times New Roman" w:cs="Times New Roman"/>
          <w:sz w:val="24"/>
          <w:szCs w:val="24"/>
        </w:rPr>
        <w:t xml:space="preserve">проект решения (пункт </w:t>
      </w:r>
      <w:r w:rsidRPr="0056337F">
        <w:rPr>
          <w:rFonts w:ascii="Times New Roman" w:hAnsi="Times New Roman" w:cs="Times New Roman"/>
          <w:sz w:val="24"/>
          <w:szCs w:val="24"/>
        </w:rPr>
        <w:t>18</w:t>
      </w:r>
      <w:r w:rsidR="00B077E9" w:rsidRPr="0056337F">
        <w:rPr>
          <w:rFonts w:ascii="Times New Roman" w:hAnsi="Times New Roman" w:cs="Times New Roman"/>
          <w:sz w:val="24"/>
          <w:szCs w:val="24"/>
        </w:rPr>
        <w:t xml:space="preserve">) и </w:t>
      </w:r>
      <w:r w:rsidR="00855B83" w:rsidRPr="0056337F">
        <w:rPr>
          <w:rFonts w:ascii="Times New Roman" w:hAnsi="Times New Roman" w:cs="Times New Roman"/>
          <w:sz w:val="24"/>
          <w:szCs w:val="24"/>
        </w:rPr>
        <w:t xml:space="preserve">открытым голосованием принимает большинством голосов от установленной численности депутатов решение </w:t>
      </w:r>
      <w:bookmarkStart w:id="7" w:name="OLE_LINK9"/>
      <w:bookmarkStart w:id="8" w:name="OLE_LINK10"/>
      <w:bookmarkStart w:id="9" w:name="OLE_LINK11"/>
      <w:r w:rsidR="00855B83" w:rsidRPr="0056337F">
        <w:rPr>
          <w:rFonts w:ascii="Times New Roman" w:hAnsi="Times New Roman" w:cs="Times New Roman"/>
          <w:sz w:val="24"/>
          <w:szCs w:val="24"/>
        </w:rPr>
        <w:t xml:space="preserve">об участии депутатов </w:t>
      </w:r>
      <w:bookmarkStart w:id="10" w:name="OLE_LINK6"/>
      <w:bookmarkStart w:id="11" w:name="OLE_LINK7"/>
      <w:bookmarkStart w:id="12" w:name="OLE_LINK8"/>
      <w:r w:rsidR="00855B83" w:rsidRPr="0056337F">
        <w:rPr>
          <w:rFonts w:ascii="Times New Roman" w:hAnsi="Times New Roman" w:cs="Times New Roman"/>
          <w:sz w:val="24"/>
          <w:szCs w:val="24"/>
        </w:rPr>
        <w:t>в работе комиссий</w:t>
      </w:r>
      <w:bookmarkEnd w:id="7"/>
      <w:bookmarkEnd w:id="8"/>
      <w:bookmarkEnd w:id="9"/>
      <w:bookmarkEnd w:id="10"/>
      <w:bookmarkEnd w:id="11"/>
      <w:bookmarkEnd w:id="12"/>
      <w:r w:rsidR="00855B83" w:rsidRPr="0056337F">
        <w:rPr>
          <w:rFonts w:ascii="Times New Roman" w:hAnsi="Times New Roman" w:cs="Times New Roman"/>
          <w:sz w:val="24"/>
          <w:szCs w:val="24"/>
        </w:rPr>
        <w:t>.</w:t>
      </w:r>
    </w:p>
    <w:p w14:paraId="3E17861F" w14:textId="62419AAB" w:rsidR="0031615C" w:rsidRPr="0056337F" w:rsidRDefault="007369FF" w:rsidP="007F72A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37F">
        <w:rPr>
          <w:rFonts w:ascii="Times New Roman" w:hAnsi="Times New Roman" w:cs="Times New Roman"/>
          <w:bCs/>
          <w:sz w:val="24"/>
          <w:szCs w:val="24"/>
        </w:rPr>
        <w:t>20</w:t>
      </w:r>
      <w:r w:rsidR="00855B83" w:rsidRPr="0056337F">
        <w:rPr>
          <w:rFonts w:ascii="Times New Roman" w:hAnsi="Times New Roman" w:cs="Times New Roman"/>
          <w:bCs/>
          <w:sz w:val="24"/>
          <w:szCs w:val="24"/>
        </w:rPr>
        <w:t xml:space="preserve">. Решением </w:t>
      </w:r>
      <w:r w:rsidR="00855B83" w:rsidRPr="0056337F">
        <w:rPr>
          <w:rFonts w:ascii="Times New Roman" w:hAnsi="Times New Roman" w:cs="Times New Roman"/>
          <w:sz w:val="24"/>
          <w:szCs w:val="24"/>
        </w:rPr>
        <w:t>Совета депутатов об участии депутатов в работе комиссий</w:t>
      </w:r>
      <w:r w:rsidR="000222B9" w:rsidRPr="0056337F">
        <w:rPr>
          <w:rFonts w:ascii="Times New Roman" w:hAnsi="Times New Roman" w:cs="Times New Roman"/>
          <w:sz w:val="24"/>
          <w:szCs w:val="24"/>
        </w:rPr>
        <w:t xml:space="preserve"> </w:t>
      </w:r>
      <w:bookmarkStart w:id="13" w:name="OLE_LINK12"/>
      <w:bookmarkStart w:id="14" w:name="OLE_LINK13"/>
      <w:bookmarkStart w:id="15" w:name="OLE_LINK14"/>
      <w:bookmarkStart w:id="16" w:name="OLE_LINK15"/>
      <w:r w:rsidR="0031615C" w:rsidRPr="0056337F">
        <w:rPr>
          <w:rFonts w:ascii="Times New Roman" w:hAnsi="Times New Roman" w:cs="Times New Roman"/>
          <w:sz w:val="24"/>
          <w:szCs w:val="24"/>
        </w:rPr>
        <w:t xml:space="preserve">предусматривается направление двух уполномоченных депутатов (один депутат – основной, второй – резервный) в комиссии, </w:t>
      </w:r>
      <w:r w:rsidR="0031615C" w:rsidRPr="0056337F">
        <w:rPr>
          <w:rFonts w:ascii="Times New Roman" w:hAnsi="Times New Roman" w:cs="Times New Roman"/>
          <w:bCs/>
          <w:sz w:val="24"/>
          <w:szCs w:val="24"/>
        </w:rPr>
        <w:t>действующие на территории их избирательных округов, по</w:t>
      </w:r>
      <w:r w:rsidR="0031615C" w:rsidRPr="0056337F">
        <w:rPr>
          <w:rFonts w:ascii="Times New Roman" w:hAnsi="Times New Roman" w:cs="Times New Roman"/>
          <w:sz w:val="24"/>
          <w:szCs w:val="24"/>
        </w:rPr>
        <w:t xml:space="preserve"> каждому указанному в уведомлении многоквартирному дому</w:t>
      </w:r>
      <w:r w:rsidR="0031615C" w:rsidRPr="0056337F">
        <w:rPr>
          <w:rFonts w:ascii="Times New Roman" w:hAnsi="Times New Roman" w:cs="Times New Roman"/>
          <w:bCs/>
          <w:sz w:val="24"/>
          <w:szCs w:val="24"/>
        </w:rPr>
        <w:t>.</w:t>
      </w:r>
    </w:p>
    <w:bookmarkEnd w:id="13"/>
    <w:bookmarkEnd w:id="14"/>
    <w:bookmarkEnd w:id="15"/>
    <w:bookmarkEnd w:id="16"/>
    <w:p w14:paraId="29F65B4A" w14:textId="6B18E92B" w:rsidR="00656D03" w:rsidRPr="0056337F" w:rsidRDefault="00656D03" w:rsidP="00DE357B">
      <w:pPr>
        <w:ind w:firstLine="709"/>
        <w:jc w:val="both"/>
      </w:pPr>
      <w:r w:rsidRPr="0056337F">
        <w:rPr>
          <w:rFonts w:eastAsia="Calibri"/>
        </w:rPr>
        <w:t>При наличии в Совете депутатов вакантного депутатского мандата указанным решением предусматривается направление иного депутата в комиссию, действующую на территории соответствующего избирательного округа.</w:t>
      </w:r>
    </w:p>
    <w:p w14:paraId="3D56BA80" w14:textId="458D16AD" w:rsidR="003745D1" w:rsidRPr="0056337F" w:rsidRDefault="007369FF" w:rsidP="00DE357B">
      <w:pPr>
        <w:ind w:firstLine="709"/>
        <w:jc w:val="both"/>
      </w:pPr>
      <w:r w:rsidRPr="0056337F">
        <w:t>2</w:t>
      </w:r>
      <w:r w:rsidR="00C16BD7" w:rsidRPr="0056337F">
        <w:t>1</w:t>
      </w:r>
      <w:r w:rsidR="00DE1DA6" w:rsidRPr="0056337F">
        <w:t>. </w:t>
      </w:r>
      <w:r w:rsidR="003745D1" w:rsidRPr="0056337F">
        <w:t xml:space="preserve">В решении </w:t>
      </w:r>
      <w:r w:rsidR="00C16BD7" w:rsidRPr="0056337F">
        <w:t xml:space="preserve">Совета депутатов об участии депутатов в работе комиссий </w:t>
      </w:r>
      <w:r w:rsidR="003745D1" w:rsidRPr="0056337F">
        <w:t>также указываются</w:t>
      </w:r>
      <w:r w:rsidR="00912E37" w:rsidRPr="0056337F">
        <w:t>:</w:t>
      </w:r>
      <w:r w:rsidR="003745D1" w:rsidRPr="0056337F">
        <w:t xml:space="preserve"> полное наименование Фонда, дата и номер уведомления, даты поступления и его регистрации в Совете депутатов. </w:t>
      </w:r>
    </w:p>
    <w:p w14:paraId="3CA00BF2" w14:textId="1D0B108C" w:rsidR="001E3333" w:rsidRPr="0056337F" w:rsidRDefault="007369FF" w:rsidP="001E33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37F">
        <w:rPr>
          <w:rFonts w:ascii="Times New Roman" w:hAnsi="Times New Roman" w:cs="Times New Roman"/>
          <w:bCs/>
          <w:sz w:val="24"/>
          <w:szCs w:val="24"/>
        </w:rPr>
        <w:t>22</w:t>
      </w:r>
      <w:r w:rsidR="001E3333" w:rsidRPr="0056337F">
        <w:rPr>
          <w:rFonts w:ascii="Times New Roman" w:hAnsi="Times New Roman" w:cs="Times New Roman"/>
          <w:bCs/>
          <w:sz w:val="24"/>
          <w:szCs w:val="24"/>
        </w:rPr>
        <w:t>. Заверенн</w:t>
      </w:r>
      <w:r w:rsidR="000414D1" w:rsidRPr="0056337F">
        <w:rPr>
          <w:rFonts w:ascii="Times New Roman" w:hAnsi="Times New Roman" w:cs="Times New Roman"/>
          <w:bCs/>
          <w:sz w:val="24"/>
          <w:szCs w:val="24"/>
        </w:rPr>
        <w:t>ая</w:t>
      </w:r>
      <w:r w:rsidR="001E3333" w:rsidRPr="0056337F">
        <w:rPr>
          <w:rFonts w:ascii="Times New Roman" w:hAnsi="Times New Roman" w:cs="Times New Roman"/>
          <w:bCs/>
          <w:sz w:val="24"/>
          <w:szCs w:val="24"/>
        </w:rPr>
        <w:t xml:space="preserve"> копи</w:t>
      </w:r>
      <w:r w:rsidR="000414D1" w:rsidRPr="0056337F">
        <w:rPr>
          <w:rFonts w:ascii="Times New Roman" w:hAnsi="Times New Roman" w:cs="Times New Roman"/>
          <w:bCs/>
          <w:sz w:val="24"/>
          <w:szCs w:val="24"/>
        </w:rPr>
        <w:t>я</w:t>
      </w:r>
      <w:r w:rsidR="001E3333" w:rsidRPr="0056337F">
        <w:rPr>
          <w:rFonts w:ascii="Times New Roman" w:hAnsi="Times New Roman" w:cs="Times New Roman"/>
          <w:bCs/>
          <w:sz w:val="24"/>
          <w:szCs w:val="24"/>
        </w:rPr>
        <w:t xml:space="preserve"> решени</w:t>
      </w:r>
      <w:r w:rsidR="000414D1" w:rsidRPr="0056337F">
        <w:rPr>
          <w:rFonts w:ascii="Times New Roman" w:hAnsi="Times New Roman" w:cs="Times New Roman"/>
          <w:bCs/>
          <w:sz w:val="24"/>
          <w:szCs w:val="24"/>
        </w:rPr>
        <w:t>я</w:t>
      </w:r>
      <w:r w:rsidR="001E3333" w:rsidRPr="0056337F">
        <w:rPr>
          <w:rFonts w:ascii="Times New Roman" w:hAnsi="Times New Roman" w:cs="Times New Roman"/>
          <w:bCs/>
          <w:sz w:val="24"/>
          <w:szCs w:val="24"/>
        </w:rPr>
        <w:t xml:space="preserve"> Совета депутатов</w:t>
      </w:r>
      <w:r w:rsidR="000414D1" w:rsidRPr="0056337F">
        <w:rPr>
          <w:rFonts w:ascii="Times New Roman" w:hAnsi="Times New Roman" w:cs="Times New Roman"/>
          <w:sz w:val="24"/>
          <w:szCs w:val="24"/>
        </w:rPr>
        <w:t xml:space="preserve"> об участии депутатов в работе комиссий</w:t>
      </w:r>
      <w:r w:rsidR="001E3333" w:rsidRPr="0056337F">
        <w:rPr>
          <w:rFonts w:ascii="Times New Roman" w:hAnsi="Times New Roman" w:cs="Times New Roman"/>
          <w:bCs/>
          <w:sz w:val="24"/>
          <w:szCs w:val="24"/>
        </w:rPr>
        <w:t xml:space="preserve"> направля</w:t>
      </w:r>
      <w:r w:rsidR="000414D1" w:rsidRPr="0056337F">
        <w:rPr>
          <w:rFonts w:ascii="Times New Roman" w:hAnsi="Times New Roman" w:cs="Times New Roman"/>
          <w:bCs/>
          <w:sz w:val="24"/>
          <w:szCs w:val="24"/>
        </w:rPr>
        <w:t>е</w:t>
      </w:r>
      <w:r w:rsidR="001E3333" w:rsidRPr="0056337F">
        <w:rPr>
          <w:rFonts w:ascii="Times New Roman" w:hAnsi="Times New Roman" w:cs="Times New Roman"/>
          <w:bCs/>
          <w:sz w:val="24"/>
          <w:szCs w:val="24"/>
        </w:rPr>
        <w:t xml:space="preserve">тся </w:t>
      </w:r>
      <w:r w:rsidR="0053455D" w:rsidRPr="0056337F">
        <w:rPr>
          <w:rFonts w:ascii="Times New Roman" w:eastAsia="Calibri" w:hAnsi="Times New Roman" w:cs="Times New Roman"/>
          <w:sz w:val="24"/>
          <w:szCs w:val="24"/>
        </w:rPr>
        <w:t>главой муниципального округа</w:t>
      </w:r>
      <w:r w:rsidR="009C133A" w:rsidRPr="0056337F">
        <w:rPr>
          <w:rFonts w:ascii="Times New Roman" w:eastAsia="Calibri" w:hAnsi="Times New Roman" w:cs="Times New Roman"/>
          <w:sz w:val="24"/>
          <w:szCs w:val="24"/>
        </w:rPr>
        <w:t xml:space="preserve"> Гольяново</w:t>
      </w:r>
      <w:r w:rsidR="0053455D" w:rsidRPr="0056337F">
        <w:rPr>
          <w:rFonts w:ascii="Times New Roman" w:hAnsi="Times New Roman" w:cs="Times New Roman"/>
          <w:sz w:val="24"/>
          <w:szCs w:val="24"/>
        </w:rPr>
        <w:t xml:space="preserve"> </w:t>
      </w:r>
      <w:r w:rsidR="001E3333" w:rsidRPr="0056337F">
        <w:rPr>
          <w:rFonts w:ascii="Times New Roman" w:hAnsi="Times New Roman" w:cs="Times New Roman"/>
          <w:sz w:val="24"/>
          <w:szCs w:val="24"/>
        </w:rPr>
        <w:t>в Департамент капитального ремонта города Москвы</w:t>
      </w:r>
      <w:r w:rsidR="001E3333" w:rsidRPr="0056337F">
        <w:rPr>
          <w:rFonts w:ascii="Times New Roman" w:hAnsi="Times New Roman" w:cs="Times New Roman"/>
          <w:bCs/>
          <w:sz w:val="24"/>
          <w:szCs w:val="24"/>
        </w:rPr>
        <w:t xml:space="preserve"> и Фонд </w:t>
      </w:r>
      <w:r w:rsidR="001E3333" w:rsidRPr="0056337F">
        <w:rPr>
          <w:rFonts w:ascii="Times New Roman" w:hAnsi="Times New Roman" w:cs="Times New Roman"/>
          <w:sz w:val="24"/>
          <w:szCs w:val="24"/>
        </w:rPr>
        <w:t xml:space="preserve">в течение 3 рабочих дней со дня </w:t>
      </w:r>
      <w:r w:rsidR="000414D1" w:rsidRPr="0056337F">
        <w:rPr>
          <w:rFonts w:ascii="Times New Roman" w:hAnsi="Times New Roman" w:cs="Times New Roman"/>
          <w:sz w:val="24"/>
          <w:szCs w:val="24"/>
        </w:rPr>
        <w:t xml:space="preserve">его </w:t>
      </w:r>
      <w:r w:rsidR="001E3333" w:rsidRPr="0056337F">
        <w:rPr>
          <w:rFonts w:ascii="Times New Roman" w:hAnsi="Times New Roman" w:cs="Times New Roman"/>
          <w:sz w:val="24"/>
          <w:szCs w:val="24"/>
        </w:rPr>
        <w:t>принятия.</w:t>
      </w:r>
    </w:p>
    <w:p w14:paraId="516516B8" w14:textId="2A5761DB" w:rsidR="007C3429" w:rsidRPr="0056337F" w:rsidRDefault="007C3429" w:rsidP="007C3429">
      <w:pPr>
        <w:ind w:firstLine="709"/>
        <w:jc w:val="both"/>
      </w:pPr>
      <w:r w:rsidRPr="0056337F">
        <w:t>23. </w:t>
      </w:r>
      <w:r w:rsidRPr="0056337F">
        <w:rPr>
          <w:rFonts w:eastAsia="Calibri"/>
        </w:rPr>
        <w:t>Глава муниципального округа</w:t>
      </w:r>
      <w:r w:rsidR="009C133A" w:rsidRPr="0056337F">
        <w:rPr>
          <w:rFonts w:eastAsia="Calibri"/>
        </w:rPr>
        <w:t xml:space="preserve"> Гольяново</w:t>
      </w:r>
      <w:r w:rsidRPr="0056337F">
        <w:t xml:space="preserve"> обеспечивает размещение решения Совета депутатов об участии депутатов в работе комиссий</w:t>
      </w:r>
      <w:r w:rsidRPr="0056337F">
        <w:rPr>
          <w:bCs/>
        </w:rPr>
        <w:t xml:space="preserve"> </w:t>
      </w:r>
      <w:r w:rsidRPr="0056337F">
        <w:t>на официальном сайте муниципального округа</w:t>
      </w:r>
      <w:r w:rsidR="009C133A" w:rsidRPr="0056337F">
        <w:t xml:space="preserve"> Гольяново</w:t>
      </w:r>
      <w:r w:rsidRPr="0056337F">
        <w:t xml:space="preserve"> в информационно-телекоммуникационной сети «Интернет» в течение 3 рабочих дней со дня его принятия и официальное опубликование указанного решения в порядке, установленном Уставом муниципального округа </w:t>
      </w:r>
      <w:r w:rsidR="009C133A" w:rsidRPr="0056337F">
        <w:t>Гольяново</w:t>
      </w:r>
      <w:r w:rsidRPr="0056337F">
        <w:t>.</w:t>
      </w:r>
    </w:p>
    <w:p w14:paraId="03AD7FE2" w14:textId="2A14A13C" w:rsidR="0036411F" w:rsidRPr="0056337F" w:rsidRDefault="0036411F" w:rsidP="00AE3E8C">
      <w:pPr>
        <w:ind w:firstLine="709"/>
        <w:jc w:val="both"/>
        <w:rPr>
          <w:bCs/>
        </w:rPr>
      </w:pPr>
      <w:r w:rsidRPr="0056337F">
        <w:rPr>
          <w:bCs/>
        </w:rPr>
        <w:t>2</w:t>
      </w:r>
      <w:r w:rsidR="00F2374E" w:rsidRPr="0056337F">
        <w:rPr>
          <w:bCs/>
        </w:rPr>
        <w:t>4</w:t>
      </w:r>
      <w:r w:rsidR="00DE1DA6" w:rsidRPr="0056337F">
        <w:rPr>
          <w:bCs/>
        </w:rPr>
        <w:t>.</w:t>
      </w:r>
      <w:r w:rsidRPr="0056337F">
        <w:rPr>
          <w:bCs/>
        </w:rPr>
        <w:t xml:space="preserve"> В случае принятия Советом депутатов </w:t>
      </w:r>
      <w:r w:rsidR="009114D4" w:rsidRPr="0056337F">
        <w:rPr>
          <w:bCs/>
        </w:rPr>
        <w:t xml:space="preserve">решения </w:t>
      </w:r>
      <w:r w:rsidRPr="0056337F">
        <w:rPr>
          <w:bCs/>
        </w:rPr>
        <w:t xml:space="preserve">о внесении изменений в решение Совета депутатов </w:t>
      </w:r>
      <w:r w:rsidRPr="0056337F">
        <w:t xml:space="preserve">об участии депутатов в работе комиссий осуществляются действия, предусмотренные пунктами </w:t>
      </w:r>
      <w:r w:rsidR="00F2374E" w:rsidRPr="0056337F">
        <w:t xml:space="preserve">22 </w:t>
      </w:r>
      <w:r w:rsidRPr="0056337F">
        <w:t>и 2</w:t>
      </w:r>
      <w:r w:rsidR="00F2374E" w:rsidRPr="0056337F">
        <w:t>3</w:t>
      </w:r>
      <w:r w:rsidR="00DE1DA6" w:rsidRPr="0056337F">
        <w:t xml:space="preserve"> </w:t>
      </w:r>
      <w:r w:rsidRPr="0056337F">
        <w:t>настоящего Регламента.</w:t>
      </w:r>
    </w:p>
    <w:p w14:paraId="10D80D87" w14:textId="06CDFC14" w:rsidR="00AE3E8C" w:rsidRPr="0056337F" w:rsidRDefault="00F2374E" w:rsidP="00AE3E8C">
      <w:pPr>
        <w:ind w:firstLine="709"/>
        <w:jc w:val="both"/>
      </w:pPr>
      <w:r w:rsidRPr="0056337F">
        <w:rPr>
          <w:bCs/>
        </w:rPr>
        <w:t>25</w:t>
      </w:r>
      <w:r w:rsidR="00AE3E8C" w:rsidRPr="0056337F">
        <w:rPr>
          <w:bCs/>
        </w:rPr>
        <w:t>. </w:t>
      </w:r>
      <w:r w:rsidR="00AE3E8C" w:rsidRPr="0056337F">
        <w:t xml:space="preserve">Уполномоченные депутаты </w:t>
      </w:r>
      <w:r w:rsidR="00183A58" w:rsidRPr="0056337F">
        <w:rPr>
          <w:bCs/>
        </w:rPr>
        <w:t xml:space="preserve">(пункт </w:t>
      </w:r>
      <w:r w:rsidRPr="0056337F">
        <w:rPr>
          <w:bCs/>
        </w:rPr>
        <w:t>20</w:t>
      </w:r>
      <w:r w:rsidR="00AE3E8C" w:rsidRPr="0056337F">
        <w:rPr>
          <w:bCs/>
        </w:rPr>
        <w:t>)</w:t>
      </w:r>
      <w:r w:rsidR="00AE3E8C" w:rsidRPr="0056337F">
        <w:t xml:space="preserve"> принимают участие в работе комиссий в соответствии с положением о таких комиссиях, утвержденным Департаментом капитального ремонта города Москвы, в том числе подписывают акт приемки.</w:t>
      </w:r>
    </w:p>
    <w:p w14:paraId="640DA907" w14:textId="27073230" w:rsidR="00C46046" w:rsidRPr="0056337F" w:rsidRDefault="00C46046" w:rsidP="00AE3E8C">
      <w:pPr>
        <w:ind w:firstLine="709"/>
        <w:jc w:val="both"/>
      </w:pPr>
      <w:r w:rsidRPr="0056337F">
        <w:lastRenderedPageBreak/>
        <w:t xml:space="preserve">Резервный уполномоченный депутат направляется главой муниципального округа </w:t>
      </w:r>
      <w:r w:rsidR="009C133A" w:rsidRPr="0056337F">
        <w:t xml:space="preserve"> Гольяново </w:t>
      </w:r>
      <w:r w:rsidRPr="0056337F">
        <w:t xml:space="preserve"> для участия в работе комиссии в случае поступления в Совет депутатов письменного уведомления основного уполномоченного депутата об отсутствии возможности принять участие в работе комиссии.</w:t>
      </w:r>
    </w:p>
    <w:p w14:paraId="46675958" w14:textId="3C59C7F5" w:rsidR="00AE3E8C" w:rsidRPr="0056337F" w:rsidRDefault="00F2374E" w:rsidP="00AE3E8C">
      <w:pPr>
        <w:ind w:firstLine="709"/>
        <w:jc w:val="both"/>
      </w:pPr>
      <w:r w:rsidRPr="0056337F">
        <w:t>26</w:t>
      </w:r>
      <w:r w:rsidR="00AE3E8C" w:rsidRPr="0056337F">
        <w:t>. В случае отказа уполномоченного депутата от подписания акта приемки</w:t>
      </w:r>
      <w:r w:rsidR="00C46046" w:rsidRPr="0056337F">
        <w:t xml:space="preserve"> он</w:t>
      </w:r>
      <w:r w:rsidR="00AE3E8C" w:rsidRPr="0056337F">
        <w:t xml:space="preserve"> не позднее 3 рабочих дней</w:t>
      </w:r>
      <w:r w:rsidR="00112832" w:rsidRPr="0056337F">
        <w:t xml:space="preserve"> со дня отказа от подписания</w:t>
      </w:r>
      <w:r w:rsidR="00C46046" w:rsidRPr="0056337F">
        <w:t xml:space="preserve"> акта приемки</w:t>
      </w:r>
      <w:r w:rsidR="00AE3E8C" w:rsidRPr="0056337F">
        <w:t xml:space="preserve"> оформляет письменное особое мнение с указанием замечаний к оказанным услугам и (или) выполненным работам по капитальному ремонту общего имущества в многоквартирных домах. </w:t>
      </w:r>
      <w:r w:rsidR="000222B9" w:rsidRPr="0056337F">
        <w:t xml:space="preserve">Письменное особое мнение передается </w:t>
      </w:r>
      <w:r w:rsidR="00C46046" w:rsidRPr="0056337F">
        <w:t xml:space="preserve">уполномоченным </w:t>
      </w:r>
      <w:r w:rsidR="000222B9" w:rsidRPr="0056337F">
        <w:t>депутатом сотруднику Фонда, являющемуся членом соответствующей комиссии.</w:t>
      </w:r>
    </w:p>
    <w:p w14:paraId="0939B012" w14:textId="77777777" w:rsidR="00246B4A" w:rsidRPr="0056337F" w:rsidRDefault="00246B4A" w:rsidP="00C46046">
      <w:pPr>
        <w:ind w:firstLine="709"/>
        <w:jc w:val="both"/>
        <w:rPr>
          <w:bCs/>
        </w:rPr>
      </w:pPr>
    </w:p>
    <w:sectPr w:rsidR="00246B4A" w:rsidRPr="0056337F" w:rsidSect="0056337F">
      <w:headerReference w:type="default" r:id="rId11"/>
      <w:pgSz w:w="11906" w:h="16838"/>
      <w:pgMar w:top="993" w:right="850" w:bottom="851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9A46B0" w14:textId="77777777" w:rsidR="00DF7EA3" w:rsidRDefault="00DF7EA3" w:rsidP="008569B2">
      <w:r>
        <w:separator/>
      </w:r>
    </w:p>
  </w:endnote>
  <w:endnote w:type="continuationSeparator" w:id="0">
    <w:p w14:paraId="244A30F7" w14:textId="77777777" w:rsidR="00DF7EA3" w:rsidRDefault="00DF7EA3" w:rsidP="00856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25B80E" w14:textId="77777777" w:rsidR="00DF7EA3" w:rsidRDefault="00DF7EA3" w:rsidP="008569B2">
      <w:r>
        <w:separator/>
      </w:r>
    </w:p>
  </w:footnote>
  <w:footnote w:type="continuationSeparator" w:id="0">
    <w:p w14:paraId="4A5F6D0D" w14:textId="77777777" w:rsidR="00DF7EA3" w:rsidRDefault="00DF7EA3" w:rsidP="008569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4A48DC" w14:textId="77777777" w:rsidR="00DF7EA3" w:rsidRDefault="00DF7EA3" w:rsidP="00802954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491277">
      <w:rPr>
        <w:noProof/>
      </w:rPr>
      <w:t>6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569B2"/>
    <w:rsid w:val="000071F6"/>
    <w:rsid w:val="0001369A"/>
    <w:rsid w:val="00015E25"/>
    <w:rsid w:val="000222B9"/>
    <w:rsid w:val="000414D1"/>
    <w:rsid w:val="0005418E"/>
    <w:rsid w:val="00054D09"/>
    <w:rsid w:val="00057734"/>
    <w:rsid w:val="000675B8"/>
    <w:rsid w:val="0007037D"/>
    <w:rsid w:val="00070E2C"/>
    <w:rsid w:val="000830D8"/>
    <w:rsid w:val="00084581"/>
    <w:rsid w:val="00094F1B"/>
    <w:rsid w:val="000A4CA4"/>
    <w:rsid w:val="000C2047"/>
    <w:rsid w:val="000C5836"/>
    <w:rsid w:val="000D68A3"/>
    <w:rsid w:val="000E3E9F"/>
    <w:rsid w:val="001107A9"/>
    <w:rsid w:val="00111582"/>
    <w:rsid w:val="00112832"/>
    <w:rsid w:val="00115E0D"/>
    <w:rsid w:val="00134D3C"/>
    <w:rsid w:val="001373AE"/>
    <w:rsid w:val="00137948"/>
    <w:rsid w:val="0014455E"/>
    <w:rsid w:val="00162249"/>
    <w:rsid w:val="001726B2"/>
    <w:rsid w:val="00183A58"/>
    <w:rsid w:val="00187637"/>
    <w:rsid w:val="0019187A"/>
    <w:rsid w:val="00194A79"/>
    <w:rsid w:val="001A0762"/>
    <w:rsid w:val="001B2ABD"/>
    <w:rsid w:val="001E1CC7"/>
    <w:rsid w:val="001E3333"/>
    <w:rsid w:val="00215B10"/>
    <w:rsid w:val="0024072C"/>
    <w:rsid w:val="00246B4A"/>
    <w:rsid w:val="00250812"/>
    <w:rsid w:val="002535AD"/>
    <w:rsid w:val="0028773D"/>
    <w:rsid w:val="00291B16"/>
    <w:rsid w:val="0029212C"/>
    <w:rsid w:val="00297FD0"/>
    <w:rsid w:val="002A15DA"/>
    <w:rsid w:val="002A606E"/>
    <w:rsid w:val="002B0C3D"/>
    <w:rsid w:val="002B48CF"/>
    <w:rsid w:val="002B4ADD"/>
    <w:rsid w:val="002C1BE8"/>
    <w:rsid w:val="002D422B"/>
    <w:rsid w:val="002D52C0"/>
    <w:rsid w:val="002F2BB6"/>
    <w:rsid w:val="002F32D4"/>
    <w:rsid w:val="00301DBD"/>
    <w:rsid w:val="003103EF"/>
    <w:rsid w:val="00312B11"/>
    <w:rsid w:val="00312DD3"/>
    <w:rsid w:val="003142FC"/>
    <w:rsid w:val="0031615C"/>
    <w:rsid w:val="0033431E"/>
    <w:rsid w:val="00346616"/>
    <w:rsid w:val="00360928"/>
    <w:rsid w:val="0036411F"/>
    <w:rsid w:val="003745D1"/>
    <w:rsid w:val="003A11A3"/>
    <w:rsid w:val="003B18A6"/>
    <w:rsid w:val="003C0A3A"/>
    <w:rsid w:val="003C6C82"/>
    <w:rsid w:val="003D0D6B"/>
    <w:rsid w:val="003D6BC6"/>
    <w:rsid w:val="003E04EC"/>
    <w:rsid w:val="003E4E98"/>
    <w:rsid w:val="003F2960"/>
    <w:rsid w:val="00413CB0"/>
    <w:rsid w:val="00414EB7"/>
    <w:rsid w:val="00415F86"/>
    <w:rsid w:val="00423FAB"/>
    <w:rsid w:val="00442E05"/>
    <w:rsid w:val="00445FA5"/>
    <w:rsid w:val="004615DD"/>
    <w:rsid w:val="00472676"/>
    <w:rsid w:val="00472827"/>
    <w:rsid w:val="00473C47"/>
    <w:rsid w:val="00476118"/>
    <w:rsid w:val="00491277"/>
    <w:rsid w:val="0049268E"/>
    <w:rsid w:val="00492860"/>
    <w:rsid w:val="00497E53"/>
    <w:rsid w:val="004A3337"/>
    <w:rsid w:val="004B0ABA"/>
    <w:rsid w:val="004B5BF9"/>
    <w:rsid w:val="004D0B84"/>
    <w:rsid w:val="004E1423"/>
    <w:rsid w:val="004E48D2"/>
    <w:rsid w:val="00505ADD"/>
    <w:rsid w:val="00514695"/>
    <w:rsid w:val="00516248"/>
    <w:rsid w:val="0052259E"/>
    <w:rsid w:val="0053455D"/>
    <w:rsid w:val="005360D3"/>
    <w:rsid w:val="00537BBD"/>
    <w:rsid w:val="00552F5B"/>
    <w:rsid w:val="005548CB"/>
    <w:rsid w:val="005563CE"/>
    <w:rsid w:val="00560F74"/>
    <w:rsid w:val="0056337F"/>
    <w:rsid w:val="00585B9F"/>
    <w:rsid w:val="00590E65"/>
    <w:rsid w:val="005C36C6"/>
    <w:rsid w:val="005C562C"/>
    <w:rsid w:val="005D0A8F"/>
    <w:rsid w:val="00611AC9"/>
    <w:rsid w:val="0062749C"/>
    <w:rsid w:val="0063409A"/>
    <w:rsid w:val="0063655A"/>
    <w:rsid w:val="00642BE5"/>
    <w:rsid w:val="00642BFA"/>
    <w:rsid w:val="006458C1"/>
    <w:rsid w:val="00656D03"/>
    <w:rsid w:val="00677287"/>
    <w:rsid w:val="00692BBA"/>
    <w:rsid w:val="006A51A8"/>
    <w:rsid w:val="006A6A1E"/>
    <w:rsid w:val="006C5747"/>
    <w:rsid w:val="006E6137"/>
    <w:rsid w:val="0071283F"/>
    <w:rsid w:val="007141DD"/>
    <w:rsid w:val="00714555"/>
    <w:rsid w:val="00714A58"/>
    <w:rsid w:val="007369FF"/>
    <w:rsid w:val="00737DD9"/>
    <w:rsid w:val="00737ED2"/>
    <w:rsid w:val="00751E97"/>
    <w:rsid w:val="00753EEB"/>
    <w:rsid w:val="0076497D"/>
    <w:rsid w:val="0078107B"/>
    <w:rsid w:val="00786BB5"/>
    <w:rsid w:val="007909C6"/>
    <w:rsid w:val="00791C5B"/>
    <w:rsid w:val="007B0DCB"/>
    <w:rsid w:val="007C3429"/>
    <w:rsid w:val="007C7590"/>
    <w:rsid w:val="007C7743"/>
    <w:rsid w:val="007E6EEC"/>
    <w:rsid w:val="007F72A1"/>
    <w:rsid w:val="008019C1"/>
    <w:rsid w:val="00802954"/>
    <w:rsid w:val="00803A2B"/>
    <w:rsid w:val="008115E0"/>
    <w:rsid w:val="008326E2"/>
    <w:rsid w:val="00841BDD"/>
    <w:rsid w:val="00843BA4"/>
    <w:rsid w:val="00847213"/>
    <w:rsid w:val="008476C6"/>
    <w:rsid w:val="00852DF9"/>
    <w:rsid w:val="00855B83"/>
    <w:rsid w:val="008569B2"/>
    <w:rsid w:val="00873091"/>
    <w:rsid w:val="008A7AF1"/>
    <w:rsid w:val="008B139C"/>
    <w:rsid w:val="008B1A53"/>
    <w:rsid w:val="008B2919"/>
    <w:rsid w:val="008B4F2B"/>
    <w:rsid w:val="008E21DC"/>
    <w:rsid w:val="008F5A3E"/>
    <w:rsid w:val="00910957"/>
    <w:rsid w:val="009114D4"/>
    <w:rsid w:val="00911816"/>
    <w:rsid w:val="00912E37"/>
    <w:rsid w:val="009215BE"/>
    <w:rsid w:val="0092499A"/>
    <w:rsid w:val="00925148"/>
    <w:rsid w:val="009267C4"/>
    <w:rsid w:val="009476B1"/>
    <w:rsid w:val="0097045C"/>
    <w:rsid w:val="00991315"/>
    <w:rsid w:val="009A672E"/>
    <w:rsid w:val="009B210E"/>
    <w:rsid w:val="009B64AC"/>
    <w:rsid w:val="009C106B"/>
    <w:rsid w:val="009C133A"/>
    <w:rsid w:val="009C2170"/>
    <w:rsid w:val="009D4C18"/>
    <w:rsid w:val="009F22CB"/>
    <w:rsid w:val="00A033A9"/>
    <w:rsid w:val="00A11C50"/>
    <w:rsid w:val="00A151D4"/>
    <w:rsid w:val="00A46B91"/>
    <w:rsid w:val="00A5431E"/>
    <w:rsid w:val="00A55E79"/>
    <w:rsid w:val="00A62168"/>
    <w:rsid w:val="00A6372D"/>
    <w:rsid w:val="00A73A3C"/>
    <w:rsid w:val="00A73E2C"/>
    <w:rsid w:val="00A86232"/>
    <w:rsid w:val="00A90368"/>
    <w:rsid w:val="00A9309C"/>
    <w:rsid w:val="00AB1133"/>
    <w:rsid w:val="00AE119A"/>
    <w:rsid w:val="00AE3AFC"/>
    <w:rsid w:val="00AE3E8C"/>
    <w:rsid w:val="00AE5F0B"/>
    <w:rsid w:val="00B0163E"/>
    <w:rsid w:val="00B017C6"/>
    <w:rsid w:val="00B077E9"/>
    <w:rsid w:val="00B13B1A"/>
    <w:rsid w:val="00B166C9"/>
    <w:rsid w:val="00B20318"/>
    <w:rsid w:val="00B255BF"/>
    <w:rsid w:val="00B31DBE"/>
    <w:rsid w:val="00B41CA6"/>
    <w:rsid w:val="00B54299"/>
    <w:rsid w:val="00B54462"/>
    <w:rsid w:val="00B54609"/>
    <w:rsid w:val="00B72A48"/>
    <w:rsid w:val="00B73EB0"/>
    <w:rsid w:val="00B75CF2"/>
    <w:rsid w:val="00B92E9C"/>
    <w:rsid w:val="00BA77CD"/>
    <w:rsid w:val="00BA7D5F"/>
    <w:rsid w:val="00BB2AFF"/>
    <w:rsid w:val="00BC0B79"/>
    <w:rsid w:val="00BC7FD3"/>
    <w:rsid w:val="00BE1285"/>
    <w:rsid w:val="00BF2579"/>
    <w:rsid w:val="00BF32C5"/>
    <w:rsid w:val="00C03E81"/>
    <w:rsid w:val="00C16BD7"/>
    <w:rsid w:val="00C409DE"/>
    <w:rsid w:val="00C40E9E"/>
    <w:rsid w:val="00C414BA"/>
    <w:rsid w:val="00C46046"/>
    <w:rsid w:val="00C54F6F"/>
    <w:rsid w:val="00C573AF"/>
    <w:rsid w:val="00C62F29"/>
    <w:rsid w:val="00C6378E"/>
    <w:rsid w:val="00C66758"/>
    <w:rsid w:val="00C72322"/>
    <w:rsid w:val="00C84480"/>
    <w:rsid w:val="00C91C08"/>
    <w:rsid w:val="00C92AB0"/>
    <w:rsid w:val="00CA163C"/>
    <w:rsid w:val="00CA6EB7"/>
    <w:rsid w:val="00CB04EF"/>
    <w:rsid w:val="00CC57F0"/>
    <w:rsid w:val="00CC6DEF"/>
    <w:rsid w:val="00CD3BBE"/>
    <w:rsid w:val="00CD65A2"/>
    <w:rsid w:val="00CF19D4"/>
    <w:rsid w:val="00D008C1"/>
    <w:rsid w:val="00D0320A"/>
    <w:rsid w:val="00D07601"/>
    <w:rsid w:val="00D17B68"/>
    <w:rsid w:val="00D56F95"/>
    <w:rsid w:val="00D87EF7"/>
    <w:rsid w:val="00DD3B2B"/>
    <w:rsid w:val="00DE1DA6"/>
    <w:rsid w:val="00DE24E6"/>
    <w:rsid w:val="00DE357B"/>
    <w:rsid w:val="00DE72FB"/>
    <w:rsid w:val="00DF0051"/>
    <w:rsid w:val="00DF7EA3"/>
    <w:rsid w:val="00E1543C"/>
    <w:rsid w:val="00E16E05"/>
    <w:rsid w:val="00E17FA8"/>
    <w:rsid w:val="00E17FD1"/>
    <w:rsid w:val="00E4450A"/>
    <w:rsid w:val="00E5486F"/>
    <w:rsid w:val="00E56C0A"/>
    <w:rsid w:val="00E60DA5"/>
    <w:rsid w:val="00E65254"/>
    <w:rsid w:val="00E722E5"/>
    <w:rsid w:val="00E75541"/>
    <w:rsid w:val="00E912D6"/>
    <w:rsid w:val="00E94499"/>
    <w:rsid w:val="00E95486"/>
    <w:rsid w:val="00EB3078"/>
    <w:rsid w:val="00EB385E"/>
    <w:rsid w:val="00EB3910"/>
    <w:rsid w:val="00EB6E0C"/>
    <w:rsid w:val="00EC1DE0"/>
    <w:rsid w:val="00EC6963"/>
    <w:rsid w:val="00EF6497"/>
    <w:rsid w:val="00F01CB1"/>
    <w:rsid w:val="00F02E39"/>
    <w:rsid w:val="00F12C6D"/>
    <w:rsid w:val="00F2374E"/>
    <w:rsid w:val="00F24CC5"/>
    <w:rsid w:val="00F37049"/>
    <w:rsid w:val="00F40E9F"/>
    <w:rsid w:val="00F643B0"/>
    <w:rsid w:val="00F65DF9"/>
    <w:rsid w:val="00F71703"/>
    <w:rsid w:val="00F7779F"/>
    <w:rsid w:val="00F860AD"/>
    <w:rsid w:val="00F97313"/>
    <w:rsid w:val="00F9771D"/>
    <w:rsid w:val="00FA61AF"/>
    <w:rsid w:val="00FB5F1C"/>
    <w:rsid w:val="00FC7F67"/>
    <w:rsid w:val="00FD466A"/>
    <w:rsid w:val="00FE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A1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9B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ody Text Indent"/>
    <w:basedOn w:val="a"/>
    <w:link w:val="a4"/>
    <w:rsid w:val="008569B2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rsid w:val="008569B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8569B2"/>
    <w:rPr>
      <w:sz w:val="20"/>
      <w:szCs w:val="20"/>
    </w:rPr>
  </w:style>
  <w:style w:type="character" w:customStyle="1" w:styleId="a6">
    <w:name w:val="Текст сноски Знак"/>
    <w:link w:val="a5"/>
    <w:rsid w:val="008569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8569B2"/>
    <w:rPr>
      <w:vertAlign w:val="superscript"/>
    </w:rPr>
  </w:style>
  <w:style w:type="paragraph" w:styleId="a8">
    <w:name w:val="header"/>
    <w:basedOn w:val="a"/>
    <w:link w:val="a9"/>
    <w:uiPriority w:val="99"/>
    <w:rsid w:val="008569B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569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ndnote reference"/>
    <w:uiPriority w:val="99"/>
    <w:semiHidden/>
    <w:unhideWhenUsed/>
    <w:rsid w:val="00312DD3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312DD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12DD3"/>
    <w:rPr>
      <w:rFonts w:ascii="Tahoma" w:eastAsia="Times New Roman" w:hAnsi="Tahoma" w:cs="Tahoma"/>
      <w:sz w:val="16"/>
      <w:szCs w:val="16"/>
    </w:rPr>
  </w:style>
  <w:style w:type="character" w:styleId="ad">
    <w:name w:val="annotation reference"/>
    <w:uiPriority w:val="99"/>
    <w:semiHidden/>
    <w:unhideWhenUsed/>
    <w:rsid w:val="00E94499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94499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94499"/>
    <w:rPr>
      <w:rFonts w:ascii="Times New Roman" w:eastAsia="Times New Roman" w:hAnsi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94499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94499"/>
    <w:rPr>
      <w:rFonts w:ascii="Times New Roman" w:eastAsia="Times New Roman" w:hAnsi="Times New Roman"/>
      <w:b/>
      <w:bCs/>
    </w:rPr>
  </w:style>
  <w:style w:type="character" w:styleId="af2">
    <w:name w:val="Hyperlink"/>
    <w:basedOn w:val="a0"/>
    <w:rsid w:val="005633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A1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9B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ody Text Indent"/>
    <w:basedOn w:val="a"/>
    <w:link w:val="a4"/>
    <w:rsid w:val="008569B2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rsid w:val="008569B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8569B2"/>
    <w:rPr>
      <w:sz w:val="20"/>
      <w:szCs w:val="20"/>
    </w:rPr>
  </w:style>
  <w:style w:type="character" w:customStyle="1" w:styleId="a6">
    <w:name w:val="Текст сноски Знак"/>
    <w:link w:val="a5"/>
    <w:rsid w:val="008569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8569B2"/>
    <w:rPr>
      <w:vertAlign w:val="superscript"/>
    </w:rPr>
  </w:style>
  <w:style w:type="paragraph" w:styleId="a8">
    <w:name w:val="header"/>
    <w:basedOn w:val="a"/>
    <w:link w:val="a9"/>
    <w:uiPriority w:val="99"/>
    <w:rsid w:val="008569B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569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ndnote reference"/>
    <w:uiPriority w:val="99"/>
    <w:semiHidden/>
    <w:unhideWhenUsed/>
    <w:rsid w:val="00312DD3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312DD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12DD3"/>
    <w:rPr>
      <w:rFonts w:ascii="Tahoma" w:eastAsia="Times New Roman" w:hAnsi="Tahoma" w:cs="Tahoma"/>
      <w:sz w:val="16"/>
      <w:szCs w:val="16"/>
    </w:rPr>
  </w:style>
  <w:style w:type="character" w:styleId="ad">
    <w:name w:val="annotation reference"/>
    <w:uiPriority w:val="99"/>
    <w:semiHidden/>
    <w:unhideWhenUsed/>
    <w:rsid w:val="00E94499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94499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94499"/>
    <w:rPr>
      <w:rFonts w:ascii="Times New Roman" w:eastAsia="Times New Roman" w:hAnsi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94499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94499"/>
    <w:rPr>
      <w:rFonts w:ascii="Times New Roman" w:eastAsia="Times New Roman" w:hAnsi="Times New Roman"/>
      <w:b/>
      <w:bCs/>
    </w:rPr>
  </w:style>
  <w:style w:type="character" w:styleId="af2">
    <w:name w:val="Hyperlink"/>
    <w:basedOn w:val="a0"/>
    <w:rsid w:val="005633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1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golyanovo.org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DE79A-D1DF-4BD6-9298-BBAC2945A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AF04974E.dotm</Template>
  <TotalTime>0</TotalTime>
  <Pages>6</Pages>
  <Words>2276</Words>
  <Characters>12979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Сиухина Ирина</cp:lastModifiedBy>
  <cp:revision>2</cp:revision>
  <cp:lastPrinted>2023-05-03T11:09:00Z</cp:lastPrinted>
  <dcterms:created xsi:type="dcterms:W3CDTF">2023-09-19T12:31:00Z</dcterms:created>
  <dcterms:modified xsi:type="dcterms:W3CDTF">2023-09-19T12:31:00Z</dcterms:modified>
</cp:coreProperties>
</file>