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  <w:gridCol w:w="284"/>
      </w:tblGrid>
      <w:tr w:rsidR="003942D5" w:rsidRPr="003325F5" w:rsidTr="00802BB7">
        <w:tc>
          <w:tcPr>
            <w:tcW w:w="9923" w:type="dxa"/>
          </w:tcPr>
          <w:p w:rsidR="003942D5" w:rsidRPr="00133B4D" w:rsidRDefault="00220E68" w:rsidP="00270CC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9.35pt;margin-top:-21.25pt;width:55.45pt;height:70pt;z-index:251659264">
                  <v:imagedata r:id="rId9" o:title=""/>
                </v:shape>
                <o:OLEObject Type="Embed" ProgID="CorelDraw.Graphic.17" ShapeID="_x0000_s1026" DrawAspect="Content" ObjectID="_1756642615" r:id="rId10"/>
              </w:pict>
            </w:r>
          </w:p>
          <w:tbl>
            <w:tblPr>
              <w:tblW w:w="10099" w:type="dxa"/>
              <w:tblLayout w:type="fixed"/>
              <w:tblLook w:val="04A0" w:firstRow="1" w:lastRow="0" w:firstColumn="1" w:lastColumn="0" w:noHBand="0" w:noVBand="1"/>
            </w:tblPr>
            <w:tblGrid>
              <w:gridCol w:w="9815"/>
              <w:gridCol w:w="284"/>
            </w:tblGrid>
            <w:tr w:rsidR="003942D5" w:rsidRPr="003325F5" w:rsidTr="00802BB7">
              <w:tc>
                <w:tcPr>
                  <w:tcW w:w="9815" w:type="dxa"/>
                </w:tcPr>
                <w:p w:rsidR="003942D5" w:rsidRPr="00133B4D" w:rsidRDefault="003942D5" w:rsidP="00270CC9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999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7"/>
                    <w:gridCol w:w="284"/>
                  </w:tblGrid>
                  <w:tr w:rsidR="00A20847" w:rsidRPr="0098550E" w:rsidTr="00DC4C52">
                    <w:tc>
                      <w:tcPr>
                        <w:tcW w:w="9707" w:type="dxa"/>
                        <w:shd w:val="clear" w:color="auto" w:fill="auto"/>
                      </w:tcPr>
                      <w:p w:rsidR="00A20847" w:rsidRPr="0098550E" w:rsidRDefault="00A20847" w:rsidP="00C007C7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220E68" w:rsidRDefault="00220E68" w:rsidP="00220E68">
                        <w:pPr>
                          <w:suppressAutoHyphens/>
                          <w:ind w:right="885"/>
                          <w:rPr>
                            <w:b/>
                          </w:rPr>
                        </w:pPr>
                      </w:p>
                      <w:p w:rsidR="00220E68" w:rsidRDefault="00220E68" w:rsidP="00220E68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  <w:t>СОВЕТ ДЕПУТАТОВ</w:t>
                        </w:r>
                      </w:p>
                      <w:p w:rsidR="00220E68" w:rsidRDefault="00220E68" w:rsidP="00220E68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</w:rPr>
                          <w:t>МУНИЦИПАЛЬНОГО ОКРУГА ГОЛЬЯНОВО</w:t>
                        </w:r>
                      </w:p>
                      <w:p w:rsidR="00220E68" w:rsidRDefault="00220E68" w:rsidP="00220E68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220E68" w:rsidRDefault="00220E68" w:rsidP="00220E68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</w:rPr>
                        </w:pPr>
                      </w:p>
                      <w:p w:rsidR="00220E68" w:rsidRDefault="00220E68" w:rsidP="00220E68">
                        <w:r>
                          <w:t xml:space="preserve">107241, г. Москва, ул. Амурская, д.68  </w:t>
                        </w:r>
                        <w:r>
                          <w:tab/>
                        </w:r>
                        <w:r>
                          <w:tab/>
                          <w:t xml:space="preserve">                  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>
                          <w:t>:</w:t>
                        </w:r>
                        <w:proofErr w:type="spellStart"/>
                        <w:r>
                          <w:rPr>
                            <w:lang w:val="en-US"/>
                          </w:rPr>
                          <w:t>vmo</w:t>
                        </w:r>
                        <w:proofErr w:type="spellEnd"/>
                        <w:r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golyanovo</w:t>
                        </w:r>
                        <w:proofErr w:type="spellEnd"/>
                        <w:r>
                          <w:t>@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220E68" w:rsidRDefault="00220E68" w:rsidP="00220E68">
                        <w:pPr>
                          <w:rPr>
                            <w:rStyle w:val="a3"/>
                            <w:rFonts w:eastAsia="Calibri"/>
                          </w:rPr>
                        </w:pPr>
                        <w:r>
                          <w:t>Тел.: (495) 462-03-59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   сайт: </w:t>
                        </w:r>
                        <w:r>
                          <w:rPr>
                            <w:lang w:val="en-US"/>
                          </w:rPr>
                          <w:t>www</w:t>
                        </w:r>
                        <w:r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golyanovo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lang w:val="en-US"/>
                          </w:rPr>
                          <w:t>org</w:t>
                        </w:r>
                      </w:p>
                      <w:p w:rsidR="00220E68" w:rsidRDefault="00220E68" w:rsidP="00220E6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4294967295" distB="4294967295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8890</wp:posOffset>
                                  </wp:positionH>
                                  <wp:positionV relativeFrom="paragraph">
                                    <wp:posOffset>81915</wp:posOffset>
                                  </wp:positionV>
                                  <wp:extent cx="6353175" cy="0"/>
                                  <wp:effectExtent l="0" t="19050" r="9525" b="38100"/>
                                  <wp:wrapNone/>
                                  <wp:docPr id="2" name="Прямая соединительная линия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6353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57150" cmpd="thickThin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            <v:stroke linestyle="thickThin"/>
                                </v:line>
                              </w:pict>
                            </mc:Fallback>
                          </mc:AlternateContent>
                        </w:r>
                      </w:p>
                      <w:p w:rsidR="00220E68" w:rsidRDefault="00220E68" w:rsidP="00220E68">
                        <w:pPr>
                          <w:rPr>
                            <w:rFonts w:eastAsia="SimSun"/>
                            <w:b/>
                            <w:bCs/>
                          </w:rPr>
                        </w:pPr>
                        <w:r>
                          <w:rPr>
                            <w:b/>
                          </w:rPr>
                          <w:t>от 20.09.202</w:t>
                        </w:r>
                        <w:r>
                          <w:rPr>
                            <w:b/>
                          </w:rPr>
                          <w:t>3  №7/7</w:t>
                        </w:r>
                      </w:p>
                      <w:p w:rsidR="00DC4C52" w:rsidRDefault="00DC4C52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DC4C52" w:rsidRDefault="00DC4C52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DC4C52" w:rsidRDefault="00DC4C52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DC4C52" w:rsidRDefault="00DC4C52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DC4C52" w:rsidRDefault="00DC4C52" w:rsidP="00DC4C52">
                        <w:pPr>
                          <w:ind w:right="4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РЕШЕНИЕ</w:t>
                        </w:r>
                      </w:p>
                      <w:p w:rsidR="00DC4C52" w:rsidRDefault="00DC4C52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DC4C52" w:rsidRDefault="00DC4C52" w:rsidP="00DC4C52">
                        <w:pPr>
                          <w:ind w:right="5562"/>
                          <w:jc w:val="both"/>
                          <w:rPr>
                            <w:b/>
                          </w:rPr>
                        </w:pPr>
                      </w:p>
                      <w:p w:rsidR="00A20847" w:rsidRPr="0098550E" w:rsidRDefault="00A20847" w:rsidP="00DC4C52">
                        <w:pPr>
                          <w:ind w:right="5562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 графике личного приема граждан депутатами Совета депутатов мун</w:t>
                        </w:r>
                        <w:r w:rsidR="000C37EF">
                          <w:rPr>
                            <w:b/>
                          </w:rPr>
                          <w:t xml:space="preserve">иципального округа </w:t>
                        </w:r>
                        <w:proofErr w:type="spellStart"/>
                        <w:r w:rsidR="000C37EF">
                          <w:rPr>
                            <w:b/>
                          </w:rPr>
                          <w:t>Гольяново</w:t>
                        </w:r>
                        <w:proofErr w:type="spellEnd"/>
                        <w:r w:rsidR="000C37EF">
                          <w:rPr>
                            <w:b/>
                          </w:rPr>
                          <w:t xml:space="preserve"> в</w:t>
                        </w:r>
                        <w:r w:rsidR="000C34F4">
                          <w:rPr>
                            <w:b/>
                          </w:rPr>
                          <w:t xml:space="preserve"> ΙV</w:t>
                        </w:r>
                        <w:r>
                          <w:rPr>
                            <w:b/>
                          </w:rPr>
                          <w:t xml:space="preserve"> квартале 2023 года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A20847" w:rsidRPr="0098550E" w:rsidRDefault="00A20847" w:rsidP="00DC4C52">
                        <w:pPr>
                          <w:jc w:val="both"/>
                        </w:pPr>
                      </w:p>
                    </w:tc>
                  </w:tr>
                </w:tbl>
                <w:p w:rsidR="00802BB7" w:rsidRDefault="00802BB7" w:rsidP="00270CC9">
                  <w:pPr>
                    <w:rPr>
                      <w:b/>
                    </w:rPr>
                  </w:pPr>
                </w:p>
                <w:p w:rsidR="003942D5" w:rsidRPr="00133B4D" w:rsidRDefault="003942D5" w:rsidP="00802BB7">
                  <w:pPr>
                    <w:widowControl w:val="0"/>
                    <w:autoSpaceDE w:val="0"/>
                    <w:autoSpaceDN w:val="0"/>
                    <w:adjustRightInd w:val="0"/>
                    <w:spacing w:line="230" w:lineRule="auto"/>
                    <w:ind w:right="5562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4" w:type="dxa"/>
                </w:tcPr>
                <w:p w:rsidR="003942D5" w:rsidRPr="003325F5" w:rsidRDefault="003942D5" w:rsidP="00270CC9">
                  <w:pPr>
                    <w:pStyle w:val="af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942D5" w:rsidRPr="00133B4D" w:rsidRDefault="003942D5" w:rsidP="003942D5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17"/>
              <w:jc w:val="both"/>
              <w:rPr>
                <w:lang w:eastAsia="ar-SA"/>
              </w:rPr>
            </w:pPr>
          </w:p>
        </w:tc>
        <w:tc>
          <w:tcPr>
            <w:tcW w:w="284" w:type="dxa"/>
          </w:tcPr>
          <w:p w:rsidR="003942D5" w:rsidRPr="003325F5" w:rsidRDefault="003942D5" w:rsidP="00802BB7">
            <w:pPr>
              <w:pStyle w:val="af0"/>
              <w:ind w:left="414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02BB7" w:rsidRPr="00C32E07" w:rsidRDefault="00C52F91" w:rsidP="00C52F91">
      <w:pPr>
        <w:rPr>
          <w:b/>
        </w:rPr>
      </w:pPr>
      <w:r w:rsidRPr="00C32E07">
        <w:rPr>
          <w:b/>
        </w:rPr>
        <w:t xml:space="preserve"> </w:t>
      </w:r>
    </w:p>
    <w:p w:rsidR="00C52F91" w:rsidRPr="0052351F" w:rsidRDefault="00C52F91" w:rsidP="00C52F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51F">
        <w:rPr>
          <w:rFonts w:ascii="Times New Roman" w:hAnsi="Times New Roman" w:cs="Times New Roman"/>
          <w:sz w:val="24"/>
          <w:szCs w:val="24"/>
        </w:rPr>
        <w:t>В целях обеспечения реализации пункта 1 части 4.1 статьи 13 Закона города Москвы от 6 ноября 2002 года № 56 «Об организации местного самоуправления в городе Москве»,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</w:t>
      </w:r>
      <w:r w:rsidR="004E46BB">
        <w:rPr>
          <w:rFonts w:ascii="Times New Roman" w:hAnsi="Times New Roman" w:cs="Times New Roman"/>
          <w:sz w:val="24"/>
          <w:szCs w:val="24"/>
        </w:rPr>
        <w:t>ия, на основании пункта 1 статьи</w:t>
      </w:r>
      <w:r w:rsidRPr="0052351F">
        <w:rPr>
          <w:rFonts w:ascii="Times New Roman" w:hAnsi="Times New Roman" w:cs="Times New Roman"/>
          <w:sz w:val="24"/>
          <w:szCs w:val="24"/>
        </w:rPr>
        <w:t xml:space="preserve"> 58 Регламента Совета депутатов муниципального округа </w:t>
      </w:r>
      <w:proofErr w:type="spellStart"/>
      <w:r w:rsidRPr="0052351F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Pr="0052351F">
        <w:rPr>
          <w:rFonts w:ascii="Times New Roman" w:hAnsi="Times New Roman" w:cs="Times New Roman"/>
          <w:sz w:val="24"/>
          <w:szCs w:val="24"/>
        </w:rPr>
        <w:t>, решения Совета</w:t>
      </w:r>
      <w:proofErr w:type="gramEnd"/>
      <w:r w:rsidRPr="0052351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ок</w:t>
      </w:r>
      <w:r>
        <w:rPr>
          <w:rFonts w:ascii="Times New Roman" w:hAnsi="Times New Roman" w:cs="Times New Roman"/>
          <w:sz w:val="24"/>
          <w:szCs w:val="24"/>
        </w:rPr>
        <w:t xml:space="preserve">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10.11.2016 </w:t>
      </w:r>
      <w:r w:rsidRPr="0052351F">
        <w:rPr>
          <w:rFonts w:ascii="Times New Roman" w:hAnsi="Times New Roman" w:cs="Times New Roman"/>
          <w:sz w:val="24"/>
          <w:szCs w:val="24"/>
        </w:rPr>
        <w:t xml:space="preserve">№ 16/7 «Об утверждении Порядка организации и осуществления личного приема граждан депутатами Совета депутатов муниципального округа </w:t>
      </w:r>
      <w:proofErr w:type="spellStart"/>
      <w:r w:rsidRPr="0052351F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Pr="0052351F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1F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1F">
        <w:rPr>
          <w:rFonts w:ascii="Times New Roman" w:hAnsi="Times New Roman" w:cs="Times New Roman"/>
          <w:sz w:val="24"/>
          <w:szCs w:val="24"/>
        </w:rPr>
        <w:t>решил:</w:t>
      </w:r>
    </w:p>
    <w:p w:rsidR="00C52F91" w:rsidRPr="0052351F" w:rsidRDefault="00C52F91" w:rsidP="00C52F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1F">
        <w:rPr>
          <w:rFonts w:ascii="Times New Roman" w:hAnsi="Times New Roman" w:cs="Times New Roman"/>
          <w:sz w:val="24"/>
          <w:szCs w:val="24"/>
        </w:rPr>
        <w:t xml:space="preserve">1. Утвердить график личного приема граждан депутатами Совета депутатов муниципального округа </w:t>
      </w:r>
      <w:proofErr w:type="spellStart"/>
      <w:r w:rsidRPr="0052351F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Pr="0052351F">
        <w:rPr>
          <w:rFonts w:ascii="Times New Roman" w:hAnsi="Times New Roman" w:cs="Times New Roman"/>
          <w:sz w:val="24"/>
          <w:szCs w:val="24"/>
        </w:rPr>
        <w:t xml:space="preserve">  в</w:t>
      </w:r>
      <w:r w:rsidR="005F2706">
        <w:rPr>
          <w:rFonts w:ascii="Times New Roman" w:hAnsi="Times New Roman" w:cs="Times New Roman"/>
          <w:sz w:val="24"/>
          <w:szCs w:val="24"/>
        </w:rPr>
        <w:t xml:space="preserve">  Ӏ</w:t>
      </w:r>
      <w:r w:rsidR="000C34F4">
        <w:rPr>
          <w:rFonts w:ascii="Times New Roman" w:hAnsi="Times New Roman" w:cs="Times New Roman"/>
          <w:sz w:val="24"/>
          <w:szCs w:val="24"/>
        </w:rPr>
        <w:t>V</w:t>
      </w:r>
      <w:r w:rsidR="00D43A10">
        <w:rPr>
          <w:rFonts w:ascii="Times New Roman" w:hAnsi="Times New Roman" w:cs="Times New Roman"/>
          <w:sz w:val="24"/>
          <w:szCs w:val="24"/>
        </w:rPr>
        <w:t xml:space="preserve"> квартале 2023</w:t>
      </w:r>
      <w:r w:rsidR="00F7739C">
        <w:rPr>
          <w:rFonts w:ascii="Times New Roman" w:hAnsi="Times New Roman" w:cs="Times New Roman"/>
          <w:sz w:val="24"/>
          <w:szCs w:val="24"/>
        </w:rPr>
        <w:t xml:space="preserve"> </w:t>
      </w:r>
      <w:r w:rsidRPr="0052351F">
        <w:rPr>
          <w:rFonts w:ascii="Times New Roman" w:hAnsi="Times New Roman" w:cs="Times New Roman"/>
          <w:sz w:val="24"/>
          <w:szCs w:val="24"/>
        </w:rPr>
        <w:t>года (приложение).</w:t>
      </w:r>
    </w:p>
    <w:p w:rsidR="00C52F91" w:rsidRPr="0052351F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351F">
        <w:rPr>
          <w:bCs/>
        </w:rPr>
        <w:t>2. Опубликовать настоящее решение в бюллетене «Московский муниципальный вестник» и</w:t>
      </w:r>
      <w:r w:rsidR="00F22483" w:rsidRPr="00F22483">
        <w:rPr>
          <w:color w:val="FF0000"/>
        </w:rPr>
        <w:t xml:space="preserve"> </w:t>
      </w:r>
      <w:r w:rsidR="00F22483" w:rsidRPr="00286989">
        <w:t>сетевом издании «Московский муниципальный вестник»,</w:t>
      </w:r>
      <w:r w:rsidRPr="00286989">
        <w:rPr>
          <w:bCs/>
        </w:rPr>
        <w:t xml:space="preserve"> разместить </w:t>
      </w:r>
      <w:r>
        <w:rPr>
          <w:bCs/>
        </w:rPr>
        <w:t xml:space="preserve">на официальном сайте </w:t>
      </w:r>
      <w:r w:rsidRPr="0052351F">
        <w:rPr>
          <w:bCs/>
        </w:rPr>
        <w:t xml:space="preserve">муниципального округа </w:t>
      </w:r>
      <w:proofErr w:type="spellStart"/>
      <w:r w:rsidRPr="0052351F">
        <w:rPr>
          <w:bCs/>
        </w:rPr>
        <w:t>Гольяново</w:t>
      </w:r>
      <w:proofErr w:type="spellEnd"/>
      <w:r w:rsidRPr="0052351F">
        <w:rPr>
          <w:bCs/>
        </w:rPr>
        <w:t xml:space="preserve"> http://golyanovo.org.</w:t>
      </w:r>
    </w:p>
    <w:p w:rsidR="00C52F91" w:rsidRDefault="00F22483" w:rsidP="00F22483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C52F91" w:rsidRPr="0052351F">
        <w:t>3.  </w:t>
      </w:r>
      <w:proofErr w:type="gramStart"/>
      <w:r w:rsidR="00C52F91" w:rsidRPr="0052351F">
        <w:t>Контроль за</w:t>
      </w:r>
      <w:proofErr w:type="gramEnd"/>
      <w:r w:rsidR="00C52F91" w:rsidRPr="0052351F">
        <w:t xml:space="preserve"> выполнением настоящего решения возложить на главу муниц</w:t>
      </w:r>
      <w:r w:rsidR="00C52F91">
        <w:t xml:space="preserve">ипального округа </w:t>
      </w:r>
      <w:proofErr w:type="spellStart"/>
      <w:r w:rsidR="00C52F91">
        <w:t>Гольяново</w:t>
      </w:r>
      <w:proofErr w:type="spellEnd"/>
      <w:r w:rsidR="00C52F91">
        <w:t xml:space="preserve"> </w:t>
      </w:r>
      <w:proofErr w:type="spellStart"/>
      <w:r w:rsidR="00C52F91">
        <w:t>Четверткова</w:t>
      </w:r>
      <w:proofErr w:type="spellEnd"/>
      <w:r w:rsidR="00C52F91">
        <w:t xml:space="preserve"> Т.М.</w:t>
      </w:r>
    </w:p>
    <w:p w:rsidR="00915BF7" w:rsidRDefault="00915BF7" w:rsidP="00C52F91">
      <w:pPr>
        <w:widowControl w:val="0"/>
        <w:autoSpaceDE w:val="0"/>
        <w:autoSpaceDN w:val="0"/>
        <w:adjustRightInd w:val="0"/>
        <w:ind w:firstLine="709"/>
        <w:jc w:val="both"/>
      </w:pPr>
    </w:p>
    <w:p w:rsidR="00915BF7" w:rsidRDefault="00915BF7" w:rsidP="00C52F91">
      <w:pPr>
        <w:widowControl w:val="0"/>
        <w:autoSpaceDE w:val="0"/>
        <w:autoSpaceDN w:val="0"/>
        <w:adjustRightInd w:val="0"/>
        <w:ind w:firstLine="709"/>
        <w:jc w:val="both"/>
      </w:pPr>
    </w:p>
    <w:p w:rsidR="00DC4C52" w:rsidRDefault="00862D16" w:rsidP="00862D16">
      <w:pPr>
        <w:rPr>
          <w:b/>
        </w:rPr>
      </w:pPr>
      <w:r w:rsidRPr="0096338C">
        <w:rPr>
          <w:b/>
        </w:rPr>
        <w:t xml:space="preserve">Глава </w:t>
      </w:r>
      <w:proofErr w:type="gramStart"/>
      <w:r w:rsidRPr="0096338C">
        <w:rPr>
          <w:b/>
        </w:rPr>
        <w:t>муниципального</w:t>
      </w:r>
      <w:proofErr w:type="gramEnd"/>
    </w:p>
    <w:p w:rsidR="00862D16" w:rsidRPr="0096338C" w:rsidRDefault="00862D16" w:rsidP="00862D16">
      <w:r w:rsidRPr="0096338C">
        <w:rPr>
          <w:b/>
        </w:rPr>
        <w:t xml:space="preserve">округа </w:t>
      </w:r>
      <w:proofErr w:type="spellStart"/>
      <w:r w:rsidRPr="0096338C">
        <w:rPr>
          <w:b/>
        </w:rPr>
        <w:t>Гольяново</w:t>
      </w:r>
      <w:proofErr w:type="spellEnd"/>
      <w:r w:rsidR="00DC4C52">
        <w:rPr>
          <w:b/>
        </w:rPr>
        <w:t xml:space="preserve">                                                                                                   </w:t>
      </w:r>
      <w:r w:rsidRPr="0096338C">
        <w:rPr>
          <w:b/>
        </w:rPr>
        <w:t>Т.М. Четвертков</w:t>
      </w:r>
    </w:p>
    <w:p w:rsidR="00862D16" w:rsidRDefault="00862D16" w:rsidP="00862D16">
      <w:pPr>
        <w:tabs>
          <w:tab w:val="left" w:pos="1134"/>
        </w:tabs>
        <w:jc w:val="both"/>
      </w:pPr>
    </w:p>
    <w:p w:rsidR="00C52F91" w:rsidRDefault="00C52F91" w:rsidP="00C52F91">
      <w:pPr>
        <w:tabs>
          <w:tab w:val="left" w:pos="9638"/>
        </w:tabs>
        <w:ind w:left="11057"/>
      </w:pPr>
    </w:p>
    <w:p w:rsidR="00C52F91" w:rsidRDefault="00C52F91" w:rsidP="003942D5">
      <w:pPr>
        <w:rPr>
          <w:b/>
        </w:rPr>
        <w:sectPr w:rsidR="00C52F91" w:rsidSect="00754C01"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C32E07" w:rsidRPr="00802BB7" w:rsidRDefault="00F75EBF" w:rsidP="00C52F91">
      <w:pPr>
        <w:adjustRightInd w:val="0"/>
        <w:jc w:val="both"/>
        <w:rPr>
          <w:sz w:val="22"/>
          <w:szCs w:val="22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  <w:r w:rsidR="00C52F91">
        <w:rPr>
          <w:b/>
        </w:rPr>
        <w:t xml:space="preserve">                                                                                </w:t>
      </w:r>
      <w:r w:rsidR="00C32E07" w:rsidRPr="00802BB7">
        <w:rPr>
          <w:sz w:val="22"/>
          <w:szCs w:val="22"/>
        </w:rPr>
        <w:t xml:space="preserve">Приложение </w:t>
      </w:r>
    </w:p>
    <w:p w:rsidR="008B2570" w:rsidRPr="00802BB7" w:rsidRDefault="00C32E07" w:rsidP="00C32E07">
      <w:pPr>
        <w:ind w:left="11057"/>
        <w:rPr>
          <w:sz w:val="22"/>
          <w:szCs w:val="22"/>
        </w:rPr>
      </w:pPr>
      <w:r w:rsidRPr="00802BB7">
        <w:rPr>
          <w:sz w:val="22"/>
          <w:szCs w:val="22"/>
        </w:rPr>
        <w:t xml:space="preserve">к решению Совета депутатов </w:t>
      </w:r>
    </w:p>
    <w:p w:rsidR="00C32E07" w:rsidRPr="00802BB7" w:rsidRDefault="00C32E07" w:rsidP="00C32E07">
      <w:pPr>
        <w:ind w:left="11057"/>
        <w:rPr>
          <w:sz w:val="22"/>
          <w:szCs w:val="22"/>
        </w:rPr>
      </w:pPr>
      <w:r w:rsidRPr="00802BB7">
        <w:rPr>
          <w:sz w:val="22"/>
          <w:szCs w:val="22"/>
        </w:rPr>
        <w:t xml:space="preserve">муниципального округа </w:t>
      </w:r>
      <w:proofErr w:type="spellStart"/>
      <w:r w:rsidRPr="00802BB7">
        <w:rPr>
          <w:sz w:val="22"/>
          <w:szCs w:val="22"/>
        </w:rPr>
        <w:t>Гольяново</w:t>
      </w:r>
      <w:proofErr w:type="spellEnd"/>
      <w:r w:rsidRPr="00802BB7">
        <w:rPr>
          <w:sz w:val="22"/>
          <w:szCs w:val="22"/>
        </w:rPr>
        <w:t xml:space="preserve"> </w:t>
      </w:r>
    </w:p>
    <w:p w:rsidR="00C32E07" w:rsidRPr="00802BB7" w:rsidRDefault="00C32E07" w:rsidP="00C32E07">
      <w:pPr>
        <w:ind w:left="11057"/>
      </w:pPr>
      <w:r w:rsidRPr="00802BB7">
        <w:rPr>
          <w:sz w:val="22"/>
          <w:szCs w:val="22"/>
        </w:rPr>
        <w:t xml:space="preserve">от </w:t>
      </w:r>
      <w:r w:rsidR="00F24111" w:rsidRPr="00802BB7">
        <w:rPr>
          <w:sz w:val="22"/>
          <w:szCs w:val="22"/>
        </w:rPr>
        <w:t>«</w:t>
      </w:r>
      <w:r w:rsidR="00DC4C52">
        <w:rPr>
          <w:sz w:val="22"/>
          <w:szCs w:val="22"/>
        </w:rPr>
        <w:t xml:space="preserve">20 </w:t>
      </w:r>
      <w:r w:rsidR="00F24111" w:rsidRPr="00802BB7">
        <w:rPr>
          <w:sz w:val="22"/>
          <w:szCs w:val="22"/>
        </w:rPr>
        <w:t>»</w:t>
      </w:r>
      <w:r w:rsidR="000C34F4">
        <w:rPr>
          <w:sz w:val="22"/>
          <w:szCs w:val="22"/>
        </w:rPr>
        <w:t xml:space="preserve"> сентября</w:t>
      </w:r>
      <w:r w:rsidR="000C37EF">
        <w:rPr>
          <w:sz w:val="22"/>
          <w:szCs w:val="22"/>
        </w:rPr>
        <w:t xml:space="preserve"> </w:t>
      </w:r>
      <w:r w:rsidR="00DC7437" w:rsidRPr="00802BB7">
        <w:rPr>
          <w:sz w:val="22"/>
          <w:szCs w:val="22"/>
        </w:rPr>
        <w:t xml:space="preserve"> </w:t>
      </w:r>
      <w:r w:rsidR="00F22483">
        <w:rPr>
          <w:sz w:val="22"/>
          <w:szCs w:val="22"/>
        </w:rPr>
        <w:t>2023</w:t>
      </w:r>
      <w:r w:rsidR="005F2706" w:rsidRPr="00802BB7">
        <w:rPr>
          <w:sz w:val="22"/>
          <w:szCs w:val="22"/>
        </w:rPr>
        <w:t xml:space="preserve"> </w:t>
      </w:r>
      <w:r w:rsidR="00DD734A" w:rsidRPr="00802BB7">
        <w:rPr>
          <w:sz w:val="22"/>
          <w:szCs w:val="22"/>
        </w:rPr>
        <w:t xml:space="preserve"> года </w:t>
      </w:r>
      <w:r w:rsidR="00D43A10">
        <w:rPr>
          <w:sz w:val="22"/>
          <w:szCs w:val="22"/>
        </w:rPr>
        <w:t xml:space="preserve"> №</w:t>
      </w:r>
      <w:r w:rsidR="00E73543">
        <w:rPr>
          <w:sz w:val="22"/>
          <w:szCs w:val="22"/>
        </w:rPr>
        <w:t>7/7</w:t>
      </w:r>
    </w:p>
    <w:p w:rsidR="00264653" w:rsidRDefault="00264653" w:rsidP="00264653">
      <w:pPr>
        <w:rPr>
          <w:sz w:val="22"/>
          <w:szCs w:val="22"/>
        </w:rPr>
      </w:pPr>
    </w:p>
    <w:p w:rsidR="00264653" w:rsidRPr="00BE044E" w:rsidRDefault="00264653" w:rsidP="0026465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BE044E">
        <w:rPr>
          <w:b/>
          <w:sz w:val="22"/>
          <w:szCs w:val="22"/>
        </w:rPr>
        <w:t>График личного приема граждан</w:t>
      </w:r>
    </w:p>
    <w:p w:rsidR="00264653" w:rsidRPr="00BE044E" w:rsidRDefault="00264653" w:rsidP="00264653">
      <w:pPr>
        <w:jc w:val="center"/>
        <w:rPr>
          <w:b/>
          <w:sz w:val="22"/>
          <w:szCs w:val="22"/>
        </w:rPr>
      </w:pPr>
      <w:r w:rsidRPr="00BE044E">
        <w:rPr>
          <w:b/>
          <w:sz w:val="22"/>
          <w:szCs w:val="22"/>
        </w:rPr>
        <w:t xml:space="preserve">депутатами Совета депутатов муниципального округа </w:t>
      </w:r>
      <w:proofErr w:type="spellStart"/>
      <w:r w:rsidRPr="00BE044E">
        <w:rPr>
          <w:b/>
          <w:sz w:val="22"/>
          <w:szCs w:val="22"/>
        </w:rPr>
        <w:t>Гольяново</w:t>
      </w:r>
      <w:proofErr w:type="spellEnd"/>
    </w:p>
    <w:p w:rsidR="00264653" w:rsidRPr="00BE044E" w:rsidRDefault="005B60E2" w:rsidP="00264653">
      <w:pPr>
        <w:jc w:val="center"/>
        <w:rPr>
          <w:b/>
          <w:sz w:val="22"/>
          <w:szCs w:val="22"/>
        </w:rPr>
      </w:pPr>
      <w:r w:rsidRPr="00BE044E">
        <w:rPr>
          <w:b/>
          <w:sz w:val="22"/>
          <w:szCs w:val="22"/>
        </w:rPr>
        <w:t>в</w:t>
      </w:r>
      <w:r w:rsidR="00302A32" w:rsidRPr="00BE044E">
        <w:rPr>
          <w:b/>
          <w:sz w:val="22"/>
          <w:szCs w:val="22"/>
        </w:rPr>
        <w:t xml:space="preserve"> </w:t>
      </w:r>
      <w:r w:rsidR="00C90115" w:rsidRPr="00BE044E">
        <w:rPr>
          <w:b/>
          <w:sz w:val="22"/>
          <w:szCs w:val="22"/>
        </w:rPr>
        <w:t xml:space="preserve"> I</w:t>
      </w:r>
      <w:r w:rsidR="000C34F4">
        <w:rPr>
          <w:b/>
          <w:sz w:val="22"/>
          <w:szCs w:val="22"/>
        </w:rPr>
        <w:t>V</w:t>
      </w:r>
      <w:r w:rsidR="00D43A10">
        <w:rPr>
          <w:b/>
          <w:sz w:val="22"/>
          <w:szCs w:val="22"/>
        </w:rPr>
        <w:t xml:space="preserve">  квартале 2023</w:t>
      </w:r>
      <w:r w:rsidR="00264653" w:rsidRPr="00BE044E">
        <w:rPr>
          <w:b/>
          <w:sz w:val="22"/>
          <w:szCs w:val="22"/>
        </w:rPr>
        <w:t xml:space="preserve"> года</w:t>
      </w:r>
    </w:p>
    <w:p w:rsidR="00264653" w:rsidRDefault="00264653" w:rsidP="00264653">
      <w:pPr>
        <w:jc w:val="center"/>
        <w:rPr>
          <w:b/>
          <w:sz w:val="22"/>
          <w:szCs w:val="22"/>
        </w:rPr>
      </w:pPr>
    </w:p>
    <w:tbl>
      <w:tblPr>
        <w:tblW w:w="1403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2410"/>
        <w:gridCol w:w="1984"/>
        <w:gridCol w:w="6804"/>
      </w:tblGrid>
      <w:tr w:rsidR="00264653" w:rsidRPr="008B2570" w:rsidTr="00270CC9">
        <w:trPr>
          <w:cantSplit/>
          <w:trHeight w:val="806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264653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64653" w:rsidRPr="008B2570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№</w:t>
            </w:r>
          </w:p>
          <w:p w:rsidR="00264653" w:rsidRPr="008B2570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ИО</w:t>
            </w:r>
          </w:p>
        </w:tc>
        <w:tc>
          <w:tcPr>
            <w:tcW w:w="1984" w:type="dxa"/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10" w:type="dxa"/>
            <w:vAlign w:val="center"/>
          </w:tcPr>
          <w:p w:rsidR="00264653" w:rsidRPr="00E341E7" w:rsidRDefault="00264653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Место приема</w:t>
            </w:r>
          </w:p>
          <w:p w:rsidR="00264653" w:rsidRPr="00E341E7" w:rsidRDefault="00264653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(адрес, телефон)</w:t>
            </w:r>
          </w:p>
        </w:tc>
        <w:tc>
          <w:tcPr>
            <w:tcW w:w="1984" w:type="dxa"/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 xml:space="preserve">День и 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время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приема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Перечень домовладений,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входящих в округ</w:t>
            </w:r>
          </w:p>
        </w:tc>
      </w:tr>
      <w:tr w:rsidR="00BE044E" w:rsidRPr="008B2570" w:rsidTr="008D5EE7">
        <w:trPr>
          <w:cantSplit/>
          <w:trHeight w:val="1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C11A8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1 округ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Антонова Татьяна </w:t>
            </w:r>
            <w:proofErr w:type="spellStart"/>
            <w:r w:rsidRPr="00E341E7">
              <w:rPr>
                <w:b/>
              </w:rPr>
              <w:t>Неоновна</w:t>
            </w:r>
            <w:proofErr w:type="spellEnd"/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 xml:space="preserve">Щелковское шоссе, д.77а 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(кабинет канцелярии)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Телефон для записи: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8(495)-466-59-01</w:t>
            </w:r>
          </w:p>
          <w:p w:rsidR="00BE044E" w:rsidRPr="00E341E7" w:rsidRDefault="00BE044E" w:rsidP="00270CC9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E044E" w:rsidRPr="00E341E7" w:rsidRDefault="00BE044E" w:rsidP="006F2F88">
            <w:pPr>
              <w:spacing w:line="216" w:lineRule="auto"/>
              <w:jc w:val="center"/>
            </w:pPr>
            <w:r w:rsidRPr="00E341E7">
              <w:t>1-ый понедельник месяца</w:t>
            </w:r>
          </w:p>
          <w:p w:rsidR="00BE044E" w:rsidRPr="00E341E7" w:rsidRDefault="00BE044E" w:rsidP="006F2F88">
            <w:pPr>
              <w:spacing w:line="216" w:lineRule="auto"/>
              <w:jc w:val="center"/>
            </w:pPr>
            <w:r w:rsidRPr="00E341E7">
              <w:t xml:space="preserve"> 16.30-18.30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3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71"/>
              <w:gridCol w:w="142"/>
              <w:gridCol w:w="94"/>
              <w:gridCol w:w="48"/>
              <w:gridCol w:w="236"/>
              <w:gridCol w:w="4441"/>
              <w:gridCol w:w="142"/>
            </w:tblGrid>
            <w:tr w:rsidR="00BE044E" w:rsidRPr="008B2570" w:rsidTr="00015338">
              <w:trPr>
                <w:gridAfter w:val="4"/>
                <w:wAfter w:w="4867" w:type="dxa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jc w:val="both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4"/>
                <w:wAfter w:w="4867" w:type="dxa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  <w:tab w:val="left" w:pos="5400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bCs/>
                    </w:rPr>
                    <w:t xml:space="preserve"> </w:t>
                  </w:r>
                  <w:proofErr w:type="gramStart"/>
                  <w:r w:rsidRPr="00A55DFD">
                    <w:rPr>
                      <w:color w:val="000000"/>
                    </w:rPr>
                    <w:t>ул. Амурская: д.1А (к.1, 2, 3, 4, 5), д. 8, 10 (к.1), 14, 16 (к.1), 19, 20, 21 (к.1, 2, 3), 22 (к.1), 23 (к.1, 2, 3), 25 (к.1, 3), 26, 27, 28, 29, 30, 31, 32, 34, 40, 42, 44 (к. 1,2), 46, 48, 50 (к.1), 52, 52 (к.1</w:t>
                  </w:r>
                  <w:proofErr w:type="gramEnd"/>
                  <w:r w:rsidRPr="00A55DFD">
                    <w:rPr>
                      <w:color w:val="000000"/>
                    </w:rPr>
                    <w:t>), 54, 56, 62 (к.1), 64, 66, 68, 70, 74, 76;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2"/>
                <w:wAfter w:w="4583" w:type="dxa"/>
              </w:trPr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Алтайская: д. 2, 4, 6, 8, 10;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  <w:tab w:val="left" w:pos="5110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2"/>
                <w:wAfter w:w="4583" w:type="dxa"/>
              </w:trPr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proofErr w:type="gramStart"/>
                  <w:r w:rsidRPr="00A55DFD">
                    <w:rPr>
                      <w:color w:val="000000"/>
                    </w:rPr>
                    <w:t xml:space="preserve">ул. Байкальская: д. 7, 12 (к.1, 2), 14 (к.1, 2), 15, 16 (к.1, 2, 3, 4), 17 (к.1, 2, 3, 4), 18 (к.1, 2, 3, 4); 23, 25 (к.1, 2, 3, 4), 26/10, 27, 29, 30 (к.1, 2, 3, 4), 31, 32, 34, 36, 38 (к.1, 2, 3, 4); 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 xml:space="preserve">ул. </w:t>
                  </w:r>
                  <w:proofErr w:type="spellStart"/>
                  <w:r w:rsidRPr="00A55DFD">
                    <w:rPr>
                      <w:color w:val="000000"/>
                    </w:rPr>
                    <w:t>Бирюсинка</w:t>
                  </w:r>
                  <w:proofErr w:type="spellEnd"/>
                  <w:r w:rsidRPr="00A55DFD">
                    <w:rPr>
                      <w:color w:val="000000"/>
                    </w:rPr>
                    <w:t>: д. 10, 11/38, 13 (к.1, 2), 15 (к.1, 2);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Иркутская: д. 12/14, 16, 17А;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Уральская: д. 1, 1 (к.1), 3, 4, 5, 6 (к.1, 2, 3, 4, 5, 6 ,7, 8), 7, 8, 11, 12/21,13, 15, 17,19 (к.1, 2, 3, 4);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1"/>
                <w:wAfter w:w="142" w:type="dxa"/>
              </w:trPr>
              <w:tc>
                <w:tcPr>
                  <w:tcW w:w="6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proofErr w:type="spellStart"/>
                  <w:r w:rsidRPr="00A55DFD">
                    <w:rPr>
                      <w:color w:val="000000"/>
                    </w:rPr>
                    <w:t>Черницынский</w:t>
                  </w:r>
                  <w:proofErr w:type="spellEnd"/>
                  <w:r w:rsidRPr="00A55DFD">
                    <w:rPr>
                      <w:color w:val="000000"/>
                    </w:rPr>
                    <w:t xml:space="preserve"> проезд: д. 4, 6 (к.1, 2), 8, 8 (к.1), 10 (к.1, 2), 12 (к.1); </w:t>
                  </w:r>
                </w:p>
                <w:p w:rsidR="00BE044E" w:rsidRDefault="00BE044E" w:rsidP="00D37AFF">
                  <w:pPr>
                    <w:tabs>
                      <w:tab w:val="left" w:pos="993"/>
                      <w:tab w:val="left" w:pos="5400"/>
                    </w:tabs>
                    <w:jc w:val="both"/>
                    <w:rPr>
                      <w:color w:val="000000"/>
                    </w:rPr>
                  </w:pPr>
                  <w:proofErr w:type="gramStart"/>
                  <w:r w:rsidRPr="00FB4C29">
                    <w:rPr>
                      <w:color w:val="000000"/>
                    </w:rPr>
                    <w:t xml:space="preserve">Щелковское шоссе: д. 9, 11, 13 (к.1), 15, 17 (к.1), 19, 21 (к.1, 2), 25/15, 27, 29, 31, 33, 35 (к.1, 2), 37, 39, 41, 43 (к.1, 2), 45, 47 (к.1, 2), 49, 51, 53, 55, 57 (к.1, 2, 3), 59, 61, 63, 69, 69 (к.1), </w:t>
                  </w:r>
                  <w:r>
                    <w:rPr>
                      <w:color w:val="000000"/>
                    </w:rPr>
                    <w:t>71,</w:t>
                  </w:r>
                  <w:r w:rsidRPr="00FB4C29">
                    <w:rPr>
                      <w:color w:val="000000"/>
                    </w:rPr>
                    <w:t>77, 77 (к</w:t>
                  </w:r>
                  <w:r>
                    <w:rPr>
                      <w:color w:val="000000"/>
                    </w:rPr>
                    <w:t>.</w:t>
                  </w:r>
                  <w:r w:rsidRPr="00FB4C29">
                    <w:rPr>
                      <w:color w:val="000000"/>
                    </w:rPr>
                    <w:t xml:space="preserve">1, 2).   </w:t>
                  </w:r>
                  <w:proofErr w:type="gramEnd"/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8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E044E" w:rsidRPr="008B2570" w:rsidRDefault="00BE044E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14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Джамалудинова</w:t>
            </w:r>
            <w:proofErr w:type="spellEnd"/>
            <w:r w:rsidRPr="00E341E7">
              <w:rPr>
                <w:b/>
              </w:rPr>
              <w:t xml:space="preserve"> Шекер </w:t>
            </w:r>
            <w:proofErr w:type="spellStart"/>
            <w:r w:rsidRPr="00E341E7">
              <w:rPr>
                <w:b/>
              </w:rPr>
              <w:t>Аскендеровна</w:t>
            </w:r>
            <w:proofErr w:type="spellEnd"/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Амурская ул., д.62А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каб.№219</w:t>
            </w:r>
          </w:p>
          <w:p w:rsidR="00BE044E" w:rsidRPr="00E341E7" w:rsidRDefault="00BE044E" w:rsidP="00270CC9">
            <w:pPr>
              <w:jc w:val="center"/>
              <w:rPr>
                <w:lang w:val="en-US"/>
              </w:rPr>
            </w:pPr>
            <w:r w:rsidRPr="00E341E7">
              <w:rPr>
                <w:lang w:val="en-US"/>
              </w:rPr>
              <w:t>T</w:t>
            </w:r>
            <w:proofErr w:type="spellStart"/>
            <w:r w:rsidRPr="00E341E7">
              <w:t>елефон</w:t>
            </w:r>
            <w:proofErr w:type="spellEnd"/>
            <w:r w:rsidRPr="00E341E7">
              <w:t xml:space="preserve">  для записи:</w:t>
            </w:r>
          </w:p>
          <w:p w:rsidR="00BE044E" w:rsidRPr="00E341E7" w:rsidRDefault="00BE044E" w:rsidP="00270CC9">
            <w:pPr>
              <w:jc w:val="center"/>
              <w:rPr>
                <w:lang w:val="en-US"/>
              </w:rPr>
            </w:pPr>
            <w:r w:rsidRPr="00E341E7">
              <w:rPr>
                <w:lang w:val="en-US"/>
              </w:rPr>
              <w:t>8925-246-58-53</w:t>
            </w:r>
          </w:p>
          <w:p w:rsidR="00BE044E" w:rsidRPr="00E341E7" w:rsidRDefault="00BE044E" w:rsidP="00270CC9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37EF" w:rsidRDefault="00802BB7" w:rsidP="00270CC9">
            <w:pPr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proofErr w:type="spellStart"/>
            <w:r w:rsidR="000C37EF">
              <w:t>ая</w:t>
            </w:r>
            <w:proofErr w:type="spellEnd"/>
          </w:p>
          <w:p w:rsidR="000C37EF" w:rsidRPr="000C34F4" w:rsidRDefault="00BE044E" w:rsidP="00270CC9">
            <w:pPr>
              <w:jc w:val="center"/>
            </w:pPr>
            <w:r w:rsidRPr="000C37EF">
              <w:rPr>
                <w:color w:val="C00000"/>
              </w:rPr>
              <w:t xml:space="preserve"> </w:t>
            </w:r>
            <w:r w:rsidR="000C37EF" w:rsidRPr="000C34F4">
              <w:t>среда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месяца</w:t>
            </w:r>
          </w:p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t xml:space="preserve"> 17.00-19.00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20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Коптева </w:t>
            </w:r>
          </w:p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Ирина Рудольфовна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E044E" w:rsidRPr="00E341E7" w:rsidRDefault="00BE044E" w:rsidP="00270CC9">
            <w:pPr>
              <w:spacing w:line="216" w:lineRule="auto"/>
              <w:jc w:val="center"/>
            </w:pPr>
            <w:r w:rsidRPr="00E341E7">
              <w:t xml:space="preserve">Щелковское шоссе, д.27а, </w:t>
            </w:r>
            <w:proofErr w:type="spellStart"/>
            <w:r w:rsidRPr="00E341E7">
              <w:t>каб</w:t>
            </w:r>
            <w:proofErr w:type="spellEnd"/>
            <w:r w:rsidRPr="00E341E7">
              <w:t>. №3</w:t>
            </w:r>
          </w:p>
          <w:p w:rsidR="00BE044E" w:rsidRPr="00E341E7" w:rsidRDefault="00BE044E" w:rsidP="00270CC9">
            <w:pPr>
              <w:spacing w:line="216" w:lineRule="auto"/>
              <w:jc w:val="center"/>
            </w:pPr>
            <w:r w:rsidRPr="00E341E7">
              <w:t>Телефон для записи:</w:t>
            </w:r>
          </w:p>
          <w:p w:rsidR="00BE044E" w:rsidRPr="00E341E7" w:rsidRDefault="00FF24AD" w:rsidP="00270CC9">
            <w:pPr>
              <w:spacing w:line="216" w:lineRule="auto"/>
              <w:jc w:val="center"/>
            </w:pPr>
            <w:r w:rsidRPr="000C37EF">
              <w:t>8925-414-20-25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02BB7" w:rsidRDefault="00BE044E" w:rsidP="00270CC9">
            <w:pPr>
              <w:jc w:val="center"/>
            </w:pPr>
            <w:r w:rsidRPr="00E341E7">
              <w:t xml:space="preserve">3-я среда </w:t>
            </w:r>
          </w:p>
          <w:p w:rsidR="00802BB7" w:rsidRDefault="00BE044E" w:rsidP="00270CC9">
            <w:pPr>
              <w:jc w:val="center"/>
            </w:pPr>
            <w:r w:rsidRPr="00E341E7">
              <w:t xml:space="preserve">месяца  </w:t>
            </w:r>
          </w:p>
          <w:p w:rsidR="00BE044E" w:rsidRPr="00E341E7" w:rsidRDefault="00BE044E" w:rsidP="00270CC9">
            <w:pPr>
              <w:jc w:val="center"/>
              <w:rPr>
                <w:color w:val="FF0000"/>
              </w:rPr>
            </w:pPr>
            <w:r w:rsidRPr="00E341E7">
              <w:t>17.00-19.00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197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Фролов Константин Александрович</w:t>
            </w:r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Щелковское  шоссе, д.77а, каб.№9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Телефон для записи: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8916-809-76-49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1-ый понедельник месяца</w:t>
            </w:r>
          </w:p>
          <w:p w:rsidR="00BE044E" w:rsidRPr="00E341E7" w:rsidRDefault="00BE044E" w:rsidP="00270CC9">
            <w:pPr>
              <w:jc w:val="center"/>
            </w:pPr>
            <w:r w:rsidRPr="00E341E7">
              <w:t xml:space="preserve"> 16.30 -18.30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70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A754D" w:rsidRPr="008B2570" w:rsidRDefault="000A754D" w:rsidP="00BE04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8B2570">
              <w:rPr>
                <w:b/>
                <w:sz w:val="22"/>
                <w:szCs w:val="22"/>
              </w:rPr>
              <w:t>2 округ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Четвертков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Тимофей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Михайлович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</w:pPr>
            <w:r w:rsidRPr="00E341E7">
              <w:t xml:space="preserve">Амурская ул., д. 68 (аппарат Совета депутатов муниципального округа </w:t>
            </w:r>
            <w:proofErr w:type="spellStart"/>
            <w:r w:rsidRPr="00E341E7">
              <w:t>Гольяново</w:t>
            </w:r>
            <w:proofErr w:type="spellEnd"/>
            <w:r w:rsidRPr="00E341E7">
              <w:t>)</w:t>
            </w:r>
          </w:p>
          <w:p w:rsidR="000A754D" w:rsidRPr="00E341E7" w:rsidRDefault="000A754D" w:rsidP="00981295">
            <w:pPr>
              <w:jc w:val="center"/>
            </w:pPr>
            <w:r w:rsidRPr="00E341E7">
              <w:t>Телефон для записи:</w:t>
            </w:r>
          </w:p>
          <w:p w:rsidR="000A754D" w:rsidRPr="00E341E7" w:rsidRDefault="000A754D" w:rsidP="00981295">
            <w:pPr>
              <w:jc w:val="center"/>
            </w:pPr>
            <w:r w:rsidRPr="00E341E7">
              <w:t>8(495)-462-03-59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  <w:r w:rsidRPr="00E341E7">
              <w:t>каждую среду месяца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  <w:r w:rsidRPr="00E341E7">
              <w:t xml:space="preserve"> 14.00 - 17.00</w:t>
            </w:r>
          </w:p>
          <w:p w:rsidR="000A754D" w:rsidRPr="00E341E7" w:rsidRDefault="000A754D" w:rsidP="00981295">
            <w:pPr>
              <w:spacing w:line="216" w:lineRule="auto"/>
            </w:pPr>
          </w:p>
        </w:tc>
        <w:tc>
          <w:tcPr>
            <w:tcW w:w="6804" w:type="dxa"/>
            <w:vMerge w:val="restart"/>
            <w:vAlign w:val="center"/>
          </w:tcPr>
          <w:tbl>
            <w:tblPr>
              <w:tblW w:w="105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3"/>
              <w:gridCol w:w="4117"/>
            </w:tblGrid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Алтайская: д. 5, 14, 16, 18, 20, 22, 24, 26, 32, 34</w:t>
                  </w:r>
                </w:p>
                <w:p w:rsidR="000A255C" w:rsidRPr="00FB4C29" w:rsidRDefault="000A255C" w:rsidP="000A255C">
                  <w:pPr>
                    <w:tabs>
                      <w:tab w:val="left" w:pos="567"/>
                      <w:tab w:val="left" w:pos="709"/>
                    </w:tabs>
                    <w:contextualSpacing/>
                    <w:jc w:val="both"/>
                  </w:pPr>
                  <w:proofErr w:type="gramStart"/>
                  <w:r w:rsidRPr="00FB4C29">
                    <w:t>ул. Байкальская: д. 33 (к.1, 2, 3, 4), 35, 35 (к.3, 4), 37, 39, 40/17, 41 (к.1, 2, 3, 4), 42 (к.2), 42/14 (к.1), 43, 44 (к.1, 2, 3, 4), 45, 46 (к.1), 47, 48 (к.1, 2), 51 (к.1, 2, 3, 4);</w:t>
                  </w:r>
                  <w:proofErr w:type="gramEnd"/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Красноярская: д. 1, 3 (к.1, 2), 5/36;</w:t>
                  </w:r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Новосибирская: д. 1 (к.1, 2), 3, 4, 5 (к.1, 2), 6 (к.1, 2), 7, 8, 9 (к.1, 2), 11;</w:t>
                  </w:r>
                </w:p>
                <w:p w:rsidR="000A255C" w:rsidRPr="00FB4C29" w:rsidRDefault="000A255C" w:rsidP="000A255C">
                  <w:pPr>
                    <w:tabs>
                      <w:tab w:val="left" w:pos="851"/>
                    </w:tabs>
                    <w:contextualSpacing/>
                    <w:jc w:val="both"/>
                  </w:pPr>
                  <w:r>
                    <w:t xml:space="preserve"> </w:t>
                  </w:r>
                  <w:r w:rsidRPr="00FB4C29">
                    <w:t>ул. Хабаровская: д. 1, 2, 3, 4, 5, 6 (к.1, 2), 7/50, 8, 9, 11/28;</w:t>
                  </w:r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>
                    <w:t xml:space="preserve"> </w:t>
                  </w:r>
                  <w:r w:rsidRPr="00FB4C29">
                    <w:t xml:space="preserve">ул. Чусовская: д. 2, 4 (к.1, 2, 3), 5, 5 (к.2), 6 (к.1, 2, 3), 7, 8, 10 (к.1, 2), 11 (к.1, 2, 4, 5, 6, 7, 8), 13, 15; </w:t>
                  </w:r>
                </w:p>
                <w:p w:rsidR="000A255C" w:rsidRPr="00FB4C29" w:rsidRDefault="000A255C" w:rsidP="000A255C">
                  <w:pPr>
                    <w:pStyle w:val="2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C29">
                    <w:rPr>
                      <w:rFonts w:ascii="Times New Roman" w:hAnsi="Times New Roman"/>
                      <w:sz w:val="24"/>
                      <w:szCs w:val="24"/>
                    </w:rPr>
                    <w:t xml:space="preserve">Щелковское шоссе: д. 77 (к.3, 4), 79, 79 (к.1, 2), 81, 85 (к.1, 2, 3, 4, 5), 87 (к.1), 89/2, 91 (к.1, 2, 3), 93, 95, 95 (к.1), 97.  </w:t>
                  </w:r>
                </w:p>
                <w:p w:rsidR="000A255C" w:rsidRPr="00FB4C29" w:rsidRDefault="000A255C" w:rsidP="000A255C">
                  <w:pPr>
                    <w:pStyle w:val="2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  <w:r w:rsidRPr="008B2570">
              <w:rPr>
                <w:sz w:val="22"/>
                <w:szCs w:val="22"/>
              </w:rPr>
              <w:t xml:space="preserve"> </w:t>
            </w:r>
          </w:p>
        </w:tc>
      </w:tr>
      <w:tr w:rsidR="000A754D" w:rsidRPr="008B2570" w:rsidTr="00270CC9">
        <w:trPr>
          <w:cantSplit/>
          <w:trHeight w:val="1704"/>
        </w:trPr>
        <w:tc>
          <w:tcPr>
            <w:tcW w:w="851" w:type="dxa"/>
            <w:vMerge/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Чупахина</w:t>
            </w:r>
            <w:proofErr w:type="spellEnd"/>
            <w:r w:rsidRPr="00E341E7">
              <w:rPr>
                <w:b/>
              </w:rPr>
              <w:t xml:space="preserve"> Галина Юрьевна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754D" w:rsidRPr="000C37EF" w:rsidRDefault="00324B8B" w:rsidP="00270CC9">
            <w:pPr>
              <w:jc w:val="center"/>
            </w:pPr>
            <w:r w:rsidRPr="000C37EF">
              <w:t>Новосибирская ул., д.3</w:t>
            </w:r>
          </w:p>
          <w:p w:rsidR="00324B8B" w:rsidRPr="000C37EF" w:rsidRDefault="00324B8B" w:rsidP="00270CC9">
            <w:pPr>
              <w:jc w:val="center"/>
            </w:pPr>
            <w:r w:rsidRPr="000C37EF">
              <w:t>Телефон для записи:</w:t>
            </w:r>
          </w:p>
          <w:p w:rsidR="00324B8B" w:rsidRPr="000C37EF" w:rsidRDefault="00047053" w:rsidP="00270CC9">
            <w:pPr>
              <w:jc w:val="center"/>
            </w:pPr>
            <w:r w:rsidRPr="000C37EF">
              <w:t>89031666005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02BB7" w:rsidRPr="000C37EF" w:rsidRDefault="00324B8B" w:rsidP="00802BB7">
            <w:pPr>
              <w:jc w:val="center"/>
            </w:pPr>
            <w:r w:rsidRPr="000C37EF">
              <w:t>1-я среда</w:t>
            </w:r>
          </w:p>
          <w:p w:rsidR="000A754D" w:rsidRPr="000C37EF" w:rsidRDefault="00324B8B" w:rsidP="00802BB7">
            <w:pPr>
              <w:jc w:val="center"/>
            </w:pPr>
            <w:r w:rsidRPr="000C37EF">
              <w:t>месяца</w:t>
            </w:r>
          </w:p>
          <w:p w:rsidR="00324B8B" w:rsidRPr="000C37EF" w:rsidRDefault="00324B8B" w:rsidP="00270CC9">
            <w:pPr>
              <w:jc w:val="center"/>
              <w:rPr>
                <w:b/>
              </w:rPr>
            </w:pPr>
            <w:r w:rsidRPr="000C37EF">
              <w:t>10.00-13.00</w:t>
            </w:r>
          </w:p>
        </w:tc>
        <w:tc>
          <w:tcPr>
            <w:tcW w:w="6804" w:type="dxa"/>
            <w:vMerge/>
            <w:vAlign w:val="center"/>
          </w:tcPr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3088"/>
        </w:trPr>
        <w:tc>
          <w:tcPr>
            <w:tcW w:w="851" w:type="dxa"/>
            <w:vMerge/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Антипова 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BE" w:rsidRPr="000C37EF" w:rsidRDefault="00247ABE" w:rsidP="00247ABE">
            <w:pPr>
              <w:widowControl w:val="0"/>
              <w:spacing w:line="216" w:lineRule="auto"/>
              <w:ind w:left="33"/>
              <w:jc w:val="center"/>
            </w:pPr>
            <w:r w:rsidRPr="000C37EF">
              <w:t xml:space="preserve">Амурская ул., д. 68 (аппарат Совета депутатов муниципального округа </w:t>
            </w:r>
            <w:proofErr w:type="spellStart"/>
            <w:r w:rsidRPr="000C37EF">
              <w:t>Гольяново</w:t>
            </w:r>
            <w:proofErr w:type="spellEnd"/>
            <w:r w:rsidRPr="000C37EF">
              <w:t>)</w:t>
            </w:r>
          </w:p>
          <w:p w:rsidR="00247ABE" w:rsidRPr="000C37EF" w:rsidRDefault="00247ABE" w:rsidP="00247ABE">
            <w:pPr>
              <w:widowControl w:val="0"/>
              <w:spacing w:line="216" w:lineRule="auto"/>
              <w:ind w:left="33"/>
              <w:jc w:val="center"/>
            </w:pPr>
            <w:r w:rsidRPr="000C37EF">
              <w:t>Телефон для записи:</w:t>
            </w:r>
          </w:p>
          <w:p w:rsidR="00981295" w:rsidRPr="000C37EF" w:rsidRDefault="00247ABE" w:rsidP="00247ABE">
            <w:pPr>
              <w:spacing w:line="216" w:lineRule="auto"/>
              <w:ind w:left="33"/>
              <w:jc w:val="center"/>
            </w:pPr>
            <w:r w:rsidRPr="000C37EF">
              <w:t>8(495)-303-51-30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BE" w:rsidRPr="000C37EF" w:rsidRDefault="00247ABE" w:rsidP="00247ABE">
            <w:pPr>
              <w:widowControl w:val="0"/>
              <w:jc w:val="center"/>
            </w:pPr>
            <w:r w:rsidRPr="000C37EF">
              <w:t>1-ый понедельник месяца</w:t>
            </w:r>
          </w:p>
          <w:p w:rsidR="000A754D" w:rsidRPr="000C37EF" w:rsidRDefault="00247ABE" w:rsidP="00247ABE">
            <w:pPr>
              <w:jc w:val="center"/>
            </w:pPr>
            <w:r w:rsidRPr="000C37EF">
              <w:t xml:space="preserve"> 17.00-19.00</w:t>
            </w:r>
          </w:p>
        </w:tc>
        <w:tc>
          <w:tcPr>
            <w:tcW w:w="6804" w:type="dxa"/>
            <w:vMerge/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963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Краюшин</w:t>
            </w:r>
            <w:proofErr w:type="spellEnd"/>
            <w:r w:rsidRPr="00E341E7">
              <w:rPr>
                <w:b/>
              </w:rPr>
              <w:t xml:space="preserve"> 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Хабаровская ул. </w:t>
            </w:r>
          </w:p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д. 4А </w:t>
            </w:r>
          </w:p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Телефон для записи: </w:t>
            </w:r>
          </w:p>
          <w:p w:rsidR="000A754D" w:rsidRPr="00E341E7" w:rsidRDefault="000A754D" w:rsidP="000A754D">
            <w:pPr>
              <w:jc w:val="center"/>
              <w:rPr>
                <w:b/>
              </w:rPr>
            </w:pPr>
            <w:r w:rsidRPr="00E341E7">
              <w:t>8925-155-52-19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0A754D">
            <w:pPr>
              <w:spacing w:line="216" w:lineRule="auto"/>
              <w:ind w:left="33"/>
              <w:jc w:val="center"/>
            </w:pPr>
            <w:r w:rsidRPr="00E341E7">
              <w:t xml:space="preserve">1-ый понедельник месяца </w:t>
            </w:r>
          </w:p>
          <w:p w:rsidR="000A754D" w:rsidRPr="00E341E7" w:rsidRDefault="000A754D" w:rsidP="000A754D">
            <w:pPr>
              <w:jc w:val="center"/>
            </w:pPr>
            <w:r w:rsidRPr="00E341E7">
              <w:t xml:space="preserve"> 15.30 - 18.30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6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BE044E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C11A89" w:rsidRPr="00C11A89">
              <w:rPr>
                <w:b/>
              </w:rPr>
              <w:t>3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Буканова</w:t>
            </w:r>
            <w:proofErr w:type="spellEnd"/>
            <w:r w:rsidRPr="00E341E7">
              <w:rPr>
                <w:b/>
              </w:rPr>
              <w:t xml:space="preserve"> Наталья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  <w:shd w:val="clear" w:color="auto" w:fill="FFFFFF"/>
              </w:rPr>
            </w:pPr>
            <w:r w:rsidRPr="00E341E7">
              <w:rPr>
                <w:color w:val="000000"/>
                <w:shd w:val="clear" w:color="auto" w:fill="FFFFFF"/>
              </w:rPr>
              <w:t>Хабаровская ул.,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color w:val="000000"/>
                <w:shd w:val="clear" w:color="auto" w:fill="FFFFFF"/>
              </w:rPr>
              <w:t xml:space="preserve"> дом 4а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pacing w:val="-4"/>
              </w:rPr>
              <w:t>Телефон для записи: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pacing w:val="-4"/>
              </w:rPr>
              <w:t>8(495)-460-43-66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jc w:val="center"/>
              <w:rPr>
                <w:color w:val="FF0000"/>
                <w:shd w:val="clear" w:color="auto" w:fill="FFFFFF"/>
              </w:rPr>
            </w:pPr>
            <w:r w:rsidRPr="00E341E7">
              <w:rPr>
                <w:spacing w:val="-4"/>
              </w:rPr>
              <w:t>2-ой вторник</w:t>
            </w:r>
            <w:r w:rsidRPr="00E341E7">
              <w:rPr>
                <w:shd w:val="clear" w:color="auto" w:fill="FFFFFF"/>
              </w:rPr>
              <w:t xml:space="preserve"> месяца</w:t>
            </w:r>
          </w:p>
          <w:p w:rsidR="000A754D" w:rsidRPr="00E341E7" w:rsidRDefault="000A754D" w:rsidP="00981295">
            <w:pPr>
              <w:spacing w:line="216" w:lineRule="auto"/>
              <w:jc w:val="center"/>
              <w:rPr>
                <w:shd w:val="clear" w:color="auto" w:fill="FFFFFF"/>
              </w:rPr>
            </w:pP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hd w:val="clear" w:color="auto" w:fill="FFFFFF"/>
              </w:rPr>
              <w:t xml:space="preserve"> 17.00-19.00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8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55"/>
              <w:gridCol w:w="4259"/>
            </w:tblGrid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Алтайская: д. 7, 9 (к.1, 2), 11, 15, 17 (к.1, 2), 19, 21, 25, 27, 29, 31, 33/7;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Default="005B2748" w:rsidP="00F91DE6">
                  <w:pPr>
                    <w:contextualSpacing/>
                    <w:jc w:val="both"/>
                  </w:pPr>
                  <w:r w:rsidRPr="004E5272">
                    <w:t xml:space="preserve">ул. Камчатская: д. 2 (к.1), 3, 4, 4 (к.1, 2), 5, 6 (к.1, 2),7, </w:t>
                  </w:r>
                </w:p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 xml:space="preserve">8 (к.1, 2), 11, 19, 21; 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Курганская: д. 2, 3, 4, 6, 10, 12;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Красноярская: д. 9, 11, 13, 15, 17;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Сахалинская: д. 4, 5 (к.1, 2), 6 (к.1, 2), 7 (к.1, 2), 10/17, 11, 13/6 (к.1), 15/15;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Уральская: д. 23 (к.1, 2, 3, 4);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 xml:space="preserve">ул. Уссурийская: д. 1 (к.1, 2, 3, 4, 5), 3 (к.1), 4, 5, 5 (к.1, 2, 3), 7, 8, 9, 10, 11 (к.1, 2, 3), 14, 16;  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tabs>
                      <w:tab w:val="left" w:pos="567"/>
                      <w:tab w:val="left" w:pos="709"/>
                    </w:tabs>
                    <w:jc w:val="both"/>
                  </w:pPr>
                  <w:r w:rsidRPr="004E5272">
                    <w:t>ул. Хабаровская: д. 10/30, 12/23, 14 (к.1, 2), 16, 17/13, 18 (к.1, 2), 19 (к.1, 2, 3), 20, 21, 22 (к.1, 2, 3), 23 (к.1, 2, 3), 24, 25, 27, 29/25.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754D" w:rsidRPr="008B2570" w:rsidRDefault="000A754D" w:rsidP="00270CC9">
            <w:pPr>
              <w:contextualSpacing/>
              <w:jc w:val="both"/>
              <w:rPr>
                <w:sz w:val="22"/>
                <w:szCs w:val="22"/>
              </w:rPr>
            </w:pPr>
          </w:p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Захаров   Дмитрий Николаевич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Камчатская ул., д.10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Телефон для записи:</w:t>
            </w:r>
          </w:p>
          <w:p w:rsidR="000A754D" w:rsidRPr="00E341E7" w:rsidRDefault="00FC2D73" w:rsidP="00FC2D73">
            <w:pPr>
              <w:spacing w:line="216" w:lineRule="auto"/>
              <w:ind w:left="33"/>
              <w:jc w:val="center"/>
            </w:pPr>
            <w:r w:rsidRPr="00E341E7">
              <w:rPr>
                <w:color w:val="000000"/>
              </w:rPr>
              <w:t>8(495)-466-92-22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B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1-я среда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 xml:space="preserve"> месяца</w:t>
            </w:r>
          </w:p>
          <w:p w:rsidR="000A754D" w:rsidRPr="00E341E7" w:rsidRDefault="00FC2D73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 xml:space="preserve"> 16.00-18</w:t>
            </w:r>
            <w:r w:rsidR="000A754D" w:rsidRPr="00E341E7">
              <w:rPr>
                <w:color w:val="000000"/>
              </w:rPr>
              <w:t>.00</w:t>
            </w:r>
          </w:p>
          <w:p w:rsidR="000A754D" w:rsidRPr="00E341E7" w:rsidRDefault="000A754D" w:rsidP="00981295">
            <w:pPr>
              <w:jc w:val="center"/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8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Скуба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7" w:rsidRPr="00220E68" w:rsidRDefault="00D616D7" w:rsidP="004B038F">
            <w:pPr>
              <w:spacing w:line="216" w:lineRule="auto"/>
              <w:ind w:left="33"/>
              <w:jc w:val="center"/>
            </w:pPr>
            <w:r w:rsidRPr="00220E68">
              <w:t>Новосибирская ул., д.3А</w:t>
            </w:r>
          </w:p>
          <w:p w:rsidR="004B038F" w:rsidRPr="00220E68" w:rsidRDefault="004B038F" w:rsidP="004B038F">
            <w:pPr>
              <w:spacing w:line="216" w:lineRule="auto"/>
              <w:ind w:left="33"/>
              <w:jc w:val="center"/>
            </w:pPr>
            <w:r w:rsidRPr="00220E68">
              <w:t>Телефон для записи:</w:t>
            </w:r>
          </w:p>
          <w:p w:rsidR="004B038F" w:rsidRPr="00220E68" w:rsidRDefault="004B038F" w:rsidP="004B038F">
            <w:pPr>
              <w:spacing w:line="216" w:lineRule="auto"/>
              <w:ind w:left="33"/>
              <w:jc w:val="center"/>
            </w:pPr>
            <w:r w:rsidRPr="00220E68">
              <w:t>8989-608-70-97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220E68" w:rsidRDefault="00EC5F3A" w:rsidP="00981295">
            <w:pPr>
              <w:spacing w:line="216" w:lineRule="auto"/>
              <w:ind w:left="33"/>
              <w:jc w:val="center"/>
            </w:pPr>
            <w:r w:rsidRPr="00220E68">
              <w:t>1-ый вторник месяца</w:t>
            </w:r>
          </w:p>
          <w:p w:rsidR="00EC5F3A" w:rsidRPr="00220E68" w:rsidRDefault="00D616D7" w:rsidP="00981295">
            <w:pPr>
              <w:spacing w:line="216" w:lineRule="auto"/>
              <w:ind w:left="33"/>
              <w:jc w:val="center"/>
            </w:pPr>
            <w:r w:rsidRPr="00220E68">
              <w:t>16.00-18.0</w:t>
            </w:r>
            <w:r w:rsidR="00EC5F3A" w:rsidRPr="00220E68">
              <w:t>0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4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Усова Марина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Хабаровская ул., д.8Б</w:t>
            </w:r>
          </w:p>
          <w:p w:rsidR="00692A5C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Телефон  для записи:</w:t>
            </w:r>
          </w:p>
          <w:p w:rsidR="00692A5C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8(495)469-92-18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692A5C" w:rsidP="004E0D0E">
            <w:pPr>
              <w:spacing w:line="216" w:lineRule="auto"/>
              <w:ind w:left="33"/>
              <w:jc w:val="center"/>
            </w:pPr>
            <w:r w:rsidRPr="00E341E7">
              <w:t>2-ой вторник месяца</w:t>
            </w:r>
          </w:p>
          <w:p w:rsidR="00692A5C" w:rsidRPr="00E341E7" w:rsidRDefault="00692A5C" w:rsidP="004E0D0E">
            <w:pPr>
              <w:spacing w:line="216" w:lineRule="auto"/>
              <w:ind w:left="33"/>
              <w:jc w:val="center"/>
            </w:pPr>
            <w:r w:rsidRPr="00E341E7">
              <w:t>17.00-19.00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</w:tbl>
    <w:p w:rsidR="00264653" w:rsidRPr="008B2570" w:rsidRDefault="00264653" w:rsidP="00264653">
      <w:pPr>
        <w:rPr>
          <w:b/>
          <w:sz w:val="22"/>
          <w:szCs w:val="22"/>
        </w:rPr>
      </w:pPr>
    </w:p>
    <w:sectPr w:rsidR="00264653" w:rsidRPr="008B2570" w:rsidSect="00270CC9">
      <w:pgSz w:w="16838" w:h="11906" w:orient="landscape"/>
      <w:pgMar w:top="851" w:right="993" w:bottom="42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8F" w:rsidRDefault="004B038F" w:rsidP="00D6420D">
      <w:r>
        <w:separator/>
      </w:r>
    </w:p>
  </w:endnote>
  <w:endnote w:type="continuationSeparator" w:id="0">
    <w:p w:rsidR="004B038F" w:rsidRDefault="004B038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8F" w:rsidRDefault="004B038F" w:rsidP="00D6420D">
      <w:r>
        <w:separator/>
      </w:r>
    </w:p>
  </w:footnote>
  <w:footnote w:type="continuationSeparator" w:id="0">
    <w:p w:rsidR="004B038F" w:rsidRDefault="004B038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4C6"/>
    <w:rsid w:val="00014F7F"/>
    <w:rsid w:val="00015338"/>
    <w:rsid w:val="0002497D"/>
    <w:rsid w:val="00025F91"/>
    <w:rsid w:val="00026291"/>
    <w:rsid w:val="00032EA8"/>
    <w:rsid w:val="00041147"/>
    <w:rsid w:val="00046DE6"/>
    <w:rsid w:val="00047053"/>
    <w:rsid w:val="000555C9"/>
    <w:rsid w:val="00066D0A"/>
    <w:rsid w:val="000723D3"/>
    <w:rsid w:val="000827DB"/>
    <w:rsid w:val="00086DB2"/>
    <w:rsid w:val="000A0FCE"/>
    <w:rsid w:val="000A255C"/>
    <w:rsid w:val="000A754D"/>
    <w:rsid w:val="000B152A"/>
    <w:rsid w:val="000B26F7"/>
    <w:rsid w:val="000B44D5"/>
    <w:rsid w:val="000C34F4"/>
    <w:rsid w:val="000C37EF"/>
    <w:rsid w:val="000C612D"/>
    <w:rsid w:val="000D24A0"/>
    <w:rsid w:val="000D2A82"/>
    <w:rsid w:val="000D349E"/>
    <w:rsid w:val="000E02C8"/>
    <w:rsid w:val="000E3DEB"/>
    <w:rsid w:val="000E49E0"/>
    <w:rsid w:val="000F56E2"/>
    <w:rsid w:val="000F776B"/>
    <w:rsid w:val="00103B41"/>
    <w:rsid w:val="00112168"/>
    <w:rsid w:val="00114659"/>
    <w:rsid w:val="00117162"/>
    <w:rsid w:val="00125834"/>
    <w:rsid w:val="00131767"/>
    <w:rsid w:val="00142D02"/>
    <w:rsid w:val="00146B98"/>
    <w:rsid w:val="00151B9A"/>
    <w:rsid w:val="0015333B"/>
    <w:rsid w:val="00164251"/>
    <w:rsid w:val="00164640"/>
    <w:rsid w:val="00171456"/>
    <w:rsid w:val="00175589"/>
    <w:rsid w:val="0017706B"/>
    <w:rsid w:val="00182CBC"/>
    <w:rsid w:val="00184EF1"/>
    <w:rsid w:val="00187F95"/>
    <w:rsid w:val="001919DB"/>
    <w:rsid w:val="001929C0"/>
    <w:rsid w:val="001A79C8"/>
    <w:rsid w:val="001C7F0D"/>
    <w:rsid w:val="001D2EC5"/>
    <w:rsid w:val="001D5956"/>
    <w:rsid w:val="001D5A33"/>
    <w:rsid w:val="001D7F75"/>
    <w:rsid w:val="001F2C0B"/>
    <w:rsid w:val="00201E24"/>
    <w:rsid w:val="00204355"/>
    <w:rsid w:val="00220E68"/>
    <w:rsid w:val="00221F31"/>
    <w:rsid w:val="002377C9"/>
    <w:rsid w:val="00241000"/>
    <w:rsid w:val="00247888"/>
    <w:rsid w:val="00247ABE"/>
    <w:rsid w:val="00253C27"/>
    <w:rsid w:val="00264653"/>
    <w:rsid w:val="00270CC9"/>
    <w:rsid w:val="00271D8A"/>
    <w:rsid w:val="00286989"/>
    <w:rsid w:val="0029144E"/>
    <w:rsid w:val="002A7116"/>
    <w:rsid w:val="002B1883"/>
    <w:rsid w:val="002B1EAD"/>
    <w:rsid w:val="002B446B"/>
    <w:rsid w:val="002C4364"/>
    <w:rsid w:val="002C5421"/>
    <w:rsid w:val="002D0859"/>
    <w:rsid w:val="002E3CAF"/>
    <w:rsid w:val="002E46B1"/>
    <w:rsid w:val="002E63A6"/>
    <w:rsid w:val="002F1BD1"/>
    <w:rsid w:val="00302A32"/>
    <w:rsid w:val="00302DD6"/>
    <w:rsid w:val="00305C31"/>
    <w:rsid w:val="0031029A"/>
    <w:rsid w:val="003117C4"/>
    <w:rsid w:val="003176B9"/>
    <w:rsid w:val="00323C8B"/>
    <w:rsid w:val="00324B8B"/>
    <w:rsid w:val="00336B8E"/>
    <w:rsid w:val="00346F66"/>
    <w:rsid w:val="0035170A"/>
    <w:rsid w:val="00355E8B"/>
    <w:rsid w:val="003632D7"/>
    <w:rsid w:val="003652A1"/>
    <w:rsid w:val="00372483"/>
    <w:rsid w:val="00382A11"/>
    <w:rsid w:val="0038541C"/>
    <w:rsid w:val="00390C21"/>
    <w:rsid w:val="003918C3"/>
    <w:rsid w:val="003942D5"/>
    <w:rsid w:val="003969C6"/>
    <w:rsid w:val="003D59B0"/>
    <w:rsid w:val="003E0BE8"/>
    <w:rsid w:val="003E2584"/>
    <w:rsid w:val="003E3B79"/>
    <w:rsid w:val="003E47EC"/>
    <w:rsid w:val="003E4B7B"/>
    <w:rsid w:val="003E57D3"/>
    <w:rsid w:val="003E6725"/>
    <w:rsid w:val="003F3DD4"/>
    <w:rsid w:val="003F5B71"/>
    <w:rsid w:val="0040210E"/>
    <w:rsid w:val="004023D7"/>
    <w:rsid w:val="00405B7A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0ABE"/>
    <w:rsid w:val="004922B8"/>
    <w:rsid w:val="0049446D"/>
    <w:rsid w:val="004A3A7A"/>
    <w:rsid w:val="004B038F"/>
    <w:rsid w:val="004C0C58"/>
    <w:rsid w:val="004C4A3A"/>
    <w:rsid w:val="004C577D"/>
    <w:rsid w:val="004C66BF"/>
    <w:rsid w:val="004C6D4D"/>
    <w:rsid w:val="004D46E9"/>
    <w:rsid w:val="004E0D0E"/>
    <w:rsid w:val="004E0DAC"/>
    <w:rsid w:val="004E21A5"/>
    <w:rsid w:val="004E46BB"/>
    <w:rsid w:val="004E678B"/>
    <w:rsid w:val="004F20A9"/>
    <w:rsid w:val="004F6883"/>
    <w:rsid w:val="00506D36"/>
    <w:rsid w:val="005100B2"/>
    <w:rsid w:val="005125DF"/>
    <w:rsid w:val="0051614D"/>
    <w:rsid w:val="00516C4E"/>
    <w:rsid w:val="00521686"/>
    <w:rsid w:val="0052351F"/>
    <w:rsid w:val="00524E42"/>
    <w:rsid w:val="00527425"/>
    <w:rsid w:val="00531847"/>
    <w:rsid w:val="00545A3F"/>
    <w:rsid w:val="00556E5C"/>
    <w:rsid w:val="00566FF4"/>
    <w:rsid w:val="00580142"/>
    <w:rsid w:val="005809FB"/>
    <w:rsid w:val="005918CD"/>
    <w:rsid w:val="005B10FF"/>
    <w:rsid w:val="005B2748"/>
    <w:rsid w:val="005B3092"/>
    <w:rsid w:val="005B4752"/>
    <w:rsid w:val="005B60E2"/>
    <w:rsid w:val="005C1432"/>
    <w:rsid w:val="005D510C"/>
    <w:rsid w:val="005D7A3E"/>
    <w:rsid w:val="005E2DD3"/>
    <w:rsid w:val="005F2706"/>
    <w:rsid w:val="005F5064"/>
    <w:rsid w:val="005F65FE"/>
    <w:rsid w:val="00604A9E"/>
    <w:rsid w:val="00613410"/>
    <w:rsid w:val="00627388"/>
    <w:rsid w:val="00645840"/>
    <w:rsid w:val="00646CB2"/>
    <w:rsid w:val="006474B1"/>
    <w:rsid w:val="00652245"/>
    <w:rsid w:val="00655295"/>
    <w:rsid w:val="0066622E"/>
    <w:rsid w:val="00666B90"/>
    <w:rsid w:val="00667E8E"/>
    <w:rsid w:val="00676CCE"/>
    <w:rsid w:val="00690DEB"/>
    <w:rsid w:val="006925DB"/>
    <w:rsid w:val="00692A5C"/>
    <w:rsid w:val="0069610A"/>
    <w:rsid w:val="006A28EE"/>
    <w:rsid w:val="006A6FCC"/>
    <w:rsid w:val="006B13AB"/>
    <w:rsid w:val="006B58C7"/>
    <w:rsid w:val="006B7CD5"/>
    <w:rsid w:val="006D28A8"/>
    <w:rsid w:val="006D3A06"/>
    <w:rsid w:val="006D6200"/>
    <w:rsid w:val="006E26B8"/>
    <w:rsid w:val="006F28C0"/>
    <w:rsid w:val="006F2F88"/>
    <w:rsid w:val="00704B1D"/>
    <w:rsid w:val="00705BD5"/>
    <w:rsid w:val="00721FAF"/>
    <w:rsid w:val="00736931"/>
    <w:rsid w:val="007419A3"/>
    <w:rsid w:val="00747C7A"/>
    <w:rsid w:val="0075102B"/>
    <w:rsid w:val="00752B9A"/>
    <w:rsid w:val="00754C01"/>
    <w:rsid w:val="0076243D"/>
    <w:rsid w:val="00763B13"/>
    <w:rsid w:val="007756BB"/>
    <w:rsid w:val="00785388"/>
    <w:rsid w:val="00792D2B"/>
    <w:rsid w:val="007B110E"/>
    <w:rsid w:val="007B74A4"/>
    <w:rsid w:val="007E09C3"/>
    <w:rsid w:val="007E2BE0"/>
    <w:rsid w:val="007E2DA3"/>
    <w:rsid w:val="007E4EA6"/>
    <w:rsid w:val="007F198A"/>
    <w:rsid w:val="007F22CB"/>
    <w:rsid w:val="007F4D9D"/>
    <w:rsid w:val="00802BB7"/>
    <w:rsid w:val="00811964"/>
    <w:rsid w:val="0082279C"/>
    <w:rsid w:val="00827159"/>
    <w:rsid w:val="008314EC"/>
    <w:rsid w:val="00840DED"/>
    <w:rsid w:val="008425B5"/>
    <w:rsid w:val="008465C9"/>
    <w:rsid w:val="00846A76"/>
    <w:rsid w:val="00862D16"/>
    <w:rsid w:val="00871981"/>
    <w:rsid w:val="00884D76"/>
    <w:rsid w:val="0089607B"/>
    <w:rsid w:val="008A11E2"/>
    <w:rsid w:val="008A7EEF"/>
    <w:rsid w:val="008B2570"/>
    <w:rsid w:val="008C1045"/>
    <w:rsid w:val="008D3AFB"/>
    <w:rsid w:val="008E028B"/>
    <w:rsid w:val="008E2CB2"/>
    <w:rsid w:val="008F1A89"/>
    <w:rsid w:val="008F4318"/>
    <w:rsid w:val="008F4EF9"/>
    <w:rsid w:val="008F5BDD"/>
    <w:rsid w:val="00912623"/>
    <w:rsid w:val="00912AFB"/>
    <w:rsid w:val="0091354F"/>
    <w:rsid w:val="00915662"/>
    <w:rsid w:val="00915BF7"/>
    <w:rsid w:val="00917C29"/>
    <w:rsid w:val="009407F7"/>
    <w:rsid w:val="00943FB2"/>
    <w:rsid w:val="00966814"/>
    <w:rsid w:val="00981295"/>
    <w:rsid w:val="00982C4F"/>
    <w:rsid w:val="009831C1"/>
    <w:rsid w:val="00986B05"/>
    <w:rsid w:val="009917B7"/>
    <w:rsid w:val="009A4332"/>
    <w:rsid w:val="009B366E"/>
    <w:rsid w:val="009C0911"/>
    <w:rsid w:val="009C0D59"/>
    <w:rsid w:val="009C1A8B"/>
    <w:rsid w:val="009C1BA3"/>
    <w:rsid w:val="009C1DFC"/>
    <w:rsid w:val="009C2C48"/>
    <w:rsid w:val="009E1C24"/>
    <w:rsid w:val="009E37B4"/>
    <w:rsid w:val="009E3EEC"/>
    <w:rsid w:val="009F15F0"/>
    <w:rsid w:val="009F236A"/>
    <w:rsid w:val="00A01787"/>
    <w:rsid w:val="00A02F22"/>
    <w:rsid w:val="00A13984"/>
    <w:rsid w:val="00A20847"/>
    <w:rsid w:val="00A237BF"/>
    <w:rsid w:val="00A2410F"/>
    <w:rsid w:val="00A443D2"/>
    <w:rsid w:val="00A4710C"/>
    <w:rsid w:val="00A520A0"/>
    <w:rsid w:val="00A52F26"/>
    <w:rsid w:val="00A55ED3"/>
    <w:rsid w:val="00A60677"/>
    <w:rsid w:val="00A639B8"/>
    <w:rsid w:val="00A71E7B"/>
    <w:rsid w:val="00A9038D"/>
    <w:rsid w:val="00A961AC"/>
    <w:rsid w:val="00AA10AF"/>
    <w:rsid w:val="00AC647F"/>
    <w:rsid w:val="00AD183A"/>
    <w:rsid w:val="00AD5A52"/>
    <w:rsid w:val="00AE1317"/>
    <w:rsid w:val="00AE257D"/>
    <w:rsid w:val="00AE774B"/>
    <w:rsid w:val="00AF5818"/>
    <w:rsid w:val="00B02801"/>
    <w:rsid w:val="00B268BE"/>
    <w:rsid w:val="00B32BAD"/>
    <w:rsid w:val="00B44838"/>
    <w:rsid w:val="00B45B2C"/>
    <w:rsid w:val="00B5203F"/>
    <w:rsid w:val="00B57F92"/>
    <w:rsid w:val="00B63124"/>
    <w:rsid w:val="00B63DA8"/>
    <w:rsid w:val="00B6604C"/>
    <w:rsid w:val="00B679E1"/>
    <w:rsid w:val="00B76367"/>
    <w:rsid w:val="00B76AA9"/>
    <w:rsid w:val="00B7783D"/>
    <w:rsid w:val="00B83E94"/>
    <w:rsid w:val="00B85AC2"/>
    <w:rsid w:val="00B865DD"/>
    <w:rsid w:val="00B931AC"/>
    <w:rsid w:val="00B96419"/>
    <w:rsid w:val="00BB1764"/>
    <w:rsid w:val="00BB1852"/>
    <w:rsid w:val="00BD1227"/>
    <w:rsid w:val="00BE044E"/>
    <w:rsid w:val="00BE16B6"/>
    <w:rsid w:val="00BE1871"/>
    <w:rsid w:val="00BF1BA7"/>
    <w:rsid w:val="00BF1E9A"/>
    <w:rsid w:val="00BF29BA"/>
    <w:rsid w:val="00BF76E7"/>
    <w:rsid w:val="00C00984"/>
    <w:rsid w:val="00C04F02"/>
    <w:rsid w:val="00C10A63"/>
    <w:rsid w:val="00C11A89"/>
    <w:rsid w:val="00C121BE"/>
    <w:rsid w:val="00C14D5D"/>
    <w:rsid w:val="00C32E07"/>
    <w:rsid w:val="00C361AC"/>
    <w:rsid w:val="00C43A88"/>
    <w:rsid w:val="00C45D96"/>
    <w:rsid w:val="00C478AC"/>
    <w:rsid w:val="00C52F91"/>
    <w:rsid w:val="00C6371F"/>
    <w:rsid w:val="00C71B27"/>
    <w:rsid w:val="00C805A5"/>
    <w:rsid w:val="00C85033"/>
    <w:rsid w:val="00C90115"/>
    <w:rsid w:val="00C91796"/>
    <w:rsid w:val="00CA14C4"/>
    <w:rsid w:val="00CB6D2C"/>
    <w:rsid w:val="00CC01E4"/>
    <w:rsid w:val="00CD32A0"/>
    <w:rsid w:val="00CD7115"/>
    <w:rsid w:val="00CE7552"/>
    <w:rsid w:val="00CF0068"/>
    <w:rsid w:val="00CF1852"/>
    <w:rsid w:val="00D039C2"/>
    <w:rsid w:val="00D15872"/>
    <w:rsid w:val="00D240F6"/>
    <w:rsid w:val="00D26A2D"/>
    <w:rsid w:val="00D319FC"/>
    <w:rsid w:val="00D346F0"/>
    <w:rsid w:val="00D3748F"/>
    <w:rsid w:val="00D37AFF"/>
    <w:rsid w:val="00D43A10"/>
    <w:rsid w:val="00D6068E"/>
    <w:rsid w:val="00D616D7"/>
    <w:rsid w:val="00D63EF7"/>
    <w:rsid w:val="00D6420D"/>
    <w:rsid w:val="00D6676E"/>
    <w:rsid w:val="00D73F78"/>
    <w:rsid w:val="00D74198"/>
    <w:rsid w:val="00D83483"/>
    <w:rsid w:val="00D90854"/>
    <w:rsid w:val="00DA2927"/>
    <w:rsid w:val="00DB11A6"/>
    <w:rsid w:val="00DB17F9"/>
    <w:rsid w:val="00DB5D09"/>
    <w:rsid w:val="00DC1B23"/>
    <w:rsid w:val="00DC4C52"/>
    <w:rsid w:val="00DC7437"/>
    <w:rsid w:val="00DD734A"/>
    <w:rsid w:val="00DE194F"/>
    <w:rsid w:val="00DE1EC3"/>
    <w:rsid w:val="00E022A6"/>
    <w:rsid w:val="00E1122D"/>
    <w:rsid w:val="00E11F92"/>
    <w:rsid w:val="00E14E83"/>
    <w:rsid w:val="00E25010"/>
    <w:rsid w:val="00E26E76"/>
    <w:rsid w:val="00E341E7"/>
    <w:rsid w:val="00E3767F"/>
    <w:rsid w:val="00E40D95"/>
    <w:rsid w:val="00E44188"/>
    <w:rsid w:val="00E4670C"/>
    <w:rsid w:val="00E55250"/>
    <w:rsid w:val="00E55BF7"/>
    <w:rsid w:val="00E63D3E"/>
    <w:rsid w:val="00E73543"/>
    <w:rsid w:val="00E83E69"/>
    <w:rsid w:val="00E951D9"/>
    <w:rsid w:val="00EA11BB"/>
    <w:rsid w:val="00EA7BD1"/>
    <w:rsid w:val="00EB68E2"/>
    <w:rsid w:val="00EC5F3A"/>
    <w:rsid w:val="00EC6A3E"/>
    <w:rsid w:val="00ED0BC9"/>
    <w:rsid w:val="00ED44DD"/>
    <w:rsid w:val="00ED4603"/>
    <w:rsid w:val="00EE154B"/>
    <w:rsid w:val="00EE5005"/>
    <w:rsid w:val="00EE58CB"/>
    <w:rsid w:val="00EF7CC6"/>
    <w:rsid w:val="00F054BA"/>
    <w:rsid w:val="00F22483"/>
    <w:rsid w:val="00F24111"/>
    <w:rsid w:val="00F244F6"/>
    <w:rsid w:val="00F32D42"/>
    <w:rsid w:val="00F4130A"/>
    <w:rsid w:val="00F418FC"/>
    <w:rsid w:val="00F45461"/>
    <w:rsid w:val="00F67E53"/>
    <w:rsid w:val="00F75EBF"/>
    <w:rsid w:val="00F7739C"/>
    <w:rsid w:val="00F77DAE"/>
    <w:rsid w:val="00F82336"/>
    <w:rsid w:val="00F8357C"/>
    <w:rsid w:val="00F838F2"/>
    <w:rsid w:val="00F83C5A"/>
    <w:rsid w:val="00F901C2"/>
    <w:rsid w:val="00F90438"/>
    <w:rsid w:val="00F9615D"/>
    <w:rsid w:val="00FB0803"/>
    <w:rsid w:val="00FB2F1F"/>
    <w:rsid w:val="00FB34D1"/>
    <w:rsid w:val="00FC2D73"/>
    <w:rsid w:val="00FC677C"/>
    <w:rsid w:val="00FC6B80"/>
    <w:rsid w:val="00FE7E20"/>
    <w:rsid w:val="00FF24AD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A79C8"/>
    <w:rPr>
      <w:rFonts w:cs="Times New Roman"/>
      <w:b/>
    </w:rPr>
  </w:style>
  <w:style w:type="character" w:customStyle="1" w:styleId="js-phone-number">
    <w:name w:val="js-phone-number"/>
    <w:basedOn w:val="a0"/>
    <w:rsid w:val="00840DED"/>
  </w:style>
  <w:style w:type="paragraph" w:styleId="ad">
    <w:name w:val="Balloon Text"/>
    <w:basedOn w:val="a"/>
    <w:link w:val="ae"/>
    <w:uiPriority w:val="99"/>
    <w:semiHidden/>
    <w:unhideWhenUsed/>
    <w:rsid w:val="00C361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3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qFormat/>
    <w:rsid w:val="00B76367"/>
    <w:rPr>
      <w:i/>
      <w:iCs/>
    </w:rPr>
  </w:style>
  <w:style w:type="paragraph" w:styleId="af0">
    <w:name w:val="No Spacing"/>
    <w:uiPriority w:val="1"/>
    <w:qFormat/>
    <w:rsid w:val="00B76367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Indent 2"/>
    <w:basedOn w:val="a"/>
    <w:link w:val="22"/>
    <w:rsid w:val="000A25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0A25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A79C8"/>
    <w:rPr>
      <w:rFonts w:cs="Times New Roman"/>
      <w:b/>
    </w:rPr>
  </w:style>
  <w:style w:type="character" w:customStyle="1" w:styleId="js-phone-number">
    <w:name w:val="js-phone-number"/>
    <w:basedOn w:val="a0"/>
    <w:rsid w:val="00840DED"/>
  </w:style>
  <w:style w:type="paragraph" w:styleId="ad">
    <w:name w:val="Balloon Text"/>
    <w:basedOn w:val="a"/>
    <w:link w:val="ae"/>
    <w:uiPriority w:val="99"/>
    <w:semiHidden/>
    <w:unhideWhenUsed/>
    <w:rsid w:val="00C361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3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qFormat/>
    <w:rsid w:val="00B76367"/>
    <w:rPr>
      <w:i/>
      <w:iCs/>
    </w:rPr>
  </w:style>
  <w:style w:type="paragraph" w:styleId="af0">
    <w:name w:val="No Spacing"/>
    <w:uiPriority w:val="1"/>
    <w:qFormat/>
    <w:rsid w:val="00B76367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Indent 2"/>
    <w:basedOn w:val="a"/>
    <w:link w:val="22"/>
    <w:rsid w:val="000A25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0A25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3DC9-A89B-42A4-9AFA-C754E3A3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F4DEE048.dotm</Template>
  <TotalTime>1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2022-10-05T08:04:00Z</cp:lastPrinted>
  <dcterms:created xsi:type="dcterms:W3CDTF">2023-09-19T12:31:00Z</dcterms:created>
  <dcterms:modified xsi:type="dcterms:W3CDTF">2023-09-19T12:31:00Z</dcterms:modified>
</cp:coreProperties>
</file>