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6420D" w:rsidRPr="00F81C70" w:rsidTr="00F81C70">
        <w:trPr>
          <w:trHeight w:val="3108"/>
        </w:trPr>
        <w:tc>
          <w:tcPr>
            <w:tcW w:w="9747" w:type="dxa"/>
            <w:shd w:val="clear" w:color="auto" w:fill="auto"/>
          </w:tcPr>
          <w:p w:rsidR="00D6420D" w:rsidRPr="00F81C70" w:rsidRDefault="00D6420D" w:rsidP="008256BA">
            <w:pPr>
              <w:rPr>
                <w:rFonts w:eastAsia="Calibri"/>
                <w:lang w:eastAsia="en-US"/>
              </w:rPr>
            </w:pPr>
          </w:p>
          <w:p w:rsidR="00273533" w:rsidRDefault="00273533" w:rsidP="00273533">
            <w:pPr>
              <w:ind w:right="1026"/>
              <w:jc w:val="both"/>
              <w:rPr>
                <w:b/>
              </w:rPr>
            </w:pPr>
          </w:p>
          <w:p w:rsidR="00273533" w:rsidRDefault="00273533" w:rsidP="00273533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56642456" r:id="rId10"/>
              </w:pict>
            </w:r>
          </w:p>
          <w:p w:rsidR="00273533" w:rsidRDefault="00273533" w:rsidP="00273533">
            <w:pPr>
              <w:ind w:right="317"/>
              <w:jc w:val="both"/>
              <w:rPr>
                <w:b/>
              </w:rPr>
            </w:pPr>
          </w:p>
          <w:p w:rsidR="00273533" w:rsidRDefault="00273533" w:rsidP="00273533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273533" w:rsidRDefault="00273533" w:rsidP="0027353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273533" w:rsidRDefault="00273533" w:rsidP="00273533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273533" w:rsidRDefault="00273533" w:rsidP="00273533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273533" w:rsidRDefault="00273533" w:rsidP="00273533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73533" w:rsidRDefault="00273533" w:rsidP="00273533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273533" w:rsidRDefault="00273533" w:rsidP="00273533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273533" w:rsidRDefault="00273533" w:rsidP="00273533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20.09.202</w:t>
            </w:r>
            <w:r>
              <w:rPr>
                <w:b/>
              </w:rPr>
              <w:t>3  №7/5</w:t>
            </w:r>
          </w:p>
          <w:p w:rsidR="00F81C70" w:rsidRPr="00F81C70" w:rsidRDefault="00F81C70" w:rsidP="0033167F"/>
          <w:p w:rsidR="00F81C70" w:rsidRPr="00F81C70" w:rsidRDefault="00F81C70" w:rsidP="0033167F"/>
          <w:p w:rsidR="00F81C70" w:rsidRPr="00F81C70" w:rsidRDefault="00F81C70" w:rsidP="0033167F"/>
          <w:p w:rsidR="00F81C70" w:rsidRPr="00F81C70" w:rsidRDefault="00F81C70" w:rsidP="0033167F">
            <w:bookmarkStart w:id="0" w:name="_GoBack"/>
            <w:bookmarkEnd w:id="0"/>
          </w:p>
          <w:p w:rsidR="00F81C70" w:rsidRPr="00F81C70" w:rsidRDefault="00F81C70" w:rsidP="00F81C70">
            <w:pPr>
              <w:jc w:val="center"/>
              <w:rPr>
                <w:b/>
              </w:rPr>
            </w:pPr>
            <w:r w:rsidRPr="00F81C70">
              <w:rPr>
                <w:b/>
              </w:rPr>
              <w:t>РЕШЕНИЕ</w:t>
            </w:r>
          </w:p>
          <w:p w:rsidR="00F81C70" w:rsidRPr="00F81C70" w:rsidRDefault="00F81C70" w:rsidP="0033167F"/>
          <w:p w:rsidR="00D6420D" w:rsidRPr="00F81C70" w:rsidRDefault="00952BD9" w:rsidP="00F81C70">
            <w:pPr>
              <w:tabs>
                <w:tab w:val="left" w:pos="3828"/>
              </w:tabs>
              <w:ind w:right="5987"/>
              <w:jc w:val="both"/>
              <w:rPr>
                <w:b/>
              </w:rPr>
            </w:pPr>
            <w:r w:rsidRPr="00F81C70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 w:rsidRPr="00F81C70">
              <w:rPr>
                <w:b/>
              </w:rPr>
              <w:t>су</w:t>
            </w:r>
            <w:r w:rsidR="0033167F" w:rsidRPr="00F81C70">
              <w:rPr>
                <w:b/>
              </w:rPr>
              <w:t xml:space="preserve">: ул. </w:t>
            </w:r>
            <w:proofErr w:type="gramStart"/>
            <w:r w:rsidR="0033167F" w:rsidRPr="00F81C70">
              <w:rPr>
                <w:b/>
              </w:rPr>
              <w:t>Хабаровская</w:t>
            </w:r>
            <w:proofErr w:type="gramEnd"/>
            <w:r w:rsidR="00F81C70">
              <w:rPr>
                <w:b/>
              </w:rPr>
              <w:t>,</w:t>
            </w:r>
            <w:r w:rsidR="0033167F" w:rsidRPr="00F81C70">
              <w:rPr>
                <w:b/>
              </w:rPr>
              <w:t xml:space="preserve"> вл. 12/23  </w:t>
            </w:r>
            <w:r w:rsidRPr="00F81C70">
              <w:rPr>
                <w:b/>
              </w:rPr>
              <w:t xml:space="preserve">за </w:t>
            </w:r>
            <w:r w:rsidR="00961D68" w:rsidRPr="00F81C70">
              <w:rPr>
                <w:b/>
              </w:rPr>
              <w:t xml:space="preserve"> ӀӀ</w:t>
            </w:r>
            <w:r w:rsidR="005C1F28" w:rsidRPr="00F81C70">
              <w:rPr>
                <w:b/>
              </w:rPr>
              <w:t>Ι</w:t>
            </w:r>
            <w:r w:rsidR="00BC081E" w:rsidRPr="00F81C70">
              <w:rPr>
                <w:b/>
              </w:rPr>
              <w:t xml:space="preserve">  </w:t>
            </w:r>
            <w:r w:rsidRPr="00F81C70">
              <w:rPr>
                <w:b/>
              </w:rPr>
              <w:t>квартал</w:t>
            </w:r>
            <w:r w:rsidR="00D37FF5" w:rsidRPr="00F81C70">
              <w:rPr>
                <w:b/>
              </w:rPr>
              <w:t xml:space="preserve"> </w:t>
            </w:r>
            <w:r w:rsidR="000A089E" w:rsidRPr="00F81C70">
              <w:rPr>
                <w:b/>
              </w:rPr>
              <w:t xml:space="preserve"> 2023</w:t>
            </w:r>
            <w:r w:rsidRPr="00F81C70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Pr="00F81C70" w:rsidRDefault="00BC081E" w:rsidP="00F81C70">
            <w:pPr>
              <w:rPr>
                <w:rFonts w:eastAsia="Calibri"/>
                <w:lang w:eastAsia="en-US"/>
              </w:rPr>
            </w:pPr>
          </w:p>
        </w:tc>
      </w:tr>
    </w:tbl>
    <w:p w:rsidR="00D6420D" w:rsidRPr="00F81C70" w:rsidRDefault="00D6420D" w:rsidP="008256BA">
      <w:pPr>
        <w:rPr>
          <w:color w:val="000000"/>
        </w:rPr>
      </w:pPr>
    </w:p>
    <w:p w:rsidR="008E2CB2" w:rsidRPr="00D6420D" w:rsidRDefault="008E2CB2" w:rsidP="008256BA"/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135FE0">
        <w:t xml:space="preserve">  ӀӀ</w:t>
      </w:r>
      <w:r w:rsidR="005C1F28">
        <w:t>Ι</w:t>
      </w:r>
      <w:r w:rsidR="000A089E">
        <w:t xml:space="preserve">  квартал 2023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>Опубликовать настоящее решение в бюллетене «Московский муниципальный вестник»</w:t>
      </w:r>
      <w:r w:rsidR="003124C3">
        <w:t xml:space="preserve"> и</w:t>
      </w:r>
      <w:r w:rsidR="003124C3" w:rsidRPr="003124C3">
        <w:t xml:space="preserve"> </w:t>
      </w:r>
      <w:r w:rsidR="003124C3" w:rsidRPr="00C51850">
        <w:t>сетевом издании «Мо</w:t>
      </w:r>
      <w:r w:rsidR="003124C3">
        <w:t xml:space="preserve">сковский муниципальный вестник»,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</w:t>
      </w:r>
      <w:proofErr w:type="spellStart"/>
      <w:r w:rsidR="00BC081E" w:rsidRPr="00BC081E">
        <w:rPr>
          <w:rFonts w:eastAsia="Calibri"/>
          <w:lang w:eastAsia="en-US"/>
        </w:rPr>
        <w:t>Гольяново</w:t>
      </w:r>
      <w:proofErr w:type="spellEnd"/>
      <w:r w:rsidR="00BC081E" w:rsidRPr="00BC081E">
        <w:rPr>
          <w:rFonts w:eastAsia="Calibri"/>
          <w:lang w:eastAsia="en-US"/>
        </w:rPr>
        <w:t xml:space="preserve"> </w:t>
      </w:r>
      <w:r w:rsidR="000A089E">
        <w:rPr>
          <w:rFonts w:eastAsia="Calibri"/>
          <w:lang w:eastAsia="en-US"/>
        </w:rPr>
        <w:t xml:space="preserve"> Антонову Т.Н.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BC081E" w:rsidRDefault="00BC081E" w:rsidP="008256BA">
      <w:pPr>
        <w:ind w:firstLine="567"/>
        <w:jc w:val="both"/>
      </w:pPr>
    </w:p>
    <w:p w:rsidR="00F81C70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 xml:space="preserve">округа </w:t>
      </w:r>
      <w:proofErr w:type="spellStart"/>
      <w:r w:rsidRPr="008256BA">
        <w:rPr>
          <w:b/>
        </w:rPr>
        <w:t>Гольяново</w:t>
      </w:r>
      <w:proofErr w:type="spellEnd"/>
      <w:r w:rsidR="00F81C70">
        <w:rPr>
          <w:b/>
        </w:rPr>
        <w:t xml:space="preserve"> 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8256B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89E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26C78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73533"/>
    <w:rsid w:val="002B1883"/>
    <w:rsid w:val="002C5421"/>
    <w:rsid w:val="002D0859"/>
    <w:rsid w:val="002D697A"/>
    <w:rsid w:val="002E60C3"/>
    <w:rsid w:val="0031029A"/>
    <w:rsid w:val="003124C3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C1F28"/>
    <w:rsid w:val="005C5EDB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1C70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9F9C-1AD0-4674-AF19-FE1DEB5A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947A7E1.dotm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2018-06-19T06:53:00Z</cp:lastPrinted>
  <dcterms:created xsi:type="dcterms:W3CDTF">2023-09-19T12:28:00Z</dcterms:created>
  <dcterms:modified xsi:type="dcterms:W3CDTF">2023-09-19T12:28:00Z</dcterms:modified>
</cp:coreProperties>
</file>