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9606"/>
        <w:gridCol w:w="283"/>
      </w:tblGrid>
      <w:tr w:rsidR="00D01F88" w:rsidRPr="00690136" w:rsidTr="00A52B49">
        <w:trPr>
          <w:trHeight w:val="3108"/>
        </w:trPr>
        <w:tc>
          <w:tcPr>
            <w:tcW w:w="9606" w:type="dxa"/>
            <w:shd w:val="clear" w:color="auto" w:fill="auto"/>
          </w:tcPr>
          <w:p w:rsidR="00D01F88" w:rsidRPr="009E0DA5" w:rsidRDefault="006C29D9" w:rsidP="00A1741A">
            <w:pPr>
              <w:rPr>
                <w:rFonts w:eastAsia="Calibri"/>
                <w:b/>
                <w:lang w:eastAsia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04.55pt;margin-top:-16.3pt;width:55.45pt;height:70pt;z-index:251659264">
                  <v:imagedata r:id="rId9" o:title=""/>
                </v:shape>
                <o:OLEObject Type="Embed" ProgID="CorelDraw.Graphic.17" ShapeID="_x0000_s1026" DrawAspect="Content" ObjectID="_1756642360" r:id="rId10"/>
              </w:pict>
            </w:r>
            <w:r w:rsidR="00581573">
              <w:rPr>
                <w:rFonts w:eastAsia="Calibri"/>
                <w:b/>
                <w:lang w:eastAsia="en-US"/>
              </w:rPr>
              <w:t xml:space="preserve"> </w:t>
            </w:r>
          </w:p>
          <w:p w:rsidR="006C29D9" w:rsidRDefault="006C29D9" w:rsidP="006C29D9">
            <w:pPr>
              <w:ind w:right="1026"/>
              <w:jc w:val="both"/>
              <w:rPr>
                <w:b/>
              </w:rPr>
            </w:pPr>
          </w:p>
          <w:p w:rsidR="006C29D9" w:rsidRDefault="006C29D9" w:rsidP="006C29D9">
            <w:pPr>
              <w:suppressAutoHyphens/>
              <w:ind w:right="885"/>
              <w:rPr>
                <w:b/>
              </w:rPr>
            </w:pPr>
          </w:p>
          <w:p w:rsidR="006C29D9" w:rsidRDefault="006C29D9" w:rsidP="006C29D9">
            <w:pPr>
              <w:ind w:right="317"/>
              <w:jc w:val="both"/>
              <w:rPr>
                <w:b/>
              </w:rPr>
            </w:pPr>
          </w:p>
          <w:p w:rsidR="006C29D9" w:rsidRDefault="006C29D9" w:rsidP="006C29D9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СОВЕТ ДЕПУТАТОВ</w:t>
            </w:r>
          </w:p>
          <w:p w:rsidR="006C29D9" w:rsidRDefault="006C29D9" w:rsidP="006C29D9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МУНИЦИПАЛЬНОГО ОКРУГА ГОЛЬЯНОВО</w:t>
            </w:r>
          </w:p>
          <w:p w:rsidR="006C29D9" w:rsidRDefault="006C29D9" w:rsidP="006C29D9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6C29D9" w:rsidRDefault="006C29D9" w:rsidP="006C29D9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6C29D9" w:rsidRDefault="006C29D9" w:rsidP="006C29D9">
            <w:r>
              <w:t xml:space="preserve">107241, г. Москва, ул. Амурская, д.68  </w:t>
            </w:r>
            <w:r>
              <w:tab/>
            </w:r>
            <w:r>
              <w:tab/>
              <w:t xml:space="preserve">                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vmo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6C29D9" w:rsidRDefault="006C29D9" w:rsidP="006C29D9">
            <w:pPr>
              <w:rPr>
                <w:rStyle w:val="aa"/>
                <w:rFonts w:eastAsia="Calibri"/>
              </w:rPr>
            </w:pPr>
            <w:r>
              <w:t>Тел.: (495) 462-03-59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golyanovo</w:t>
            </w:r>
            <w:proofErr w:type="spellEnd"/>
            <w:r>
              <w:t>.</w:t>
            </w:r>
            <w:r>
              <w:rPr>
                <w:lang w:val="en-US"/>
              </w:rPr>
              <w:t>org</w:t>
            </w:r>
          </w:p>
          <w:p w:rsidR="006C29D9" w:rsidRDefault="006C29D9" w:rsidP="006C29D9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81915</wp:posOffset>
                      </wp:positionV>
                      <wp:extent cx="63531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31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6.45pt" to="500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  <w:p w:rsidR="006C29D9" w:rsidRDefault="006C29D9" w:rsidP="006C29D9">
            <w:pPr>
              <w:rPr>
                <w:rFonts w:eastAsia="SimSun"/>
                <w:b/>
                <w:bCs/>
              </w:rPr>
            </w:pPr>
            <w:r>
              <w:rPr>
                <w:b/>
              </w:rPr>
              <w:t>от 20.09.202</w:t>
            </w:r>
            <w:r>
              <w:rPr>
                <w:b/>
              </w:rPr>
              <w:t>3  №7/4</w:t>
            </w:r>
          </w:p>
          <w:p w:rsidR="00A52B49" w:rsidRDefault="00A52B49" w:rsidP="00A1741A">
            <w:pPr>
              <w:rPr>
                <w:rFonts w:eastAsia="Calibri"/>
                <w:b/>
                <w:lang w:eastAsia="en-US"/>
              </w:rPr>
            </w:pPr>
          </w:p>
          <w:p w:rsidR="00A52B49" w:rsidRDefault="00A52B49" w:rsidP="00A1741A">
            <w:pPr>
              <w:rPr>
                <w:rFonts w:eastAsia="Calibri"/>
                <w:b/>
                <w:lang w:eastAsia="en-US"/>
              </w:rPr>
            </w:pPr>
          </w:p>
          <w:p w:rsidR="00A52B49" w:rsidRDefault="00A52B49" w:rsidP="00A1741A">
            <w:pPr>
              <w:rPr>
                <w:rFonts w:eastAsia="Calibri"/>
                <w:b/>
                <w:lang w:eastAsia="en-US"/>
              </w:rPr>
            </w:pPr>
            <w:bookmarkStart w:id="0" w:name="_GoBack"/>
            <w:bookmarkEnd w:id="0"/>
          </w:p>
          <w:p w:rsidR="00A52B49" w:rsidRDefault="00A52B49" w:rsidP="00A1741A">
            <w:pPr>
              <w:rPr>
                <w:rFonts w:eastAsia="Calibri"/>
                <w:b/>
                <w:lang w:eastAsia="en-US"/>
              </w:rPr>
            </w:pPr>
          </w:p>
          <w:p w:rsidR="00A52B49" w:rsidRDefault="00A52B49" w:rsidP="00A52B4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РЕШЕНИЕ</w:t>
            </w:r>
          </w:p>
          <w:p w:rsidR="00A52B49" w:rsidRDefault="00A52B49" w:rsidP="00A1741A">
            <w:pPr>
              <w:rPr>
                <w:rFonts w:eastAsia="Calibri"/>
                <w:b/>
                <w:lang w:eastAsia="en-US"/>
              </w:rPr>
            </w:pPr>
          </w:p>
          <w:p w:rsidR="00A52B49" w:rsidRPr="009E0DA5" w:rsidRDefault="00A52B49" w:rsidP="00A1741A">
            <w:pPr>
              <w:rPr>
                <w:rFonts w:eastAsia="Calibri"/>
                <w:b/>
                <w:lang w:eastAsia="en-US"/>
              </w:rPr>
            </w:pPr>
          </w:p>
          <w:p w:rsidR="00D01F88" w:rsidRDefault="00D01F88" w:rsidP="00A52B49">
            <w:pPr>
              <w:pStyle w:val="ConsPlusNormal"/>
              <w:tabs>
                <w:tab w:val="left" w:pos="4253"/>
                <w:tab w:val="left" w:pos="4995"/>
              </w:tabs>
              <w:ind w:right="4712"/>
              <w:jc w:val="both"/>
              <w:rPr>
                <w:b/>
                <w:i w:val="0"/>
              </w:rPr>
            </w:pPr>
            <w:r w:rsidRPr="00DA7860">
              <w:rPr>
                <w:b/>
                <w:i w:val="0"/>
              </w:rPr>
              <w:t>Об участии депутатов Совета депутатов муниципального округа Гольяново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      </w:r>
            <w:r w:rsidR="00DA7860" w:rsidRPr="00DA7860">
              <w:rPr>
                <w:b/>
                <w:i w:val="0"/>
              </w:rPr>
              <w:t xml:space="preserve"> </w:t>
            </w:r>
          </w:p>
          <w:p w:rsidR="00CB361A" w:rsidRPr="009E0DA5" w:rsidRDefault="00CB361A" w:rsidP="00CB361A">
            <w:pPr>
              <w:pStyle w:val="ConsPlusNormal"/>
              <w:tabs>
                <w:tab w:val="left" w:pos="4253"/>
                <w:tab w:val="left" w:pos="4995"/>
              </w:tabs>
              <w:ind w:right="18"/>
              <w:jc w:val="both"/>
              <w:rPr>
                <w:rFonts w:eastAsia="Calibri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D01F88" w:rsidRPr="00690136" w:rsidRDefault="00D01F88" w:rsidP="00583548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9C737A" w:rsidRDefault="009C737A" w:rsidP="009C737A">
      <w:pPr>
        <w:pStyle w:val="a3"/>
        <w:ind w:firstLine="709"/>
        <w:rPr>
          <w:bCs/>
          <w:sz w:val="24"/>
          <w:szCs w:val="24"/>
        </w:rPr>
      </w:pPr>
      <w:proofErr w:type="gramStart"/>
      <w:r w:rsidRPr="00D01F88">
        <w:rPr>
          <w:sz w:val="24"/>
          <w:szCs w:val="24"/>
        </w:rPr>
        <w:t xml:space="preserve"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</w:t>
      </w:r>
      <w:r>
        <w:rPr>
          <w:sz w:val="24"/>
          <w:szCs w:val="24"/>
        </w:rPr>
        <w:t>П</w:t>
      </w:r>
      <w:r w:rsidRPr="00D01F88">
        <w:rPr>
          <w:bCs/>
          <w:sz w:val="24"/>
          <w:szCs w:val="24"/>
          <w:lang w:eastAsia="en-US"/>
        </w:rPr>
        <w:t>остановлением</w:t>
      </w:r>
      <w:proofErr w:type="gramEnd"/>
      <w:r w:rsidRPr="00D01F88">
        <w:rPr>
          <w:bCs/>
          <w:sz w:val="24"/>
          <w:szCs w:val="24"/>
          <w:lang w:eastAsia="en-US"/>
        </w:rPr>
        <w:t xml:space="preserve"> </w:t>
      </w:r>
      <w:proofErr w:type="gramStart"/>
      <w:r w:rsidRPr="00D01F88">
        <w:rPr>
          <w:bCs/>
          <w:sz w:val="24"/>
          <w:szCs w:val="24"/>
          <w:lang w:eastAsia="en-US"/>
        </w:rPr>
        <w:t xml:space="preserve">Правительства Москвы от 25 февраля 2016 года № 57-ПП «Об </w:t>
      </w:r>
      <w:r w:rsidRPr="00D01F88">
        <w:rPr>
          <w:bCs/>
          <w:sz w:val="24"/>
          <w:szCs w:val="24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333B96">
        <w:rPr>
          <w:bCs/>
          <w:sz w:val="24"/>
          <w:szCs w:val="24"/>
        </w:rPr>
        <w:t xml:space="preserve">, </w:t>
      </w:r>
      <w:r w:rsidR="003D14D4">
        <w:rPr>
          <w:bCs/>
          <w:sz w:val="24"/>
          <w:szCs w:val="24"/>
        </w:rPr>
        <w:t xml:space="preserve">принимая  </w:t>
      </w:r>
      <w:r w:rsidR="00EC041A" w:rsidRPr="00EC041A">
        <w:rPr>
          <w:bCs/>
          <w:sz w:val="24"/>
          <w:szCs w:val="24"/>
        </w:rPr>
        <w:t>во внимание обращение Фонда капитального ремонта   многоквартирных дом</w:t>
      </w:r>
      <w:r w:rsidR="00E23EBE">
        <w:rPr>
          <w:bCs/>
          <w:sz w:val="24"/>
          <w:szCs w:val="24"/>
        </w:rPr>
        <w:t>ов  города Москвы</w:t>
      </w:r>
      <w:proofErr w:type="gramEnd"/>
      <w:r w:rsidR="00E23EBE">
        <w:rPr>
          <w:bCs/>
          <w:sz w:val="24"/>
          <w:szCs w:val="24"/>
        </w:rPr>
        <w:t xml:space="preserve">  от 02.08.2023</w:t>
      </w:r>
      <w:r w:rsidR="00A20F9F">
        <w:rPr>
          <w:bCs/>
          <w:sz w:val="24"/>
          <w:szCs w:val="24"/>
        </w:rPr>
        <w:t xml:space="preserve"> № ФКР</w:t>
      </w:r>
      <w:r w:rsidR="00E23EBE">
        <w:rPr>
          <w:bCs/>
          <w:sz w:val="24"/>
          <w:szCs w:val="24"/>
        </w:rPr>
        <w:t xml:space="preserve">-10-8577/23 </w:t>
      </w:r>
      <w:proofErr w:type="gramStart"/>
      <w:r w:rsidR="00E23EBE">
        <w:rPr>
          <w:bCs/>
          <w:sz w:val="24"/>
          <w:szCs w:val="24"/>
        </w:rPr>
        <w:t xml:space="preserve">( </w:t>
      </w:r>
      <w:proofErr w:type="spellStart"/>
      <w:proofErr w:type="gramEnd"/>
      <w:r w:rsidR="00E23EBE">
        <w:rPr>
          <w:bCs/>
          <w:sz w:val="24"/>
          <w:szCs w:val="24"/>
        </w:rPr>
        <w:t>вх</w:t>
      </w:r>
      <w:proofErr w:type="spellEnd"/>
      <w:r w:rsidR="00E23EBE">
        <w:rPr>
          <w:bCs/>
          <w:sz w:val="24"/>
          <w:szCs w:val="24"/>
        </w:rPr>
        <w:t>. №400 от 02.08.2023</w:t>
      </w:r>
      <w:r w:rsidR="00EC041A" w:rsidRPr="00EC041A">
        <w:rPr>
          <w:bCs/>
          <w:sz w:val="24"/>
          <w:szCs w:val="24"/>
        </w:rPr>
        <w:t>),</w:t>
      </w:r>
      <w:r w:rsidR="00EC041A">
        <w:rPr>
          <w:bCs/>
        </w:rPr>
        <w:t xml:space="preserve"> </w:t>
      </w:r>
      <w:r>
        <w:rPr>
          <w:bCs/>
          <w:sz w:val="24"/>
          <w:szCs w:val="24"/>
        </w:rPr>
        <w:t xml:space="preserve">Совет  депутатов муниципального округа </w:t>
      </w:r>
      <w:proofErr w:type="spellStart"/>
      <w:r>
        <w:rPr>
          <w:bCs/>
          <w:sz w:val="24"/>
          <w:szCs w:val="24"/>
        </w:rPr>
        <w:t>Гольяново</w:t>
      </w:r>
      <w:proofErr w:type="spellEnd"/>
      <w:r>
        <w:rPr>
          <w:bCs/>
          <w:sz w:val="24"/>
          <w:szCs w:val="24"/>
        </w:rPr>
        <w:t xml:space="preserve"> решил:</w:t>
      </w:r>
    </w:p>
    <w:p w:rsidR="009C737A" w:rsidRPr="003A3B1D" w:rsidRDefault="009C737A" w:rsidP="009C737A">
      <w:pPr>
        <w:pStyle w:val="ConsPlusNormal"/>
        <w:tabs>
          <w:tab w:val="left" w:pos="4253"/>
          <w:tab w:val="left" w:pos="4995"/>
        </w:tabs>
        <w:ind w:right="18" w:firstLine="567"/>
        <w:jc w:val="both"/>
        <w:rPr>
          <w:i w:val="0"/>
        </w:rPr>
      </w:pPr>
      <w:bookmarkStart w:id="1" w:name="_Toc363472315"/>
      <w:bookmarkStart w:id="2" w:name="_Toc363472366"/>
      <w:r>
        <w:rPr>
          <w:i w:val="0"/>
        </w:rPr>
        <w:t xml:space="preserve">     </w:t>
      </w:r>
      <w:r w:rsidRPr="00DA7860">
        <w:rPr>
          <w:i w:val="0"/>
        </w:rPr>
        <w:t>1.</w:t>
      </w:r>
      <w:r>
        <w:rPr>
          <w:i w:val="0"/>
        </w:rPr>
        <w:t xml:space="preserve"> </w:t>
      </w:r>
      <w:proofErr w:type="gramStart"/>
      <w:r w:rsidRPr="00DA7860">
        <w:rPr>
          <w:i w:val="0"/>
        </w:rPr>
        <w:t xml:space="preserve">Закрепить   депутатов Совета депутатов муниципального округа </w:t>
      </w:r>
      <w:proofErr w:type="spellStart"/>
      <w:r w:rsidRPr="00DA7860">
        <w:rPr>
          <w:i w:val="0"/>
        </w:rPr>
        <w:t>Гольяново</w:t>
      </w:r>
      <w:proofErr w:type="spellEnd"/>
      <w:r w:rsidRPr="00DA7860">
        <w:rPr>
          <w:i w:val="0"/>
        </w:rPr>
        <w:t xml:space="preserve">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DA7860">
        <w:rPr>
          <w:bCs/>
          <w:i w:val="0"/>
        </w:rPr>
        <w:t>, проведение которого обеспечивает Фонд капитального ремонта многоквартирных домов города Москвы, в том числе согласования актов приемки оказанных услуг и (или)</w:t>
      </w:r>
      <w:r w:rsidRPr="00DA7860">
        <w:rPr>
          <w:i w:val="0"/>
        </w:rPr>
        <w:t xml:space="preserve"> </w:t>
      </w:r>
      <w:r w:rsidRPr="00DA7860">
        <w:rPr>
          <w:bCs/>
          <w:i w:val="0"/>
        </w:rPr>
        <w:t>выполненных работ по капитальному ремонту общего имущества в многоквартирном</w:t>
      </w:r>
      <w:proofErr w:type="gramEnd"/>
      <w:r w:rsidRPr="00DA7860">
        <w:rPr>
          <w:bCs/>
          <w:i w:val="0"/>
        </w:rPr>
        <w:t xml:space="preserve"> </w:t>
      </w:r>
      <w:proofErr w:type="gramStart"/>
      <w:r w:rsidRPr="00DA7860">
        <w:rPr>
          <w:bCs/>
          <w:i w:val="0"/>
        </w:rPr>
        <w:t>доме</w:t>
      </w:r>
      <w:proofErr w:type="gramEnd"/>
      <w:r w:rsidRPr="00DA7860">
        <w:rPr>
          <w:bCs/>
          <w:i w:val="0"/>
        </w:rPr>
        <w:t xml:space="preserve">, проведение которого обеспечивает Фонд капитального ремонта многоквартирных домов города Москвы </w:t>
      </w:r>
      <w:r>
        <w:rPr>
          <w:rFonts w:eastAsia="Calibri"/>
          <w:bCs/>
          <w:i w:val="0"/>
        </w:rPr>
        <w:t>согласно</w:t>
      </w:r>
      <w:r w:rsidRPr="003A3B1D">
        <w:rPr>
          <w:rFonts w:eastAsia="Calibri"/>
          <w:bCs/>
        </w:rPr>
        <w:t xml:space="preserve"> </w:t>
      </w:r>
      <w:r w:rsidRPr="003A3B1D">
        <w:rPr>
          <w:rFonts w:eastAsia="Calibri"/>
          <w:bCs/>
          <w:i w:val="0"/>
        </w:rPr>
        <w:t>приложени</w:t>
      </w:r>
      <w:r w:rsidR="00333B96">
        <w:rPr>
          <w:rFonts w:eastAsia="Calibri"/>
          <w:bCs/>
          <w:i w:val="0"/>
        </w:rPr>
        <w:t>ю</w:t>
      </w:r>
      <w:r>
        <w:rPr>
          <w:rFonts w:eastAsia="Calibri"/>
          <w:bCs/>
          <w:i w:val="0"/>
        </w:rPr>
        <w:t xml:space="preserve">  к настоящему решению</w:t>
      </w:r>
      <w:r w:rsidRPr="003A3B1D">
        <w:rPr>
          <w:i w:val="0"/>
        </w:rPr>
        <w:t>.</w:t>
      </w:r>
    </w:p>
    <w:p w:rsidR="009C737A" w:rsidRPr="003A3B1D" w:rsidRDefault="009C737A" w:rsidP="009C737A">
      <w:pPr>
        <w:pStyle w:val="ConsPlusNormal"/>
        <w:tabs>
          <w:tab w:val="left" w:pos="4253"/>
          <w:tab w:val="left" w:pos="4995"/>
        </w:tabs>
        <w:ind w:right="18" w:firstLine="567"/>
        <w:jc w:val="both"/>
        <w:rPr>
          <w:i w:val="0"/>
        </w:rPr>
      </w:pPr>
      <w:r>
        <w:rPr>
          <w:rFonts w:eastAsia="Calibri"/>
          <w:bCs/>
          <w:i w:val="0"/>
        </w:rPr>
        <w:lastRenderedPageBreak/>
        <w:t xml:space="preserve">    </w:t>
      </w:r>
      <w:bookmarkEnd w:id="1"/>
      <w:bookmarkEnd w:id="2"/>
      <w:r w:rsidRPr="003A3B1D">
        <w:rPr>
          <w:i w:val="0"/>
        </w:rPr>
        <w:t>2. Направить заверенную копию настоящего решения в Департамент капитального ремонта города Москвы</w:t>
      </w:r>
      <w:r w:rsidRPr="003A3B1D">
        <w:rPr>
          <w:bCs/>
          <w:i w:val="0"/>
        </w:rPr>
        <w:t xml:space="preserve"> и Фонд капитального ремонта многоквартирных домов города Москвы</w:t>
      </w:r>
      <w:r w:rsidRPr="003A3B1D">
        <w:rPr>
          <w:i w:val="0"/>
        </w:rPr>
        <w:t>.</w:t>
      </w:r>
    </w:p>
    <w:p w:rsidR="009C737A" w:rsidRPr="00E23EBE" w:rsidRDefault="009C737A" w:rsidP="009C737A">
      <w:pPr>
        <w:pStyle w:val="a3"/>
        <w:tabs>
          <w:tab w:val="left" w:pos="0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23EBE" w:rsidRPr="00E23EBE">
        <w:rPr>
          <w:sz w:val="24"/>
          <w:szCs w:val="24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</w:t>
      </w:r>
      <w:proofErr w:type="spellStart"/>
      <w:r w:rsidR="00E23EBE" w:rsidRPr="00E23EBE">
        <w:rPr>
          <w:sz w:val="24"/>
          <w:szCs w:val="24"/>
        </w:rPr>
        <w:t>Гольяново</w:t>
      </w:r>
      <w:proofErr w:type="spellEnd"/>
      <w:r w:rsidR="00E23EBE" w:rsidRPr="00E23EBE">
        <w:rPr>
          <w:sz w:val="24"/>
          <w:szCs w:val="24"/>
        </w:rPr>
        <w:t xml:space="preserve"> </w:t>
      </w:r>
      <w:hyperlink r:id="rId11" w:history="1">
        <w:r w:rsidR="00E23EBE" w:rsidRPr="00E23EBE">
          <w:rPr>
            <w:rStyle w:val="aa"/>
            <w:color w:val="auto"/>
            <w:sz w:val="24"/>
            <w:szCs w:val="24"/>
            <w:u w:val="none"/>
          </w:rPr>
          <w:t>http://golyanovo.org</w:t>
        </w:r>
      </w:hyperlink>
      <w:r w:rsidR="00E23EBE" w:rsidRPr="00E23EBE">
        <w:rPr>
          <w:sz w:val="24"/>
          <w:szCs w:val="24"/>
        </w:rPr>
        <w:t>.</w:t>
      </w:r>
    </w:p>
    <w:p w:rsidR="00256FB0" w:rsidRDefault="00924506" w:rsidP="00256FB0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>
        <w:t xml:space="preserve">            </w:t>
      </w:r>
      <w:bookmarkStart w:id="3" w:name="_Toc363472316"/>
      <w:bookmarkStart w:id="4" w:name="_Toc363472367"/>
      <w:r w:rsidR="00551BFC">
        <w:t xml:space="preserve"> </w:t>
      </w:r>
      <w:r w:rsidR="00E23EBE">
        <w:t xml:space="preserve"> </w:t>
      </w:r>
      <w:r w:rsidR="00551BFC">
        <w:t>4</w:t>
      </w:r>
      <w:r w:rsidR="009C737A">
        <w:t xml:space="preserve">. </w:t>
      </w:r>
      <w:bookmarkEnd w:id="3"/>
      <w:bookmarkEnd w:id="4"/>
      <w:proofErr w:type="gramStart"/>
      <w:r w:rsidR="00256FB0">
        <w:rPr>
          <w:rFonts w:eastAsia="Calibri"/>
          <w:lang w:eastAsia="en-US"/>
        </w:rPr>
        <w:t>Контроль за</w:t>
      </w:r>
      <w:proofErr w:type="gramEnd"/>
      <w:r w:rsidR="00256FB0">
        <w:rPr>
          <w:rFonts w:eastAsia="Calibri"/>
          <w:lang w:eastAsia="en-US"/>
        </w:rPr>
        <w:t xml:space="preserve"> исполнением настоящего решения возложить на председателя комиссии  по развитию муниципального  округа </w:t>
      </w:r>
      <w:proofErr w:type="spellStart"/>
      <w:r w:rsidR="00256FB0">
        <w:rPr>
          <w:rFonts w:eastAsia="Calibri"/>
          <w:lang w:eastAsia="en-US"/>
        </w:rPr>
        <w:t>Гольяново</w:t>
      </w:r>
      <w:proofErr w:type="spellEnd"/>
      <w:r w:rsidR="00256FB0">
        <w:rPr>
          <w:rFonts w:eastAsia="Calibri"/>
          <w:lang w:eastAsia="en-US"/>
        </w:rPr>
        <w:t xml:space="preserve"> Антонову Т.Н.</w:t>
      </w:r>
    </w:p>
    <w:p w:rsidR="00256FB0" w:rsidRDefault="00256FB0" w:rsidP="00256FB0">
      <w:pPr>
        <w:pStyle w:val="a3"/>
        <w:tabs>
          <w:tab w:val="left" w:pos="1134"/>
        </w:tabs>
        <w:ind w:left="851"/>
        <w:rPr>
          <w:iCs/>
          <w:sz w:val="24"/>
          <w:szCs w:val="24"/>
        </w:rPr>
      </w:pPr>
    </w:p>
    <w:p w:rsidR="00256FB0" w:rsidRDefault="00256FB0" w:rsidP="00256FB0">
      <w:pPr>
        <w:pStyle w:val="a3"/>
        <w:tabs>
          <w:tab w:val="left" w:pos="1134"/>
        </w:tabs>
        <w:ind w:left="851"/>
        <w:rPr>
          <w:iCs/>
          <w:sz w:val="24"/>
          <w:szCs w:val="24"/>
        </w:rPr>
      </w:pPr>
    </w:p>
    <w:p w:rsidR="00A52B49" w:rsidRDefault="00256D77" w:rsidP="00256D77">
      <w:pPr>
        <w:pStyle w:val="a3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256D77" w:rsidRDefault="00256D77" w:rsidP="00256D77">
      <w:pPr>
        <w:pStyle w:val="a3"/>
        <w:tabs>
          <w:tab w:val="left" w:pos="709"/>
        </w:tabs>
      </w:pPr>
      <w:r>
        <w:rPr>
          <w:b/>
          <w:sz w:val="24"/>
          <w:szCs w:val="24"/>
        </w:rPr>
        <w:t xml:space="preserve">округа </w:t>
      </w:r>
      <w:proofErr w:type="spellStart"/>
      <w:r>
        <w:rPr>
          <w:b/>
          <w:sz w:val="24"/>
          <w:szCs w:val="24"/>
        </w:rPr>
        <w:t>Гольяново</w:t>
      </w:r>
      <w:proofErr w:type="spellEnd"/>
      <w:r w:rsidR="00A52B49">
        <w:rPr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sz w:val="24"/>
          <w:szCs w:val="24"/>
        </w:rPr>
        <w:t>Т.М. Четвертков</w:t>
      </w:r>
    </w:p>
    <w:p w:rsidR="00256D77" w:rsidRDefault="00256D77" w:rsidP="00256D77">
      <w:pPr>
        <w:ind w:right="4535"/>
      </w:pPr>
    </w:p>
    <w:p w:rsidR="00256D77" w:rsidRDefault="00256D77" w:rsidP="00256D77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256D77" w:rsidRDefault="00256D77" w:rsidP="00256D77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6216FF" w:rsidRDefault="006216FF" w:rsidP="00D01F88">
      <w:pPr>
        <w:ind w:left="6237"/>
        <w:rPr>
          <w:sz w:val="22"/>
          <w:szCs w:val="22"/>
        </w:rPr>
      </w:pPr>
    </w:p>
    <w:p w:rsidR="00244778" w:rsidRDefault="00244778" w:rsidP="009C737A">
      <w:pPr>
        <w:ind w:left="5812"/>
        <w:rPr>
          <w:sz w:val="22"/>
          <w:szCs w:val="22"/>
        </w:rPr>
      </w:pPr>
    </w:p>
    <w:p w:rsidR="00E23EBE" w:rsidRDefault="00E23EBE" w:rsidP="009C737A">
      <w:pPr>
        <w:ind w:left="5812"/>
        <w:rPr>
          <w:sz w:val="22"/>
          <w:szCs w:val="22"/>
        </w:rPr>
      </w:pPr>
    </w:p>
    <w:p w:rsidR="00A52B49" w:rsidRDefault="00A52B49" w:rsidP="009C737A">
      <w:pPr>
        <w:ind w:left="5812"/>
        <w:rPr>
          <w:sz w:val="22"/>
          <w:szCs w:val="22"/>
        </w:rPr>
      </w:pPr>
    </w:p>
    <w:p w:rsidR="00A52B49" w:rsidRDefault="00A52B49" w:rsidP="009C737A">
      <w:pPr>
        <w:ind w:left="5812"/>
        <w:rPr>
          <w:sz w:val="22"/>
          <w:szCs w:val="22"/>
        </w:rPr>
      </w:pPr>
    </w:p>
    <w:p w:rsidR="00A52B49" w:rsidRDefault="00A52B49" w:rsidP="009C737A">
      <w:pPr>
        <w:ind w:left="5812"/>
        <w:rPr>
          <w:sz w:val="22"/>
          <w:szCs w:val="22"/>
        </w:rPr>
      </w:pPr>
    </w:p>
    <w:p w:rsidR="00A52B49" w:rsidRDefault="00A52B49" w:rsidP="009C737A">
      <w:pPr>
        <w:ind w:left="5812"/>
        <w:rPr>
          <w:sz w:val="22"/>
          <w:szCs w:val="22"/>
        </w:rPr>
      </w:pPr>
    </w:p>
    <w:p w:rsidR="00A52B49" w:rsidRDefault="00A52B49" w:rsidP="009C737A">
      <w:pPr>
        <w:ind w:left="5812"/>
        <w:rPr>
          <w:sz w:val="22"/>
          <w:szCs w:val="22"/>
        </w:rPr>
      </w:pPr>
    </w:p>
    <w:p w:rsidR="00A52B49" w:rsidRDefault="00A52B49" w:rsidP="009C737A">
      <w:pPr>
        <w:ind w:left="5812"/>
        <w:rPr>
          <w:sz w:val="22"/>
          <w:szCs w:val="22"/>
        </w:rPr>
      </w:pPr>
    </w:p>
    <w:p w:rsidR="00A52B49" w:rsidRDefault="00A52B49" w:rsidP="009C737A">
      <w:pPr>
        <w:ind w:left="5812"/>
        <w:rPr>
          <w:sz w:val="22"/>
          <w:szCs w:val="22"/>
        </w:rPr>
      </w:pPr>
    </w:p>
    <w:p w:rsidR="00A52B49" w:rsidRDefault="00A52B49" w:rsidP="009C737A">
      <w:pPr>
        <w:ind w:left="5812"/>
        <w:rPr>
          <w:sz w:val="22"/>
          <w:szCs w:val="22"/>
        </w:rPr>
      </w:pPr>
    </w:p>
    <w:p w:rsidR="00A52B49" w:rsidRDefault="00A52B49" w:rsidP="009C737A">
      <w:pPr>
        <w:ind w:left="5812"/>
        <w:rPr>
          <w:sz w:val="22"/>
          <w:szCs w:val="22"/>
        </w:rPr>
      </w:pPr>
    </w:p>
    <w:p w:rsidR="00A52B49" w:rsidRDefault="00A52B49" w:rsidP="009C737A">
      <w:pPr>
        <w:ind w:left="5812"/>
        <w:rPr>
          <w:sz w:val="22"/>
          <w:szCs w:val="22"/>
        </w:rPr>
      </w:pPr>
    </w:p>
    <w:p w:rsidR="00A52B49" w:rsidRDefault="00A52B49" w:rsidP="009C737A">
      <w:pPr>
        <w:ind w:left="5812"/>
        <w:rPr>
          <w:sz w:val="22"/>
          <w:szCs w:val="22"/>
        </w:rPr>
      </w:pPr>
    </w:p>
    <w:p w:rsidR="00A52B49" w:rsidRDefault="00A52B49" w:rsidP="009C737A">
      <w:pPr>
        <w:ind w:left="5812"/>
        <w:rPr>
          <w:sz w:val="22"/>
          <w:szCs w:val="22"/>
        </w:rPr>
      </w:pPr>
    </w:p>
    <w:p w:rsidR="00A52B49" w:rsidRDefault="00A52B49" w:rsidP="009C737A">
      <w:pPr>
        <w:ind w:left="5812"/>
        <w:rPr>
          <w:sz w:val="22"/>
          <w:szCs w:val="22"/>
        </w:rPr>
      </w:pPr>
    </w:p>
    <w:p w:rsidR="00A52B49" w:rsidRDefault="00A52B49" w:rsidP="009C737A">
      <w:pPr>
        <w:ind w:left="5812"/>
        <w:rPr>
          <w:sz w:val="22"/>
          <w:szCs w:val="22"/>
        </w:rPr>
      </w:pPr>
    </w:p>
    <w:p w:rsidR="00A52B49" w:rsidRDefault="00A52B49" w:rsidP="009C737A">
      <w:pPr>
        <w:ind w:left="5812"/>
        <w:rPr>
          <w:sz w:val="22"/>
          <w:szCs w:val="22"/>
        </w:rPr>
      </w:pPr>
    </w:p>
    <w:p w:rsidR="00A52B49" w:rsidRDefault="00A52B49" w:rsidP="009C737A">
      <w:pPr>
        <w:ind w:left="5812"/>
        <w:rPr>
          <w:sz w:val="22"/>
          <w:szCs w:val="22"/>
        </w:rPr>
      </w:pPr>
    </w:p>
    <w:p w:rsidR="00A52B49" w:rsidRDefault="00A52B49" w:rsidP="009C737A">
      <w:pPr>
        <w:ind w:left="5812"/>
        <w:rPr>
          <w:sz w:val="22"/>
          <w:szCs w:val="22"/>
        </w:rPr>
      </w:pPr>
    </w:p>
    <w:p w:rsidR="00A52B49" w:rsidRDefault="00A52B49" w:rsidP="009C737A">
      <w:pPr>
        <w:ind w:left="5812"/>
        <w:rPr>
          <w:sz w:val="22"/>
          <w:szCs w:val="22"/>
        </w:rPr>
      </w:pPr>
    </w:p>
    <w:p w:rsidR="00A52B49" w:rsidRDefault="00A52B49" w:rsidP="009C737A">
      <w:pPr>
        <w:ind w:left="5812"/>
        <w:rPr>
          <w:sz w:val="22"/>
          <w:szCs w:val="22"/>
        </w:rPr>
      </w:pPr>
    </w:p>
    <w:p w:rsidR="00A52B49" w:rsidRDefault="00A52B49" w:rsidP="009C737A">
      <w:pPr>
        <w:ind w:left="5812"/>
        <w:rPr>
          <w:sz w:val="22"/>
          <w:szCs w:val="22"/>
        </w:rPr>
      </w:pPr>
    </w:p>
    <w:p w:rsidR="00A52B49" w:rsidRDefault="00A52B49" w:rsidP="009C737A">
      <w:pPr>
        <w:ind w:left="5812"/>
        <w:rPr>
          <w:sz w:val="22"/>
          <w:szCs w:val="22"/>
        </w:rPr>
      </w:pPr>
    </w:p>
    <w:p w:rsidR="00A52B49" w:rsidRDefault="00A52B49" w:rsidP="009C737A">
      <w:pPr>
        <w:ind w:left="5812"/>
        <w:rPr>
          <w:sz w:val="22"/>
          <w:szCs w:val="22"/>
        </w:rPr>
      </w:pPr>
    </w:p>
    <w:p w:rsidR="00A52B49" w:rsidRDefault="00A52B49" w:rsidP="009C737A">
      <w:pPr>
        <w:ind w:left="5812"/>
        <w:rPr>
          <w:sz w:val="22"/>
          <w:szCs w:val="22"/>
        </w:rPr>
      </w:pPr>
    </w:p>
    <w:p w:rsidR="00A52B49" w:rsidRDefault="00A52B49" w:rsidP="009C737A">
      <w:pPr>
        <w:ind w:left="5812"/>
        <w:rPr>
          <w:sz w:val="22"/>
          <w:szCs w:val="22"/>
        </w:rPr>
      </w:pPr>
    </w:p>
    <w:p w:rsidR="00A52B49" w:rsidRDefault="00A52B49" w:rsidP="009C737A">
      <w:pPr>
        <w:ind w:left="5812"/>
        <w:rPr>
          <w:sz w:val="22"/>
          <w:szCs w:val="22"/>
        </w:rPr>
      </w:pPr>
    </w:p>
    <w:p w:rsidR="00A52B49" w:rsidRDefault="00A52B49" w:rsidP="009C737A">
      <w:pPr>
        <w:ind w:left="5812"/>
        <w:rPr>
          <w:sz w:val="22"/>
          <w:szCs w:val="22"/>
        </w:rPr>
      </w:pPr>
    </w:p>
    <w:p w:rsidR="00A52B49" w:rsidRDefault="00A52B49" w:rsidP="009C737A">
      <w:pPr>
        <w:ind w:left="5812"/>
        <w:rPr>
          <w:sz w:val="22"/>
          <w:szCs w:val="22"/>
        </w:rPr>
      </w:pPr>
    </w:p>
    <w:p w:rsidR="00A52B49" w:rsidRDefault="00A52B49" w:rsidP="009C737A">
      <w:pPr>
        <w:ind w:left="5812"/>
        <w:rPr>
          <w:sz w:val="22"/>
          <w:szCs w:val="22"/>
        </w:rPr>
      </w:pPr>
    </w:p>
    <w:p w:rsidR="00A52B49" w:rsidRDefault="00A52B49" w:rsidP="009C737A">
      <w:pPr>
        <w:ind w:left="5812"/>
        <w:rPr>
          <w:sz w:val="22"/>
          <w:szCs w:val="22"/>
        </w:rPr>
      </w:pPr>
    </w:p>
    <w:p w:rsidR="00A52B49" w:rsidRDefault="00A52B49" w:rsidP="009C737A">
      <w:pPr>
        <w:ind w:left="5812"/>
        <w:rPr>
          <w:sz w:val="22"/>
          <w:szCs w:val="22"/>
        </w:rPr>
      </w:pPr>
    </w:p>
    <w:p w:rsidR="00A52B49" w:rsidRDefault="00A52B49" w:rsidP="009C737A">
      <w:pPr>
        <w:ind w:left="5812"/>
        <w:rPr>
          <w:sz w:val="22"/>
          <w:szCs w:val="22"/>
        </w:rPr>
      </w:pPr>
    </w:p>
    <w:p w:rsidR="00A52B49" w:rsidRDefault="00A52B49" w:rsidP="009C737A">
      <w:pPr>
        <w:ind w:left="5812"/>
        <w:rPr>
          <w:sz w:val="22"/>
          <w:szCs w:val="22"/>
        </w:rPr>
      </w:pPr>
    </w:p>
    <w:p w:rsidR="00A52B49" w:rsidRDefault="00A52B49" w:rsidP="009C737A">
      <w:pPr>
        <w:ind w:left="5812"/>
        <w:rPr>
          <w:sz w:val="22"/>
          <w:szCs w:val="22"/>
        </w:rPr>
      </w:pPr>
    </w:p>
    <w:p w:rsidR="00A52B49" w:rsidRDefault="00A52B49" w:rsidP="009C737A">
      <w:pPr>
        <w:ind w:left="5812"/>
        <w:rPr>
          <w:sz w:val="22"/>
          <w:szCs w:val="22"/>
        </w:rPr>
      </w:pPr>
    </w:p>
    <w:p w:rsidR="00A52B49" w:rsidRDefault="00A52B49" w:rsidP="009C737A">
      <w:pPr>
        <w:ind w:left="5812"/>
        <w:rPr>
          <w:sz w:val="22"/>
          <w:szCs w:val="22"/>
        </w:rPr>
      </w:pPr>
    </w:p>
    <w:p w:rsidR="00A52B49" w:rsidRDefault="00A52B49" w:rsidP="009C737A">
      <w:pPr>
        <w:ind w:left="5812"/>
        <w:rPr>
          <w:sz w:val="22"/>
          <w:szCs w:val="22"/>
        </w:rPr>
      </w:pPr>
    </w:p>
    <w:p w:rsidR="00A52B49" w:rsidRDefault="00A52B49" w:rsidP="009C737A">
      <w:pPr>
        <w:ind w:left="5812"/>
        <w:rPr>
          <w:sz w:val="22"/>
          <w:szCs w:val="22"/>
        </w:rPr>
      </w:pPr>
    </w:p>
    <w:p w:rsidR="00A52B49" w:rsidRDefault="00A52B49" w:rsidP="009C737A">
      <w:pPr>
        <w:ind w:left="5812"/>
        <w:rPr>
          <w:sz w:val="22"/>
          <w:szCs w:val="22"/>
        </w:rPr>
      </w:pPr>
    </w:p>
    <w:p w:rsidR="00A52B49" w:rsidRDefault="00A52B49" w:rsidP="009C737A">
      <w:pPr>
        <w:ind w:left="5812"/>
        <w:rPr>
          <w:sz w:val="22"/>
          <w:szCs w:val="22"/>
        </w:rPr>
      </w:pPr>
    </w:p>
    <w:p w:rsidR="00D01F88" w:rsidRPr="002538DA" w:rsidRDefault="00D01F88" w:rsidP="009C737A">
      <w:pPr>
        <w:ind w:left="5812"/>
        <w:rPr>
          <w:sz w:val="22"/>
          <w:szCs w:val="22"/>
        </w:rPr>
      </w:pPr>
      <w:r w:rsidRPr="002538DA">
        <w:rPr>
          <w:sz w:val="22"/>
          <w:szCs w:val="22"/>
        </w:rPr>
        <w:lastRenderedPageBreak/>
        <w:t>Приложение</w:t>
      </w:r>
      <w:r w:rsidR="00333B96">
        <w:rPr>
          <w:sz w:val="22"/>
          <w:szCs w:val="22"/>
        </w:rPr>
        <w:t xml:space="preserve"> </w:t>
      </w:r>
    </w:p>
    <w:p w:rsidR="00D01F88" w:rsidRPr="002538DA" w:rsidRDefault="00D01F88" w:rsidP="009C737A">
      <w:pPr>
        <w:ind w:left="5812"/>
        <w:rPr>
          <w:sz w:val="22"/>
          <w:szCs w:val="22"/>
        </w:rPr>
      </w:pPr>
      <w:r w:rsidRPr="002538DA">
        <w:rPr>
          <w:sz w:val="22"/>
          <w:szCs w:val="22"/>
        </w:rPr>
        <w:t>к решению Совету депутатов муниципального округа Гольяново</w:t>
      </w:r>
    </w:p>
    <w:p w:rsidR="00D02E80" w:rsidRDefault="00D01F88" w:rsidP="009C737A">
      <w:pPr>
        <w:ind w:left="5812"/>
        <w:rPr>
          <w:sz w:val="22"/>
          <w:szCs w:val="22"/>
        </w:rPr>
      </w:pPr>
      <w:r w:rsidRPr="002538DA">
        <w:rPr>
          <w:sz w:val="22"/>
          <w:szCs w:val="22"/>
        </w:rPr>
        <w:t>от «</w:t>
      </w:r>
      <w:r w:rsidR="00A52B49">
        <w:rPr>
          <w:sz w:val="22"/>
          <w:szCs w:val="22"/>
        </w:rPr>
        <w:t>20</w:t>
      </w:r>
      <w:r w:rsidRPr="002538DA">
        <w:rPr>
          <w:sz w:val="22"/>
          <w:szCs w:val="22"/>
        </w:rPr>
        <w:t xml:space="preserve">» </w:t>
      </w:r>
      <w:r w:rsidR="00E23EBE">
        <w:rPr>
          <w:sz w:val="22"/>
          <w:szCs w:val="22"/>
        </w:rPr>
        <w:t xml:space="preserve"> сентября </w:t>
      </w:r>
      <w:r w:rsidR="007A787D">
        <w:rPr>
          <w:sz w:val="22"/>
          <w:szCs w:val="22"/>
        </w:rPr>
        <w:t xml:space="preserve"> 2023</w:t>
      </w:r>
      <w:r w:rsidR="009C737A">
        <w:rPr>
          <w:sz w:val="22"/>
          <w:szCs w:val="22"/>
        </w:rPr>
        <w:t xml:space="preserve"> </w:t>
      </w:r>
      <w:r w:rsidR="006030A6">
        <w:rPr>
          <w:sz w:val="22"/>
          <w:szCs w:val="22"/>
        </w:rPr>
        <w:t xml:space="preserve"> года </w:t>
      </w:r>
      <w:r w:rsidRPr="002538DA">
        <w:rPr>
          <w:sz w:val="22"/>
          <w:szCs w:val="22"/>
        </w:rPr>
        <w:t xml:space="preserve"> №</w:t>
      </w:r>
      <w:r w:rsidR="00A52B49">
        <w:rPr>
          <w:sz w:val="22"/>
          <w:szCs w:val="22"/>
        </w:rPr>
        <w:t>7/4</w:t>
      </w:r>
    </w:p>
    <w:p w:rsidR="0001468C" w:rsidRDefault="0001468C" w:rsidP="009C737A">
      <w:pPr>
        <w:ind w:left="5812"/>
        <w:rPr>
          <w:sz w:val="22"/>
          <w:szCs w:val="22"/>
        </w:rPr>
      </w:pPr>
    </w:p>
    <w:p w:rsidR="0001468C" w:rsidRPr="002538DA" w:rsidRDefault="0001468C" w:rsidP="009C737A">
      <w:pPr>
        <w:ind w:left="5812"/>
        <w:rPr>
          <w:sz w:val="22"/>
          <w:szCs w:val="22"/>
        </w:rPr>
      </w:pPr>
    </w:p>
    <w:p w:rsidR="0001468C" w:rsidRPr="00A823BC" w:rsidRDefault="0001468C" w:rsidP="0001468C">
      <w:pPr>
        <w:jc w:val="center"/>
        <w:rPr>
          <w:b/>
          <w:bCs/>
        </w:rPr>
      </w:pPr>
      <w:r w:rsidRPr="00A823BC">
        <w:rPr>
          <w:b/>
          <w:bCs/>
        </w:rPr>
        <w:t xml:space="preserve">Депутаты Совета депутатов </w:t>
      </w:r>
      <w:r w:rsidRPr="00A823BC">
        <w:rPr>
          <w:b/>
        </w:rPr>
        <w:t xml:space="preserve">муниципального округа </w:t>
      </w:r>
      <w:proofErr w:type="spellStart"/>
      <w:r w:rsidRPr="00A823BC">
        <w:rPr>
          <w:b/>
        </w:rPr>
        <w:t>Гольяново</w:t>
      </w:r>
      <w:proofErr w:type="spellEnd"/>
      <w:r w:rsidRPr="00A823BC">
        <w:rPr>
          <w:b/>
          <w:bCs/>
        </w:rPr>
        <w:t xml:space="preserve">, уполномоченные для участия в работе комиссий, осуществляющих </w:t>
      </w:r>
      <w:r w:rsidRPr="00A823BC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A823BC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</w:p>
    <w:p w:rsidR="0001468C" w:rsidRPr="0080465F" w:rsidRDefault="0001468C" w:rsidP="0001468C">
      <w:pPr>
        <w:jc w:val="center"/>
        <w:rPr>
          <w:b/>
          <w:bCs/>
          <w:sz w:val="28"/>
          <w:szCs w:val="28"/>
        </w:rPr>
      </w:pPr>
    </w:p>
    <w:tbl>
      <w:tblPr>
        <w:tblW w:w="11007" w:type="dxa"/>
        <w:jc w:val="center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977"/>
        <w:gridCol w:w="2190"/>
        <w:gridCol w:w="2584"/>
        <w:gridCol w:w="2643"/>
      </w:tblGrid>
      <w:tr w:rsidR="0001468C" w:rsidRPr="00D01F88" w:rsidTr="007537AE">
        <w:trPr>
          <w:jc w:val="center"/>
        </w:trPr>
        <w:tc>
          <w:tcPr>
            <w:tcW w:w="613" w:type="dxa"/>
            <w:vAlign w:val="center"/>
          </w:tcPr>
          <w:p w:rsidR="0001468C" w:rsidRPr="00D01F88" w:rsidRDefault="0001468C" w:rsidP="007537AE">
            <w:pPr>
              <w:jc w:val="center"/>
              <w:rPr>
                <w:b/>
              </w:rPr>
            </w:pPr>
            <w:r w:rsidRPr="00D01F88">
              <w:rPr>
                <w:b/>
              </w:rPr>
              <w:t xml:space="preserve">№ </w:t>
            </w:r>
            <w:proofErr w:type="gramStart"/>
            <w:r w:rsidRPr="00D01F88">
              <w:rPr>
                <w:b/>
              </w:rPr>
              <w:t>п</w:t>
            </w:r>
            <w:proofErr w:type="gramEnd"/>
            <w:r w:rsidRPr="00D01F88">
              <w:rPr>
                <w:b/>
              </w:rPr>
              <w:t>/п</w:t>
            </w:r>
          </w:p>
        </w:tc>
        <w:tc>
          <w:tcPr>
            <w:tcW w:w="2977" w:type="dxa"/>
            <w:vAlign w:val="center"/>
          </w:tcPr>
          <w:p w:rsidR="0001468C" w:rsidRPr="00D01F88" w:rsidRDefault="0001468C" w:rsidP="007537AE">
            <w:pPr>
              <w:jc w:val="center"/>
              <w:rPr>
                <w:b/>
              </w:rPr>
            </w:pPr>
            <w:r w:rsidRPr="00D01F88">
              <w:rPr>
                <w:b/>
              </w:rPr>
              <w:t>Адрес многоквартирного дома</w:t>
            </w:r>
          </w:p>
        </w:tc>
        <w:tc>
          <w:tcPr>
            <w:tcW w:w="2190" w:type="dxa"/>
            <w:vAlign w:val="center"/>
          </w:tcPr>
          <w:p w:rsidR="0001468C" w:rsidRPr="00D01F88" w:rsidRDefault="0001468C" w:rsidP="007537AE">
            <w:pPr>
              <w:jc w:val="center"/>
              <w:rPr>
                <w:b/>
              </w:rPr>
            </w:pPr>
            <w:r>
              <w:rPr>
                <w:b/>
              </w:rPr>
              <w:t xml:space="preserve">Многомандатный </w:t>
            </w:r>
            <w:r w:rsidRPr="00D01F88">
              <w:rPr>
                <w:b/>
              </w:rPr>
              <w:t>избирательный округ</w:t>
            </w:r>
            <w:proofErr w:type="gramStart"/>
            <w:r w:rsidRPr="00D01F88">
              <w:rPr>
                <w:b/>
              </w:rPr>
              <w:t xml:space="preserve"> (№)</w:t>
            </w:r>
            <w:proofErr w:type="gramEnd"/>
          </w:p>
        </w:tc>
        <w:tc>
          <w:tcPr>
            <w:tcW w:w="2584" w:type="dxa"/>
            <w:vAlign w:val="center"/>
          </w:tcPr>
          <w:p w:rsidR="0001468C" w:rsidRPr="00D01F88" w:rsidRDefault="0001468C" w:rsidP="007537AE">
            <w:pPr>
              <w:jc w:val="center"/>
              <w:rPr>
                <w:b/>
              </w:rPr>
            </w:pPr>
            <w:r w:rsidRPr="00D01F88">
              <w:rPr>
                <w:b/>
              </w:rPr>
              <w:t>Ф.И.О. депутата</w:t>
            </w:r>
          </w:p>
          <w:p w:rsidR="0001468C" w:rsidRPr="00D01F88" w:rsidRDefault="0001468C" w:rsidP="007537AE">
            <w:pPr>
              <w:jc w:val="center"/>
              <w:rPr>
                <w:b/>
              </w:rPr>
            </w:pPr>
            <w:r w:rsidRPr="00D01F88">
              <w:rPr>
                <w:b/>
              </w:rPr>
              <w:t>(основной состав)</w:t>
            </w:r>
          </w:p>
        </w:tc>
        <w:tc>
          <w:tcPr>
            <w:tcW w:w="2643" w:type="dxa"/>
            <w:vAlign w:val="center"/>
          </w:tcPr>
          <w:p w:rsidR="0001468C" w:rsidRPr="00D01F88" w:rsidRDefault="0001468C" w:rsidP="007537AE">
            <w:pPr>
              <w:jc w:val="center"/>
              <w:rPr>
                <w:b/>
              </w:rPr>
            </w:pPr>
            <w:r w:rsidRPr="00D01F88">
              <w:rPr>
                <w:b/>
              </w:rPr>
              <w:t>Ф.И.О. депутата</w:t>
            </w:r>
          </w:p>
          <w:p w:rsidR="0001468C" w:rsidRPr="00D01F88" w:rsidRDefault="0001468C" w:rsidP="007537AE">
            <w:pPr>
              <w:jc w:val="center"/>
              <w:rPr>
                <w:b/>
              </w:rPr>
            </w:pPr>
            <w:r w:rsidRPr="00D01F88">
              <w:rPr>
                <w:b/>
              </w:rPr>
              <w:t>(резервный состав)</w:t>
            </w:r>
          </w:p>
        </w:tc>
      </w:tr>
      <w:tr w:rsidR="0001468C" w:rsidRPr="00434AB4" w:rsidTr="007537AE">
        <w:trPr>
          <w:jc w:val="center"/>
        </w:trPr>
        <w:tc>
          <w:tcPr>
            <w:tcW w:w="613" w:type="dxa"/>
            <w:vAlign w:val="center"/>
          </w:tcPr>
          <w:p w:rsidR="0001468C" w:rsidRPr="00282478" w:rsidRDefault="0001468C" w:rsidP="0001468C">
            <w:pPr>
              <w:numPr>
                <w:ilvl w:val="0"/>
                <w:numId w:val="4"/>
              </w:numPr>
              <w:tabs>
                <w:tab w:val="left" w:pos="253"/>
              </w:tabs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01468C" w:rsidRPr="00C23ABC" w:rsidRDefault="0001468C" w:rsidP="007537AE">
            <w:pPr>
              <w:rPr>
                <w:color w:val="000000"/>
              </w:rPr>
            </w:pPr>
            <w:r>
              <w:rPr>
                <w:color w:val="000000"/>
              </w:rPr>
              <w:t>Алтайская ул.</w:t>
            </w:r>
            <w:r w:rsidR="00A52B49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26</w:t>
            </w:r>
          </w:p>
        </w:tc>
        <w:tc>
          <w:tcPr>
            <w:tcW w:w="2190" w:type="dxa"/>
            <w:vAlign w:val="center"/>
          </w:tcPr>
          <w:p w:rsidR="0001468C" w:rsidRPr="00282478" w:rsidRDefault="0001468C" w:rsidP="007537AE">
            <w:pPr>
              <w:tabs>
                <w:tab w:val="left" w:pos="253"/>
              </w:tabs>
              <w:spacing w:line="276" w:lineRule="auto"/>
              <w:ind w:left="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</w:t>
            </w:r>
          </w:p>
        </w:tc>
        <w:tc>
          <w:tcPr>
            <w:tcW w:w="2584" w:type="dxa"/>
            <w:vAlign w:val="center"/>
          </w:tcPr>
          <w:p w:rsidR="0001468C" w:rsidRPr="00434AB4" w:rsidRDefault="0001468C" w:rsidP="007537AE">
            <w:pPr>
              <w:tabs>
                <w:tab w:val="left" w:pos="253"/>
              </w:tabs>
              <w:ind w:left="9"/>
            </w:pPr>
            <w:r>
              <w:t>Антипова О.С.</w:t>
            </w:r>
          </w:p>
        </w:tc>
        <w:tc>
          <w:tcPr>
            <w:tcW w:w="2643" w:type="dxa"/>
            <w:vAlign w:val="center"/>
          </w:tcPr>
          <w:p w:rsidR="0001468C" w:rsidRPr="00434AB4" w:rsidRDefault="0001468C" w:rsidP="007537AE">
            <w:pPr>
              <w:tabs>
                <w:tab w:val="left" w:pos="253"/>
              </w:tabs>
              <w:ind w:left="9"/>
            </w:pPr>
            <w:r>
              <w:t>Четвертков Т.М.</w:t>
            </w:r>
          </w:p>
        </w:tc>
      </w:tr>
    </w:tbl>
    <w:p w:rsidR="00D02E80" w:rsidRDefault="00D02E80" w:rsidP="00D02E80">
      <w:pPr>
        <w:rPr>
          <w:sz w:val="28"/>
          <w:szCs w:val="28"/>
        </w:rPr>
      </w:pPr>
    </w:p>
    <w:sectPr w:rsidR="00D02E80" w:rsidSect="00A52B49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D30" w:rsidRDefault="00076D30" w:rsidP="00862669">
      <w:r>
        <w:separator/>
      </w:r>
    </w:p>
  </w:endnote>
  <w:endnote w:type="continuationSeparator" w:id="0">
    <w:p w:rsidR="00076D30" w:rsidRDefault="00076D30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D30" w:rsidRDefault="00076D30" w:rsidP="00862669">
      <w:r>
        <w:separator/>
      </w:r>
    </w:p>
  </w:footnote>
  <w:footnote w:type="continuationSeparator" w:id="0">
    <w:p w:rsidR="00076D30" w:rsidRDefault="00076D30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CFC"/>
    <w:multiLevelType w:val="hybridMultilevel"/>
    <w:tmpl w:val="3DE85A0E"/>
    <w:lvl w:ilvl="0" w:tplc="397EF970">
      <w:start w:val="1"/>
      <w:numFmt w:val="decimal"/>
      <w:lvlText w:val="%1."/>
      <w:lvlJc w:val="left"/>
      <w:pPr>
        <w:ind w:left="1938" w:hanging="94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A12780"/>
    <w:multiLevelType w:val="hybridMultilevel"/>
    <w:tmpl w:val="499C7A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E8127C6"/>
    <w:multiLevelType w:val="hybridMultilevel"/>
    <w:tmpl w:val="FF38D65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1468C"/>
    <w:rsid w:val="00025CC7"/>
    <w:rsid w:val="00061D12"/>
    <w:rsid w:val="00075569"/>
    <w:rsid w:val="00076D30"/>
    <w:rsid w:val="000914F9"/>
    <w:rsid w:val="0009281B"/>
    <w:rsid w:val="000C117D"/>
    <w:rsid w:val="000D1FD3"/>
    <w:rsid w:val="000E014F"/>
    <w:rsid w:val="000F49A6"/>
    <w:rsid w:val="00102264"/>
    <w:rsid w:val="00167BD1"/>
    <w:rsid w:val="0017591F"/>
    <w:rsid w:val="00196164"/>
    <w:rsid w:val="001B57B4"/>
    <w:rsid w:val="001F6AED"/>
    <w:rsid w:val="00244778"/>
    <w:rsid w:val="00252830"/>
    <w:rsid w:val="002538DA"/>
    <w:rsid w:val="00256D77"/>
    <w:rsid w:val="00256FB0"/>
    <w:rsid w:val="002A1E0A"/>
    <w:rsid w:val="002D523E"/>
    <w:rsid w:val="002E06E0"/>
    <w:rsid w:val="002E3206"/>
    <w:rsid w:val="00303266"/>
    <w:rsid w:val="003067E6"/>
    <w:rsid w:val="00317858"/>
    <w:rsid w:val="0032489F"/>
    <w:rsid w:val="00333B96"/>
    <w:rsid w:val="003A3B1D"/>
    <w:rsid w:val="003A4E4A"/>
    <w:rsid w:val="003A5DF9"/>
    <w:rsid w:val="003D14D4"/>
    <w:rsid w:val="003D53AA"/>
    <w:rsid w:val="003F6954"/>
    <w:rsid w:val="00417546"/>
    <w:rsid w:val="00440D3F"/>
    <w:rsid w:val="00446BC4"/>
    <w:rsid w:val="004548F0"/>
    <w:rsid w:val="00455059"/>
    <w:rsid w:val="00467247"/>
    <w:rsid w:val="004E1162"/>
    <w:rsid w:val="00500FE2"/>
    <w:rsid w:val="00505CDF"/>
    <w:rsid w:val="0053546C"/>
    <w:rsid w:val="00546F6C"/>
    <w:rsid w:val="00551BFC"/>
    <w:rsid w:val="00580F8A"/>
    <w:rsid w:val="00581573"/>
    <w:rsid w:val="00581BFB"/>
    <w:rsid w:val="00583548"/>
    <w:rsid w:val="00595EB2"/>
    <w:rsid w:val="005A54E7"/>
    <w:rsid w:val="005C0649"/>
    <w:rsid w:val="005D4BAB"/>
    <w:rsid w:val="006030A6"/>
    <w:rsid w:val="0060470B"/>
    <w:rsid w:val="00616CFA"/>
    <w:rsid w:val="006216FF"/>
    <w:rsid w:val="0062345F"/>
    <w:rsid w:val="00647B5D"/>
    <w:rsid w:val="00667E19"/>
    <w:rsid w:val="00690136"/>
    <w:rsid w:val="006A706F"/>
    <w:rsid w:val="006C29D9"/>
    <w:rsid w:val="006E08CE"/>
    <w:rsid w:val="0071329C"/>
    <w:rsid w:val="0073414B"/>
    <w:rsid w:val="0076008E"/>
    <w:rsid w:val="007A787D"/>
    <w:rsid w:val="008237E3"/>
    <w:rsid w:val="00844828"/>
    <w:rsid w:val="00855E13"/>
    <w:rsid w:val="00862669"/>
    <w:rsid w:val="00877DDB"/>
    <w:rsid w:val="00880C3E"/>
    <w:rsid w:val="008A6C6E"/>
    <w:rsid w:val="008A7E93"/>
    <w:rsid w:val="008E4B10"/>
    <w:rsid w:val="008F3C59"/>
    <w:rsid w:val="009128BE"/>
    <w:rsid w:val="00924506"/>
    <w:rsid w:val="00962386"/>
    <w:rsid w:val="00971CC4"/>
    <w:rsid w:val="00990FC8"/>
    <w:rsid w:val="009B0D90"/>
    <w:rsid w:val="009B0F53"/>
    <w:rsid w:val="009B4832"/>
    <w:rsid w:val="009C737A"/>
    <w:rsid w:val="00A1741A"/>
    <w:rsid w:val="00A20F9F"/>
    <w:rsid w:val="00A33BD4"/>
    <w:rsid w:val="00A426B2"/>
    <w:rsid w:val="00A52B49"/>
    <w:rsid w:val="00A613A0"/>
    <w:rsid w:val="00A80CD4"/>
    <w:rsid w:val="00A823BC"/>
    <w:rsid w:val="00AB18D7"/>
    <w:rsid w:val="00AC221D"/>
    <w:rsid w:val="00AE0CAA"/>
    <w:rsid w:val="00B052B6"/>
    <w:rsid w:val="00B11609"/>
    <w:rsid w:val="00B2477C"/>
    <w:rsid w:val="00B44086"/>
    <w:rsid w:val="00B63BCB"/>
    <w:rsid w:val="00BA3CEE"/>
    <w:rsid w:val="00BA7242"/>
    <w:rsid w:val="00BE7F28"/>
    <w:rsid w:val="00C01A29"/>
    <w:rsid w:val="00C15C4F"/>
    <w:rsid w:val="00C428BD"/>
    <w:rsid w:val="00C74B40"/>
    <w:rsid w:val="00CB361A"/>
    <w:rsid w:val="00CB671B"/>
    <w:rsid w:val="00CF3AC4"/>
    <w:rsid w:val="00CF706D"/>
    <w:rsid w:val="00D01F88"/>
    <w:rsid w:val="00D02E80"/>
    <w:rsid w:val="00D475BC"/>
    <w:rsid w:val="00DA7860"/>
    <w:rsid w:val="00DB1C19"/>
    <w:rsid w:val="00DD46E4"/>
    <w:rsid w:val="00E07D13"/>
    <w:rsid w:val="00E23EBE"/>
    <w:rsid w:val="00E7168E"/>
    <w:rsid w:val="00EC041A"/>
    <w:rsid w:val="00F10EC2"/>
    <w:rsid w:val="00F11C38"/>
    <w:rsid w:val="00F427AE"/>
    <w:rsid w:val="00F52452"/>
    <w:rsid w:val="00FB77D1"/>
    <w:rsid w:val="00FC22C2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B0D90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102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A3B1D"/>
    <w:rPr>
      <w:rFonts w:ascii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B0D90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102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A3B1D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674ED-5E06-4F2E-B8EA-1F920F22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EF5E5C8A.dotm</Template>
  <TotalTime>0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Сиухина Ирина</cp:lastModifiedBy>
  <cp:revision>2</cp:revision>
  <cp:lastPrinted>2022-11-09T10:20:00Z</cp:lastPrinted>
  <dcterms:created xsi:type="dcterms:W3CDTF">2023-09-19T12:26:00Z</dcterms:created>
  <dcterms:modified xsi:type="dcterms:W3CDTF">2023-09-19T12:26:00Z</dcterms:modified>
</cp:coreProperties>
</file>