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D02247">
        <w:trPr>
          <w:trHeight w:val="2711"/>
        </w:trPr>
        <w:tc>
          <w:tcPr>
            <w:tcW w:w="10207" w:type="dxa"/>
          </w:tcPr>
          <w:p w:rsidR="002F7F6C" w:rsidRDefault="0014770D" w:rsidP="007B77C2">
            <w:pPr>
              <w:ind w:right="-348"/>
              <w:jc w:val="both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.5pt;width:55.45pt;height:70pt;z-index:251659264">
                  <v:imagedata r:id="rId9" o:title=""/>
                </v:shape>
                <o:OLEObject Type="Embed" ProgID="CorelDraw.Graphic.17" ShapeID="_x0000_s1026" DrawAspect="Content" ObjectID="_1756642294" r:id="rId10"/>
              </w:pict>
            </w:r>
          </w:p>
          <w:p w:rsidR="0014770D" w:rsidRDefault="0014770D" w:rsidP="0014770D">
            <w:pPr>
              <w:ind w:right="1026"/>
              <w:jc w:val="both"/>
              <w:rPr>
                <w:b/>
              </w:rPr>
            </w:pPr>
          </w:p>
          <w:p w:rsidR="0014770D" w:rsidRDefault="0014770D" w:rsidP="0014770D">
            <w:pPr>
              <w:ind w:right="1026"/>
              <w:jc w:val="both"/>
              <w:rPr>
                <w:b/>
              </w:rPr>
            </w:pPr>
          </w:p>
          <w:p w:rsidR="0014770D" w:rsidRDefault="0014770D" w:rsidP="0014770D">
            <w:pPr>
              <w:suppressAutoHyphens/>
              <w:ind w:right="885"/>
              <w:rPr>
                <w:b/>
              </w:rPr>
            </w:pPr>
          </w:p>
          <w:p w:rsidR="0014770D" w:rsidRDefault="0014770D" w:rsidP="0014770D">
            <w:pPr>
              <w:ind w:right="317"/>
              <w:jc w:val="both"/>
              <w:rPr>
                <w:b/>
              </w:rPr>
            </w:pPr>
          </w:p>
          <w:p w:rsidR="0014770D" w:rsidRDefault="0014770D" w:rsidP="0014770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14770D" w:rsidRDefault="0014770D" w:rsidP="0014770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4770D" w:rsidRDefault="0014770D" w:rsidP="0014770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14770D" w:rsidRDefault="0014770D" w:rsidP="0014770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4770D" w:rsidRDefault="0014770D" w:rsidP="0014770D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4770D" w:rsidRDefault="0014770D" w:rsidP="0014770D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14770D" w:rsidRDefault="0014770D" w:rsidP="0014770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14770D" w:rsidRDefault="0014770D" w:rsidP="0014770D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20.09.202</w:t>
            </w:r>
            <w:r>
              <w:rPr>
                <w:b/>
              </w:rPr>
              <w:t>3  №7/3</w:t>
            </w:r>
          </w:p>
          <w:p w:rsidR="00D02247" w:rsidRDefault="00D02247" w:rsidP="000928BD">
            <w:pPr>
              <w:ind w:right="34"/>
              <w:jc w:val="both"/>
              <w:rPr>
                <w:b/>
                <w:lang w:eastAsia="en-US"/>
              </w:rPr>
            </w:pPr>
          </w:p>
          <w:p w:rsidR="00D02247" w:rsidRDefault="00D02247" w:rsidP="000928BD">
            <w:pPr>
              <w:ind w:right="34"/>
              <w:jc w:val="both"/>
              <w:rPr>
                <w:b/>
                <w:lang w:eastAsia="en-US"/>
              </w:rPr>
            </w:pPr>
          </w:p>
          <w:p w:rsidR="00D02247" w:rsidRDefault="00D02247" w:rsidP="000928BD">
            <w:pPr>
              <w:ind w:right="34"/>
              <w:jc w:val="both"/>
              <w:rPr>
                <w:b/>
                <w:lang w:eastAsia="en-US"/>
              </w:rPr>
            </w:pPr>
          </w:p>
          <w:p w:rsidR="0014770D" w:rsidRDefault="0014770D" w:rsidP="000928BD">
            <w:pPr>
              <w:ind w:right="34"/>
              <w:jc w:val="both"/>
              <w:rPr>
                <w:b/>
                <w:lang w:eastAsia="en-US"/>
              </w:rPr>
            </w:pPr>
          </w:p>
          <w:p w:rsidR="00D02247" w:rsidRDefault="00D02247" w:rsidP="00D0224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D02247" w:rsidRDefault="00D02247" w:rsidP="000928BD">
            <w:pPr>
              <w:ind w:right="34"/>
              <w:jc w:val="both"/>
              <w:rPr>
                <w:b/>
                <w:lang w:eastAsia="en-US"/>
              </w:rPr>
            </w:pPr>
            <w:bookmarkStart w:id="0" w:name="_GoBack"/>
            <w:bookmarkEnd w:id="0"/>
          </w:p>
          <w:p w:rsidR="00D02247" w:rsidRDefault="00D02247" w:rsidP="000928BD">
            <w:pPr>
              <w:ind w:right="34"/>
              <w:jc w:val="both"/>
              <w:rPr>
                <w:b/>
                <w:lang w:eastAsia="en-US"/>
              </w:rPr>
            </w:pPr>
          </w:p>
          <w:p w:rsidR="002F7F6C" w:rsidRDefault="002F7F6C" w:rsidP="00E2203F">
            <w:pPr>
              <w:tabs>
                <w:tab w:val="left" w:pos="3862"/>
              </w:tabs>
              <w:ind w:right="598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B00DB7">
              <w:rPr>
                <w:b/>
                <w:lang w:eastAsia="en-US"/>
              </w:rPr>
              <w:t>сту жительства на ΙV</w:t>
            </w:r>
            <w:r w:rsidR="00895725">
              <w:rPr>
                <w:b/>
                <w:lang w:eastAsia="en-US"/>
              </w:rPr>
              <w:t xml:space="preserve"> квартал 2023</w:t>
            </w:r>
            <w:r w:rsidR="009353D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D02247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53D4">
        <w:rPr>
          <w:rStyle w:val="apple-style-span"/>
          <w:shd w:val="clear" w:color="auto" w:fill="FFFFFF"/>
        </w:rPr>
        <w:t xml:space="preserve"> принимая  во внимание</w:t>
      </w:r>
      <w:r>
        <w:rPr>
          <w:rStyle w:val="apple-style-span"/>
          <w:shd w:val="clear" w:color="auto" w:fill="FFFFFF"/>
        </w:rPr>
        <w:t xml:space="preserve"> </w:t>
      </w:r>
      <w:r w:rsidRPr="00395527">
        <w:rPr>
          <w:rStyle w:val="apple-style-span"/>
          <w:shd w:val="clear" w:color="auto" w:fill="FFFFFF"/>
        </w:rPr>
        <w:t xml:space="preserve">обращение </w:t>
      </w:r>
      <w:r w:rsidRPr="00B551E9">
        <w:rPr>
          <w:rStyle w:val="apple-style-span"/>
          <w:shd w:val="clear" w:color="auto" w:fill="FFFFFF"/>
        </w:rPr>
        <w:t xml:space="preserve">управы района </w:t>
      </w:r>
      <w:proofErr w:type="spellStart"/>
      <w:r w:rsidRPr="00B551E9">
        <w:rPr>
          <w:rStyle w:val="apple-style-span"/>
          <w:shd w:val="clear" w:color="auto" w:fill="FFFFFF"/>
        </w:rPr>
        <w:t>Гольянов</w:t>
      </w:r>
      <w:r w:rsidR="0089283F">
        <w:rPr>
          <w:rStyle w:val="apple-style-span"/>
          <w:shd w:val="clear" w:color="auto" w:fill="FFFFFF"/>
        </w:rPr>
        <w:t>о</w:t>
      </w:r>
      <w:proofErr w:type="spellEnd"/>
      <w:r w:rsidR="0089283F">
        <w:rPr>
          <w:rStyle w:val="apple-style-span"/>
          <w:shd w:val="clear" w:color="auto" w:fill="FFFFFF"/>
        </w:rPr>
        <w:t xml:space="preserve"> города Москвы</w:t>
      </w:r>
      <w:r w:rsidR="008B768C">
        <w:rPr>
          <w:rStyle w:val="apple-style-span"/>
          <w:shd w:val="clear" w:color="auto" w:fill="FFFFFF"/>
        </w:rPr>
        <w:t xml:space="preserve"> от 18.09.2023 №Гд-1221 (вх.№484 от 19.09.2023)</w:t>
      </w:r>
      <w:r w:rsidR="0089283F">
        <w:rPr>
          <w:rStyle w:val="apple-style-span"/>
          <w:shd w:val="clear" w:color="auto" w:fill="FFFFFF"/>
        </w:rPr>
        <w:t xml:space="preserve">, </w:t>
      </w:r>
      <w:r w:rsidRPr="00B551E9">
        <w:t>Совет депутатов</w:t>
      </w:r>
      <w:r w:rsidR="007E6794" w:rsidRPr="00B551E9">
        <w:t xml:space="preserve"> муниципального округа </w:t>
      </w:r>
      <w:proofErr w:type="spellStart"/>
      <w:r w:rsidR="007E6794" w:rsidRPr="00B551E9">
        <w:t>Гольяново</w:t>
      </w:r>
      <w:proofErr w:type="spellEnd"/>
      <w:r w:rsidR="007E6794" w:rsidRPr="00B551E9">
        <w:t xml:space="preserve">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B00DB7">
        <w:rPr>
          <w:lang w:val="en-US" w:eastAsia="en-US"/>
        </w:rPr>
        <w:t>V</w:t>
      </w:r>
      <w:r w:rsidR="00895725">
        <w:rPr>
          <w:lang w:eastAsia="en-US"/>
        </w:rPr>
        <w:t xml:space="preserve"> квартал 2023</w:t>
      </w:r>
      <w:r w:rsidR="009353D4">
        <w:rPr>
          <w:lang w:eastAsia="en-US"/>
        </w:rPr>
        <w:t xml:space="preserve"> </w:t>
      </w:r>
      <w:r w:rsidRPr="00666B90">
        <w:rPr>
          <w:lang w:eastAsia="en-US"/>
        </w:rPr>
        <w:t>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</w:t>
      </w:r>
      <w:proofErr w:type="spellStart"/>
      <w:r w:rsidRPr="00666B90">
        <w:rPr>
          <w:lang w:eastAsia="en-US"/>
        </w:rPr>
        <w:t>Гольяново</w:t>
      </w:r>
      <w:proofErr w:type="spellEnd"/>
      <w:r w:rsidRPr="00666B90">
        <w:rPr>
          <w:lang w:eastAsia="en-US"/>
        </w:rPr>
        <w:t xml:space="preserve">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231E3C" w:rsidRPr="00231E3C" w:rsidRDefault="000928BD" w:rsidP="00231E3C">
      <w:pPr>
        <w:tabs>
          <w:tab w:val="left" w:pos="1134"/>
        </w:tabs>
        <w:ind w:right="-1"/>
        <w:jc w:val="both"/>
      </w:pPr>
      <w:r>
        <w:t xml:space="preserve">          3.</w:t>
      </w:r>
      <w:r w:rsidR="00231E3C">
        <w:t>Опубликовать настоящее решение в бюллетене «Московский муниципальный вестник»,</w:t>
      </w:r>
      <w:r>
        <w:t xml:space="preserve"> </w:t>
      </w:r>
      <w:r w:rsidR="00231E3C">
        <w:t xml:space="preserve">сетевом издании «Московский муниципальный вестник» и разместить на официальном сайте муниципального округа </w:t>
      </w:r>
      <w:proofErr w:type="spellStart"/>
      <w:r w:rsidR="00231E3C">
        <w:t>Гольяново</w:t>
      </w:r>
      <w:proofErr w:type="spellEnd"/>
      <w:r w:rsidR="00231E3C">
        <w:t xml:space="preserve"> </w:t>
      </w:r>
      <w:hyperlink r:id="rId11" w:history="1">
        <w:r w:rsidR="00231E3C" w:rsidRPr="00231E3C">
          <w:rPr>
            <w:rStyle w:val="a3"/>
            <w:color w:val="auto"/>
            <w:u w:val="none"/>
          </w:rPr>
          <w:t>http://golyanovo.org</w:t>
        </w:r>
      </w:hyperlink>
      <w:r w:rsidR="00231E3C" w:rsidRPr="00231E3C">
        <w:t>.</w:t>
      </w:r>
    </w:p>
    <w:p w:rsidR="00E12834" w:rsidRPr="007E6794" w:rsidRDefault="00E12834" w:rsidP="000928BD">
      <w:pPr>
        <w:pStyle w:val="a6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</w:t>
      </w:r>
      <w:r w:rsidR="004F2F40">
        <w:rPr>
          <w:lang w:eastAsia="en-US"/>
        </w:rPr>
        <w:t>п</w:t>
      </w:r>
      <w:r w:rsidR="007E6794" w:rsidRPr="007E6794">
        <w:rPr>
          <w:lang w:eastAsia="en-US"/>
        </w:rPr>
        <w:t xml:space="preserve">о </w:t>
      </w:r>
      <w:r w:rsidR="004F2F40">
        <w:rPr>
          <w:lang w:eastAsia="en-US"/>
        </w:rPr>
        <w:t>социально-культурной политике</w:t>
      </w:r>
      <w:r w:rsidR="00895725">
        <w:rPr>
          <w:lang w:eastAsia="en-US"/>
        </w:rPr>
        <w:t xml:space="preserve"> </w:t>
      </w:r>
      <w:proofErr w:type="spellStart"/>
      <w:r w:rsidR="00895725">
        <w:rPr>
          <w:lang w:eastAsia="en-US"/>
        </w:rPr>
        <w:t>Буканову</w:t>
      </w:r>
      <w:proofErr w:type="spellEnd"/>
      <w:r w:rsidR="00895725">
        <w:rPr>
          <w:lang w:eastAsia="en-US"/>
        </w:rPr>
        <w:t xml:space="preserve"> Н.Л.</w:t>
      </w:r>
    </w:p>
    <w:p w:rsidR="00036710" w:rsidRDefault="00036710" w:rsidP="00036710">
      <w:pPr>
        <w:ind w:firstLine="567"/>
      </w:pPr>
    </w:p>
    <w:p w:rsidR="00D02247" w:rsidRDefault="00D02247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D02247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D02247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0D6882" w:rsidRDefault="0067371C" w:rsidP="00AA4970">
      <w:pPr>
        <w:ind w:left="14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0D6882">
        <w:t>Приложение</w:t>
      </w:r>
    </w:p>
    <w:p w:rsidR="00AA4970" w:rsidRPr="000D6882" w:rsidRDefault="00AA4970" w:rsidP="00AA4970">
      <w:pPr>
        <w:ind w:left="10773"/>
      </w:pPr>
      <w:r w:rsidRPr="000D6882">
        <w:t xml:space="preserve">к решению Совета депутатов муниципального округа </w:t>
      </w:r>
      <w:proofErr w:type="spellStart"/>
      <w:r w:rsidRPr="000D6882">
        <w:t>Гольяново</w:t>
      </w:r>
      <w:proofErr w:type="spellEnd"/>
    </w:p>
    <w:p w:rsidR="00895725" w:rsidRPr="000D6882" w:rsidRDefault="002962AD" w:rsidP="002962AD">
      <w:r w:rsidRPr="000D6882">
        <w:t xml:space="preserve">                                                                                                                                                                         </w:t>
      </w:r>
      <w:r w:rsidR="002F7F6C" w:rsidRPr="000D6882">
        <w:t xml:space="preserve">      </w:t>
      </w:r>
      <w:r w:rsidR="000D6882">
        <w:t xml:space="preserve">     </w:t>
      </w:r>
      <w:r w:rsidR="007B77C2" w:rsidRPr="000D6882">
        <w:t>от «</w:t>
      </w:r>
      <w:r w:rsidR="00D02247">
        <w:t>20</w:t>
      </w:r>
      <w:r w:rsidR="007B77C2" w:rsidRPr="000D6882">
        <w:t xml:space="preserve"> »</w:t>
      </w:r>
      <w:r w:rsidR="009353D4" w:rsidRPr="000D6882">
        <w:t xml:space="preserve"> </w:t>
      </w:r>
      <w:r w:rsidR="000928BD">
        <w:t>сентября</w:t>
      </w:r>
      <w:r w:rsidR="007B77C2" w:rsidRPr="000D6882">
        <w:t xml:space="preserve">  </w:t>
      </w:r>
      <w:r w:rsidR="00341D86" w:rsidRPr="000D6882">
        <w:t>2023</w:t>
      </w:r>
      <w:r w:rsidR="00AA4970" w:rsidRPr="000D6882">
        <w:t xml:space="preserve"> </w:t>
      </w:r>
      <w:r w:rsidR="002F7F6C" w:rsidRPr="000D6882">
        <w:t xml:space="preserve"> года  №</w:t>
      </w:r>
      <w:r w:rsidR="00D02247">
        <w:t>7/3</w:t>
      </w:r>
      <w:r w:rsidRPr="000D6882">
        <w:t xml:space="preserve">    </w:t>
      </w:r>
    </w:p>
    <w:p w:rsidR="00895725" w:rsidRPr="000D6882" w:rsidRDefault="00895725" w:rsidP="002962AD"/>
    <w:p w:rsidR="0001038E" w:rsidRDefault="0001038E" w:rsidP="00341D86">
      <w:pPr>
        <w:jc w:val="center"/>
        <w:rPr>
          <w:b/>
          <w:color w:val="000000"/>
        </w:rPr>
      </w:pPr>
    </w:p>
    <w:p w:rsidR="00341D86" w:rsidRDefault="00341D86" w:rsidP="00341D86">
      <w:pPr>
        <w:jc w:val="center"/>
        <w:rPr>
          <w:b/>
          <w:color w:val="000000"/>
        </w:rPr>
      </w:pPr>
      <w:r>
        <w:rPr>
          <w:b/>
          <w:color w:val="000000"/>
        </w:rPr>
        <w:t>СВОДНЫЙ КАЛЕНДАРНЫЙ ПЛАН</w:t>
      </w:r>
      <w:r>
        <w:rPr>
          <w:b/>
          <w:color w:val="000000"/>
        </w:rPr>
        <w:br/>
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</w:t>
      </w:r>
      <w:proofErr w:type="spellStart"/>
      <w:r>
        <w:rPr>
          <w:b/>
          <w:color w:val="000000"/>
        </w:rPr>
        <w:t>Гольяново</w:t>
      </w:r>
      <w:proofErr w:type="spellEnd"/>
      <w:r>
        <w:rPr>
          <w:b/>
          <w:color w:val="000000"/>
        </w:rPr>
        <w:t xml:space="preserve"> Восточного администрати</w:t>
      </w:r>
      <w:r w:rsidR="0061654A">
        <w:rPr>
          <w:b/>
          <w:color w:val="000000"/>
        </w:rPr>
        <w:t>в</w:t>
      </w:r>
      <w:r w:rsidR="000928BD">
        <w:rPr>
          <w:b/>
          <w:color w:val="000000"/>
        </w:rPr>
        <w:t>ного округа города Москвы на ΙV</w:t>
      </w:r>
      <w:r>
        <w:rPr>
          <w:b/>
          <w:color w:val="000000"/>
        </w:rPr>
        <w:t xml:space="preserve"> квартал 2023 года</w:t>
      </w:r>
    </w:p>
    <w:p w:rsidR="00B31F9E" w:rsidRDefault="00B31F9E" w:rsidP="00341D86">
      <w:pPr>
        <w:jc w:val="center"/>
        <w:rPr>
          <w:b/>
          <w:color w:val="000000"/>
        </w:rPr>
      </w:pPr>
    </w:p>
    <w:tbl>
      <w:tblPr>
        <w:tblW w:w="15674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833"/>
        <w:gridCol w:w="1984"/>
        <w:gridCol w:w="1594"/>
        <w:gridCol w:w="2231"/>
        <w:gridCol w:w="916"/>
        <w:gridCol w:w="2126"/>
        <w:gridCol w:w="567"/>
        <w:gridCol w:w="1019"/>
        <w:gridCol w:w="45"/>
        <w:gridCol w:w="867"/>
        <w:gridCol w:w="30"/>
        <w:gridCol w:w="820"/>
      </w:tblGrid>
      <w:tr w:rsidR="00B31F9E" w:rsidTr="00B31F9E">
        <w:trPr>
          <w:trHeight w:val="405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  <w:r>
              <w:t xml:space="preserve">(указать, в </w:t>
            </w:r>
            <w:proofErr w:type="gramStart"/>
            <w:r>
              <w:t>рамках</w:t>
            </w:r>
            <w:proofErr w:type="gramEnd"/>
            <w:r>
              <w:t xml:space="preserve"> какой программы реализовано, или какой дате посвящено)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Мероприятия, проводимые в рамках: </w:t>
            </w:r>
            <w: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Организаторы мероприятия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Бюджет мероприятия (тыс. руб.)</w:t>
            </w:r>
          </w:p>
        </w:tc>
      </w:tr>
      <w:tr w:rsidR="00B31F9E" w:rsidTr="00B31F9E">
        <w:trPr>
          <w:trHeight w:val="40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rPr>
                <w:b/>
                <w:bCs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rPr>
                <w:b/>
                <w:bCs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rPr>
                <w:b/>
                <w:bCs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города Москвы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</w:tr>
      <w:tr w:rsidR="00B31F9E" w:rsidTr="00B31F9E">
        <w:trPr>
          <w:trHeight w:val="29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B31F9E" w:rsidTr="00B31F9E">
        <w:trPr>
          <w:trHeight w:val="218"/>
          <w:jc w:val="center"/>
        </w:trPr>
        <w:tc>
          <w:tcPr>
            <w:tcW w:w="15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</w:tr>
      <w:tr w:rsidR="00B31F9E" w:rsidTr="00B31F9E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  <w:r>
              <w:rPr>
                <w:color w:val="000000"/>
              </w:rPr>
              <w:t>, приуроченный ко Дню пожилого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  <w:p w:rsidR="00B31F9E" w:rsidRDefault="00390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</w:t>
            </w:r>
            <w:r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74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>Мастер класс по пауэрлифтингу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07.10.2023</w:t>
            </w:r>
          </w:p>
          <w:p w:rsidR="00B31F9E" w:rsidRDefault="00B31F9E">
            <w:pPr>
              <w:jc w:val="center"/>
            </w:pPr>
            <w:r>
              <w:t>20.00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ул. Новосибирская, д. 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</w:tr>
      <w:tr w:rsidR="00B31F9E" w:rsidTr="00B31F9E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 «Золотая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14.10.2023</w:t>
            </w:r>
          </w:p>
          <w:p w:rsidR="00B31F9E" w:rsidRDefault="00390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д. 7,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Творческий конкурс, посвященный Дню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01.10.2023 – 15.10.2023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мероприятие, посвященное Дню пожилого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01.10.2023</w:t>
            </w:r>
          </w:p>
          <w:p w:rsidR="00B31F9E" w:rsidRDefault="00390EE9">
            <w:pPr>
              <w:jc w:val="center"/>
            </w:pPr>
            <w:r>
              <w:t>11.00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0D6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9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>Конкурс рисунка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10.10.2023</w:t>
            </w:r>
          </w:p>
          <w:p w:rsidR="00B31F9E" w:rsidRDefault="00B31F9E">
            <w:pPr>
              <w:jc w:val="center"/>
            </w:pPr>
            <w:r>
              <w:t>18:00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ул. Новосибирская, д.11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АНО «Досуговый центр «Гармония»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9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>Турнир по джиу-джитсу «Чистая победа»  посвященный бойцам отряда специального назначения «Гром»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14.10.23</w:t>
            </w:r>
          </w:p>
          <w:p w:rsidR="00B31F9E" w:rsidRDefault="00B31F9E">
            <w:pPr>
              <w:jc w:val="center"/>
            </w:pPr>
            <w:r>
              <w:t>11:00-15:00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Байкальская,42/14, корп.1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9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творческих работ "Золотая осень"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16.10.2023 – 31.10.2023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0D6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</w:tr>
      <w:tr w:rsidR="00B31F9E" w:rsidTr="00B31F9E">
        <w:trPr>
          <w:trHeight w:val="12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 xml:space="preserve">Семинар Чемпиона Мира по ММА О.Н. </w:t>
            </w:r>
            <w:proofErr w:type="spellStart"/>
            <w:r>
              <w:t>Тактарова</w:t>
            </w:r>
            <w:proofErr w:type="spellEnd"/>
            <w:r>
              <w:t>. В рамках учебной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390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21.10.2023</w:t>
            </w:r>
          </w:p>
          <w:p w:rsidR="00B31F9E" w:rsidRDefault="00B31F9E">
            <w:pPr>
              <w:jc w:val="center"/>
            </w:pPr>
            <w:r>
              <w:t>11:00-14:00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Байкальская,42/14, корп.1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2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дверей, мастер класс по жиму лёжа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22.10.2023 20:00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ул. Новосибирская, д. 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АНО 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</w:tr>
      <w:tr w:rsidR="00B31F9E" w:rsidTr="00B31F9E">
        <w:trPr>
          <w:trHeight w:val="12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Военно-тактическая игра «Партизанский рейд» среди Военно-патриотических клубов района </w:t>
            </w:r>
            <w:proofErr w:type="spellStart"/>
            <w:r>
              <w:rPr>
                <w:color w:val="000000"/>
              </w:rPr>
              <w:t>Гольянов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t>(</w:t>
            </w:r>
            <w:proofErr w:type="gramEnd"/>
            <w:r>
              <w:t>в рамках комплексной программы работы АНО «ЦГПВМ «Рубеж»)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28.11.2023</w:t>
            </w:r>
          </w:p>
          <w:p w:rsidR="00B31F9E" w:rsidRDefault="00B31F9E">
            <w:pPr>
              <w:jc w:val="center"/>
            </w:pPr>
            <w:r>
              <w:t>10:00-16:00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bCs/>
              </w:rPr>
              <w:t>НП «Лосиный остров»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АНО «ЦГПВМ «Рубеж»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</w:tr>
      <w:tr w:rsidR="001131EE" w:rsidTr="00B31F9E">
        <w:trPr>
          <w:trHeight w:val="12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 w:rsidP="00B31F9E">
            <w:pPr>
              <w:pStyle w:val="a6"/>
              <w:numPr>
                <w:ilvl w:val="0"/>
                <w:numId w:val="1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 «Встреча поколений»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</w:pPr>
            <w:r>
              <w:t>октябрь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Место и время проведения уточняется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</w:pPr>
            <w:r>
              <w:t xml:space="preserve">Аппарат Совета депутатов МО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1EE" w:rsidRDefault="001131EE">
            <w:pPr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1EE" w:rsidRPr="001131EE" w:rsidRDefault="001131EE">
            <w:pPr>
              <w:jc w:val="center"/>
              <w:rPr>
                <w:b/>
                <w:bCs/>
              </w:rPr>
            </w:pPr>
            <w:r w:rsidRPr="001131EE">
              <w:rPr>
                <w:b/>
                <w:bCs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1EE" w:rsidRDefault="001131EE">
            <w:pPr>
              <w:jc w:val="center"/>
            </w:pPr>
          </w:p>
        </w:tc>
      </w:tr>
      <w:tr w:rsidR="00B31F9E" w:rsidTr="00B31F9E">
        <w:trPr>
          <w:trHeight w:val="274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1131E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B31F9E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Pr="001131EE" w:rsidRDefault="001131EE">
            <w:pPr>
              <w:jc w:val="center"/>
              <w:rPr>
                <w:b/>
                <w:bCs/>
                <w:color w:val="000000"/>
              </w:rPr>
            </w:pPr>
            <w:r w:rsidRPr="001131EE">
              <w:rPr>
                <w:b/>
                <w:bCs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31F9E" w:rsidTr="00B31F9E">
        <w:trPr>
          <w:trHeight w:val="295"/>
          <w:jc w:val="center"/>
        </w:trPr>
        <w:tc>
          <w:tcPr>
            <w:tcW w:w="15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31F9E" w:rsidTr="001100EF">
        <w:trPr>
          <w:trHeight w:val="99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мини-футболу, посвященный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04.11.2023</w:t>
            </w:r>
          </w:p>
          <w:p w:rsidR="00B31F9E" w:rsidRDefault="00480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д. 7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1100EF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Соревнование по общей физической подготовке среди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11.11.2023</w:t>
            </w:r>
          </w:p>
          <w:p w:rsidR="00B31F9E" w:rsidRDefault="00480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Курганская,</w:t>
            </w:r>
          </w:p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3,</w:t>
            </w:r>
          </w:p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 площадка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1100EF">
        <w:trPr>
          <w:trHeight w:val="95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класс по пауэрлифтингу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11.11.2023</w:t>
            </w:r>
          </w:p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Новосибирская, д.11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</w:tr>
      <w:tr w:rsidR="00B31F9E" w:rsidTr="001100EF">
        <w:trPr>
          <w:trHeight w:val="96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Мастер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14.11.2023</w:t>
            </w:r>
          </w:p>
          <w:p w:rsidR="00B31F9E" w:rsidRDefault="00B31F9E">
            <w:pPr>
              <w:jc w:val="center"/>
            </w:pPr>
            <w:r>
              <w:t>12:00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ул. Новосибирская, д.11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highlight w:val="yellow"/>
              </w:rPr>
            </w:pPr>
            <w:r>
              <w:t>АНО «Досуговый центр «Гармония»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</w:tr>
      <w:tr w:rsidR="00B31F9E" w:rsidTr="001100EF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 xml:space="preserve">Турнир по тайскому боксу «Золотые перчатки  </w:t>
            </w:r>
            <w:r>
              <w:rPr>
                <w:lang w:val="en-US"/>
              </w:rPr>
              <w:t>ILMMA</w:t>
            </w:r>
            <w: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18.11.2023</w:t>
            </w:r>
          </w:p>
          <w:p w:rsidR="00B31F9E" w:rsidRDefault="00B31F9E">
            <w:pPr>
              <w:jc w:val="center"/>
            </w:pPr>
            <w:r>
              <w:t>11:00-15:00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ул. Байкальская, д. 42/14, корп.1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highlight w:val="yellow"/>
              </w:rPr>
            </w:pPr>
            <w:r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1100EF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proofErr w:type="spellStart"/>
            <w:r>
              <w:t>Лазертаг</w:t>
            </w:r>
            <w:proofErr w:type="spellEnd"/>
            <w:r>
              <w:t xml:space="preserve"> для </w:t>
            </w:r>
            <w:r>
              <w:rPr>
                <w:color w:val="000000"/>
              </w:rPr>
              <w:t xml:space="preserve">Военно-патриотических клубов района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18.11.2023</w:t>
            </w:r>
          </w:p>
          <w:p w:rsidR="00B31F9E" w:rsidRDefault="00480698">
            <w:pPr>
              <w:jc w:val="center"/>
            </w:pPr>
            <w:r>
              <w:t>11.00-16.00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bCs/>
              </w:rPr>
              <w:t xml:space="preserve">ул. Красноярская, </w:t>
            </w:r>
            <w:r>
              <w:rPr>
                <w:bCs/>
              </w:rPr>
              <w:br/>
              <w:t>д. 9А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>АНО «ЦГПВМ «Рубеж»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1100EF">
        <w:trPr>
          <w:trHeight w:val="100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 (мастер класс по гиревому спорту)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t>24.11.2023</w:t>
            </w:r>
          </w:p>
          <w:p w:rsidR="00B31F9E" w:rsidRDefault="00B31F9E">
            <w:pPr>
              <w:jc w:val="center"/>
            </w:pPr>
            <w:r>
              <w:t>20:00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ул. Новосибирская, д. 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1100EF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мероприятие, приуроченное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26.11.2023</w:t>
            </w:r>
          </w:p>
          <w:p w:rsidR="00B31F9E" w:rsidRDefault="00480698">
            <w:pPr>
              <w:jc w:val="center"/>
            </w:pPr>
            <w:r>
              <w:t>17.00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0D6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1100EF">
        <w:trPr>
          <w:trHeight w:val="1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Фестиваль детского и молодёжного творчества "</w:t>
            </w:r>
            <w:proofErr w:type="spellStart"/>
            <w:r>
              <w:rPr>
                <w:color w:val="000000"/>
              </w:rPr>
              <w:t>Гольяновские</w:t>
            </w:r>
            <w:proofErr w:type="spellEnd"/>
            <w:r>
              <w:rPr>
                <w:color w:val="000000"/>
              </w:rPr>
              <w:t xml:space="preserve"> дарования"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480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01.11.2023-31.11.2023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0D6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31EE" w:rsidTr="001100EF">
        <w:trPr>
          <w:trHeight w:val="1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 w:rsidP="00B31F9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Праздничное мероприятие «День почетного жителя муниципального округа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Место и время проведения уточняется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  <w:r>
              <w:t xml:space="preserve">Аппарат Совета депутатов МО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1EE" w:rsidRPr="001100EF" w:rsidRDefault="001100EF">
            <w:pPr>
              <w:jc w:val="center"/>
              <w:rPr>
                <w:b/>
                <w:color w:val="000000"/>
              </w:rPr>
            </w:pPr>
            <w:r w:rsidRPr="001100EF">
              <w:rPr>
                <w:b/>
                <w:color w:val="000000"/>
              </w:rPr>
              <w:t>230,0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1EE" w:rsidRDefault="001131EE">
            <w:pPr>
              <w:jc w:val="center"/>
              <w:rPr>
                <w:color w:val="000000"/>
              </w:rPr>
            </w:pPr>
          </w:p>
        </w:tc>
      </w:tr>
      <w:tr w:rsidR="00B31F9E" w:rsidTr="001100EF">
        <w:trPr>
          <w:trHeight w:val="291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1100EF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220,0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Pr="001100EF" w:rsidRDefault="001100EF">
            <w:pPr>
              <w:jc w:val="center"/>
              <w:rPr>
                <w:b/>
                <w:bCs/>
                <w:color w:val="000000"/>
              </w:rPr>
            </w:pPr>
            <w:r w:rsidRPr="001100EF">
              <w:rPr>
                <w:b/>
                <w:bCs/>
                <w:color w:val="000000"/>
              </w:rPr>
              <w:t>230,0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31F9E" w:rsidTr="00B31F9E">
        <w:trPr>
          <w:trHeight w:val="152"/>
          <w:jc w:val="center"/>
        </w:trPr>
        <w:tc>
          <w:tcPr>
            <w:tcW w:w="15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</w:tr>
      <w:tr w:rsidR="00B31F9E" w:rsidTr="00B31F9E">
        <w:trPr>
          <w:trHeight w:val="96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поискового отряда «РУБЕЖ»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02.12.2023</w:t>
            </w:r>
          </w:p>
          <w:p w:rsidR="00B31F9E" w:rsidRDefault="00B31F9E">
            <w:pPr>
              <w:jc w:val="center"/>
            </w:pPr>
            <w:r>
              <w:rPr>
                <w:bCs/>
              </w:rPr>
              <w:t>15:00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bCs/>
              </w:rPr>
              <w:t>ул. Новосибирская, д.11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АНО «ЦГПВМ «Рубеж»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86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 (мастер класс по жиму лежа и гиревому спорту)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t>07.12.2023</w:t>
            </w:r>
          </w:p>
          <w:p w:rsidR="00B31F9E" w:rsidRDefault="00503B46">
            <w:pPr>
              <w:jc w:val="center"/>
            </w:pPr>
            <w:r>
              <w:t>20.00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ул. Новосибирская, д. 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67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Аттестационные экзамены по Джиу-джитсу. В рамках учебной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09.12.2023</w:t>
            </w:r>
          </w:p>
          <w:p w:rsidR="00B31F9E" w:rsidRDefault="00B31F9E">
            <w:pPr>
              <w:jc w:val="center"/>
            </w:pPr>
            <w:r>
              <w:t>11:00-16:00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Байкальская,42/14, корп.1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highlight w:val="yellow"/>
              </w:rPr>
            </w:pPr>
            <w:r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67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>Конкурс рисунка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12.12.2023</w:t>
            </w:r>
          </w:p>
          <w:p w:rsidR="00B31F9E" w:rsidRDefault="00B31F9E">
            <w:pPr>
              <w:jc w:val="center"/>
            </w:pPr>
            <w:r>
              <w:t>12:00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ул. Новосибирская, д.11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highlight w:val="yellow"/>
              </w:rPr>
            </w:pPr>
            <w:r>
              <w:t>АНО «Досуговый центр «Гармония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55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  принятию торжественного обещания курсантами ЦГПВМ «Рубеж»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14.12.2023</w:t>
            </w:r>
          </w:p>
          <w:p w:rsidR="00B31F9E" w:rsidRDefault="00B31F9E">
            <w:pPr>
              <w:jc w:val="center"/>
            </w:pPr>
            <w:r>
              <w:rPr>
                <w:bCs/>
              </w:rPr>
              <w:t>17:00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bCs/>
              </w:rPr>
              <w:t xml:space="preserve">ул. Камчатская, д.6 ГБОУ «Школа </w:t>
            </w:r>
            <w:r w:rsidR="00503B46">
              <w:rPr>
                <w:bCs/>
              </w:rPr>
              <w:t xml:space="preserve">     </w:t>
            </w:r>
            <w:r>
              <w:rPr>
                <w:bCs/>
              </w:rPr>
              <w:t>№ 1598»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АНО «ЦГПВМ «Рубеж»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26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Новогодние соревнования по настольному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15.12.2023,</w:t>
            </w:r>
          </w:p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16.12.2023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 д.18,</w:t>
            </w:r>
            <w:r>
              <w:rPr>
                <w:color w:val="000000"/>
              </w:rPr>
              <w:br/>
              <w:t>ГБОУ «Школа № 1598», здание № 3,</w:t>
            </w:r>
            <w:r>
              <w:rPr>
                <w:color w:val="000000"/>
              </w:rPr>
              <w:br/>
              <w:t>спортивный зал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турнир по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23.12.2023</w:t>
            </w:r>
          </w:p>
          <w:p w:rsidR="00B31F9E" w:rsidRDefault="00503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Хабаровская, д.18А, </w:t>
            </w:r>
            <w:r>
              <w:rPr>
                <w:color w:val="000000"/>
              </w:rPr>
              <w:br/>
              <w:t>ГБОУ «Школа № 1598», здание № 1,</w:t>
            </w:r>
            <w:r>
              <w:rPr>
                <w:color w:val="000000"/>
              </w:rPr>
              <w:br/>
              <w:t>спортивный зал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>Новогоднее Шоу «Салют 2024». В рамках конкурсной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23.12.2023</w:t>
            </w:r>
          </w:p>
          <w:p w:rsidR="00B31F9E" w:rsidRDefault="00B31F9E">
            <w:pPr>
              <w:jc w:val="center"/>
            </w:pPr>
            <w:r>
              <w:t>12:00-14:00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Байкальская,42/14, корп.1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2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Новогодние соревнования по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24.12.2023</w:t>
            </w:r>
          </w:p>
          <w:p w:rsidR="00B31F9E" w:rsidRDefault="00503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</w:t>
            </w:r>
            <w:r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98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>Интеллектуальная викторина  «</w:t>
            </w:r>
            <w:proofErr w:type="spellStart"/>
            <w:r>
              <w:t>Брейн</w:t>
            </w:r>
            <w:proofErr w:type="spellEnd"/>
            <w:r>
              <w:t>-Ринг» по военной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26.12.2023</w:t>
            </w:r>
          </w:p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17:00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ул. Новосибирская, д.11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bCs/>
              </w:rPr>
            </w:pPr>
            <w:r>
              <w:t>АНО «ЦГПВМ «Рубеж»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07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Новогодние соревнования по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29.12.2023</w:t>
            </w:r>
          </w:p>
          <w:p w:rsidR="00B31F9E" w:rsidRDefault="00503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Хабаровская ул.,</w:t>
            </w:r>
            <w:r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класс по пауэрлифтингу,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30.12.2023 20:00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ул. Новосибирская, д.11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169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Мемориальная акция, приуроченная к годовщине начала контрнаступления советских войск под Москвой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05.12.2023</w:t>
            </w:r>
          </w:p>
          <w:p w:rsidR="00B31F9E" w:rsidRDefault="00503B46">
            <w:pPr>
              <w:jc w:val="center"/>
            </w:pPr>
            <w:r>
              <w:t>11.00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9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Новогодняя сказка "В гостях у Деда Мороза"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Дата уточняется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0D6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</w:p>
        </w:tc>
      </w:tr>
      <w:tr w:rsidR="00B31F9E" w:rsidTr="00B31F9E">
        <w:trPr>
          <w:trHeight w:val="6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Культурно-массовое мероприятие "Новый год в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t>Дата и время уточняется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9E" w:rsidRDefault="00B31F9E">
            <w:pPr>
              <w:jc w:val="center"/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«ООЦ им. Моссовета»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0D6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F9E" w:rsidTr="00B31F9E">
        <w:trPr>
          <w:trHeight w:val="6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 «Вами гордится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</w:pPr>
            <w:r>
              <w:t>декабрь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Место и время проведения уточняется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Pr="006C595B" w:rsidRDefault="00B31F9E">
            <w:pPr>
              <w:jc w:val="center"/>
            </w:pPr>
            <w:r w:rsidRPr="006C595B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 xml:space="preserve">Аппарат Совета депутатов МО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Pr="000D6370" w:rsidRDefault="00B31F9E">
            <w:pPr>
              <w:jc w:val="center"/>
              <w:rPr>
                <w:bCs/>
              </w:rPr>
            </w:pPr>
            <w:r w:rsidRPr="000D6370">
              <w:rPr>
                <w:bCs/>
              </w:rPr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</w:p>
        </w:tc>
      </w:tr>
      <w:tr w:rsidR="00B31F9E" w:rsidTr="00B31F9E">
        <w:trPr>
          <w:trHeight w:val="6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 w:rsidP="00B31F9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Праздничное  мероприятие «Елка муниципального округа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</w:pPr>
            <w:r>
              <w:t>декабрь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Место и время проведения уточняется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Pr="006C595B" w:rsidRDefault="00B31F9E">
            <w:pPr>
              <w:jc w:val="center"/>
            </w:pPr>
            <w:r w:rsidRPr="006C595B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t xml:space="preserve">Аппарат Совета депутатов МО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Pr="000D6370" w:rsidRDefault="00B31F9E">
            <w:pPr>
              <w:jc w:val="center"/>
              <w:rPr>
                <w:bCs/>
              </w:rPr>
            </w:pPr>
            <w:r w:rsidRPr="000D6370">
              <w:rPr>
                <w:bCs/>
              </w:rPr>
              <w:t>560,5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9E" w:rsidRDefault="00B31F9E">
            <w:pPr>
              <w:jc w:val="center"/>
              <w:rPr>
                <w:color w:val="000000"/>
              </w:rPr>
            </w:pPr>
          </w:p>
        </w:tc>
      </w:tr>
      <w:tr w:rsidR="00B31F9E" w:rsidTr="00B31F9E">
        <w:trPr>
          <w:trHeight w:val="140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1100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0D63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6C5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31F9E" w:rsidTr="00B31F9E">
        <w:trPr>
          <w:trHeight w:val="7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F9E" w:rsidRDefault="00B31F9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F9E" w:rsidRDefault="00B31F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1100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0D63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6C5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9E" w:rsidRDefault="00B31F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B31F9E" w:rsidRDefault="00B31F9E" w:rsidP="00B31F9E">
      <w:pPr>
        <w:jc w:val="center"/>
        <w:rPr>
          <w:lang w:val="en-US"/>
        </w:rPr>
      </w:pPr>
    </w:p>
    <w:p w:rsidR="00C05EDE" w:rsidRDefault="00C05EDE" w:rsidP="00341D86">
      <w:pPr>
        <w:jc w:val="center"/>
        <w:rPr>
          <w:b/>
          <w:color w:val="000000"/>
        </w:rPr>
      </w:pPr>
    </w:p>
    <w:sectPr w:rsidR="00C05EDE" w:rsidSect="00390EE9">
      <w:pgSz w:w="16838" w:h="11906" w:orient="landscape"/>
      <w:pgMar w:top="993" w:right="962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EE" w:rsidRDefault="001131EE" w:rsidP="00D6420D">
      <w:r>
        <w:separator/>
      </w:r>
    </w:p>
  </w:endnote>
  <w:endnote w:type="continuationSeparator" w:id="0">
    <w:p w:rsidR="001131EE" w:rsidRDefault="001131E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EE" w:rsidRDefault="001131EE" w:rsidP="00D6420D">
      <w:r>
        <w:separator/>
      </w:r>
    </w:p>
  </w:footnote>
  <w:footnote w:type="continuationSeparator" w:id="0">
    <w:p w:rsidR="001131EE" w:rsidRDefault="001131EE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0F16C5"/>
    <w:multiLevelType w:val="multilevel"/>
    <w:tmpl w:val="540CA9A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88" w:hanging="359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331D17A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50AD3E39"/>
    <w:multiLevelType w:val="hybridMultilevel"/>
    <w:tmpl w:val="D7E066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50BA3D4F"/>
    <w:multiLevelType w:val="hybridMultilevel"/>
    <w:tmpl w:val="3E8CEFB6"/>
    <w:lvl w:ilvl="0" w:tplc="719E465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7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8">
    <w:nsid w:val="69814968"/>
    <w:multiLevelType w:val="multilevel"/>
    <w:tmpl w:val="D84E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03" w:hanging="360"/>
      </w:p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9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1">
    <w:nsid w:val="7F0408B4"/>
    <w:multiLevelType w:val="multilevel"/>
    <w:tmpl w:val="099E4170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lowerLetter"/>
      <w:lvlText w:val="%2."/>
      <w:lvlJc w:val="left"/>
      <w:pPr>
        <w:ind w:left="848" w:hanging="360"/>
      </w:pPr>
    </w:lvl>
    <w:lvl w:ilvl="2">
      <w:start w:val="1"/>
      <w:numFmt w:val="lowerRoman"/>
      <w:lvlText w:val="%3."/>
      <w:lvlJc w:val="right"/>
      <w:pPr>
        <w:ind w:left="1568" w:hanging="180"/>
      </w:pPr>
    </w:lvl>
    <w:lvl w:ilvl="3">
      <w:start w:val="1"/>
      <w:numFmt w:val="decimal"/>
      <w:lvlText w:val="%4."/>
      <w:lvlJc w:val="left"/>
      <w:pPr>
        <w:ind w:left="2288" w:hanging="360"/>
      </w:pPr>
    </w:lvl>
    <w:lvl w:ilvl="4">
      <w:start w:val="1"/>
      <w:numFmt w:val="lowerLetter"/>
      <w:lvlText w:val="%5."/>
      <w:lvlJc w:val="left"/>
      <w:pPr>
        <w:ind w:left="3008" w:hanging="360"/>
      </w:pPr>
    </w:lvl>
    <w:lvl w:ilvl="5">
      <w:start w:val="1"/>
      <w:numFmt w:val="lowerRoman"/>
      <w:lvlText w:val="%6."/>
      <w:lvlJc w:val="right"/>
      <w:pPr>
        <w:ind w:left="3728" w:hanging="180"/>
      </w:pPr>
    </w:lvl>
    <w:lvl w:ilvl="6">
      <w:start w:val="1"/>
      <w:numFmt w:val="decimal"/>
      <w:lvlText w:val="%7."/>
      <w:lvlJc w:val="left"/>
      <w:pPr>
        <w:ind w:left="4448" w:hanging="360"/>
      </w:pPr>
    </w:lvl>
    <w:lvl w:ilvl="7">
      <w:start w:val="1"/>
      <w:numFmt w:val="lowerLetter"/>
      <w:lvlText w:val="%8."/>
      <w:lvlJc w:val="left"/>
      <w:pPr>
        <w:ind w:left="5168" w:hanging="360"/>
      </w:pPr>
    </w:lvl>
    <w:lvl w:ilvl="8">
      <w:start w:val="1"/>
      <w:numFmt w:val="lowerRoman"/>
      <w:lvlText w:val="%9."/>
      <w:lvlJc w:val="right"/>
      <w:pPr>
        <w:ind w:left="5888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38E"/>
    <w:rsid w:val="00011E8F"/>
    <w:rsid w:val="00014F7F"/>
    <w:rsid w:val="00026291"/>
    <w:rsid w:val="00036710"/>
    <w:rsid w:val="0004115D"/>
    <w:rsid w:val="0004302A"/>
    <w:rsid w:val="00043884"/>
    <w:rsid w:val="00046DE6"/>
    <w:rsid w:val="00053C6F"/>
    <w:rsid w:val="000540DF"/>
    <w:rsid w:val="00057DCE"/>
    <w:rsid w:val="0006575D"/>
    <w:rsid w:val="00066D0A"/>
    <w:rsid w:val="00073BC0"/>
    <w:rsid w:val="00085A27"/>
    <w:rsid w:val="000928BD"/>
    <w:rsid w:val="000A0FCE"/>
    <w:rsid w:val="000A614B"/>
    <w:rsid w:val="000B26F7"/>
    <w:rsid w:val="000B41E7"/>
    <w:rsid w:val="000B44D5"/>
    <w:rsid w:val="000C23B4"/>
    <w:rsid w:val="000C612D"/>
    <w:rsid w:val="000D24A0"/>
    <w:rsid w:val="000D6370"/>
    <w:rsid w:val="000D6882"/>
    <w:rsid w:val="000E22AA"/>
    <w:rsid w:val="000E49E0"/>
    <w:rsid w:val="000F776B"/>
    <w:rsid w:val="001008B5"/>
    <w:rsid w:val="00100FCD"/>
    <w:rsid w:val="001100EF"/>
    <w:rsid w:val="00112168"/>
    <w:rsid w:val="001131EE"/>
    <w:rsid w:val="00114659"/>
    <w:rsid w:val="00125834"/>
    <w:rsid w:val="00141AD8"/>
    <w:rsid w:val="0014770D"/>
    <w:rsid w:val="001532B7"/>
    <w:rsid w:val="0015333B"/>
    <w:rsid w:val="00164640"/>
    <w:rsid w:val="00174F52"/>
    <w:rsid w:val="0017706B"/>
    <w:rsid w:val="00182C70"/>
    <w:rsid w:val="0018335D"/>
    <w:rsid w:val="00190AC3"/>
    <w:rsid w:val="001919DB"/>
    <w:rsid w:val="001B2BCD"/>
    <w:rsid w:val="001B58EB"/>
    <w:rsid w:val="001C44C8"/>
    <w:rsid w:val="001C7F0D"/>
    <w:rsid w:val="001D2EC5"/>
    <w:rsid w:val="001D5956"/>
    <w:rsid w:val="001F08DE"/>
    <w:rsid w:val="002071E1"/>
    <w:rsid w:val="0021339C"/>
    <w:rsid w:val="0023170C"/>
    <w:rsid w:val="00231E3C"/>
    <w:rsid w:val="002359E8"/>
    <w:rsid w:val="00241000"/>
    <w:rsid w:val="00244F3B"/>
    <w:rsid w:val="00247888"/>
    <w:rsid w:val="00253C27"/>
    <w:rsid w:val="002828A6"/>
    <w:rsid w:val="002962AD"/>
    <w:rsid w:val="002A13DD"/>
    <w:rsid w:val="002A5AB4"/>
    <w:rsid w:val="002B1883"/>
    <w:rsid w:val="002C5421"/>
    <w:rsid w:val="002D0859"/>
    <w:rsid w:val="002E03BF"/>
    <w:rsid w:val="002E07C4"/>
    <w:rsid w:val="002E2826"/>
    <w:rsid w:val="002E70AD"/>
    <w:rsid w:val="002F3722"/>
    <w:rsid w:val="002F7759"/>
    <w:rsid w:val="002F7F6C"/>
    <w:rsid w:val="00306C6D"/>
    <w:rsid w:val="0031029A"/>
    <w:rsid w:val="0031538F"/>
    <w:rsid w:val="00326B8D"/>
    <w:rsid w:val="003278E9"/>
    <w:rsid w:val="00330EA9"/>
    <w:rsid w:val="00334920"/>
    <w:rsid w:val="00336B8E"/>
    <w:rsid w:val="00341D86"/>
    <w:rsid w:val="00346F66"/>
    <w:rsid w:val="0035170A"/>
    <w:rsid w:val="00351E22"/>
    <w:rsid w:val="0035474F"/>
    <w:rsid w:val="00360EFC"/>
    <w:rsid w:val="003632D7"/>
    <w:rsid w:val="00372483"/>
    <w:rsid w:val="00376A02"/>
    <w:rsid w:val="0039090B"/>
    <w:rsid w:val="00390EE9"/>
    <w:rsid w:val="00393563"/>
    <w:rsid w:val="00395527"/>
    <w:rsid w:val="003969C6"/>
    <w:rsid w:val="003A1ED7"/>
    <w:rsid w:val="003C1101"/>
    <w:rsid w:val="003D475B"/>
    <w:rsid w:val="003E46CF"/>
    <w:rsid w:val="003E47EC"/>
    <w:rsid w:val="004008C4"/>
    <w:rsid w:val="0040210E"/>
    <w:rsid w:val="004118C0"/>
    <w:rsid w:val="00413B73"/>
    <w:rsid w:val="00416D3C"/>
    <w:rsid w:val="00424FC9"/>
    <w:rsid w:val="00433FC4"/>
    <w:rsid w:val="00445623"/>
    <w:rsid w:val="00445723"/>
    <w:rsid w:val="00452E1C"/>
    <w:rsid w:val="0046506F"/>
    <w:rsid w:val="0047367D"/>
    <w:rsid w:val="00480698"/>
    <w:rsid w:val="0048298F"/>
    <w:rsid w:val="00485AAC"/>
    <w:rsid w:val="0049446D"/>
    <w:rsid w:val="004A35C3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2F40"/>
    <w:rsid w:val="004F6776"/>
    <w:rsid w:val="004F6883"/>
    <w:rsid w:val="004F69AF"/>
    <w:rsid w:val="004F73B1"/>
    <w:rsid w:val="00503B46"/>
    <w:rsid w:val="005076CE"/>
    <w:rsid w:val="00507F48"/>
    <w:rsid w:val="0051614D"/>
    <w:rsid w:val="00516C4E"/>
    <w:rsid w:val="00524E42"/>
    <w:rsid w:val="00524EA6"/>
    <w:rsid w:val="00527425"/>
    <w:rsid w:val="00533FA7"/>
    <w:rsid w:val="00541A44"/>
    <w:rsid w:val="00566FF4"/>
    <w:rsid w:val="00572329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2A5C"/>
    <w:rsid w:val="00603E43"/>
    <w:rsid w:val="00604A9E"/>
    <w:rsid w:val="00610370"/>
    <w:rsid w:val="00611381"/>
    <w:rsid w:val="0061654A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760C8"/>
    <w:rsid w:val="006764D8"/>
    <w:rsid w:val="00690FE1"/>
    <w:rsid w:val="006A28EE"/>
    <w:rsid w:val="006B788C"/>
    <w:rsid w:val="006B7CD5"/>
    <w:rsid w:val="006C595B"/>
    <w:rsid w:val="006D6200"/>
    <w:rsid w:val="006E71D3"/>
    <w:rsid w:val="006F05C5"/>
    <w:rsid w:val="00700543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902F6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0F78"/>
    <w:rsid w:val="008425B5"/>
    <w:rsid w:val="00865956"/>
    <w:rsid w:val="00884D76"/>
    <w:rsid w:val="00891632"/>
    <w:rsid w:val="0089283F"/>
    <w:rsid w:val="00895725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B768C"/>
    <w:rsid w:val="008C7E4D"/>
    <w:rsid w:val="008D3AFB"/>
    <w:rsid w:val="008E028B"/>
    <w:rsid w:val="008E2CB2"/>
    <w:rsid w:val="008F4318"/>
    <w:rsid w:val="008F5BDD"/>
    <w:rsid w:val="0091354F"/>
    <w:rsid w:val="00915662"/>
    <w:rsid w:val="00920EC3"/>
    <w:rsid w:val="00927A51"/>
    <w:rsid w:val="009353D4"/>
    <w:rsid w:val="009407F7"/>
    <w:rsid w:val="00943FB2"/>
    <w:rsid w:val="009441C8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A75DE"/>
    <w:rsid w:val="009A7B3C"/>
    <w:rsid w:val="009B1EED"/>
    <w:rsid w:val="009C1B80"/>
    <w:rsid w:val="009C1BA3"/>
    <w:rsid w:val="009D772E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65EDD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48A5"/>
    <w:rsid w:val="00AD57E3"/>
    <w:rsid w:val="00AD5A52"/>
    <w:rsid w:val="00AD6C6F"/>
    <w:rsid w:val="00AE0FBA"/>
    <w:rsid w:val="00AE1317"/>
    <w:rsid w:val="00AE774B"/>
    <w:rsid w:val="00AF3EA1"/>
    <w:rsid w:val="00B00DB7"/>
    <w:rsid w:val="00B02801"/>
    <w:rsid w:val="00B04A7C"/>
    <w:rsid w:val="00B31F9E"/>
    <w:rsid w:val="00B32C93"/>
    <w:rsid w:val="00B41C6F"/>
    <w:rsid w:val="00B5203F"/>
    <w:rsid w:val="00B551E9"/>
    <w:rsid w:val="00B61C7F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05377"/>
    <w:rsid w:val="00C05EDE"/>
    <w:rsid w:val="00C14D5D"/>
    <w:rsid w:val="00C20398"/>
    <w:rsid w:val="00C33F25"/>
    <w:rsid w:val="00C341C3"/>
    <w:rsid w:val="00C42C6C"/>
    <w:rsid w:val="00C478AC"/>
    <w:rsid w:val="00C6042F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CF3868"/>
    <w:rsid w:val="00CF4887"/>
    <w:rsid w:val="00D01F88"/>
    <w:rsid w:val="00D02247"/>
    <w:rsid w:val="00D15872"/>
    <w:rsid w:val="00D159E3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763C4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49AE"/>
    <w:rsid w:val="00DE7331"/>
    <w:rsid w:val="00E00B0D"/>
    <w:rsid w:val="00E022A6"/>
    <w:rsid w:val="00E1122D"/>
    <w:rsid w:val="00E12834"/>
    <w:rsid w:val="00E12C49"/>
    <w:rsid w:val="00E20D61"/>
    <w:rsid w:val="00E2203F"/>
    <w:rsid w:val="00E3767F"/>
    <w:rsid w:val="00E40D95"/>
    <w:rsid w:val="00E4355D"/>
    <w:rsid w:val="00E5041E"/>
    <w:rsid w:val="00E52A03"/>
    <w:rsid w:val="00E55250"/>
    <w:rsid w:val="00E83E69"/>
    <w:rsid w:val="00E928F0"/>
    <w:rsid w:val="00E92F75"/>
    <w:rsid w:val="00E95F42"/>
    <w:rsid w:val="00EA5685"/>
    <w:rsid w:val="00EA5731"/>
    <w:rsid w:val="00EA6261"/>
    <w:rsid w:val="00EA787B"/>
    <w:rsid w:val="00EA7BD1"/>
    <w:rsid w:val="00EC5E10"/>
    <w:rsid w:val="00ED1B59"/>
    <w:rsid w:val="00ED4603"/>
    <w:rsid w:val="00EE5364"/>
    <w:rsid w:val="00EE6292"/>
    <w:rsid w:val="00EE6C5F"/>
    <w:rsid w:val="00EF18F3"/>
    <w:rsid w:val="00EF62DB"/>
    <w:rsid w:val="00F054BA"/>
    <w:rsid w:val="00F2039C"/>
    <w:rsid w:val="00F2091D"/>
    <w:rsid w:val="00F45461"/>
    <w:rsid w:val="00F7037F"/>
    <w:rsid w:val="00F72A3F"/>
    <w:rsid w:val="00F76A31"/>
    <w:rsid w:val="00F838F2"/>
    <w:rsid w:val="00F901C2"/>
    <w:rsid w:val="00FA22AF"/>
    <w:rsid w:val="00FB09C8"/>
    <w:rsid w:val="00FB2F1F"/>
    <w:rsid w:val="00FB34D1"/>
    <w:rsid w:val="00FB77B7"/>
    <w:rsid w:val="00FC21B0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19C2-D6F9-49B0-9F80-8987EDBA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B38DB3C4.dotm</Template>
  <TotalTime>2</TotalTime>
  <Pages>7</Pages>
  <Words>1283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Сиухина Ирина</cp:lastModifiedBy>
  <cp:revision>3</cp:revision>
  <cp:lastPrinted>2018-03-26T07:28:00Z</cp:lastPrinted>
  <dcterms:created xsi:type="dcterms:W3CDTF">2023-09-19T12:23:00Z</dcterms:created>
  <dcterms:modified xsi:type="dcterms:W3CDTF">2023-09-19T12:25:00Z</dcterms:modified>
</cp:coreProperties>
</file>