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3A" w:rsidRDefault="00FA7B3A"/>
    <w:p w:rsidR="00FA7B3A" w:rsidRDefault="00FA7B3A">
      <w:r>
        <w:t xml:space="preserve">   </w:t>
      </w:r>
      <w:bookmarkStart w:id="0" w:name="_GoBack"/>
      <w:bookmarkEnd w:id="0"/>
    </w:p>
    <w:tbl>
      <w:tblPr>
        <w:tblW w:w="10739" w:type="dxa"/>
        <w:tblLayout w:type="fixed"/>
        <w:tblLook w:val="01E0" w:firstRow="1" w:lastRow="1" w:firstColumn="1" w:lastColumn="1" w:noHBand="0" w:noVBand="0"/>
      </w:tblPr>
      <w:tblGrid>
        <w:gridCol w:w="10173"/>
        <w:gridCol w:w="283"/>
        <w:gridCol w:w="283"/>
      </w:tblGrid>
      <w:tr w:rsidR="008B703B" w:rsidTr="002D0582">
        <w:trPr>
          <w:trHeight w:val="3123"/>
        </w:trPr>
        <w:tc>
          <w:tcPr>
            <w:tcW w:w="10173" w:type="dxa"/>
          </w:tcPr>
          <w:p w:rsidR="00FA7B3A" w:rsidRDefault="00FA7B3A" w:rsidP="00FA7B3A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5.05pt;margin-top:-43.9pt;width:55.45pt;height:70pt;z-index:251659264">
                  <v:imagedata r:id="rId9" o:title=""/>
                </v:shape>
                <o:OLEObject Type="Embed" ProgID="CorelDraw.Graphic.17" ShapeID="_x0000_s1026" DrawAspect="Content" ObjectID="_1756642129" r:id="rId10"/>
              </w:pict>
            </w:r>
          </w:p>
          <w:p w:rsidR="00FA7B3A" w:rsidRDefault="00FA7B3A" w:rsidP="00FA7B3A">
            <w:pPr>
              <w:ind w:right="317"/>
              <w:jc w:val="both"/>
              <w:rPr>
                <w:b/>
              </w:rPr>
            </w:pPr>
          </w:p>
          <w:p w:rsidR="00FA7B3A" w:rsidRDefault="00FA7B3A" w:rsidP="00FA7B3A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FA7B3A" w:rsidRDefault="00FA7B3A" w:rsidP="00FA7B3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FA7B3A" w:rsidRDefault="00FA7B3A" w:rsidP="00FA7B3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FA7B3A" w:rsidRDefault="00FA7B3A" w:rsidP="00FA7B3A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FA7B3A" w:rsidRDefault="00FA7B3A" w:rsidP="00FA7B3A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A7B3A" w:rsidRDefault="00FA7B3A" w:rsidP="00FA7B3A">
            <w:pPr>
              <w:rPr>
                <w:rStyle w:val="ac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FA7B3A" w:rsidRDefault="00FA7B3A" w:rsidP="00FA7B3A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0BFC8D1" wp14:editId="2887C05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FA7B3A" w:rsidRDefault="00FA7B3A" w:rsidP="00FA7B3A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20.09.202</w:t>
            </w:r>
            <w:r>
              <w:rPr>
                <w:b/>
              </w:rPr>
              <w:t>3  №7/2</w:t>
            </w:r>
          </w:p>
          <w:p w:rsidR="002D0582" w:rsidRDefault="002D0582" w:rsidP="00844FAD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2D0582" w:rsidRDefault="002D0582" w:rsidP="00844FAD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2D0582" w:rsidRDefault="002D0582" w:rsidP="00844FAD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2D0582" w:rsidRDefault="002D0582" w:rsidP="002D0582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2D0582" w:rsidRDefault="002D0582" w:rsidP="00844FAD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8B703B" w:rsidRDefault="008B703B" w:rsidP="002D0582">
            <w:pPr>
              <w:suppressAutoHyphens/>
              <w:spacing w:line="276" w:lineRule="auto"/>
              <w:ind w:right="584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 согласовании </w:t>
            </w:r>
            <w:proofErr w:type="gramStart"/>
            <w:r>
              <w:rPr>
                <w:b/>
                <w:lang w:eastAsia="en-US"/>
              </w:rPr>
              <w:t>проекта изменения схемы  размещения нестационарных  торговых  объектов</w:t>
            </w:r>
            <w:proofErr w:type="gramEnd"/>
          </w:p>
          <w:p w:rsidR="008B703B" w:rsidRDefault="008B703B" w:rsidP="00844FAD">
            <w:pPr>
              <w:tabs>
                <w:tab w:val="left" w:pos="4860"/>
              </w:tabs>
              <w:spacing w:line="276" w:lineRule="auto"/>
              <w:ind w:right="252"/>
              <w:jc w:val="both"/>
              <w:rPr>
                <w:b/>
                <w:lang w:eastAsia="en-US"/>
              </w:rPr>
            </w:pPr>
          </w:p>
          <w:p w:rsidR="008B703B" w:rsidRDefault="008B703B" w:rsidP="00844FAD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83" w:type="dxa"/>
          </w:tcPr>
          <w:p w:rsidR="008B703B" w:rsidRDefault="008B703B" w:rsidP="00844FA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8B703B" w:rsidRDefault="008B703B" w:rsidP="00844FAD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8B703B" w:rsidRPr="008C7A3D" w:rsidRDefault="008B703B" w:rsidP="008B703B">
      <w:pPr>
        <w:pStyle w:val="a8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A0DD8">
        <w:t>В соответствии с пунктом 1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</w:t>
      </w:r>
      <w:r>
        <w:t>иями города Москвы»,</w:t>
      </w:r>
      <w:r w:rsidRPr="00FF3950">
        <w:t xml:space="preserve"> </w:t>
      </w:r>
      <w:r>
        <w:t>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>
        <w:t xml:space="preserve"> государственной собств</w:t>
      </w:r>
      <w:r w:rsidR="008D79C9">
        <w:t xml:space="preserve">енности», рассмотрев обращение </w:t>
      </w:r>
      <w:r>
        <w:t>префектуры Восточного админист</w:t>
      </w:r>
      <w:r w:rsidR="008D79C9">
        <w:t xml:space="preserve">ративного округа города Москвы </w:t>
      </w:r>
      <w:r>
        <w:t>от 15.09</w:t>
      </w:r>
      <w:r w:rsidRPr="00E47818">
        <w:t>.</w:t>
      </w:r>
      <w:r w:rsidR="008D79C9">
        <w:t>2023 №01-14-3586/23</w:t>
      </w:r>
      <w:r w:rsidR="00EB74F4">
        <w:t>(вх.</w:t>
      </w:r>
      <w:r>
        <w:t>№479</w:t>
      </w:r>
      <w:r w:rsidRPr="00E47818">
        <w:t xml:space="preserve"> от </w:t>
      </w:r>
      <w:r>
        <w:t>15.09</w:t>
      </w:r>
      <w:r w:rsidRPr="00E47818">
        <w:t xml:space="preserve">.2023), Совет депутатов муниципального округа </w:t>
      </w:r>
      <w:proofErr w:type="spellStart"/>
      <w:r w:rsidRPr="00E47818">
        <w:t>Гольяново</w:t>
      </w:r>
      <w:proofErr w:type="spellEnd"/>
      <w:r w:rsidRPr="00E47818">
        <w:t xml:space="preserve">  </w:t>
      </w:r>
      <w:r w:rsidRPr="008C7A3D">
        <w:t>решил:</w:t>
      </w:r>
    </w:p>
    <w:p w:rsidR="008B703B" w:rsidRPr="003D047F" w:rsidRDefault="008B703B" w:rsidP="008B703B">
      <w:pPr>
        <w:pStyle w:val="a3"/>
        <w:ind w:firstLine="851"/>
        <w:rPr>
          <w:iCs/>
          <w:sz w:val="24"/>
          <w:szCs w:val="24"/>
        </w:rPr>
      </w:pPr>
      <w:r>
        <w:rPr>
          <w:sz w:val="24"/>
          <w:szCs w:val="24"/>
        </w:rPr>
        <w:t>1. Согласовать  проект</w:t>
      </w:r>
      <w:r w:rsidRPr="003D047F">
        <w:rPr>
          <w:sz w:val="24"/>
          <w:szCs w:val="24"/>
        </w:rPr>
        <w:t xml:space="preserve"> изменения схемы</w:t>
      </w:r>
      <w:r w:rsidRPr="003D047F">
        <w:rPr>
          <w:i/>
          <w:sz w:val="24"/>
          <w:szCs w:val="24"/>
        </w:rPr>
        <w:t xml:space="preserve"> </w:t>
      </w:r>
      <w:r w:rsidRPr="003D047F">
        <w:rPr>
          <w:sz w:val="24"/>
          <w:szCs w:val="24"/>
        </w:rPr>
        <w:t xml:space="preserve">размещения нестационарных торговых объектов в части </w:t>
      </w:r>
      <w:r>
        <w:rPr>
          <w:sz w:val="24"/>
          <w:szCs w:val="24"/>
        </w:rPr>
        <w:t xml:space="preserve">изменения площади  торговых объектов со специализацией «Мороженое» </w:t>
      </w:r>
      <w:r w:rsidRPr="003D047F">
        <w:rPr>
          <w:iCs/>
          <w:sz w:val="24"/>
          <w:szCs w:val="24"/>
        </w:rPr>
        <w:t>(приложение).</w:t>
      </w:r>
      <w:r>
        <w:rPr>
          <w:iCs/>
          <w:sz w:val="24"/>
          <w:szCs w:val="24"/>
        </w:rPr>
        <w:t xml:space="preserve">            </w:t>
      </w:r>
      <w:r w:rsidRPr="000B19EA">
        <w:rPr>
          <w:iCs/>
        </w:rPr>
        <w:t xml:space="preserve"> </w:t>
      </w:r>
    </w:p>
    <w:p w:rsidR="008B703B" w:rsidRPr="003D047F" w:rsidRDefault="008B703B" w:rsidP="008B703B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2. </w:t>
      </w:r>
      <w:r w:rsidRPr="003D047F">
        <w:rPr>
          <w:rFonts w:eastAsia="Calibri"/>
          <w:lang w:eastAsia="en-US"/>
        </w:rPr>
        <w:t xml:space="preserve">Направить настоящее решение в управу района </w:t>
      </w:r>
      <w:proofErr w:type="spellStart"/>
      <w:r w:rsidRPr="003D047F">
        <w:rPr>
          <w:rFonts w:eastAsia="Calibri"/>
          <w:lang w:eastAsia="en-US"/>
        </w:rPr>
        <w:t>Гольяново</w:t>
      </w:r>
      <w:proofErr w:type="spellEnd"/>
      <w:r w:rsidRPr="003D047F">
        <w:rPr>
          <w:rFonts w:eastAsia="Calibri"/>
          <w:lang w:eastAsia="en-US"/>
        </w:rPr>
        <w:t xml:space="preserve"> города Москвы, префектуру Восточного административного округа города Москвы, Департамент территориальных органов испол</w:t>
      </w:r>
      <w:r>
        <w:rPr>
          <w:rFonts w:eastAsia="Calibri"/>
          <w:lang w:eastAsia="en-US"/>
        </w:rPr>
        <w:t>нительной власти города Москвы.</w:t>
      </w:r>
    </w:p>
    <w:p w:rsidR="008B703B" w:rsidRPr="003D047F" w:rsidRDefault="008B703B" w:rsidP="008B703B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t xml:space="preserve">             3.</w:t>
      </w:r>
      <w:r w:rsidRPr="000A0DD8">
        <w:t xml:space="preserve">Опубликовать настоящее решение в бюллетене «Московский муниципальный вестник» </w:t>
      </w:r>
      <w:r w:rsidRPr="00170DF3">
        <w:t xml:space="preserve">и сетевом издании «Московский муниципальный вестник»,  </w:t>
      </w:r>
      <w:r w:rsidRPr="000A0DD8">
        <w:t xml:space="preserve">разместить на официальном сайте муниципального округа </w:t>
      </w:r>
      <w:proofErr w:type="spellStart"/>
      <w:r w:rsidRPr="000A0DD8">
        <w:t>Гольяново</w:t>
      </w:r>
      <w:proofErr w:type="spellEnd"/>
      <w:r w:rsidRPr="000A0DD8">
        <w:t xml:space="preserve">: </w:t>
      </w:r>
      <w:r w:rsidRPr="003D047F">
        <w:t>http://golyanovo.org</w:t>
      </w:r>
      <w:r w:rsidRPr="003D047F">
        <w:rPr>
          <w:rFonts w:eastAsia="Calibri"/>
          <w:lang w:eastAsia="en-US"/>
        </w:rPr>
        <w:t>.</w:t>
      </w:r>
    </w:p>
    <w:p w:rsidR="008B703B" w:rsidRPr="003D047F" w:rsidRDefault="008B703B" w:rsidP="008B703B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rFonts w:eastAsia="Calibri"/>
          <w:lang w:eastAsia="en-US"/>
        </w:rPr>
        <w:t xml:space="preserve">             4. </w:t>
      </w:r>
      <w:proofErr w:type="gramStart"/>
      <w:r w:rsidRPr="003D047F">
        <w:rPr>
          <w:rFonts w:eastAsia="Calibri"/>
          <w:lang w:eastAsia="en-US"/>
        </w:rPr>
        <w:t>Контроль за</w:t>
      </w:r>
      <w:proofErr w:type="gramEnd"/>
      <w:r w:rsidRPr="003D047F">
        <w:rPr>
          <w:rFonts w:eastAsia="Calibri"/>
          <w:lang w:eastAsia="en-US"/>
        </w:rPr>
        <w:t xml:space="preserve"> исполнением настоящего решения возложить на председателя комиссии  по </w:t>
      </w:r>
      <w:r>
        <w:t xml:space="preserve">развитию муниципального округа </w:t>
      </w:r>
      <w:proofErr w:type="spellStart"/>
      <w:r>
        <w:t>Гольяново</w:t>
      </w:r>
      <w:proofErr w:type="spellEnd"/>
      <w:r>
        <w:t xml:space="preserve"> Антонову Т.Н.</w:t>
      </w:r>
    </w:p>
    <w:p w:rsidR="008B703B" w:rsidRDefault="008B703B" w:rsidP="008B703B">
      <w:pPr>
        <w:pStyle w:val="a8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8B703B" w:rsidRDefault="008B703B" w:rsidP="008B703B">
      <w:pPr>
        <w:pStyle w:val="a3"/>
        <w:tabs>
          <w:tab w:val="left" w:pos="1134"/>
        </w:tabs>
        <w:ind w:left="851"/>
        <w:rPr>
          <w:iCs/>
          <w:sz w:val="24"/>
          <w:szCs w:val="24"/>
        </w:rPr>
      </w:pPr>
    </w:p>
    <w:p w:rsidR="002D0582" w:rsidRDefault="008B703B" w:rsidP="008B703B">
      <w:pPr>
        <w:pStyle w:val="a3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</w:p>
    <w:p w:rsidR="008B703B" w:rsidRPr="005C64D5" w:rsidRDefault="008B703B" w:rsidP="008B703B">
      <w:pPr>
        <w:pStyle w:val="a3"/>
        <w:tabs>
          <w:tab w:val="left" w:pos="709"/>
        </w:tabs>
      </w:pPr>
      <w:r>
        <w:rPr>
          <w:b/>
          <w:sz w:val="24"/>
          <w:szCs w:val="24"/>
        </w:rPr>
        <w:t>о</w:t>
      </w:r>
      <w:r w:rsidR="002D0582">
        <w:rPr>
          <w:b/>
          <w:sz w:val="24"/>
          <w:szCs w:val="24"/>
        </w:rPr>
        <w:t xml:space="preserve">круга </w:t>
      </w:r>
      <w:proofErr w:type="spellStart"/>
      <w:r w:rsidR="002D0582">
        <w:rPr>
          <w:b/>
          <w:sz w:val="24"/>
          <w:szCs w:val="24"/>
        </w:rPr>
        <w:t>Гольяново</w:t>
      </w:r>
      <w:proofErr w:type="spellEnd"/>
      <w:r w:rsidR="002D0582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8B703B" w:rsidRPr="005C64D5" w:rsidRDefault="008B703B" w:rsidP="008B703B">
      <w:pPr>
        <w:ind w:right="4535"/>
      </w:pPr>
    </w:p>
    <w:p w:rsidR="008B703B" w:rsidRDefault="008B703B" w:rsidP="008B703B">
      <w:pPr>
        <w:pStyle w:val="a3"/>
        <w:tabs>
          <w:tab w:val="left" w:pos="1134"/>
        </w:tabs>
        <w:ind w:left="851"/>
        <w:rPr>
          <w:iCs/>
          <w:sz w:val="24"/>
          <w:szCs w:val="24"/>
        </w:rPr>
      </w:pPr>
    </w:p>
    <w:p w:rsidR="00590124" w:rsidRDefault="00590124" w:rsidP="002D59B0">
      <w:pPr>
        <w:spacing w:line="360" w:lineRule="auto"/>
        <w:jc w:val="both"/>
        <w:rPr>
          <w:b/>
          <w:sz w:val="28"/>
          <w:szCs w:val="28"/>
        </w:rPr>
        <w:sectPr w:rsidR="00590124" w:rsidSect="0095290B">
          <w:footnotePr>
            <w:numRestart w:val="eachPage"/>
          </w:footnotePr>
          <w:pgSz w:w="11906" w:h="16838"/>
          <w:pgMar w:top="1134" w:right="680" w:bottom="1134" w:left="1134" w:header="708" w:footer="708" w:gutter="0"/>
          <w:cols w:space="708"/>
          <w:docGrid w:linePitch="360"/>
        </w:sectPr>
      </w:pPr>
    </w:p>
    <w:p w:rsidR="008B703B" w:rsidRDefault="008B703B" w:rsidP="000115A9">
      <w:pPr>
        <w:pStyle w:val="a3"/>
        <w:tabs>
          <w:tab w:val="left" w:pos="1134"/>
        </w:tabs>
        <w:ind w:left="10915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Приложение</w:t>
      </w:r>
    </w:p>
    <w:p w:rsidR="008B703B" w:rsidRDefault="008B703B" w:rsidP="000115A9">
      <w:pPr>
        <w:pStyle w:val="a3"/>
        <w:tabs>
          <w:tab w:val="left" w:pos="1134"/>
        </w:tabs>
        <w:ind w:left="10915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</w:t>
      </w:r>
      <w:proofErr w:type="spellStart"/>
      <w:r>
        <w:rPr>
          <w:iCs/>
          <w:sz w:val="24"/>
          <w:szCs w:val="24"/>
        </w:rPr>
        <w:t>Гольяново</w:t>
      </w:r>
      <w:proofErr w:type="spellEnd"/>
      <w:r>
        <w:rPr>
          <w:iCs/>
          <w:sz w:val="24"/>
          <w:szCs w:val="24"/>
        </w:rPr>
        <w:t xml:space="preserve"> </w:t>
      </w:r>
    </w:p>
    <w:p w:rsidR="008B703B" w:rsidRDefault="002D0582" w:rsidP="000115A9">
      <w:pPr>
        <w:pStyle w:val="a3"/>
        <w:tabs>
          <w:tab w:val="left" w:pos="1134"/>
        </w:tabs>
        <w:ind w:left="10915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от «20 » </w:t>
      </w:r>
      <w:r w:rsidR="008B703B">
        <w:rPr>
          <w:iCs/>
          <w:sz w:val="24"/>
          <w:szCs w:val="24"/>
        </w:rPr>
        <w:t>сентября  2023</w:t>
      </w:r>
      <w:r>
        <w:rPr>
          <w:iCs/>
          <w:sz w:val="24"/>
          <w:szCs w:val="24"/>
        </w:rPr>
        <w:t xml:space="preserve"> года  №7/2</w:t>
      </w:r>
    </w:p>
    <w:p w:rsidR="000115A9" w:rsidRDefault="000115A9" w:rsidP="000115A9">
      <w:pPr>
        <w:pStyle w:val="a3"/>
        <w:tabs>
          <w:tab w:val="left" w:pos="1134"/>
        </w:tabs>
        <w:ind w:left="11340"/>
        <w:rPr>
          <w:iCs/>
          <w:sz w:val="24"/>
          <w:szCs w:val="24"/>
        </w:rPr>
      </w:pPr>
    </w:p>
    <w:p w:rsidR="000115A9" w:rsidRDefault="000115A9" w:rsidP="000115A9">
      <w:pPr>
        <w:pStyle w:val="a3"/>
        <w:tabs>
          <w:tab w:val="left" w:pos="1134"/>
        </w:tabs>
        <w:ind w:left="11340"/>
        <w:rPr>
          <w:iCs/>
          <w:sz w:val="24"/>
          <w:szCs w:val="24"/>
        </w:rPr>
      </w:pPr>
    </w:p>
    <w:p w:rsidR="008B703B" w:rsidRDefault="008B703B" w:rsidP="008B703B">
      <w:pPr>
        <w:pStyle w:val="a3"/>
        <w:tabs>
          <w:tab w:val="left" w:pos="1134"/>
        </w:tabs>
        <w:ind w:left="851"/>
        <w:rPr>
          <w:iCs/>
          <w:sz w:val="24"/>
          <w:szCs w:val="24"/>
        </w:rPr>
      </w:pPr>
    </w:p>
    <w:p w:rsidR="008B703B" w:rsidRPr="000115A9" w:rsidRDefault="000115A9" w:rsidP="008B703B">
      <w:pPr>
        <w:pStyle w:val="a3"/>
        <w:tabs>
          <w:tab w:val="left" w:pos="1134"/>
        </w:tabs>
        <w:ind w:left="851"/>
        <w:rPr>
          <w:b/>
          <w:iCs/>
        </w:rPr>
      </w:pPr>
      <w:r>
        <w:rPr>
          <w:b/>
        </w:rPr>
        <w:t xml:space="preserve">                     </w:t>
      </w:r>
      <w:r w:rsidR="008B703B" w:rsidRPr="000115A9">
        <w:rPr>
          <w:b/>
        </w:rPr>
        <w:t>Проект изменения схемы размещения нестационарных торговых объектов</w:t>
      </w:r>
    </w:p>
    <w:p w:rsidR="008B703B" w:rsidRPr="00020FFB" w:rsidRDefault="008B703B" w:rsidP="008B703B">
      <w:pPr>
        <w:pStyle w:val="a3"/>
        <w:tabs>
          <w:tab w:val="left" w:pos="1134"/>
        </w:tabs>
        <w:ind w:left="851"/>
        <w:rPr>
          <w:b/>
          <w:iCs/>
          <w:sz w:val="24"/>
          <w:szCs w:val="24"/>
        </w:rPr>
      </w:pPr>
    </w:p>
    <w:p w:rsidR="008B703B" w:rsidRPr="000A0DD8" w:rsidRDefault="008B703B" w:rsidP="008B703B">
      <w:pPr>
        <w:pStyle w:val="a3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15642" w:type="dxa"/>
        <w:jc w:val="center"/>
        <w:tblInd w:w="-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673"/>
        <w:gridCol w:w="1815"/>
        <w:gridCol w:w="1549"/>
        <w:gridCol w:w="1681"/>
        <w:gridCol w:w="1663"/>
        <w:gridCol w:w="1659"/>
        <w:gridCol w:w="1778"/>
        <w:gridCol w:w="3306"/>
      </w:tblGrid>
      <w:tr w:rsidR="00EB74F4" w:rsidRPr="000A0DD8" w:rsidTr="000115A9">
        <w:trPr>
          <w:trHeight w:hRule="exact" w:val="93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A9" w:rsidRPr="000A0DD8" w:rsidRDefault="000115A9" w:rsidP="00844FA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Pr="000A0DD8" w:rsidRDefault="000115A9" w:rsidP="00844FAD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Pr="000A0DD8" w:rsidRDefault="000115A9" w:rsidP="00844FAD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размещения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Pr="000A0DD8" w:rsidRDefault="000115A9" w:rsidP="00844FAD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Pr="000A0DD8" w:rsidRDefault="000115A9" w:rsidP="00844FAD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Pr="00EB74F4" w:rsidRDefault="000115A9" w:rsidP="00844FAD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4F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EB74F4" w:rsidRPr="00EB74F4">
              <w:rPr>
                <w:rFonts w:ascii="Times New Roman" w:hAnsi="Times New Roman" w:cs="Times New Roman"/>
                <w:sz w:val="24"/>
                <w:szCs w:val="24"/>
              </w:rPr>
              <w:t>специализации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4F4" w:rsidRDefault="000115A9" w:rsidP="00844FAD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площадь</w:t>
            </w:r>
          </w:p>
          <w:p w:rsidR="000115A9" w:rsidRPr="000A0DD8" w:rsidRDefault="00EB74F4" w:rsidP="00844FAD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Pr="000A0DD8" w:rsidRDefault="000115A9" w:rsidP="00844FAD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A9" w:rsidRDefault="000115A9" w:rsidP="00844FAD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Корректировка схемы</w:t>
            </w:r>
          </w:p>
        </w:tc>
      </w:tr>
      <w:tr w:rsidR="00EB74F4" w:rsidRPr="000A0DD8" w:rsidTr="000115A9">
        <w:trPr>
          <w:trHeight w:val="563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Pr="000A0DD8" w:rsidRDefault="000115A9" w:rsidP="00844FAD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Pr="000A0DD8" w:rsidRDefault="000115A9" w:rsidP="00844FAD">
            <w:pPr>
              <w:autoSpaceDE w:val="0"/>
              <w:autoSpaceDN w:val="0"/>
              <w:jc w:val="center"/>
            </w:pPr>
            <w:proofErr w:type="spellStart"/>
            <w:r w:rsidRPr="000A0DD8">
              <w:t>Гольяново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Pr="000A0DD8" w:rsidRDefault="000115A9" w:rsidP="00844FAD">
            <w:pPr>
              <w:autoSpaceDE w:val="0"/>
              <w:autoSpaceDN w:val="0"/>
              <w:jc w:val="center"/>
            </w:pPr>
            <w:r>
              <w:t>Байкальская ул., д.26/10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Pr="000A0DD8" w:rsidRDefault="000115A9" w:rsidP="00844FAD">
            <w:pPr>
              <w:autoSpaceDE w:val="0"/>
              <w:autoSpaceDN w:val="0"/>
            </w:pPr>
            <w:r>
              <w:t xml:space="preserve">        к</w:t>
            </w:r>
            <w:r w:rsidRPr="000A0DD8">
              <w:t>иоск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Default="000115A9" w:rsidP="00844FAD">
            <w:pPr>
              <w:autoSpaceDE w:val="0"/>
              <w:autoSpaceDN w:val="0"/>
              <w:jc w:val="center"/>
            </w:pPr>
            <w:r>
              <w:t xml:space="preserve">с </w:t>
            </w:r>
            <w:r w:rsidRPr="000A0DD8">
              <w:t>1 января</w:t>
            </w:r>
          </w:p>
          <w:p w:rsidR="000115A9" w:rsidRDefault="000115A9" w:rsidP="00844FAD">
            <w:pPr>
              <w:autoSpaceDE w:val="0"/>
              <w:autoSpaceDN w:val="0"/>
              <w:jc w:val="center"/>
            </w:pPr>
            <w:r w:rsidRPr="000A0DD8">
              <w:t xml:space="preserve"> по </w:t>
            </w:r>
          </w:p>
          <w:p w:rsidR="000115A9" w:rsidRPr="000A0DD8" w:rsidRDefault="000115A9" w:rsidP="00844FAD">
            <w:pPr>
              <w:autoSpaceDE w:val="0"/>
              <w:autoSpaceDN w:val="0"/>
              <w:jc w:val="center"/>
            </w:pPr>
            <w:r w:rsidRPr="000A0DD8">
              <w:t>31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Pr="000A0DD8" w:rsidRDefault="000115A9" w:rsidP="00844FAD">
            <w:pPr>
              <w:autoSpaceDE w:val="0"/>
              <w:autoSpaceDN w:val="0"/>
              <w:jc w:val="center"/>
            </w:pPr>
            <w:r>
              <w:t xml:space="preserve">9,3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Pr="000A0DD8" w:rsidRDefault="000115A9" w:rsidP="00844FAD">
            <w:pPr>
              <w:autoSpaceDE w:val="0"/>
              <w:autoSpaceDN w:val="0"/>
              <w:jc w:val="center"/>
            </w:pPr>
            <w:r>
              <w:t xml:space="preserve">10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Pr="000A0DD8" w:rsidRDefault="000115A9" w:rsidP="00844FAD">
            <w:pPr>
              <w:autoSpaceDE w:val="0"/>
              <w:autoSpaceDN w:val="0"/>
              <w:jc w:val="center"/>
            </w:pPr>
            <w:r>
              <w:t>Мороженое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5A9" w:rsidRDefault="000115A9" w:rsidP="00844FAD">
            <w:pPr>
              <w:autoSpaceDE w:val="0"/>
              <w:autoSpaceDN w:val="0"/>
              <w:jc w:val="center"/>
            </w:pPr>
            <w:r>
              <w:t>Уточнение адреса размещения, изменение площади с 6,0</w:t>
            </w:r>
            <w:r w:rsidR="00EB74F4"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 на 9,3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EB74F4" w:rsidRPr="000A0DD8" w:rsidTr="000115A9">
        <w:trPr>
          <w:trHeight w:hRule="exact" w:val="562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Pr="000A0DD8" w:rsidRDefault="000115A9" w:rsidP="00844FAD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Pr="000A0DD8" w:rsidRDefault="000115A9" w:rsidP="00844FAD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Default="000115A9" w:rsidP="00844FAD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Default="000115A9" w:rsidP="00844FAD">
            <w:pPr>
              <w:autoSpaceDE w:val="0"/>
              <w:autoSpaceDN w:val="0"/>
            </w:pPr>
            <w:r>
              <w:t xml:space="preserve">      </w:t>
            </w:r>
            <w:proofErr w:type="spellStart"/>
            <w:r>
              <w:t>постамат</w:t>
            </w:r>
            <w:proofErr w:type="spellEnd"/>
          </w:p>
          <w:p w:rsidR="000115A9" w:rsidRDefault="000115A9" w:rsidP="00844FAD">
            <w:pPr>
              <w:autoSpaceDE w:val="0"/>
              <w:autoSpaceDN w:val="0"/>
            </w:pPr>
            <w:r>
              <w:t xml:space="preserve">  (встроенный)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Default="000115A9" w:rsidP="00844FAD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Pr="000A0DD8" w:rsidRDefault="000115A9" w:rsidP="00844FAD">
            <w:pPr>
              <w:autoSpaceDE w:val="0"/>
              <w:autoSpaceDN w:val="0"/>
              <w:jc w:val="center"/>
            </w:pPr>
            <w:r>
              <w:t xml:space="preserve">0,7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Default="000115A9" w:rsidP="00844FAD">
            <w:pPr>
              <w:autoSpaceDE w:val="0"/>
              <w:autoSpaceDN w:val="0"/>
              <w:jc w:val="center"/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Default="000115A9" w:rsidP="00844FAD">
            <w:pPr>
              <w:autoSpaceDE w:val="0"/>
              <w:autoSpaceDN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5A9" w:rsidRDefault="000115A9" w:rsidP="00844FAD">
            <w:pPr>
              <w:autoSpaceDE w:val="0"/>
              <w:autoSpaceDN w:val="0"/>
              <w:jc w:val="center"/>
            </w:pPr>
            <w:r>
              <w:t>Включение в схему</w:t>
            </w:r>
          </w:p>
        </w:tc>
      </w:tr>
      <w:tr w:rsidR="00EB74F4" w:rsidRPr="000A0DD8" w:rsidTr="000115A9">
        <w:trPr>
          <w:trHeight w:val="278"/>
          <w:jc w:val="center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Pr="000A0DD8" w:rsidRDefault="000115A9" w:rsidP="00844FAD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Pr="000A0DD8" w:rsidRDefault="000115A9" w:rsidP="00844FAD">
            <w:pPr>
              <w:autoSpaceDE w:val="0"/>
              <w:autoSpaceDN w:val="0"/>
              <w:jc w:val="center"/>
            </w:pPr>
            <w:proofErr w:type="spellStart"/>
            <w:r w:rsidRPr="000A0DD8">
              <w:t>Гольяново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Default="000115A9" w:rsidP="00844FAD">
            <w:pPr>
              <w:autoSpaceDE w:val="0"/>
              <w:autoSpaceDN w:val="0"/>
              <w:jc w:val="center"/>
            </w:pPr>
            <w:r>
              <w:t>Байкальская ул., д.42/14, к.1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Pr="000A0DD8" w:rsidRDefault="000115A9" w:rsidP="00844FAD">
            <w:pPr>
              <w:autoSpaceDE w:val="0"/>
              <w:autoSpaceDN w:val="0"/>
            </w:pPr>
            <w:r>
              <w:t xml:space="preserve">        к</w:t>
            </w:r>
            <w:r w:rsidRPr="000A0DD8">
              <w:t>иоск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Default="000115A9" w:rsidP="000115A9">
            <w:pPr>
              <w:autoSpaceDE w:val="0"/>
              <w:autoSpaceDN w:val="0"/>
              <w:jc w:val="center"/>
            </w:pPr>
            <w:r>
              <w:t xml:space="preserve">с </w:t>
            </w:r>
            <w:r w:rsidRPr="000A0DD8">
              <w:t>1 января</w:t>
            </w:r>
          </w:p>
          <w:p w:rsidR="000115A9" w:rsidRDefault="000115A9" w:rsidP="000115A9">
            <w:pPr>
              <w:autoSpaceDE w:val="0"/>
              <w:autoSpaceDN w:val="0"/>
              <w:jc w:val="center"/>
            </w:pPr>
            <w:r w:rsidRPr="000A0DD8">
              <w:t xml:space="preserve"> по </w:t>
            </w:r>
          </w:p>
          <w:p w:rsidR="000115A9" w:rsidRDefault="000115A9" w:rsidP="000115A9">
            <w:pPr>
              <w:autoSpaceDE w:val="0"/>
              <w:autoSpaceDN w:val="0"/>
              <w:jc w:val="center"/>
            </w:pPr>
            <w:r w:rsidRPr="000A0DD8">
              <w:t>31 декабря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Pr="000A0DD8" w:rsidRDefault="000115A9" w:rsidP="00844FAD">
            <w:pPr>
              <w:autoSpaceDE w:val="0"/>
              <w:autoSpaceDN w:val="0"/>
              <w:jc w:val="center"/>
            </w:pPr>
            <w:r>
              <w:t xml:space="preserve">9,3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Default="000115A9" w:rsidP="00844FAD">
            <w:pPr>
              <w:autoSpaceDE w:val="0"/>
              <w:autoSpaceDN w:val="0"/>
              <w:jc w:val="center"/>
            </w:pPr>
            <w:r>
              <w:t xml:space="preserve">10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Default="000115A9" w:rsidP="00844FAD">
            <w:pPr>
              <w:autoSpaceDE w:val="0"/>
              <w:autoSpaceDN w:val="0"/>
              <w:jc w:val="center"/>
            </w:pPr>
            <w:r>
              <w:t>Мороженое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5A9" w:rsidRDefault="000115A9" w:rsidP="00844FAD">
            <w:pPr>
              <w:autoSpaceDE w:val="0"/>
              <w:autoSpaceDN w:val="0"/>
              <w:jc w:val="center"/>
            </w:pPr>
            <w:r>
              <w:t>Уточнение адреса размещения, изменение площади с 6,0</w:t>
            </w:r>
            <w:r w:rsidR="00EB74F4">
              <w:t xml:space="preserve"> </w:t>
            </w:r>
            <w:r>
              <w:t xml:space="preserve">кв.м. на 9,3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EB74F4" w:rsidRPr="000A0DD8" w:rsidTr="000115A9">
        <w:trPr>
          <w:trHeight w:hRule="exact" w:val="685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Default="000115A9" w:rsidP="00844FAD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Pr="000A0DD8" w:rsidRDefault="000115A9" w:rsidP="00844FAD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Default="000115A9" w:rsidP="00844FAD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Default="000115A9" w:rsidP="00844FAD">
            <w:pPr>
              <w:autoSpaceDE w:val="0"/>
              <w:autoSpaceDN w:val="0"/>
            </w:pPr>
            <w:r>
              <w:t xml:space="preserve">      </w:t>
            </w:r>
            <w:proofErr w:type="spellStart"/>
            <w:r>
              <w:t>постамат</w:t>
            </w:r>
            <w:proofErr w:type="spellEnd"/>
          </w:p>
          <w:p w:rsidR="000115A9" w:rsidRDefault="000115A9" w:rsidP="00844FAD">
            <w:pPr>
              <w:autoSpaceDE w:val="0"/>
              <w:autoSpaceDN w:val="0"/>
            </w:pPr>
            <w:r>
              <w:t xml:space="preserve">  (встроенный)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Default="000115A9" w:rsidP="00844FAD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Pr="000A0DD8" w:rsidRDefault="000115A9" w:rsidP="00844FAD">
            <w:pPr>
              <w:autoSpaceDE w:val="0"/>
              <w:autoSpaceDN w:val="0"/>
              <w:jc w:val="center"/>
            </w:pPr>
            <w:r>
              <w:t xml:space="preserve">0,7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Default="000115A9" w:rsidP="00844FAD">
            <w:pPr>
              <w:autoSpaceDE w:val="0"/>
              <w:autoSpaceDN w:val="0"/>
              <w:jc w:val="center"/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Default="000115A9" w:rsidP="00844FAD">
            <w:pPr>
              <w:autoSpaceDE w:val="0"/>
              <w:autoSpaceDN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5A9" w:rsidRDefault="000115A9" w:rsidP="00844FAD">
            <w:pPr>
              <w:autoSpaceDE w:val="0"/>
              <w:autoSpaceDN w:val="0"/>
              <w:jc w:val="center"/>
            </w:pPr>
            <w:r>
              <w:t>Включение в схему</w:t>
            </w:r>
          </w:p>
        </w:tc>
      </w:tr>
      <w:tr w:rsidR="00EB74F4" w:rsidRPr="000A0DD8" w:rsidTr="000115A9">
        <w:trPr>
          <w:trHeight w:hRule="exact" w:val="1156"/>
          <w:jc w:val="center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Default="000115A9" w:rsidP="00844FAD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Pr="000A0DD8" w:rsidRDefault="000115A9" w:rsidP="00844FAD">
            <w:pPr>
              <w:autoSpaceDE w:val="0"/>
              <w:autoSpaceDN w:val="0"/>
              <w:jc w:val="center"/>
            </w:pPr>
            <w:proofErr w:type="spellStart"/>
            <w:r w:rsidRPr="000A0DD8">
              <w:t>Гольяново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Default="000115A9" w:rsidP="00844FAD">
            <w:pPr>
              <w:autoSpaceDE w:val="0"/>
              <w:autoSpaceDN w:val="0"/>
              <w:jc w:val="center"/>
            </w:pPr>
            <w:r>
              <w:t>Хабаровская ул.,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Default="000115A9" w:rsidP="00844FAD">
            <w:pPr>
              <w:autoSpaceDE w:val="0"/>
              <w:autoSpaceDN w:val="0"/>
            </w:pPr>
            <w:r>
              <w:t xml:space="preserve">        к</w:t>
            </w:r>
            <w:r w:rsidRPr="000A0DD8">
              <w:t>иоск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Default="000115A9" w:rsidP="000115A9">
            <w:pPr>
              <w:autoSpaceDE w:val="0"/>
              <w:autoSpaceDN w:val="0"/>
              <w:jc w:val="center"/>
            </w:pPr>
            <w:r>
              <w:t xml:space="preserve">с </w:t>
            </w:r>
            <w:r w:rsidRPr="000A0DD8">
              <w:t>1 января</w:t>
            </w:r>
          </w:p>
          <w:p w:rsidR="000115A9" w:rsidRDefault="000115A9" w:rsidP="000115A9">
            <w:pPr>
              <w:autoSpaceDE w:val="0"/>
              <w:autoSpaceDN w:val="0"/>
              <w:jc w:val="center"/>
            </w:pPr>
            <w:r w:rsidRPr="000A0DD8">
              <w:t xml:space="preserve"> по </w:t>
            </w:r>
          </w:p>
          <w:p w:rsidR="000115A9" w:rsidRDefault="000115A9" w:rsidP="000115A9">
            <w:pPr>
              <w:autoSpaceDE w:val="0"/>
              <w:autoSpaceDN w:val="0"/>
              <w:jc w:val="center"/>
            </w:pPr>
            <w:r w:rsidRPr="000A0DD8">
              <w:t>31 декабря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Default="000115A9" w:rsidP="00844FAD">
            <w:pPr>
              <w:autoSpaceDE w:val="0"/>
              <w:autoSpaceDN w:val="0"/>
              <w:jc w:val="center"/>
            </w:pPr>
            <w:r>
              <w:t xml:space="preserve">10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Default="000115A9" w:rsidP="00844FAD">
            <w:pPr>
              <w:autoSpaceDE w:val="0"/>
              <w:autoSpaceDN w:val="0"/>
              <w:jc w:val="center"/>
            </w:pPr>
            <w:r>
              <w:t xml:space="preserve">10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A9" w:rsidRDefault="000115A9" w:rsidP="00844FAD">
            <w:pPr>
              <w:autoSpaceDE w:val="0"/>
              <w:autoSpaceDN w:val="0"/>
              <w:jc w:val="center"/>
            </w:pPr>
            <w:r>
              <w:t>Мороженое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A9" w:rsidRDefault="000115A9" w:rsidP="00844FAD">
            <w:pPr>
              <w:autoSpaceDE w:val="0"/>
              <w:autoSpaceDN w:val="0"/>
              <w:jc w:val="center"/>
            </w:pPr>
            <w:r>
              <w:t xml:space="preserve">Уточнение адреса размещения, изменение площади с 6,0 </w:t>
            </w:r>
            <w:proofErr w:type="spellStart"/>
            <w:r>
              <w:t>кв.м</w:t>
            </w:r>
            <w:proofErr w:type="spellEnd"/>
            <w:r>
              <w:t xml:space="preserve">. на 10,0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</w:tbl>
    <w:p w:rsidR="008B703B" w:rsidRDefault="008B703B" w:rsidP="008B703B">
      <w:pPr>
        <w:rPr>
          <w:sz w:val="22"/>
          <w:szCs w:val="22"/>
        </w:rPr>
      </w:pPr>
    </w:p>
    <w:p w:rsidR="00CE45D1" w:rsidRDefault="00CE45D1" w:rsidP="002D59B0">
      <w:pPr>
        <w:spacing w:line="360" w:lineRule="auto"/>
        <w:jc w:val="both"/>
        <w:rPr>
          <w:b/>
          <w:sz w:val="28"/>
          <w:szCs w:val="28"/>
        </w:rPr>
      </w:pPr>
    </w:p>
    <w:p w:rsidR="008B703B" w:rsidRDefault="008B703B" w:rsidP="002D59B0">
      <w:pPr>
        <w:spacing w:line="360" w:lineRule="auto"/>
        <w:jc w:val="both"/>
        <w:rPr>
          <w:b/>
          <w:sz w:val="28"/>
          <w:szCs w:val="28"/>
        </w:rPr>
      </w:pPr>
    </w:p>
    <w:p w:rsidR="008B703B" w:rsidRDefault="008B703B" w:rsidP="002D59B0">
      <w:pPr>
        <w:spacing w:line="360" w:lineRule="auto"/>
        <w:jc w:val="both"/>
        <w:rPr>
          <w:b/>
          <w:sz w:val="28"/>
          <w:szCs w:val="28"/>
        </w:rPr>
      </w:pPr>
    </w:p>
    <w:p w:rsidR="008B703B" w:rsidRDefault="008B703B" w:rsidP="002D59B0">
      <w:pPr>
        <w:spacing w:line="360" w:lineRule="auto"/>
        <w:jc w:val="both"/>
        <w:rPr>
          <w:b/>
          <w:sz w:val="28"/>
          <w:szCs w:val="28"/>
        </w:rPr>
      </w:pPr>
    </w:p>
    <w:p w:rsidR="008B703B" w:rsidRDefault="008B703B" w:rsidP="002D59B0">
      <w:pPr>
        <w:spacing w:line="360" w:lineRule="auto"/>
        <w:jc w:val="both"/>
        <w:rPr>
          <w:b/>
          <w:sz w:val="28"/>
          <w:szCs w:val="28"/>
        </w:rPr>
      </w:pPr>
    </w:p>
    <w:p w:rsidR="008B703B" w:rsidRDefault="008B703B" w:rsidP="002D59B0">
      <w:pPr>
        <w:spacing w:line="360" w:lineRule="auto"/>
        <w:jc w:val="both"/>
        <w:rPr>
          <w:b/>
          <w:sz w:val="28"/>
          <w:szCs w:val="28"/>
        </w:rPr>
      </w:pPr>
    </w:p>
    <w:p w:rsidR="008B703B" w:rsidRDefault="008B703B" w:rsidP="002D59B0">
      <w:pPr>
        <w:spacing w:line="360" w:lineRule="auto"/>
        <w:jc w:val="both"/>
        <w:rPr>
          <w:b/>
          <w:sz w:val="28"/>
          <w:szCs w:val="28"/>
        </w:rPr>
      </w:pPr>
    </w:p>
    <w:p w:rsidR="008B703B" w:rsidRDefault="008B703B" w:rsidP="002D59B0">
      <w:pPr>
        <w:spacing w:line="360" w:lineRule="auto"/>
        <w:jc w:val="both"/>
        <w:rPr>
          <w:b/>
          <w:sz w:val="28"/>
          <w:szCs w:val="28"/>
        </w:rPr>
      </w:pPr>
    </w:p>
    <w:p w:rsidR="008B703B" w:rsidRDefault="008B703B" w:rsidP="002D59B0">
      <w:pPr>
        <w:spacing w:line="360" w:lineRule="auto"/>
        <w:jc w:val="both"/>
        <w:rPr>
          <w:b/>
          <w:sz w:val="28"/>
          <w:szCs w:val="28"/>
        </w:rPr>
      </w:pPr>
    </w:p>
    <w:p w:rsidR="008B703B" w:rsidRDefault="008B703B" w:rsidP="002D59B0">
      <w:pPr>
        <w:spacing w:line="360" w:lineRule="auto"/>
        <w:jc w:val="both"/>
        <w:rPr>
          <w:b/>
          <w:sz w:val="28"/>
          <w:szCs w:val="28"/>
        </w:rPr>
      </w:pPr>
    </w:p>
    <w:p w:rsidR="008B703B" w:rsidRDefault="008B703B" w:rsidP="002D59B0">
      <w:pPr>
        <w:spacing w:line="360" w:lineRule="auto"/>
        <w:jc w:val="both"/>
        <w:rPr>
          <w:b/>
          <w:sz w:val="28"/>
          <w:szCs w:val="28"/>
        </w:rPr>
        <w:sectPr w:rsidR="008B703B" w:rsidSect="006D3623">
          <w:footnotePr>
            <w:numRestart w:val="eachPage"/>
          </w:footnotePr>
          <w:pgSz w:w="16838" w:h="11906" w:orient="landscape"/>
          <w:pgMar w:top="1134" w:right="680" w:bottom="1134" w:left="1134" w:header="709" w:footer="709" w:gutter="0"/>
          <w:cols w:space="708"/>
          <w:docGrid w:linePitch="360"/>
        </w:sectPr>
      </w:pPr>
    </w:p>
    <w:p w:rsidR="00BD75AA" w:rsidRDefault="00BD75AA" w:rsidP="007B6C94">
      <w:pPr>
        <w:spacing w:line="360" w:lineRule="auto"/>
        <w:contextualSpacing/>
        <w:jc w:val="both"/>
        <w:rPr>
          <w:b/>
          <w:sz w:val="26"/>
          <w:szCs w:val="26"/>
        </w:rPr>
      </w:pPr>
    </w:p>
    <w:sectPr w:rsidR="00BD75AA" w:rsidSect="0095290B">
      <w:footnotePr>
        <w:numRestart w:val="eachPage"/>
      </w:footnotePr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4F" w:rsidRDefault="00383A4F" w:rsidP="00B433D6">
      <w:r>
        <w:separator/>
      </w:r>
    </w:p>
  </w:endnote>
  <w:endnote w:type="continuationSeparator" w:id="0">
    <w:p w:rsidR="00383A4F" w:rsidRDefault="00383A4F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4F" w:rsidRDefault="00383A4F" w:rsidP="00B433D6">
      <w:r>
        <w:separator/>
      </w:r>
    </w:p>
  </w:footnote>
  <w:footnote w:type="continuationSeparator" w:id="0">
    <w:p w:rsidR="00383A4F" w:rsidRDefault="00383A4F" w:rsidP="00B4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757A"/>
    <w:multiLevelType w:val="hybridMultilevel"/>
    <w:tmpl w:val="F996A69A"/>
    <w:lvl w:ilvl="0" w:tplc="9B7EE112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115A9"/>
    <w:rsid w:val="00017B54"/>
    <w:rsid w:val="0002023E"/>
    <w:rsid w:val="000243CF"/>
    <w:rsid w:val="00027D0E"/>
    <w:rsid w:val="00040143"/>
    <w:rsid w:val="00044D9A"/>
    <w:rsid w:val="00052999"/>
    <w:rsid w:val="00056AC6"/>
    <w:rsid w:val="00056E97"/>
    <w:rsid w:val="0006347A"/>
    <w:rsid w:val="00070FA2"/>
    <w:rsid w:val="0009603F"/>
    <w:rsid w:val="000B3ACC"/>
    <w:rsid w:val="000C0700"/>
    <w:rsid w:val="000E6E7B"/>
    <w:rsid w:val="001065D1"/>
    <w:rsid w:val="0011065D"/>
    <w:rsid w:val="00114C4B"/>
    <w:rsid w:val="00124A10"/>
    <w:rsid w:val="001333C1"/>
    <w:rsid w:val="0013453B"/>
    <w:rsid w:val="001350BB"/>
    <w:rsid w:val="00140B24"/>
    <w:rsid w:val="00142A61"/>
    <w:rsid w:val="00151610"/>
    <w:rsid w:val="00154600"/>
    <w:rsid w:val="00171400"/>
    <w:rsid w:val="001809C4"/>
    <w:rsid w:val="00194E04"/>
    <w:rsid w:val="001956D7"/>
    <w:rsid w:val="00197269"/>
    <w:rsid w:val="001A00BE"/>
    <w:rsid w:val="001A3500"/>
    <w:rsid w:val="001D4FDD"/>
    <w:rsid w:val="001E34EF"/>
    <w:rsid w:val="001F616A"/>
    <w:rsid w:val="00200F5E"/>
    <w:rsid w:val="002029AC"/>
    <w:rsid w:val="00221C42"/>
    <w:rsid w:val="00235F2F"/>
    <w:rsid w:val="00240183"/>
    <w:rsid w:val="0024717A"/>
    <w:rsid w:val="00256E36"/>
    <w:rsid w:val="002664C4"/>
    <w:rsid w:val="002731B1"/>
    <w:rsid w:val="00273982"/>
    <w:rsid w:val="0027606C"/>
    <w:rsid w:val="00283440"/>
    <w:rsid w:val="00283D89"/>
    <w:rsid w:val="002A4BCD"/>
    <w:rsid w:val="002B0BD0"/>
    <w:rsid w:val="002D0582"/>
    <w:rsid w:val="002D11B7"/>
    <w:rsid w:val="002D59B0"/>
    <w:rsid w:val="003233E3"/>
    <w:rsid w:val="003256EE"/>
    <w:rsid w:val="003404FF"/>
    <w:rsid w:val="003414FB"/>
    <w:rsid w:val="00346645"/>
    <w:rsid w:val="00353E19"/>
    <w:rsid w:val="00354D95"/>
    <w:rsid w:val="00361006"/>
    <w:rsid w:val="00361D14"/>
    <w:rsid w:val="00370767"/>
    <w:rsid w:val="00376D7E"/>
    <w:rsid w:val="00383A4F"/>
    <w:rsid w:val="00387B36"/>
    <w:rsid w:val="0039083C"/>
    <w:rsid w:val="003E6B29"/>
    <w:rsid w:val="00400843"/>
    <w:rsid w:val="00433C95"/>
    <w:rsid w:val="0044228D"/>
    <w:rsid w:val="004534E0"/>
    <w:rsid w:val="00454300"/>
    <w:rsid w:val="00471543"/>
    <w:rsid w:val="00484656"/>
    <w:rsid w:val="00493FF6"/>
    <w:rsid w:val="004A4C9E"/>
    <w:rsid w:val="004C4688"/>
    <w:rsid w:val="004C7201"/>
    <w:rsid w:val="004D2DC2"/>
    <w:rsid w:val="005312D9"/>
    <w:rsid w:val="00533077"/>
    <w:rsid w:val="00564AB1"/>
    <w:rsid w:val="00573733"/>
    <w:rsid w:val="00590124"/>
    <w:rsid w:val="00593650"/>
    <w:rsid w:val="005A438B"/>
    <w:rsid w:val="005B7C9C"/>
    <w:rsid w:val="005C360C"/>
    <w:rsid w:val="005C4596"/>
    <w:rsid w:val="005C4EC7"/>
    <w:rsid w:val="005C7D76"/>
    <w:rsid w:val="005D13D8"/>
    <w:rsid w:val="005D3591"/>
    <w:rsid w:val="005D6E90"/>
    <w:rsid w:val="005E0242"/>
    <w:rsid w:val="005E3B4B"/>
    <w:rsid w:val="0060194D"/>
    <w:rsid w:val="0060345D"/>
    <w:rsid w:val="00615BFD"/>
    <w:rsid w:val="00617C4A"/>
    <w:rsid w:val="00641BC7"/>
    <w:rsid w:val="006549B9"/>
    <w:rsid w:val="00687B0D"/>
    <w:rsid w:val="006A7B98"/>
    <w:rsid w:val="006B1FB6"/>
    <w:rsid w:val="006B5035"/>
    <w:rsid w:val="006C5134"/>
    <w:rsid w:val="006D3623"/>
    <w:rsid w:val="006E0B0D"/>
    <w:rsid w:val="006E762E"/>
    <w:rsid w:val="006F1732"/>
    <w:rsid w:val="00701E9A"/>
    <w:rsid w:val="00707B82"/>
    <w:rsid w:val="00710E77"/>
    <w:rsid w:val="00715327"/>
    <w:rsid w:val="0072276D"/>
    <w:rsid w:val="00740AE4"/>
    <w:rsid w:val="00753B11"/>
    <w:rsid w:val="00780C86"/>
    <w:rsid w:val="007835D6"/>
    <w:rsid w:val="007A39A7"/>
    <w:rsid w:val="007A6E52"/>
    <w:rsid w:val="007B103D"/>
    <w:rsid w:val="007B6C94"/>
    <w:rsid w:val="007C70E3"/>
    <w:rsid w:val="007E384F"/>
    <w:rsid w:val="007F4FF6"/>
    <w:rsid w:val="00800473"/>
    <w:rsid w:val="008027DE"/>
    <w:rsid w:val="00813DF5"/>
    <w:rsid w:val="008239D5"/>
    <w:rsid w:val="00835F77"/>
    <w:rsid w:val="00836C6D"/>
    <w:rsid w:val="008540A1"/>
    <w:rsid w:val="0086054E"/>
    <w:rsid w:val="008641C4"/>
    <w:rsid w:val="00865390"/>
    <w:rsid w:val="00870005"/>
    <w:rsid w:val="008B0440"/>
    <w:rsid w:val="008B703B"/>
    <w:rsid w:val="008C14A4"/>
    <w:rsid w:val="008C63C6"/>
    <w:rsid w:val="008D2392"/>
    <w:rsid w:val="008D79C9"/>
    <w:rsid w:val="008E691B"/>
    <w:rsid w:val="008F2DD7"/>
    <w:rsid w:val="009004ED"/>
    <w:rsid w:val="00913EBD"/>
    <w:rsid w:val="00933195"/>
    <w:rsid w:val="00935484"/>
    <w:rsid w:val="00945751"/>
    <w:rsid w:val="0095290B"/>
    <w:rsid w:val="00962AA8"/>
    <w:rsid w:val="00977140"/>
    <w:rsid w:val="0099626F"/>
    <w:rsid w:val="009A526F"/>
    <w:rsid w:val="009C367C"/>
    <w:rsid w:val="009D198E"/>
    <w:rsid w:val="009D2D8D"/>
    <w:rsid w:val="009E347F"/>
    <w:rsid w:val="00A17081"/>
    <w:rsid w:val="00A21BCA"/>
    <w:rsid w:val="00A21F7E"/>
    <w:rsid w:val="00A62A04"/>
    <w:rsid w:val="00A66573"/>
    <w:rsid w:val="00A671AE"/>
    <w:rsid w:val="00A67DCF"/>
    <w:rsid w:val="00A71850"/>
    <w:rsid w:val="00A73BE8"/>
    <w:rsid w:val="00A754A0"/>
    <w:rsid w:val="00A83777"/>
    <w:rsid w:val="00A95AEA"/>
    <w:rsid w:val="00AA35CA"/>
    <w:rsid w:val="00AD2CF2"/>
    <w:rsid w:val="00AF3857"/>
    <w:rsid w:val="00AF6104"/>
    <w:rsid w:val="00B208AF"/>
    <w:rsid w:val="00B37491"/>
    <w:rsid w:val="00B41A48"/>
    <w:rsid w:val="00B433D6"/>
    <w:rsid w:val="00B675E2"/>
    <w:rsid w:val="00B735C6"/>
    <w:rsid w:val="00B77656"/>
    <w:rsid w:val="00B81925"/>
    <w:rsid w:val="00B84E0E"/>
    <w:rsid w:val="00BD240D"/>
    <w:rsid w:val="00BD5836"/>
    <w:rsid w:val="00BD75AA"/>
    <w:rsid w:val="00BE610D"/>
    <w:rsid w:val="00BF3551"/>
    <w:rsid w:val="00BF6D16"/>
    <w:rsid w:val="00C06A26"/>
    <w:rsid w:val="00C43AC2"/>
    <w:rsid w:val="00C43D07"/>
    <w:rsid w:val="00C56124"/>
    <w:rsid w:val="00C74F32"/>
    <w:rsid w:val="00C7671A"/>
    <w:rsid w:val="00CA2142"/>
    <w:rsid w:val="00CA25EB"/>
    <w:rsid w:val="00CB21E8"/>
    <w:rsid w:val="00CC5A9F"/>
    <w:rsid w:val="00CD5BEE"/>
    <w:rsid w:val="00CE0EB4"/>
    <w:rsid w:val="00CE45D1"/>
    <w:rsid w:val="00CE5715"/>
    <w:rsid w:val="00D10F78"/>
    <w:rsid w:val="00D13FD7"/>
    <w:rsid w:val="00D44CBE"/>
    <w:rsid w:val="00D525B0"/>
    <w:rsid w:val="00D551AA"/>
    <w:rsid w:val="00D57D77"/>
    <w:rsid w:val="00D7032D"/>
    <w:rsid w:val="00DA3AAA"/>
    <w:rsid w:val="00DA4FFA"/>
    <w:rsid w:val="00DB7A96"/>
    <w:rsid w:val="00DC5C50"/>
    <w:rsid w:val="00DD3090"/>
    <w:rsid w:val="00DD38F9"/>
    <w:rsid w:val="00DE24E0"/>
    <w:rsid w:val="00DF0F71"/>
    <w:rsid w:val="00E07AB6"/>
    <w:rsid w:val="00E32FBE"/>
    <w:rsid w:val="00E3348D"/>
    <w:rsid w:val="00E424B7"/>
    <w:rsid w:val="00EA7A94"/>
    <w:rsid w:val="00EB74F4"/>
    <w:rsid w:val="00F21B7D"/>
    <w:rsid w:val="00F423EE"/>
    <w:rsid w:val="00F8089B"/>
    <w:rsid w:val="00FA7B3A"/>
    <w:rsid w:val="00FD4CCD"/>
    <w:rsid w:val="00FD69BB"/>
    <w:rsid w:val="00FF1979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17C4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8B703B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B703B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8B703B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17C4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8B703B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B703B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8B703B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29F5-E7B2-42E3-BCFA-E26600F0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52973D14.dotm</Template>
  <TotalTime>0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Сиухина Ирина</cp:lastModifiedBy>
  <cp:revision>2</cp:revision>
  <cp:lastPrinted>2023-03-31T11:59:00Z</cp:lastPrinted>
  <dcterms:created xsi:type="dcterms:W3CDTF">2023-09-19T12:22:00Z</dcterms:created>
  <dcterms:modified xsi:type="dcterms:W3CDTF">2023-09-19T12:22:00Z</dcterms:modified>
</cp:coreProperties>
</file>