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8200F" w:rsidRPr="00D6420D" w:rsidTr="00327AD2">
        <w:trPr>
          <w:trHeight w:val="3108"/>
        </w:trPr>
        <w:tc>
          <w:tcPr>
            <w:tcW w:w="9889" w:type="dxa"/>
            <w:shd w:val="clear" w:color="auto" w:fill="auto"/>
          </w:tcPr>
          <w:p w:rsidR="00D8200F" w:rsidRPr="00D6420D" w:rsidRDefault="00D8200F" w:rsidP="004C4C59">
            <w:pPr>
              <w:rPr>
                <w:rFonts w:eastAsia="Calibri"/>
                <w:b/>
                <w:lang w:eastAsia="en-US"/>
              </w:rPr>
            </w:pPr>
          </w:p>
          <w:p w:rsidR="00327AD2" w:rsidRDefault="00327AD2" w:rsidP="004C4C59">
            <w:pPr>
              <w:ind w:right="1026"/>
              <w:jc w:val="both"/>
              <w:rPr>
                <w:b/>
              </w:rPr>
            </w:pPr>
          </w:p>
          <w:p w:rsidR="00AA1A44" w:rsidRDefault="00AA1A44" w:rsidP="00AA1A44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56642050" r:id="rId9"/>
              </w:pict>
            </w:r>
          </w:p>
          <w:p w:rsidR="00AA1A44" w:rsidRDefault="00AA1A44" w:rsidP="00AA1A44">
            <w:pPr>
              <w:ind w:right="317"/>
              <w:jc w:val="both"/>
              <w:rPr>
                <w:b/>
              </w:rPr>
            </w:pPr>
          </w:p>
          <w:p w:rsidR="00AA1A44" w:rsidRDefault="00AA1A44" w:rsidP="00AA1A4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A1A44" w:rsidRDefault="00AA1A44" w:rsidP="00AA1A4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A1A44" w:rsidRDefault="00AA1A44" w:rsidP="00AA1A4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A1A44" w:rsidRDefault="00AA1A44" w:rsidP="00AA1A4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A1A44" w:rsidRDefault="00AA1A44" w:rsidP="00AA1A44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A1A44" w:rsidRDefault="00AA1A44" w:rsidP="00AA1A44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A1A44" w:rsidRDefault="00AA1A44" w:rsidP="00AA1A4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AA1A44" w:rsidRDefault="00AA1A44" w:rsidP="00AA1A44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</w:t>
            </w:r>
            <w:r>
              <w:rPr>
                <w:b/>
              </w:rPr>
              <w:t>.202</w:t>
            </w:r>
            <w:r>
              <w:rPr>
                <w:b/>
              </w:rPr>
              <w:t>3  №7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327AD2" w:rsidRDefault="00327AD2" w:rsidP="004C4C59">
            <w:pPr>
              <w:ind w:right="1026"/>
              <w:jc w:val="both"/>
              <w:rPr>
                <w:b/>
              </w:rPr>
            </w:pPr>
          </w:p>
          <w:p w:rsidR="00327AD2" w:rsidRDefault="00327AD2" w:rsidP="004C4C59">
            <w:pPr>
              <w:ind w:right="1026"/>
              <w:jc w:val="both"/>
              <w:rPr>
                <w:b/>
              </w:rPr>
            </w:pPr>
          </w:p>
          <w:p w:rsidR="00327AD2" w:rsidRDefault="00327AD2" w:rsidP="00327AD2">
            <w:pPr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  РЕШЕНИЕ</w:t>
            </w:r>
          </w:p>
          <w:p w:rsidR="00327AD2" w:rsidRDefault="00327AD2" w:rsidP="004C4C59">
            <w:pPr>
              <w:ind w:right="1026"/>
              <w:jc w:val="both"/>
              <w:rPr>
                <w:b/>
              </w:rPr>
            </w:pPr>
          </w:p>
          <w:p w:rsidR="00327AD2" w:rsidRDefault="00327AD2" w:rsidP="004C4C59">
            <w:pPr>
              <w:ind w:right="1026"/>
              <w:jc w:val="both"/>
              <w:rPr>
                <w:b/>
              </w:rPr>
            </w:pPr>
          </w:p>
          <w:p w:rsidR="00D8200F" w:rsidRPr="00952BD9" w:rsidRDefault="00D8200F" w:rsidP="00327AD2">
            <w:pPr>
              <w:ind w:right="5420"/>
              <w:rPr>
                <w:b/>
              </w:rPr>
            </w:pPr>
            <w:r w:rsidRPr="00952BD9">
              <w:rPr>
                <w:b/>
              </w:rPr>
              <w:t xml:space="preserve">О </w:t>
            </w:r>
            <w:r w:rsidRPr="006001BC">
              <w:rPr>
                <w:b/>
              </w:rPr>
              <w:t>согласовани</w:t>
            </w:r>
            <w:r>
              <w:rPr>
                <w:b/>
              </w:rPr>
              <w:t>и</w:t>
            </w:r>
            <w:r w:rsidRPr="006001BC">
              <w:rPr>
                <w:b/>
              </w:rPr>
              <w:t xml:space="preserve"> </w:t>
            </w:r>
            <w:r w:rsidR="004C4C59">
              <w:rPr>
                <w:b/>
              </w:rPr>
              <w:t>мест размещения</w:t>
            </w:r>
            <w:r w:rsidR="00DD0882">
              <w:rPr>
                <w:b/>
              </w:rPr>
              <w:t xml:space="preserve">  </w:t>
            </w:r>
            <w:r w:rsidR="00DD0882" w:rsidRPr="00327AD2">
              <w:rPr>
                <w:rFonts w:eastAsia="Calibri"/>
                <w:b/>
                <w:lang w:eastAsia="en-US"/>
              </w:rPr>
              <w:t>ярмарок</w:t>
            </w:r>
            <w:r w:rsidR="00DD0882">
              <w:rPr>
                <w:b/>
              </w:rPr>
              <w:t xml:space="preserve"> выходного  дня на 2024</w:t>
            </w:r>
            <w:r w:rsidR="004C4C59">
              <w:rPr>
                <w:b/>
              </w:rPr>
              <w:t xml:space="preserve"> год</w:t>
            </w:r>
          </w:p>
        </w:tc>
        <w:tc>
          <w:tcPr>
            <w:tcW w:w="284" w:type="dxa"/>
            <w:shd w:val="clear" w:color="auto" w:fill="auto"/>
          </w:tcPr>
          <w:p w:rsidR="00D8200F" w:rsidRPr="00D6420D" w:rsidRDefault="00D8200F" w:rsidP="00327AD2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327AD2" w:rsidP="00327AD2">
      <w:pPr>
        <w:tabs>
          <w:tab w:val="left" w:pos="1155"/>
        </w:tabs>
        <w:ind w:right="1011"/>
        <w:rPr>
          <w:b/>
          <w:color w:val="000000"/>
        </w:rPr>
      </w:pPr>
      <w:r>
        <w:rPr>
          <w:b/>
          <w:color w:val="000000"/>
        </w:rPr>
        <w:tab/>
      </w:r>
    </w:p>
    <w:p w:rsidR="008E2CB2" w:rsidRPr="00D6420D" w:rsidRDefault="008E2CB2"/>
    <w:p w:rsidR="009F15F0" w:rsidRPr="004C4C59" w:rsidRDefault="00952BD9" w:rsidP="004C4C5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</w:t>
      </w:r>
      <w:r w:rsidR="00EB4F4D">
        <w:rPr>
          <w:rStyle w:val="apple-style-span"/>
          <w:shd w:val="clear" w:color="auto" w:fill="FFFFFF"/>
        </w:rPr>
        <w:t xml:space="preserve"> </w:t>
      </w:r>
      <w:r w:rsidR="00EB4F4D" w:rsidRPr="006D2A1B">
        <w:rPr>
          <w:rStyle w:val="apple-style-span"/>
          <w:shd w:val="clear" w:color="auto" w:fill="FFFFFF"/>
        </w:rPr>
        <w:t>префектуры</w:t>
      </w:r>
      <w:r w:rsidR="004C4C59" w:rsidRPr="006D2A1B">
        <w:rPr>
          <w:rStyle w:val="apple-style-span"/>
          <w:shd w:val="clear" w:color="auto" w:fill="FFFFFF"/>
        </w:rPr>
        <w:t xml:space="preserve">  Восточного администр</w:t>
      </w:r>
      <w:r w:rsidR="00350867" w:rsidRPr="006D2A1B">
        <w:rPr>
          <w:rStyle w:val="apple-style-span"/>
          <w:shd w:val="clear" w:color="auto" w:fill="FFFFFF"/>
        </w:rPr>
        <w:t xml:space="preserve">ативного округа  города Москвы </w:t>
      </w:r>
      <w:r w:rsidR="007F035E" w:rsidRPr="006D2A1B">
        <w:rPr>
          <w:rStyle w:val="apple-style-span"/>
          <w:shd w:val="clear" w:color="auto" w:fill="FFFFFF"/>
        </w:rPr>
        <w:t>от</w:t>
      </w:r>
      <w:r w:rsidR="00DD0882">
        <w:rPr>
          <w:rStyle w:val="apple-style-span"/>
          <w:shd w:val="clear" w:color="auto" w:fill="FFFFFF"/>
        </w:rPr>
        <w:t xml:space="preserve"> 28</w:t>
      </w:r>
      <w:r w:rsidR="00EB4F4D" w:rsidRPr="006D2A1B">
        <w:rPr>
          <w:rStyle w:val="apple-style-span"/>
          <w:shd w:val="clear" w:color="auto" w:fill="FFFFFF"/>
        </w:rPr>
        <w:t>.08.202</w:t>
      </w:r>
      <w:r w:rsidR="00DD0882">
        <w:rPr>
          <w:rStyle w:val="apple-style-span"/>
          <w:shd w:val="clear" w:color="auto" w:fill="FFFFFF"/>
        </w:rPr>
        <w:t>3 №01-14-3426/23 (вх.№434 от 28.08.2023</w:t>
      </w:r>
      <w:r w:rsidR="004C4C59" w:rsidRPr="006D2A1B">
        <w:rPr>
          <w:rStyle w:val="apple-style-span"/>
          <w:shd w:val="clear" w:color="auto" w:fill="FFFFFF"/>
        </w:rPr>
        <w:t>),</w:t>
      </w:r>
      <w:r w:rsidR="007F035E" w:rsidRPr="006D2A1B">
        <w:rPr>
          <w:rStyle w:val="apple-style-span"/>
          <w:shd w:val="clear" w:color="auto" w:fill="FFFFFF"/>
        </w:rPr>
        <w:t xml:space="preserve"> </w:t>
      </w:r>
      <w:r w:rsidR="004C4C59" w:rsidRPr="006D2A1B">
        <w:rPr>
          <w:rStyle w:val="apple-style-span"/>
          <w:shd w:val="clear" w:color="auto" w:fill="FFFFFF"/>
        </w:rPr>
        <w:t>С</w:t>
      </w:r>
      <w:r w:rsidR="009F15F0" w:rsidRPr="004C4C59">
        <w:t xml:space="preserve">овет депутатов </w:t>
      </w:r>
      <w:r w:rsidR="004C4C59">
        <w:t xml:space="preserve"> муниципального округа Гольяново </w:t>
      </w:r>
      <w:r w:rsidR="009F15F0" w:rsidRPr="004C4C59">
        <w:t>решил:</w:t>
      </w:r>
    </w:p>
    <w:p w:rsidR="00BC5E69" w:rsidRPr="007C2D34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</w:t>
      </w:r>
      <w:r w:rsidR="004C4C59">
        <w:t xml:space="preserve"> </w:t>
      </w:r>
      <w:r w:rsidRPr="00B94F08">
        <w:t xml:space="preserve"> </w:t>
      </w:r>
      <w:r w:rsidR="007C2D34">
        <w:t>места</w:t>
      </w:r>
      <w:r w:rsidR="007F035E">
        <w:t xml:space="preserve">  размещения  </w:t>
      </w:r>
      <w:r w:rsidR="00DD0882">
        <w:t>ярмарок выходного дня на 2024</w:t>
      </w:r>
      <w:r w:rsidRPr="00B94F08">
        <w:t xml:space="preserve"> год</w:t>
      </w:r>
      <w:r w:rsidR="006E10F1">
        <w:t xml:space="preserve"> </w:t>
      </w:r>
      <w:r w:rsidR="00BC5E69">
        <w:t>(приложение).</w:t>
      </w:r>
    </w:p>
    <w:p w:rsidR="005152F3" w:rsidRPr="00BC5E69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C5E69">
        <w:rPr>
          <w:rFonts w:eastAsia="Calibri"/>
          <w:lang w:eastAsia="en-US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DD0882" w:rsidRPr="00DD0882" w:rsidRDefault="00DD0882" w:rsidP="00DD0882">
      <w:pPr>
        <w:tabs>
          <w:tab w:val="left" w:pos="1134"/>
        </w:tabs>
        <w:ind w:right="-1"/>
        <w:jc w:val="both"/>
      </w:pPr>
      <w:r>
        <w:rPr>
          <w:rFonts w:eastAsia="Calibri"/>
          <w:lang w:eastAsia="en-US"/>
        </w:rPr>
        <w:t xml:space="preserve">              3.</w:t>
      </w:r>
      <w: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hyperlink r:id="rId10" w:history="1">
        <w:r w:rsidRPr="00DD0882">
          <w:rPr>
            <w:rStyle w:val="a3"/>
            <w:color w:val="auto"/>
            <w:u w:val="none"/>
          </w:rPr>
          <w:t>http://golyanovo.org</w:t>
        </w:r>
      </w:hyperlink>
      <w:r w:rsidRPr="00DD0882">
        <w:t>.</w:t>
      </w:r>
    </w:p>
    <w:p w:rsidR="005152F3" w:rsidRPr="00DD0882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DD0882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7F035E" w:rsidRDefault="005152F3" w:rsidP="007F035E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7F035E">
        <w:rPr>
          <w:rFonts w:eastAsia="Calibri"/>
          <w:lang w:eastAsia="en-US"/>
        </w:rPr>
        <w:t>Контроль за</w:t>
      </w:r>
      <w:proofErr w:type="gramEnd"/>
      <w:r w:rsidRPr="007F035E">
        <w:rPr>
          <w:rFonts w:eastAsia="Calibri"/>
          <w:lang w:eastAsia="en-US"/>
        </w:rPr>
        <w:t xml:space="preserve"> выполнением настоящего решения возложить на </w:t>
      </w:r>
      <w:r w:rsidR="007F035E">
        <w:rPr>
          <w:rFonts w:eastAsia="Calibri"/>
          <w:lang w:eastAsia="en-US"/>
        </w:rPr>
        <w:t xml:space="preserve"> председателя комиссии  по развитию муниципального</w:t>
      </w:r>
      <w:r w:rsidR="00DD0882">
        <w:rPr>
          <w:rFonts w:eastAsia="Calibri"/>
          <w:lang w:eastAsia="en-US"/>
        </w:rPr>
        <w:t xml:space="preserve"> округа </w:t>
      </w:r>
      <w:proofErr w:type="spellStart"/>
      <w:r w:rsidR="00DD0882">
        <w:rPr>
          <w:rFonts w:eastAsia="Calibri"/>
          <w:lang w:eastAsia="en-US"/>
        </w:rPr>
        <w:t>Гольяново</w:t>
      </w:r>
      <w:proofErr w:type="spellEnd"/>
      <w:r w:rsidR="00DD0882">
        <w:rPr>
          <w:rFonts w:eastAsia="Calibri"/>
          <w:lang w:eastAsia="en-US"/>
        </w:rPr>
        <w:t xml:space="preserve"> Антонову Т.Н.</w:t>
      </w: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F035E" w:rsidRDefault="007F035E" w:rsidP="007F035E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327AD2" w:rsidRDefault="00D8200F" w:rsidP="00D8200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Default="00D8200F" w:rsidP="00D8200F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327AD2">
        <w:rPr>
          <w:b/>
        </w:rPr>
        <w:t xml:space="preserve">    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1434B2" w:rsidRDefault="001434B2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327AD2" w:rsidRDefault="00327AD2" w:rsidP="006D2A1B">
      <w:pPr>
        <w:ind w:left="6096"/>
        <w:jc w:val="both"/>
        <w:rPr>
          <w:sz w:val="22"/>
          <w:szCs w:val="22"/>
        </w:rPr>
      </w:pPr>
    </w:p>
    <w:p w:rsidR="001434B2" w:rsidRPr="002532D6" w:rsidRDefault="001434B2" w:rsidP="006D2A1B">
      <w:pPr>
        <w:ind w:left="6096"/>
        <w:jc w:val="both"/>
        <w:rPr>
          <w:sz w:val="22"/>
          <w:szCs w:val="22"/>
        </w:rPr>
      </w:pPr>
      <w:r w:rsidRPr="002532D6">
        <w:rPr>
          <w:sz w:val="22"/>
          <w:szCs w:val="22"/>
        </w:rPr>
        <w:lastRenderedPageBreak/>
        <w:t>Приложение</w:t>
      </w:r>
    </w:p>
    <w:p w:rsidR="001434B2" w:rsidRPr="002532D6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к решению Совета депутатов </w:t>
      </w:r>
    </w:p>
    <w:p w:rsidR="006D2A1B" w:rsidRDefault="001434B2" w:rsidP="006D2A1B">
      <w:pPr>
        <w:ind w:left="6096"/>
        <w:contextualSpacing/>
        <w:jc w:val="both"/>
        <w:rPr>
          <w:sz w:val="22"/>
          <w:szCs w:val="22"/>
        </w:rPr>
      </w:pPr>
      <w:r w:rsidRPr="002532D6">
        <w:rPr>
          <w:sz w:val="22"/>
          <w:szCs w:val="22"/>
        </w:rPr>
        <w:t xml:space="preserve">муниципального округа </w:t>
      </w:r>
      <w:r w:rsidR="002532D6" w:rsidRPr="002532D6">
        <w:rPr>
          <w:sz w:val="22"/>
          <w:szCs w:val="22"/>
        </w:rPr>
        <w:t xml:space="preserve"> Гольяново  </w:t>
      </w:r>
    </w:p>
    <w:p w:rsidR="001434B2" w:rsidRPr="002532D6" w:rsidRDefault="00327AD2" w:rsidP="006D2A1B">
      <w:pPr>
        <w:ind w:left="609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20</w:t>
      </w:r>
      <w:r w:rsidR="006D2A1B">
        <w:rPr>
          <w:sz w:val="22"/>
          <w:szCs w:val="22"/>
        </w:rPr>
        <w:t xml:space="preserve"> сентября  </w:t>
      </w:r>
      <w:r>
        <w:rPr>
          <w:sz w:val="22"/>
          <w:szCs w:val="22"/>
        </w:rPr>
        <w:t>2023 года № 7/1</w:t>
      </w:r>
      <w:r w:rsidR="002532D6" w:rsidRPr="002532D6">
        <w:rPr>
          <w:sz w:val="22"/>
          <w:szCs w:val="22"/>
        </w:rPr>
        <w:t xml:space="preserve">                  </w:t>
      </w:r>
    </w:p>
    <w:p w:rsidR="001434B2" w:rsidRDefault="001434B2" w:rsidP="001434B2">
      <w:pPr>
        <w:contextualSpacing/>
        <w:jc w:val="both"/>
        <w:rPr>
          <w:b/>
          <w:sz w:val="28"/>
          <w:szCs w:val="28"/>
        </w:rPr>
      </w:pPr>
    </w:p>
    <w:p w:rsidR="00CB0AFC" w:rsidRPr="00DC05A9" w:rsidRDefault="00CB0AFC" w:rsidP="001434B2">
      <w:pPr>
        <w:contextualSpacing/>
        <w:jc w:val="both"/>
        <w:rPr>
          <w:b/>
          <w:sz w:val="28"/>
          <w:szCs w:val="28"/>
        </w:rPr>
      </w:pPr>
    </w:p>
    <w:p w:rsidR="001434B2" w:rsidRPr="00DC05A9" w:rsidRDefault="001434B2" w:rsidP="002532D6">
      <w:pPr>
        <w:tabs>
          <w:tab w:val="left" w:pos="6379"/>
        </w:tabs>
        <w:ind w:left="6379"/>
        <w:contextualSpacing/>
        <w:jc w:val="both"/>
        <w:rPr>
          <w:b/>
          <w:sz w:val="28"/>
          <w:szCs w:val="28"/>
        </w:rPr>
      </w:pPr>
    </w:p>
    <w:p w:rsidR="001434B2" w:rsidRPr="00350867" w:rsidRDefault="002532D6" w:rsidP="001434B2">
      <w:pPr>
        <w:contextualSpacing/>
        <w:jc w:val="center"/>
        <w:rPr>
          <w:b/>
        </w:rPr>
      </w:pPr>
      <w:r w:rsidRPr="00350867">
        <w:rPr>
          <w:b/>
        </w:rPr>
        <w:t xml:space="preserve">Места  размещения  </w:t>
      </w:r>
      <w:r w:rsidR="001434B2" w:rsidRPr="00350867">
        <w:rPr>
          <w:b/>
        </w:rPr>
        <w:t>ярмарок выходного дня</w:t>
      </w:r>
    </w:p>
    <w:p w:rsidR="001434B2" w:rsidRPr="00350867" w:rsidRDefault="001434B2" w:rsidP="001434B2">
      <w:pPr>
        <w:contextualSpacing/>
        <w:jc w:val="both"/>
        <w:rPr>
          <w:b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26"/>
        <w:gridCol w:w="4061"/>
        <w:gridCol w:w="2262"/>
      </w:tblGrid>
      <w:tr w:rsidR="001434B2" w:rsidRPr="00350867" w:rsidTr="001434B2">
        <w:trPr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№</w:t>
            </w:r>
          </w:p>
        </w:tc>
        <w:tc>
          <w:tcPr>
            <w:tcW w:w="3026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 xml:space="preserve">Муниципальный </w:t>
            </w:r>
          </w:p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округ</w:t>
            </w:r>
          </w:p>
        </w:tc>
        <w:tc>
          <w:tcPr>
            <w:tcW w:w="4061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Адрес</w:t>
            </w:r>
          </w:p>
        </w:tc>
        <w:tc>
          <w:tcPr>
            <w:tcW w:w="2262" w:type="dxa"/>
          </w:tcPr>
          <w:p w:rsidR="001434B2" w:rsidRPr="00350867" w:rsidRDefault="001434B2" w:rsidP="001434B2">
            <w:pPr>
              <w:contextualSpacing/>
              <w:jc w:val="center"/>
              <w:rPr>
                <w:b/>
              </w:rPr>
            </w:pPr>
            <w:r w:rsidRPr="00350867">
              <w:rPr>
                <w:b/>
              </w:rPr>
              <w:t>Количество торговых мест</w:t>
            </w:r>
          </w:p>
        </w:tc>
      </w:tr>
      <w:tr w:rsidR="001434B2" w:rsidRPr="00350867" w:rsidTr="001434B2">
        <w:trPr>
          <w:trHeight w:val="158"/>
          <w:jc w:val="center"/>
        </w:trPr>
        <w:tc>
          <w:tcPr>
            <w:tcW w:w="960" w:type="dxa"/>
          </w:tcPr>
          <w:p w:rsidR="001434B2" w:rsidRPr="00350867" w:rsidRDefault="001434B2" w:rsidP="001434B2">
            <w:pPr>
              <w:contextualSpacing/>
              <w:jc w:val="center"/>
            </w:pPr>
            <w:r w:rsidRPr="00350867">
              <w:t>1</w:t>
            </w:r>
          </w:p>
        </w:tc>
        <w:tc>
          <w:tcPr>
            <w:tcW w:w="3026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Гольяново</w:t>
            </w:r>
          </w:p>
        </w:tc>
        <w:tc>
          <w:tcPr>
            <w:tcW w:w="4061" w:type="dxa"/>
          </w:tcPr>
          <w:p w:rsidR="001434B2" w:rsidRPr="00350867" w:rsidRDefault="002532D6" w:rsidP="001434B2">
            <w:pPr>
              <w:contextualSpacing/>
              <w:jc w:val="both"/>
            </w:pPr>
            <w:r w:rsidRPr="00350867">
              <w:t>Хабаровская ул., вл.12/23</w:t>
            </w:r>
          </w:p>
        </w:tc>
        <w:tc>
          <w:tcPr>
            <w:tcW w:w="2262" w:type="dxa"/>
          </w:tcPr>
          <w:p w:rsidR="001434B2" w:rsidRPr="00350867" w:rsidRDefault="00BC5E69" w:rsidP="001434B2">
            <w:pPr>
              <w:contextualSpacing/>
              <w:jc w:val="center"/>
            </w:pPr>
            <w:r w:rsidRPr="00350867">
              <w:t>48</w:t>
            </w:r>
          </w:p>
        </w:tc>
      </w:tr>
      <w:tr w:rsidR="001434B2" w:rsidRPr="00350867" w:rsidTr="001434B2">
        <w:trPr>
          <w:jc w:val="center"/>
        </w:trPr>
        <w:tc>
          <w:tcPr>
            <w:tcW w:w="8047" w:type="dxa"/>
            <w:gridSpan w:val="3"/>
          </w:tcPr>
          <w:p w:rsidR="001434B2" w:rsidRPr="00350867" w:rsidRDefault="001434B2" w:rsidP="001434B2">
            <w:pPr>
              <w:contextualSpacing/>
              <w:jc w:val="right"/>
              <w:rPr>
                <w:b/>
              </w:rPr>
            </w:pPr>
            <w:r w:rsidRPr="00350867">
              <w:rPr>
                <w:b/>
              </w:rPr>
              <w:t>ИТОГО</w:t>
            </w:r>
          </w:p>
        </w:tc>
        <w:tc>
          <w:tcPr>
            <w:tcW w:w="2262" w:type="dxa"/>
          </w:tcPr>
          <w:p w:rsidR="001434B2" w:rsidRPr="00350867" w:rsidRDefault="007C2D34" w:rsidP="001434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434B2" w:rsidRPr="00350867" w:rsidRDefault="001434B2" w:rsidP="00D8200F"/>
    <w:p w:rsidR="00350867" w:rsidRPr="00350867" w:rsidRDefault="00350867"/>
    <w:sectPr w:rsidR="00350867" w:rsidRPr="00350867" w:rsidSect="00327AD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4DE7"/>
    <w:rsid w:val="00026291"/>
    <w:rsid w:val="00046DE6"/>
    <w:rsid w:val="00066D0A"/>
    <w:rsid w:val="000720AC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532D6"/>
    <w:rsid w:val="00286AC8"/>
    <w:rsid w:val="00294F1F"/>
    <w:rsid w:val="002B1883"/>
    <w:rsid w:val="002C5421"/>
    <w:rsid w:val="002D0859"/>
    <w:rsid w:val="002E60C3"/>
    <w:rsid w:val="0031029A"/>
    <w:rsid w:val="00327AD2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3D0B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4E42"/>
    <w:rsid w:val="00526677"/>
    <w:rsid w:val="00566FF4"/>
    <w:rsid w:val="005717B1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746A0"/>
    <w:rsid w:val="006B7CD5"/>
    <w:rsid w:val="006D2A1B"/>
    <w:rsid w:val="006D6200"/>
    <w:rsid w:val="006E10F1"/>
    <w:rsid w:val="006F2403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1428A"/>
    <w:rsid w:val="00A256A1"/>
    <w:rsid w:val="00A4797B"/>
    <w:rsid w:val="00A71E7B"/>
    <w:rsid w:val="00A9038D"/>
    <w:rsid w:val="00A92648"/>
    <w:rsid w:val="00A9458B"/>
    <w:rsid w:val="00AA1A44"/>
    <w:rsid w:val="00AC647F"/>
    <w:rsid w:val="00AD4935"/>
    <w:rsid w:val="00AD5A52"/>
    <w:rsid w:val="00AE1317"/>
    <w:rsid w:val="00AE774B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B0AFC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DD0882"/>
    <w:rsid w:val="00E022A6"/>
    <w:rsid w:val="00E1122D"/>
    <w:rsid w:val="00E13427"/>
    <w:rsid w:val="00E220D3"/>
    <w:rsid w:val="00E23EC8"/>
    <w:rsid w:val="00E40D95"/>
    <w:rsid w:val="00E53DEC"/>
    <w:rsid w:val="00E55250"/>
    <w:rsid w:val="00E83E69"/>
    <w:rsid w:val="00EA7BD1"/>
    <w:rsid w:val="00EB4F4D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67CCB654.dotm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2015-06-16T11:15:00Z</cp:lastPrinted>
  <dcterms:created xsi:type="dcterms:W3CDTF">2023-09-19T12:21:00Z</dcterms:created>
  <dcterms:modified xsi:type="dcterms:W3CDTF">2023-09-19T12:21:00Z</dcterms:modified>
</cp:coreProperties>
</file>