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6D" w:rsidRDefault="00F93E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3.55pt;margin-top:-8.5pt;width:55.45pt;height:70pt;z-index:251658240">
            <v:imagedata r:id="rId8" o:title=""/>
          </v:shape>
          <o:OLEObject Type="Embed" ProgID="CorelDraw.Graphic.17" ShapeID="_x0000_s1027" DrawAspect="Content" ObjectID="_1736324610" r:id="rId9"/>
        </w:pict>
      </w:r>
    </w:p>
    <w:p w:rsidR="00F93E36" w:rsidRDefault="00F93E36" w:rsidP="00F93E36">
      <w:pPr>
        <w:suppressAutoHyphens/>
        <w:spacing w:line="276" w:lineRule="auto"/>
        <w:ind w:right="600"/>
        <w:jc w:val="both"/>
        <w:rPr>
          <w:b/>
          <w:lang w:eastAsia="en-US"/>
        </w:rPr>
      </w:pPr>
    </w:p>
    <w:p w:rsidR="00F93E36" w:rsidRDefault="00F93E36" w:rsidP="00F93E36">
      <w:pPr>
        <w:rPr>
          <w:b/>
        </w:rPr>
      </w:pPr>
    </w:p>
    <w:p w:rsidR="00F93E36" w:rsidRDefault="00F93E36" w:rsidP="00F93E36">
      <w:pPr>
        <w:jc w:val="center"/>
        <w:rPr>
          <w:rFonts w:ascii="Georgia" w:hAnsi="Georgia"/>
          <w:b/>
          <w:bCs/>
          <w:sz w:val="32"/>
          <w:szCs w:val="32"/>
        </w:rPr>
      </w:pPr>
    </w:p>
    <w:p w:rsidR="00F93E36" w:rsidRDefault="00F93E36" w:rsidP="00F93E36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СОВЕТ ДЕПУТАТОВ</w:t>
      </w:r>
    </w:p>
    <w:p w:rsidR="00F93E36" w:rsidRDefault="00F93E36" w:rsidP="00F93E36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МУНИЦИПАЛЬНОГО ОКРУГА ГОЛЬЯНОВО</w:t>
      </w:r>
    </w:p>
    <w:p w:rsidR="00F93E36" w:rsidRDefault="00F93E36" w:rsidP="00F93E36">
      <w:pPr>
        <w:jc w:val="center"/>
        <w:rPr>
          <w:rFonts w:ascii="Georgia" w:hAnsi="Georgia"/>
          <w:b/>
          <w:bCs/>
        </w:rPr>
      </w:pPr>
    </w:p>
    <w:p w:rsidR="00F93E36" w:rsidRDefault="00F93E36" w:rsidP="00F93E36">
      <w:pPr>
        <w:jc w:val="center"/>
        <w:rPr>
          <w:rFonts w:ascii="Georgia" w:hAnsi="Georgia"/>
          <w:b/>
          <w:bCs/>
        </w:rPr>
      </w:pPr>
    </w:p>
    <w:p w:rsidR="00F93E36" w:rsidRDefault="00F93E36" w:rsidP="00F93E36">
      <w:r>
        <w:t xml:space="preserve">107241, г. Москва, ул. Амурская, д.68  </w:t>
      </w:r>
      <w:r>
        <w:tab/>
      </w:r>
      <w:r>
        <w:tab/>
        <w:t xml:space="preserve">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vmo</w:t>
      </w:r>
      <w:proofErr w:type="spellEnd"/>
      <w:r>
        <w:t>.</w:t>
      </w:r>
      <w:proofErr w:type="spellStart"/>
      <w:r>
        <w:rPr>
          <w:lang w:val="en-US"/>
        </w:rPr>
        <w:t>golyanovo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93E36" w:rsidRDefault="00F93E36" w:rsidP="00F93E36">
      <w:pPr>
        <w:rPr>
          <w:rStyle w:val="a3"/>
        </w:rPr>
      </w:pPr>
      <w:r>
        <w:t>Тел.: (495) 462-03-59</w:t>
      </w:r>
      <w:r>
        <w:tab/>
      </w:r>
      <w:r>
        <w:tab/>
      </w:r>
      <w:r>
        <w:tab/>
      </w:r>
      <w:r>
        <w:tab/>
      </w:r>
      <w:r>
        <w:tab/>
        <w:t xml:space="preserve">            сайт: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golyanovo</w:t>
      </w:r>
      <w:proofErr w:type="spellEnd"/>
      <w:r>
        <w:t>.</w:t>
      </w:r>
      <w:r>
        <w:rPr>
          <w:lang w:val="en-US"/>
        </w:rPr>
        <w:t>org</w:t>
      </w:r>
    </w:p>
    <w:p w:rsidR="00F93E36" w:rsidRDefault="00F93E36" w:rsidP="00F93E36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F93E36" w:rsidRDefault="00F93E36" w:rsidP="00F93E36">
      <w:pPr>
        <w:rPr>
          <w:b/>
          <w:bCs/>
        </w:rPr>
      </w:pPr>
      <w:r>
        <w:rPr>
          <w:b/>
        </w:rPr>
        <w:t>от 25.01.20</w:t>
      </w:r>
      <w:r>
        <w:rPr>
          <w:b/>
        </w:rPr>
        <w:t>23  №1/4</w:t>
      </w:r>
      <w:bookmarkStart w:id="0" w:name="_GoBack"/>
      <w:bookmarkEnd w:id="0"/>
    </w:p>
    <w:p w:rsidR="001B1E6D" w:rsidRDefault="001B1E6D"/>
    <w:p w:rsidR="00CF70FB" w:rsidRDefault="00CF70FB" w:rsidP="001B1E6D">
      <w:pPr>
        <w:jc w:val="center"/>
        <w:rPr>
          <w:b/>
        </w:rPr>
      </w:pPr>
    </w:p>
    <w:p w:rsidR="001B1E6D" w:rsidRPr="001B1E6D" w:rsidRDefault="00CF70FB" w:rsidP="00CF70FB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1B1E6D" w:rsidRPr="001B1E6D">
        <w:rPr>
          <w:b/>
        </w:rPr>
        <w:t>РЕШЕНИЕ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450141" w:rsidRPr="003673E0" w:rsidTr="00CF70FB">
        <w:trPr>
          <w:trHeight w:val="2413"/>
        </w:trPr>
        <w:tc>
          <w:tcPr>
            <w:tcW w:w="5211" w:type="dxa"/>
            <w:shd w:val="clear" w:color="auto" w:fill="auto"/>
          </w:tcPr>
          <w:p w:rsidR="00CF70FB" w:rsidRDefault="00CF70FB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450141" w:rsidRPr="003673E0" w:rsidRDefault="00450141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  <w:r w:rsidRPr="003673E0">
              <w:rPr>
                <w:b/>
              </w:rPr>
              <w:t>О внесении изменений в решение Совета депутато</w:t>
            </w:r>
            <w:r>
              <w:rPr>
                <w:b/>
              </w:rPr>
              <w:t>в</w:t>
            </w:r>
            <w:r w:rsidRPr="003673E0">
              <w:rPr>
                <w:b/>
              </w:rPr>
              <w:t xml:space="preserve"> муниципального округа </w:t>
            </w:r>
            <w:proofErr w:type="spellStart"/>
            <w:r w:rsidRPr="003673E0">
              <w:rPr>
                <w:b/>
              </w:rPr>
              <w:t>Гольяново</w:t>
            </w:r>
            <w:proofErr w:type="spellEnd"/>
            <w:r w:rsidRPr="003673E0">
              <w:rPr>
                <w:b/>
              </w:rPr>
              <w:t xml:space="preserve"> </w:t>
            </w:r>
            <w:r>
              <w:rPr>
                <w:b/>
              </w:rPr>
              <w:t>от</w:t>
            </w:r>
            <w:r w:rsidR="00015B04">
              <w:rPr>
                <w:b/>
              </w:rPr>
              <w:t xml:space="preserve"> </w:t>
            </w:r>
            <w:r w:rsidR="00565C13">
              <w:rPr>
                <w:b/>
              </w:rPr>
              <w:t>14.12.2022</w:t>
            </w:r>
            <w:r>
              <w:rPr>
                <w:b/>
              </w:rPr>
              <w:t xml:space="preserve"> </w:t>
            </w:r>
            <w:r w:rsidRPr="003673E0">
              <w:rPr>
                <w:b/>
              </w:rPr>
              <w:t>№</w:t>
            </w:r>
            <w:r w:rsidR="00565C13">
              <w:rPr>
                <w:b/>
              </w:rPr>
              <w:t>14/1</w:t>
            </w:r>
            <w:r w:rsidR="00AC5BBE">
              <w:rPr>
                <w:b/>
              </w:rPr>
              <w:t xml:space="preserve"> </w:t>
            </w:r>
            <w:r w:rsidRPr="003673E0">
              <w:rPr>
                <w:b/>
              </w:rPr>
              <w:t>«О проведении дополнительных мероприятий по социально-экономическому развитию района</w:t>
            </w:r>
            <w:r w:rsidR="00565C13">
              <w:rPr>
                <w:b/>
              </w:rPr>
              <w:t xml:space="preserve"> Гольяново города Москвы на 2023</w:t>
            </w:r>
            <w:r>
              <w:rPr>
                <w:b/>
              </w:rPr>
              <w:t xml:space="preserve"> год»</w:t>
            </w:r>
          </w:p>
          <w:p w:rsidR="00450141" w:rsidRPr="003673E0" w:rsidRDefault="00450141" w:rsidP="00D74198">
            <w:pPr>
              <w:ind w:right="34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450141" w:rsidRDefault="00450141" w:rsidP="001B1E6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3D15C7" w:rsidRPr="003673E0" w:rsidRDefault="003D15C7" w:rsidP="003D15C7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3673E0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</w:t>
      </w:r>
      <w:r w:rsidR="00BF2CF2">
        <w:t>обращение</w:t>
      </w:r>
      <w:r w:rsidR="003607F9">
        <w:t xml:space="preserve"> </w:t>
      </w:r>
      <w:r w:rsidR="006F0481">
        <w:t xml:space="preserve"> </w:t>
      </w:r>
      <w:r w:rsidR="00B22AD1" w:rsidRPr="00DE7F97">
        <w:t>управы р</w:t>
      </w:r>
      <w:r w:rsidR="003607F9">
        <w:t xml:space="preserve">айона </w:t>
      </w:r>
      <w:proofErr w:type="spellStart"/>
      <w:r w:rsidR="003607F9">
        <w:t>Гольяново</w:t>
      </w:r>
      <w:proofErr w:type="spellEnd"/>
      <w:r w:rsidR="003607F9">
        <w:t xml:space="preserve"> города Москвы</w:t>
      </w:r>
      <w:r w:rsidR="00BF2CF2">
        <w:t xml:space="preserve"> </w:t>
      </w:r>
      <w:r w:rsidR="000E76BE">
        <w:t xml:space="preserve"> </w:t>
      </w:r>
      <w:r w:rsidR="000E76BE" w:rsidRPr="00010496">
        <w:t>от</w:t>
      </w:r>
      <w:r w:rsidR="00C35E28" w:rsidRPr="00C35E28">
        <w:t xml:space="preserve"> </w:t>
      </w:r>
      <w:r w:rsidR="00565C13">
        <w:t>24.01.2023</w:t>
      </w:r>
      <w:r w:rsidR="00DA0166" w:rsidRPr="00DA2E7E">
        <w:t xml:space="preserve">  №Гд-</w:t>
      </w:r>
      <w:r w:rsidR="00565C13">
        <w:t>56</w:t>
      </w:r>
      <w:proofErr w:type="gramEnd"/>
      <w:r w:rsidR="00DA2E7E" w:rsidRPr="00DA2E7E">
        <w:t xml:space="preserve"> (</w:t>
      </w:r>
      <w:proofErr w:type="spellStart"/>
      <w:proofErr w:type="gramStart"/>
      <w:r w:rsidR="00DA2E7E" w:rsidRPr="00DA2E7E">
        <w:t>вх</w:t>
      </w:r>
      <w:proofErr w:type="spellEnd"/>
      <w:r w:rsidR="00DA2E7E" w:rsidRPr="00DA2E7E">
        <w:t>. №</w:t>
      </w:r>
      <w:r w:rsidR="00565C13">
        <w:t>50 от 24.01.2023</w:t>
      </w:r>
      <w:r w:rsidR="005F0BB8" w:rsidRPr="00DA2E7E">
        <w:t>)</w:t>
      </w:r>
      <w:r w:rsidR="00BF2CF2" w:rsidRPr="00DA2E7E">
        <w:t xml:space="preserve"> </w:t>
      </w:r>
      <w:r w:rsidR="002A6197" w:rsidRPr="00C35E28">
        <w:t xml:space="preserve">, </w:t>
      </w:r>
      <w:r w:rsidR="00787995" w:rsidRPr="003673E0">
        <w:t>Совет депутатов муниципального округа Гольяново решил:</w:t>
      </w:r>
      <w:proofErr w:type="gramEnd"/>
    </w:p>
    <w:p w:rsidR="0093285F" w:rsidRPr="003673E0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Внести </w:t>
      </w:r>
      <w:r w:rsidR="00562329" w:rsidRPr="003673E0">
        <w:t xml:space="preserve">изменения </w:t>
      </w:r>
      <w:r w:rsidR="002B788A">
        <w:t>в решение Совета депутатов</w:t>
      </w:r>
      <w:r w:rsidRPr="003673E0">
        <w:t xml:space="preserve"> муниципального округа Гольяново </w:t>
      </w:r>
      <w:r w:rsidR="00A419F7">
        <w:t xml:space="preserve">от </w:t>
      </w:r>
      <w:r w:rsidR="00565C13">
        <w:t>14.12.2022 №14/1</w:t>
      </w:r>
      <w:r w:rsidR="009C0778">
        <w:t xml:space="preserve"> </w:t>
      </w:r>
      <w:r w:rsidRPr="003673E0">
        <w:t>«О проведении дополнительных мероприятий по социально-экономическому развитию района</w:t>
      </w:r>
      <w:r w:rsidR="00565C13">
        <w:t xml:space="preserve"> Гольяново города Москвы на 2023</w:t>
      </w:r>
      <w:r w:rsidRPr="003673E0">
        <w:t xml:space="preserve"> год</w:t>
      </w:r>
      <w:r w:rsidR="001F237C">
        <w:t xml:space="preserve">» </w:t>
      </w:r>
      <w:r w:rsidR="0093285F" w:rsidRPr="003673E0">
        <w:t xml:space="preserve">изложив  </w:t>
      </w:r>
      <w:r w:rsidR="001F237C">
        <w:t>приложение</w:t>
      </w:r>
      <w:r w:rsidRPr="003673E0">
        <w:t xml:space="preserve"> </w:t>
      </w:r>
      <w:r w:rsidR="0093285F" w:rsidRPr="003673E0">
        <w:t xml:space="preserve"> в новой редакции согласно приложению  к настоящему решению.</w:t>
      </w:r>
    </w:p>
    <w:p w:rsidR="00912A1A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Главе управы района Гольяново города Москвы обеспечить реализацию </w:t>
      </w:r>
      <w:r>
        <w:t>дополнительных мероприятий, указанных в пункте 1 настоящего решения.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Опубликовать настоящее решение в бюллетене «Московский муниципальный вестник </w:t>
      </w:r>
      <w:r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 xml:space="preserve">муниципального округа </w:t>
      </w:r>
      <w:r w:rsidRPr="00015B04">
        <w:t>Гольяново:</w:t>
      </w:r>
      <w:r w:rsidRPr="00015B04">
        <w:rPr>
          <w:rStyle w:val="apple-style-span"/>
          <w:shd w:val="clear" w:color="auto" w:fill="FFFFFF"/>
        </w:rPr>
        <w:t xml:space="preserve"> </w:t>
      </w:r>
      <w:hyperlink r:id="rId10" w:history="1">
        <w:r w:rsidRPr="00015B04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>
        <w:t>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736931" w:rsidRDefault="003D15C7" w:rsidP="007706E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787995">
        <w:t xml:space="preserve">главу муниципального округа Гольяново Четверткова Т.М. </w:t>
      </w:r>
    </w:p>
    <w:p w:rsidR="00F2615D" w:rsidRDefault="00F2615D" w:rsidP="00F2615D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1B1E6D" w:rsidRDefault="00F2615D" w:rsidP="00F2615D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 xml:space="preserve">Глава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F2615D" w:rsidRPr="005C64D5" w:rsidRDefault="00F2615D" w:rsidP="00F2615D">
      <w:pPr>
        <w:pStyle w:val="a4"/>
        <w:tabs>
          <w:tab w:val="left" w:pos="709"/>
        </w:tabs>
      </w:pPr>
      <w:r>
        <w:rPr>
          <w:b/>
          <w:sz w:val="24"/>
          <w:szCs w:val="24"/>
        </w:rPr>
        <w:t>о</w:t>
      </w:r>
      <w:r w:rsidRPr="009C404D">
        <w:rPr>
          <w:b/>
          <w:sz w:val="24"/>
          <w:szCs w:val="24"/>
        </w:rPr>
        <w:t xml:space="preserve">круга </w:t>
      </w:r>
      <w:proofErr w:type="spellStart"/>
      <w:r w:rsidRPr="009C404D">
        <w:rPr>
          <w:b/>
          <w:sz w:val="24"/>
          <w:szCs w:val="24"/>
        </w:rPr>
        <w:t>Гольяново</w:t>
      </w:r>
      <w:proofErr w:type="spellEnd"/>
      <w:r w:rsidR="001B1E6D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p w:rsidR="00CF70FB" w:rsidRDefault="00CF70FB" w:rsidP="006C3F71">
      <w:pPr>
        <w:ind w:left="5812"/>
      </w:pPr>
    </w:p>
    <w:p w:rsidR="00CF70FB" w:rsidRDefault="00CF70FB" w:rsidP="006C3F71">
      <w:pPr>
        <w:ind w:left="5812"/>
      </w:pPr>
    </w:p>
    <w:p w:rsidR="00CF70FB" w:rsidRDefault="00CF70FB" w:rsidP="006C3F71">
      <w:pPr>
        <w:ind w:left="5812"/>
      </w:pPr>
    </w:p>
    <w:p w:rsidR="00CF70FB" w:rsidRDefault="00CF70FB" w:rsidP="006C3F71">
      <w:pPr>
        <w:ind w:left="5812"/>
      </w:pPr>
    </w:p>
    <w:p w:rsidR="00ED7C5C" w:rsidRPr="00986696" w:rsidRDefault="00CF70FB" w:rsidP="006C3F71">
      <w:pPr>
        <w:ind w:left="5812"/>
      </w:pPr>
      <w:r>
        <w:t>П</w:t>
      </w:r>
      <w:r w:rsidR="00ED7C5C" w:rsidRPr="00986696">
        <w:t>риложение</w:t>
      </w:r>
    </w:p>
    <w:p w:rsidR="00ED7C5C" w:rsidRPr="00986696" w:rsidRDefault="00ED7C5C" w:rsidP="006C3F71">
      <w:pPr>
        <w:ind w:left="5812"/>
      </w:pPr>
      <w:r w:rsidRPr="00986696">
        <w:t>к решению Совета депутатов муниципального округа Гольяново</w:t>
      </w:r>
    </w:p>
    <w:p w:rsidR="00ED7C5C" w:rsidRDefault="00661CB3" w:rsidP="006C3F71">
      <w:pPr>
        <w:ind w:left="5812"/>
      </w:pPr>
      <w:r w:rsidRPr="00986696">
        <w:t xml:space="preserve">от </w:t>
      </w:r>
      <w:r w:rsidR="001B1E6D">
        <w:t>«25</w:t>
      </w:r>
      <w:r w:rsidR="006C3F71">
        <w:t>»</w:t>
      </w:r>
      <w:r w:rsidR="00565C13">
        <w:t xml:space="preserve">  января</w:t>
      </w:r>
      <w:r w:rsidR="004C00C4">
        <w:t xml:space="preserve"> </w:t>
      </w:r>
      <w:r w:rsidR="00565C13">
        <w:t>2023</w:t>
      </w:r>
      <w:r w:rsidR="009633F4" w:rsidRPr="00986696">
        <w:t xml:space="preserve"> года №</w:t>
      </w:r>
      <w:r w:rsidR="001B1E6D">
        <w:t>1/4</w:t>
      </w:r>
    </w:p>
    <w:p w:rsidR="00E76C07" w:rsidRPr="00986696" w:rsidRDefault="00E76C07" w:rsidP="006C3F71">
      <w:pPr>
        <w:ind w:left="5812"/>
      </w:pPr>
    </w:p>
    <w:p w:rsidR="009C0778" w:rsidRDefault="009C0778" w:rsidP="009C0778">
      <w:pPr>
        <w:rPr>
          <w:b/>
        </w:rPr>
      </w:pPr>
    </w:p>
    <w:p w:rsidR="00612B68" w:rsidRDefault="00612B68" w:rsidP="009C0778">
      <w:pPr>
        <w:rPr>
          <w:b/>
        </w:rPr>
      </w:pPr>
    </w:p>
    <w:p w:rsidR="00032A4B" w:rsidRDefault="00032A4B" w:rsidP="00032A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дополнительных мероприятий по социально-экономическому р</w:t>
      </w:r>
      <w:r w:rsidR="00565C13">
        <w:rPr>
          <w:b/>
          <w:sz w:val="26"/>
          <w:szCs w:val="26"/>
        </w:rPr>
        <w:t xml:space="preserve">азвитию района </w:t>
      </w:r>
      <w:proofErr w:type="spellStart"/>
      <w:r w:rsidR="00565C13">
        <w:rPr>
          <w:b/>
          <w:sz w:val="26"/>
          <w:szCs w:val="26"/>
        </w:rPr>
        <w:t>Гольяново</w:t>
      </w:r>
      <w:proofErr w:type="spellEnd"/>
      <w:r w:rsidR="00565C13">
        <w:rPr>
          <w:b/>
          <w:sz w:val="26"/>
          <w:szCs w:val="26"/>
        </w:rPr>
        <w:t xml:space="preserve"> на 2023</w:t>
      </w:r>
      <w:r>
        <w:rPr>
          <w:b/>
          <w:sz w:val="26"/>
          <w:szCs w:val="26"/>
        </w:rPr>
        <w:t xml:space="preserve"> год</w:t>
      </w:r>
    </w:p>
    <w:p w:rsidR="00612B68" w:rsidRDefault="00612B68" w:rsidP="00032A4B">
      <w:pPr>
        <w:jc w:val="center"/>
        <w:rPr>
          <w:b/>
          <w:sz w:val="26"/>
          <w:szCs w:val="26"/>
        </w:rPr>
      </w:pPr>
    </w:p>
    <w:p w:rsidR="00612B68" w:rsidRDefault="00612B68" w:rsidP="00032A4B">
      <w:pPr>
        <w:jc w:val="center"/>
        <w:rPr>
          <w:b/>
          <w:sz w:val="26"/>
          <w:szCs w:val="26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93"/>
        <w:gridCol w:w="3230"/>
      </w:tblGrid>
      <w:tr w:rsidR="006B04F9" w:rsidTr="006B04F9">
        <w:trPr>
          <w:trHeight w:val="1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4F9" w:rsidRDefault="006B04F9" w:rsidP="006B04F9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4F9" w:rsidRPr="00E94C2E" w:rsidRDefault="006B04F9" w:rsidP="006B04F9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E94C2E">
              <w:rPr>
                <w:b/>
                <w:lang w:eastAsia="en-US"/>
              </w:rPr>
              <w:t xml:space="preserve">Дополнительные мероприятия по социально-экономическому развитию района </w:t>
            </w:r>
            <w:proofErr w:type="spellStart"/>
            <w:r w:rsidRPr="00E94C2E">
              <w:rPr>
                <w:b/>
                <w:lang w:eastAsia="en-US"/>
              </w:rPr>
              <w:t>Гольяново</w:t>
            </w:r>
            <w:proofErr w:type="spell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04F9" w:rsidRPr="00E94C2E" w:rsidRDefault="006B04F9" w:rsidP="006B04F9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E94C2E">
              <w:rPr>
                <w:b/>
                <w:lang w:eastAsia="en-US"/>
              </w:rPr>
              <w:t>Сумма финансирования</w:t>
            </w:r>
          </w:p>
          <w:p w:rsidR="006B04F9" w:rsidRPr="00E94C2E" w:rsidRDefault="006B04F9" w:rsidP="006B04F9">
            <w:pPr>
              <w:jc w:val="center"/>
              <w:rPr>
                <w:b/>
                <w:lang w:eastAsia="en-US"/>
              </w:rPr>
            </w:pPr>
            <w:r w:rsidRPr="00E94C2E">
              <w:rPr>
                <w:b/>
                <w:lang w:eastAsia="en-US"/>
              </w:rPr>
              <w:t xml:space="preserve">всего с НДС </w:t>
            </w:r>
          </w:p>
          <w:p w:rsidR="006B04F9" w:rsidRPr="00E94C2E" w:rsidRDefault="006B04F9" w:rsidP="006B04F9">
            <w:pPr>
              <w:jc w:val="center"/>
              <w:rPr>
                <w:b/>
                <w:lang w:eastAsia="en-US"/>
              </w:rPr>
            </w:pPr>
            <w:r w:rsidRPr="00E94C2E">
              <w:rPr>
                <w:b/>
                <w:lang w:eastAsia="en-US"/>
              </w:rPr>
              <w:t>20 %</w:t>
            </w:r>
          </w:p>
          <w:p w:rsidR="006B04F9" w:rsidRPr="00E94C2E" w:rsidRDefault="006B04F9" w:rsidP="006B04F9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E94C2E">
              <w:rPr>
                <w:b/>
                <w:lang w:eastAsia="en-US"/>
              </w:rPr>
              <w:t>(тыс. руб.)</w:t>
            </w:r>
          </w:p>
        </w:tc>
      </w:tr>
      <w:tr w:rsidR="006B04F9" w:rsidRPr="00197076" w:rsidTr="006B04F9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810DB2" w:rsidRDefault="006B04F9" w:rsidP="006B04F9">
            <w:pPr>
              <w:jc w:val="center"/>
              <w:rPr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6C770D" w:rsidRDefault="006B04F9" w:rsidP="006B04F9">
            <w:pPr>
              <w:jc w:val="both"/>
              <w:rPr>
                <w:lang w:eastAsia="en-US"/>
              </w:rPr>
            </w:pPr>
            <w:r w:rsidRPr="006C770D">
              <w:rPr>
                <w:b/>
              </w:rPr>
              <w:t>Ремонт квартир ветеранов Великой Отечественной войны и вдов ветеранов Великой Отечественной войны: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4F9" w:rsidRPr="002D204F" w:rsidRDefault="006B04F9" w:rsidP="006B04F9">
            <w:pPr>
              <w:jc w:val="center"/>
              <w:rPr>
                <w:b/>
                <w:lang w:eastAsia="en-US"/>
              </w:rPr>
            </w:pPr>
            <w:r w:rsidRPr="002D204F">
              <w:rPr>
                <w:b/>
                <w:lang w:eastAsia="en-US"/>
              </w:rPr>
              <w:t>979,0</w:t>
            </w:r>
          </w:p>
        </w:tc>
      </w:tr>
      <w:tr w:rsidR="006B04F9" w:rsidRPr="00197076" w:rsidTr="006B04F9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E140FB" w:rsidRDefault="006B04F9" w:rsidP="006B04F9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</w:t>
            </w:r>
            <w:r w:rsidRPr="00E140FB">
              <w:rPr>
                <w:lang w:eastAsia="en-US"/>
              </w:rPr>
              <w:t>.1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6C770D" w:rsidRDefault="006B04F9" w:rsidP="006B04F9">
            <w:pPr>
              <w:jc w:val="both"/>
              <w:rPr>
                <w:lang w:eastAsia="en-US"/>
              </w:rPr>
            </w:pPr>
            <w:r w:rsidRPr="006C770D">
              <w:rPr>
                <w:lang w:eastAsia="en-US"/>
              </w:rPr>
              <w:t>ул. Алтайская, д. 19, кв. 125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4F9" w:rsidRPr="006C770D" w:rsidRDefault="006B04F9" w:rsidP="006B04F9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332,5</w:t>
            </w:r>
          </w:p>
        </w:tc>
      </w:tr>
      <w:tr w:rsidR="006B04F9" w:rsidRPr="00197076" w:rsidTr="006B04F9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E140FB" w:rsidRDefault="006B04F9" w:rsidP="006B04F9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</w:t>
            </w:r>
            <w:r w:rsidRPr="00E140FB">
              <w:rPr>
                <w:lang w:eastAsia="en-US"/>
              </w:rPr>
              <w:t>.2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6C770D" w:rsidRDefault="006B04F9" w:rsidP="006B04F9">
            <w:pPr>
              <w:jc w:val="both"/>
              <w:rPr>
                <w:lang w:eastAsia="en-US"/>
              </w:rPr>
            </w:pPr>
            <w:r w:rsidRPr="006C770D">
              <w:rPr>
                <w:lang w:eastAsia="en-US"/>
              </w:rPr>
              <w:t>ул. Алтайская, д. 26, кв. 73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4F9" w:rsidRPr="006C770D" w:rsidRDefault="006B04F9" w:rsidP="006B04F9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264,3</w:t>
            </w:r>
          </w:p>
        </w:tc>
      </w:tr>
      <w:tr w:rsidR="006B04F9" w:rsidRPr="00197076" w:rsidTr="006B04F9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E140FB" w:rsidRDefault="006B04F9" w:rsidP="006B04F9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</w:t>
            </w:r>
            <w:r w:rsidRPr="00E140FB">
              <w:rPr>
                <w:lang w:eastAsia="en-US"/>
              </w:rPr>
              <w:t>.3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6C770D" w:rsidRDefault="006B04F9" w:rsidP="006B04F9">
            <w:pPr>
              <w:jc w:val="both"/>
              <w:rPr>
                <w:rFonts w:eastAsiaTheme="minorEastAsia"/>
                <w:lang w:eastAsia="en-US"/>
              </w:rPr>
            </w:pPr>
            <w:r w:rsidRPr="006C770D">
              <w:rPr>
                <w:lang w:eastAsia="en-US"/>
              </w:rPr>
              <w:t>ул. Алтайская, д. 26, кв. 308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4F9" w:rsidRPr="006C770D" w:rsidRDefault="006B04F9" w:rsidP="006B04F9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382,2</w:t>
            </w:r>
          </w:p>
        </w:tc>
      </w:tr>
      <w:tr w:rsidR="006B04F9" w:rsidRPr="00197076" w:rsidTr="006B04F9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C33B49" w:rsidRDefault="006B04F9" w:rsidP="006B04F9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6C770D" w:rsidRDefault="006B04F9" w:rsidP="006B04F9">
            <w:pPr>
              <w:jc w:val="both"/>
              <w:rPr>
                <w:lang w:eastAsia="en-US"/>
              </w:rPr>
            </w:pPr>
            <w:r w:rsidRPr="006C770D">
              <w:rPr>
                <w:b/>
                <w:lang w:eastAsia="en-US"/>
              </w:rPr>
              <w:t>Ремонт квартир граждан, признанных нуждающимися районной комиссией по оказанию адресной социальной помощи, зарегистрированным и проживающим инвалидам: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4F9" w:rsidRPr="00B77676" w:rsidRDefault="006B04F9" w:rsidP="006B04F9">
            <w:pPr>
              <w:jc w:val="center"/>
              <w:rPr>
                <w:b/>
                <w:lang w:eastAsia="en-US"/>
              </w:rPr>
            </w:pPr>
            <w:r w:rsidRPr="00B77676">
              <w:rPr>
                <w:b/>
                <w:lang w:eastAsia="en-US"/>
              </w:rPr>
              <w:t>100,6</w:t>
            </w:r>
          </w:p>
        </w:tc>
      </w:tr>
      <w:tr w:rsidR="006B04F9" w:rsidRPr="00197076" w:rsidTr="006B04F9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E140FB" w:rsidRDefault="006B04F9" w:rsidP="006B04F9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6C770D" w:rsidRDefault="006B04F9" w:rsidP="006B04F9">
            <w:pPr>
              <w:jc w:val="both"/>
              <w:rPr>
                <w:b/>
                <w:lang w:eastAsia="en-US"/>
              </w:rPr>
            </w:pPr>
            <w:r w:rsidRPr="006C770D">
              <w:rPr>
                <w:lang w:eastAsia="en-US"/>
              </w:rPr>
              <w:t>ул. Уссурийская, д. 5, корп. 1, кв. 262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4F9" w:rsidRPr="006C770D" w:rsidRDefault="006B04F9" w:rsidP="006B04F9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100,6</w:t>
            </w:r>
          </w:p>
        </w:tc>
      </w:tr>
      <w:tr w:rsidR="006B04F9" w:rsidRPr="00E70145" w:rsidTr="006B04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4F9" w:rsidRPr="00E140FB" w:rsidRDefault="006B04F9" w:rsidP="006B04F9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E140FB">
              <w:rPr>
                <w:b/>
                <w:lang w:eastAsia="en-US"/>
              </w:rPr>
              <w:t>.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4F9" w:rsidRPr="006C770D" w:rsidRDefault="006B04F9" w:rsidP="006B04F9">
            <w:pPr>
              <w:rPr>
                <w:rFonts w:eastAsiaTheme="minorEastAsia"/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 xml:space="preserve">Оказание материальной помощи нуждающимся жителям города Москвы, проживающим в районе </w:t>
            </w:r>
            <w:proofErr w:type="spellStart"/>
            <w:r w:rsidRPr="006C770D">
              <w:rPr>
                <w:b/>
                <w:lang w:eastAsia="en-US"/>
              </w:rPr>
              <w:t>Гольяново</w:t>
            </w:r>
            <w:proofErr w:type="spell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4F9" w:rsidRPr="006C770D" w:rsidRDefault="006B04F9" w:rsidP="006B04F9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4 124,8</w:t>
            </w:r>
          </w:p>
        </w:tc>
      </w:tr>
      <w:tr w:rsidR="006B04F9" w:rsidRPr="00E70145" w:rsidTr="006B04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E140FB" w:rsidRDefault="006B04F9" w:rsidP="006B04F9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3.1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4F9" w:rsidRPr="006C770D" w:rsidRDefault="006B04F9" w:rsidP="006B04F9">
            <w:pPr>
              <w:rPr>
                <w:rFonts w:eastAsiaTheme="minorEastAsia"/>
                <w:lang w:eastAsia="en-US"/>
              </w:rPr>
            </w:pPr>
            <w:r w:rsidRPr="006C770D">
              <w:rPr>
                <w:lang w:eastAsia="en-US"/>
              </w:rPr>
              <w:t xml:space="preserve">Оказание материальной помощи нуждающимся жителям города Москвы, проживающим в районе </w:t>
            </w:r>
            <w:proofErr w:type="spellStart"/>
            <w:r w:rsidRPr="006C770D">
              <w:rPr>
                <w:lang w:eastAsia="en-US"/>
              </w:rPr>
              <w:t>Гольяново</w:t>
            </w:r>
            <w:proofErr w:type="spellEnd"/>
            <w:r w:rsidRPr="006C770D">
              <w:rPr>
                <w:lang w:eastAsia="en-US"/>
              </w:rPr>
              <w:t xml:space="preserve"> (</w:t>
            </w:r>
            <w:proofErr w:type="gramStart"/>
            <w:r w:rsidRPr="006C770D">
              <w:rPr>
                <w:lang w:eastAsia="en-US"/>
              </w:rPr>
              <w:t>денежная</w:t>
            </w:r>
            <w:proofErr w:type="gramEnd"/>
            <w:r w:rsidRPr="006C770D">
              <w:rPr>
                <w:lang w:eastAsia="en-US"/>
              </w:rPr>
              <w:t>)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4F9" w:rsidRPr="006C770D" w:rsidRDefault="006B04F9" w:rsidP="006B04F9">
            <w:pPr>
              <w:tabs>
                <w:tab w:val="left" w:pos="735"/>
                <w:tab w:val="center" w:pos="1225"/>
              </w:tabs>
              <w:rPr>
                <w:rFonts w:eastAsiaTheme="minorEastAsia"/>
                <w:lang w:eastAsia="en-US"/>
              </w:rPr>
            </w:pPr>
            <w:r w:rsidRPr="006C770D"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       </w:t>
            </w:r>
            <w:r w:rsidRPr="006C770D">
              <w:rPr>
                <w:lang w:eastAsia="en-US"/>
              </w:rPr>
              <w:tab/>
              <w:t>1 600,0</w:t>
            </w:r>
          </w:p>
        </w:tc>
      </w:tr>
      <w:tr w:rsidR="006B04F9" w:rsidRPr="00E70145" w:rsidTr="006B04F9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E140FB" w:rsidRDefault="006B04F9" w:rsidP="006B04F9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3.2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4F9" w:rsidRPr="007452D0" w:rsidRDefault="006B04F9" w:rsidP="006B04F9">
            <w:pPr>
              <w:rPr>
                <w:rFonts w:eastAsiaTheme="minorEastAsia"/>
                <w:lang w:eastAsia="en-US"/>
              </w:rPr>
            </w:pPr>
            <w:r w:rsidRPr="007452D0">
              <w:rPr>
                <w:lang w:eastAsia="en-US"/>
              </w:rPr>
              <w:t xml:space="preserve">Приобретение подарочных </w:t>
            </w:r>
            <w:r>
              <w:rPr>
                <w:lang w:eastAsia="en-US"/>
              </w:rPr>
              <w:t>карт</w:t>
            </w:r>
            <w:r w:rsidRPr="007452D0">
              <w:rPr>
                <w:lang w:eastAsia="en-US"/>
              </w:rPr>
              <w:t xml:space="preserve"> в виде материальной помощи для льготных категорий граждан, проживающих в районе </w:t>
            </w:r>
            <w:proofErr w:type="spellStart"/>
            <w:r w:rsidRPr="007452D0">
              <w:rPr>
                <w:lang w:eastAsia="en-US"/>
              </w:rPr>
              <w:t>Гольяново</w:t>
            </w:r>
            <w:proofErr w:type="spellEnd"/>
            <w:r w:rsidRPr="007452D0">
              <w:rPr>
                <w:lang w:eastAsia="en-US"/>
              </w:rPr>
              <w:t>, к праздничным датам, Дням памяти и скорби:</w:t>
            </w:r>
          </w:p>
          <w:p w:rsidR="006B04F9" w:rsidRPr="007452D0" w:rsidRDefault="006B04F9" w:rsidP="006B04F9">
            <w:pPr>
              <w:jc w:val="both"/>
              <w:rPr>
                <w:b/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>- День снятия блокады Ленинграда, 25</w:t>
            </w:r>
            <w:r>
              <w:rPr>
                <w:i/>
                <w:lang w:eastAsia="en-US"/>
              </w:rPr>
              <w:t xml:space="preserve"> чел. (1 карта</w:t>
            </w:r>
            <w:r w:rsidRPr="007452D0">
              <w:rPr>
                <w:i/>
                <w:lang w:eastAsia="en-US"/>
              </w:rPr>
              <w:t xml:space="preserve"> – </w:t>
            </w:r>
            <w:r>
              <w:rPr>
                <w:i/>
                <w:lang w:eastAsia="en-US"/>
              </w:rPr>
              <w:t>3020,0</w:t>
            </w:r>
            <w:r w:rsidRPr="007452D0">
              <w:rPr>
                <w:i/>
                <w:lang w:eastAsia="en-US"/>
              </w:rPr>
              <w:t xml:space="preserve"> р.) </w:t>
            </w:r>
            <w:r>
              <w:rPr>
                <w:b/>
                <w:i/>
                <w:color w:val="000000" w:themeColor="text1"/>
                <w:lang w:eastAsia="en-US"/>
              </w:rPr>
              <w:t>(75,50</w:t>
            </w:r>
            <w:r w:rsidRPr="007452D0">
              <w:rPr>
                <w:b/>
                <w:i/>
                <w:color w:val="000000" w:themeColor="text1"/>
                <w:lang w:eastAsia="en-US"/>
              </w:rPr>
              <w:t>)</w:t>
            </w:r>
          </w:p>
          <w:p w:rsidR="006B04F9" w:rsidRPr="007452D0" w:rsidRDefault="006B04F9" w:rsidP="006B04F9">
            <w:pPr>
              <w:jc w:val="both"/>
              <w:rPr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>-Международный день освобождения узников из фашистск</w:t>
            </w:r>
            <w:r>
              <w:rPr>
                <w:i/>
                <w:lang w:eastAsia="en-US"/>
              </w:rPr>
              <w:t>их концлагерей, 69 чел. (1 карта – 3020,0</w:t>
            </w:r>
            <w:r w:rsidRPr="007452D0">
              <w:rPr>
                <w:i/>
                <w:lang w:eastAsia="en-US"/>
              </w:rPr>
              <w:t xml:space="preserve"> р.)  </w:t>
            </w:r>
            <w:r>
              <w:rPr>
                <w:b/>
                <w:i/>
                <w:lang w:eastAsia="en-US"/>
              </w:rPr>
              <w:t>(208,38</w:t>
            </w:r>
            <w:r w:rsidRPr="007452D0">
              <w:rPr>
                <w:b/>
                <w:i/>
                <w:lang w:eastAsia="en-US"/>
              </w:rPr>
              <w:t>)</w:t>
            </w:r>
          </w:p>
          <w:p w:rsidR="006B04F9" w:rsidRPr="007452D0" w:rsidRDefault="006B04F9" w:rsidP="006B04F9">
            <w:pPr>
              <w:jc w:val="both"/>
              <w:rPr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>-День памяти погибших в радиационных авариях и кат</w:t>
            </w:r>
            <w:r>
              <w:rPr>
                <w:i/>
                <w:lang w:eastAsia="en-US"/>
              </w:rPr>
              <w:t>астрофах, 100 чел. (1 карта – 3020,0</w:t>
            </w:r>
            <w:r w:rsidRPr="007452D0">
              <w:rPr>
                <w:i/>
                <w:lang w:eastAsia="en-US"/>
              </w:rPr>
              <w:t xml:space="preserve">р.) </w:t>
            </w:r>
            <w:r>
              <w:rPr>
                <w:b/>
                <w:i/>
                <w:lang w:eastAsia="en-US"/>
              </w:rPr>
              <w:t>(302</w:t>
            </w:r>
            <w:r w:rsidRPr="007452D0">
              <w:rPr>
                <w:b/>
                <w:i/>
                <w:lang w:eastAsia="en-US"/>
              </w:rPr>
              <w:t>,0)</w:t>
            </w:r>
          </w:p>
          <w:p w:rsidR="006B04F9" w:rsidRPr="007452D0" w:rsidRDefault="006B04F9" w:rsidP="006B04F9">
            <w:pPr>
              <w:jc w:val="both"/>
              <w:rPr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>-День Победы, 100</w:t>
            </w:r>
            <w:r>
              <w:rPr>
                <w:i/>
                <w:lang w:eastAsia="en-US"/>
              </w:rPr>
              <w:t xml:space="preserve"> чел. (1 карта – 3020,0</w:t>
            </w:r>
            <w:r w:rsidRPr="007452D0">
              <w:rPr>
                <w:i/>
                <w:lang w:eastAsia="en-US"/>
              </w:rPr>
              <w:t xml:space="preserve">р.)  </w:t>
            </w:r>
            <w:r>
              <w:rPr>
                <w:b/>
                <w:i/>
                <w:lang w:eastAsia="en-US"/>
              </w:rPr>
              <w:t>(302</w:t>
            </w:r>
            <w:r w:rsidRPr="007452D0">
              <w:rPr>
                <w:b/>
                <w:i/>
                <w:lang w:eastAsia="en-US"/>
              </w:rPr>
              <w:t>,0)</w:t>
            </w:r>
          </w:p>
          <w:p w:rsidR="006B04F9" w:rsidRPr="007452D0" w:rsidRDefault="006B04F9" w:rsidP="006B04F9">
            <w:pPr>
              <w:jc w:val="both"/>
              <w:rPr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 xml:space="preserve">-День памяти жертв политических репрессий, 120 чел. (1 набор – </w:t>
            </w:r>
            <w:r>
              <w:rPr>
                <w:i/>
                <w:lang w:eastAsia="en-US"/>
              </w:rPr>
              <w:t xml:space="preserve">3020,0 </w:t>
            </w:r>
            <w:r w:rsidRPr="007452D0">
              <w:rPr>
                <w:i/>
                <w:lang w:eastAsia="en-US"/>
              </w:rPr>
              <w:t xml:space="preserve">р.) </w:t>
            </w:r>
            <w:r>
              <w:rPr>
                <w:b/>
                <w:i/>
                <w:lang w:eastAsia="en-US"/>
              </w:rPr>
              <w:t>(362,4</w:t>
            </w:r>
            <w:r w:rsidRPr="007452D0">
              <w:rPr>
                <w:b/>
                <w:i/>
                <w:lang w:eastAsia="en-US"/>
              </w:rPr>
              <w:t>)</w:t>
            </w:r>
          </w:p>
          <w:p w:rsidR="006B04F9" w:rsidRPr="007452D0" w:rsidRDefault="006B04F9" w:rsidP="006B04F9">
            <w:pPr>
              <w:jc w:val="both"/>
              <w:rPr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>-День учите</w:t>
            </w:r>
            <w:r>
              <w:rPr>
                <w:i/>
                <w:lang w:eastAsia="en-US"/>
              </w:rPr>
              <w:t>ля, 80 чел.  (1 карта</w:t>
            </w:r>
            <w:r w:rsidRPr="007452D0">
              <w:rPr>
                <w:i/>
                <w:lang w:eastAsia="en-US"/>
              </w:rPr>
              <w:t xml:space="preserve"> – </w:t>
            </w:r>
            <w:r>
              <w:rPr>
                <w:i/>
                <w:lang w:eastAsia="en-US"/>
              </w:rPr>
              <w:t>3020,0</w:t>
            </w:r>
            <w:r w:rsidRPr="007452D0">
              <w:rPr>
                <w:i/>
                <w:lang w:eastAsia="en-US"/>
              </w:rPr>
              <w:t xml:space="preserve">р.)  </w:t>
            </w:r>
            <w:r>
              <w:rPr>
                <w:b/>
                <w:i/>
                <w:lang w:eastAsia="en-US"/>
              </w:rPr>
              <w:t>(241,6</w:t>
            </w:r>
            <w:r w:rsidRPr="007452D0">
              <w:rPr>
                <w:b/>
                <w:i/>
                <w:lang w:eastAsia="en-US"/>
              </w:rPr>
              <w:t>)</w:t>
            </w:r>
          </w:p>
          <w:p w:rsidR="006B04F9" w:rsidRPr="007452D0" w:rsidRDefault="006B04F9" w:rsidP="006B04F9">
            <w:pPr>
              <w:jc w:val="both"/>
              <w:rPr>
                <w:b/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 xml:space="preserve">-Международный день </w:t>
            </w:r>
            <w:r>
              <w:rPr>
                <w:i/>
                <w:lang w:eastAsia="en-US"/>
              </w:rPr>
              <w:t>инвалида, 336 чел.  (1 карта</w:t>
            </w:r>
            <w:r w:rsidRPr="007452D0">
              <w:rPr>
                <w:i/>
                <w:lang w:eastAsia="en-US"/>
              </w:rPr>
              <w:t xml:space="preserve"> – </w:t>
            </w:r>
            <w:r>
              <w:rPr>
                <w:i/>
                <w:lang w:eastAsia="en-US"/>
              </w:rPr>
              <w:t>3020,0</w:t>
            </w:r>
            <w:r w:rsidRPr="007452D0">
              <w:rPr>
                <w:i/>
                <w:lang w:eastAsia="en-US"/>
              </w:rPr>
              <w:t xml:space="preserve">р.) </w:t>
            </w:r>
            <w:r>
              <w:rPr>
                <w:b/>
                <w:i/>
                <w:lang w:eastAsia="en-US"/>
              </w:rPr>
              <w:t>(1014,72</w:t>
            </w:r>
            <w:r w:rsidRPr="007452D0">
              <w:rPr>
                <w:b/>
                <w:i/>
                <w:lang w:eastAsia="en-US"/>
              </w:rPr>
              <w:t>)</w:t>
            </w:r>
          </w:p>
          <w:p w:rsidR="006B04F9" w:rsidRPr="007452D0" w:rsidRDefault="006B04F9" w:rsidP="006B04F9">
            <w:pPr>
              <w:jc w:val="both"/>
              <w:rPr>
                <w:rFonts w:eastAsiaTheme="minorEastAsia"/>
                <w:b/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 xml:space="preserve">-Оборона Москвы, 6 </w:t>
            </w:r>
            <w:r>
              <w:rPr>
                <w:i/>
                <w:lang w:eastAsia="en-US"/>
              </w:rPr>
              <w:t>чел. (1 карта – 3020,0</w:t>
            </w:r>
            <w:r w:rsidRPr="007452D0">
              <w:rPr>
                <w:i/>
                <w:lang w:eastAsia="en-US"/>
              </w:rPr>
              <w:t xml:space="preserve">р.) </w:t>
            </w:r>
            <w:r>
              <w:rPr>
                <w:b/>
                <w:i/>
                <w:lang w:eastAsia="en-US"/>
              </w:rPr>
              <w:t>(18,12</w:t>
            </w:r>
            <w:r w:rsidRPr="007452D0">
              <w:rPr>
                <w:b/>
                <w:i/>
                <w:lang w:eastAsia="en-US"/>
              </w:rPr>
              <w:t>)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4F9" w:rsidRPr="006C770D" w:rsidRDefault="006B04F9" w:rsidP="006B04F9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2 524,8</w:t>
            </w:r>
          </w:p>
        </w:tc>
      </w:tr>
      <w:tr w:rsidR="006B04F9" w:rsidRPr="00E70145" w:rsidTr="006B04F9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2A5C93" w:rsidRDefault="006B04F9" w:rsidP="006B04F9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2A5C93">
              <w:rPr>
                <w:rFonts w:eastAsiaTheme="minorEastAsia"/>
                <w:b/>
                <w:lang w:eastAsia="en-US"/>
              </w:rPr>
              <w:t>4.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4F9" w:rsidRPr="006C770D" w:rsidRDefault="006B04F9" w:rsidP="006B04F9">
            <w:pPr>
              <w:rPr>
                <w:rFonts w:eastAsiaTheme="minorEastAsia"/>
                <w:lang w:eastAsia="en-US"/>
              </w:rPr>
            </w:pPr>
            <w:r w:rsidRPr="006C770D">
              <w:rPr>
                <w:lang w:eastAsia="en-US"/>
              </w:rPr>
              <w:t xml:space="preserve">Приобретение новогодних подарков, билетов для детей из семей льготной категории, детей-инвалидов, а также из семей военнослужащих, призванных на военную службу по </w:t>
            </w:r>
            <w:r w:rsidRPr="006C770D">
              <w:rPr>
                <w:lang w:eastAsia="en-US"/>
              </w:rPr>
              <w:lastRenderedPageBreak/>
              <w:t>мобилизации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4F9" w:rsidRPr="002D03B6" w:rsidRDefault="006B04F9" w:rsidP="006B04F9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1 </w:t>
            </w:r>
            <w:r w:rsidRPr="002D03B6">
              <w:rPr>
                <w:b/>
                <w:lang w:eastAsia="en-US"/>
              </w:rPr>
              <w:t>500,0</w:t>
            </w:r>
          </w:p>
        </w:tc>
      </w:tr>
      <w:tr w:rsidR="006B04F9" w:rsidRPr="00E70145" w:rsidTr="006B04F9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4F9" w:rsidRPr="00F21FBE" w:rsidRDefault="006B04F9" w:rsidP="006B04F9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F21FBE">
              <w:rPr>
                <w:b/>
                <w:lang w:eastAsia="en-US"/>
              </w:rPr>
              <w:lastRenderedPageBreak/>
              <w:t>5.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4F9" w:rsidRPr="006C770D" w:rsidRDefault="006B04F9" w:rsidP="006B04F9">
            <w:pPr>
              <w:rPr>
                <w:rFonts w:eastAsiaTheme="minorEastAsia"/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>Проведение мероприятий: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4F9" w:rsidRPr="006C770D" w:rsidRDefault="006B04F9" w:rsidP="006B04F9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3 573,5</w:t>
            </w:r>
          </w:p>
        </w:tc>
      </w:tr>
      <w:tr w:rsidR="006B04F9" w:rsidRPr="00E70145" w:rsidTr="006B04F9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4F9" w:rsidRPr="00F21FBE" w:rsidRDefault="006B04F9" w:rsidP="006B04F9">
            <w:pPr>
              <w:jc w:val="center"/>
              <w:rPr>
                <w:rFonts w:eastAsiaTheme="minorEastAsia"/>
                <w:lang w:eastAsia="en-US"/>
              </w:rPr>
            </w:pPr>
            <w:r w:rsidRPr="00F21FBE">
              <w:rPr>
                <w:lang w:eastAsia="en-US"/>
              </w:rPr>
              <w:t>5.1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4F9" w:rsidRPr="006C770D" w:rsidRDefault="006B04F9" w:rsidP="006B04F9">
            <w:pPr>
              <w:rPr>
                <w:rFonts w:eastAsiaTheme="minorEastAsia"/>
                <w:lang w:eastAsia="en-US"/>
              </w:rPr>
            </w:pPr>
            <w:r w:rsidRPr="006C770D">
              <w:rPr>
                <w:lang w:eastAsia="en-US"/>
              </w:rPr>
              <w:t xml:space="preserve">Патриотическое, </w:t>
            </w:r>
            <w:r>
              <w:rPr>
                <w:lang w:eastAsia="en-US"/>
              </w:rPr>
              <w:t xml:space="preserve">социально-значимое мероприятие </w:t>
            </w:r>
            <w:r w:rsidRPr="006C770D">
              <w:rPr>
                <w:lang w:eastAsia="en-US"/>
              </w:rPr>
              <w:t>День Победы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4F9" w:rsidRPr="006C770D" w:rsidRDefault="006B04F9" w:rsidP="006B04F9">
            <w:pPr>
              <w:jc w:val="center"/>
              <w:rPr>
                <w:rFonts w:eastAsiaTheme="minorEastAsia"/>
                <w:lang w:eastAsia="en-US"/>
              </w:rPr>
            </w:pPr>
            <w:r w:rsidRPr="006C770D">
              <w:rPr>
                <w:lang w:eastAsia="en-US"/>
              </w:rPr>
              <w:t>800,0</w:t>
            </w:r>
          </w:p>
        </w:tc>
      </w:tr>
      <w:tr w:rsidR="006B04F9" w:rsidRPr="00E70145" w:rsidTr="006B04F9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F21FBE" w:rsidRDefault="006B04F9" w:rsidP="006B04F9">
            <w:pPr>
              <w:jc w:val="center"/>
              <w:rPr>
                <w:lang w:eastAsia="en-US"/>
              </w:rPr>
            </w:pPr>
            <w:r w:rsidRPr="00F21FBE">
              <w:rPr>
                <w:lang w:eastAsia="en-US"/>
              </w:rPr>
              <w:t>5.2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6C770D" w:rsidRDefault="006B04F9" w:rsidP="006B04F9">
            <w:pPr>
              <w:rPr>
                <w:lang w:eastAsia="en-US"/>
              </w:rPr>
            </w:pPr>
            <w:r w:rsidRPr="006C770D">
              <w:rPr>
                <w:lang w:eastAsia="en-US"/>
              </w:rPr>
              <w:t>Социально-значимое мероприятие День Города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6C770D" w:rsidRDefault="006B04F9" w:rsidP="006B04F9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500,0</w:t>
            </w:r>
          </w:p>
        </w:tc>
      </w:tr>
      <w:tr w:rsidR="006B04F9" w:rsidRPr="00E70145" w:rsidTr="006B04F9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F21FBE" w:rsidRDefault="006B04F9" w:rsidP="006B04F9">
            <w:pPr>
              <w:jc w:val="center"/>
              <w:rPr>
                <w:lang w:eastAsia="en-US"/>
              </w:rPr>
            </w:pPr>
            <w:r w:rsidRPr="00F21FBE">
              <w:rPr>
                <w:lang w:eastAsia="en-US"/>
              </w:rPr>
              <w:t>5.3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6C770D" w:rsidRDefault="006B04F9" w:rsidP="006B04F9">
            <w:pPr>
              <w:rPr>
                <w:lang w:eastAsia="en-US"/>
              </w:rPr>
            </w:pPr>
            <w:r w:rsidRPr="006C770D">
              <w:t>Спортивное мероприятие «</w:t>
            </w:r>
            <w:proofErr w:type="spellStart"/>
            <w:r w:rsidRPr="006C770D">
              <w:t>Гольяновская</w:t>
            </w:r>
            <w:proofErr w:type="spellEnd"/>
            <w:r w:rsidRPr="006C770D">
              <w:t xml:space="preserve"> осень» силами ГБУ «Культурно-спортивный центр «Форвард»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6C770D" w:rsidRDefault="006B04F9" w:rsidP="006B04F9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969,5</w:t>
            </w:r>
          </w:p>
        </w:tc>
      </w:tr>
      <w:tr w:rsidR="006B04F9" w:rsidRPr="00E70145" w:rsidTr="006B04F9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F21FBE" w:rsidRDefault="006B04F9" w:rsidP="006B04F9">
            <w:pPr>
              <w:jc w:val="center"/>
              <w:rPr>
                <w:lang w:eastAsia="en-US"/>
              </w:rPr>
            </w:pPr>
            <w:r w:rsidRPr="00F21FBE">
              <w:rPr>
                <w:lang w:eastAsia="en-US"/>
              </w:rPr>
              <w:t>5.4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6C770D" w:rsidRDefault="006B04F9" w:rsidP="006B04F9">
            <w:pPr>
              <w:rPr>
                <w:lang w:eastAsia="en-US"/>
              </w:rPr>
            </w:pPr>
            <w:r w:rsidRPr="006C770D">
              <w:rPr>
                <w:lang w:eastAsia="en-US"/>
              </w:rPr>
              <w:t>Спортивное мероприятие «</w:t>
            </w:r>
            <w:proofErr w:type="spellStart"/>
            <w:r w:rsidRPr="006C770D">
              <w:rPr>
                <w:lang w:eastAsia="en-US"/>
              </w:rPr>
              <w:t>Гольяновская</w:t>
            </w:r>
            <w:proofErr w:type="spellEnd"/>
            <w:r w:rsidRPr="006C770D">
              <w:rPr>
                <w:lang w:eastAsia="en-US"/>
              </w:rPr>
              <w:t xml:space="preserve"> лыжня» </w:t>
            </w:r>
            <w:r w:rsidRPr="006C770D">
              <w:t>силами ГБУ «Культурно-спортивный центр «Форвард»</w:t>
            </w:r>
            <w:r w:rsidRPr="006C770D">
              <w:rPr>
                <w:lang w:eastAsia="en-US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6C770D" w:rsidRDefault="006B04F9" w:rsidP="006B04F9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974,0</w:t>
            </w:r>
          </w:p>
        </w:tc>
      </w:tr>
      <w:tr w:rsidR="006B04F9" w:rsidRPr="00E70145" w:rsidTr="006B04F9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F21FBE" w:rsidRDefault="006B04F9" w:rsidP="006B0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6C770D" w:rsidRDefault="006B04F9" w:rsidP="006B04F9">
            <w:pPr>
              <w:rPr>
                <w:lang w:eastAsia="en-US"/>
              </w:rPr>
            </w:pPr>
            <w:r w:rsidRPr="006C770D">
              <w:rPr>
                <w:lang w:eastAsia="en-US"/>
              </w:rPr>
              <w:t xml:space="preserve">Мероприятия для детей-инвалидов, проживающих в районе </w:t>
            </w:r>
            <w:proofErr w:type="spellStart"/>
            <w:r w:rsidRPr="006C770D">
              <w:rPr>
                <w:lang w:eastAsia="en-US"/>
              </w:rPr>
              <w:t>Гольяново</w:t>
            </w:r>
            <w:proofErr w:type="spellEnd"/>
            <w:r w:rsidRPr="006C770D">
              <w:t>, силами ГБУ «Культурно-спортивный центр «Форвард»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6C770D" w:rsidRDefault="006B04F9" w:rsidP="006B04F9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330,0</w:t>
            </w:r>
          </w:p>
        </w:tc>
      </w:tr>
      <w:tr w:rsidR="006B04F9" w:rsidRPr="00E70145" w:rsidTr="006B04F9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F21FBE" w:rsidRDefault="006B04F9" w:rsidP="006B04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Pr="00F21FBE">
              <w:rPr>
                <w:b/>
                <w:lang w:eastAsia="en-US"/>
              </w:rPr>
              <w:t>.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6C770D" w:rsidRDefault="006B04F9" w:rsidP="006B04F9">
            <w:pPr>
              <w:rPr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 xml:space="preserve">Профилактика </w:t>
            </w:r>
            <w:proofErr w:type="spellStart"/>
            <w:r w:rsidRPr="006C770D">
              <w:rPr>
                <w:b/>
                <w:lang w:eastAsia="en-US"/>
              </w:rPr>
              <w:t>девиантного</w:t>
            </w:r>
            <w:proofErr w:type="spellEnd"/>
            <w:r w:rsidRPr="006C770D">
              <w:rPr>
                <w:b/>
                <w:lang w:eastAsia="en-US"/>
              </w:rPr>
              <w:t xml:space="preserve"> поведения несовершеннолетних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6C770D" w:rsidRDefault="006B04F9" w:rsidP="006B04F9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6C770D">
              <w:rPr>
                <w:rFonts w:eastAsiaTheme="minorEastAsia"/>
                <w:b/>
                <w:lang w:eastAsia="en-US"/>
              </w:rPr>
              <w:t>110,0</w:t>
            </w:r>
          </w:p>
        </w:tc>
      </w:tr>
      <w:tr w:rsidR="006B04F9" w:rsidRPr="00F21FBE" w:rsidTr="006B04F9">
        <w:tc>
          <w:tcPr>
            <w:tcW w:w="7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4F9" w:rsidRPr="006C770D" w:rsidRDefault="006B04F9" w:rsidP="006B04F9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 xml:space="preserve">ИТОГО по разделам: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6C770D" w:rsidRDefault="006B04F9" w:rsidP="006B04F9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10 387,9</w:t>
            </w:r>
          </w:p>
        </w:tc>
      </w:tr>
      <w:tr w:rsidR="006B04F9" w:rsidRPr="00F21FBE" w:rsidTr="006B04F9">
        <w:tc>
          <w:tcPr>
            <w:tcW w:w="7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4F9" w:rsidRPr="006C770D" w:rsidRDefault="006B04F9" w:rsidP="006B04F9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>РЕЗЕРВ: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F9" w:rsidRPr="006C770D" w:rsidRDefault="006B04F9" w:rsidP="006B04F9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2 851,8</w:t>
            </w:r>
          </w:p>
        </w:tc>
      </w:tr>
      <w:tr w:rsidR="006B04F9" w:rsidRPr="00197076" w:rsidTr="006B04F9">
        <w:tc>
          <w:tcPr>
            <w:tcW w:w="7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4F9" w:rsidRPr="006C770D" w:rsidRDefault="006B04F9" w:rsidP="006B04F9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>ИТОГО по программе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4F9" w:rsidRPr="006C770D" w:rsidRDefault="006B04F9" w:rsidP="006B04F9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6C770D">
              <w:rPr>
                <w:rFonts w:eastAsiaTheme="minorEastAsia"/>
                <w:b/>
                <w:lang w:eastAsia="en-US"/>
              </w:rPr>
              <w:t>13 239,7</w:t>
            </w:r>
          </w:p>
        </w:tc>
      </w:tr>
    </w:tbl>
    <w:p w:rsidR="006B04F9" w:rsidRDefault="006B04F9" w:rsidP="006B04F9">
      <w:pPr>
        <w:pStyle w:val="af"/>
        <w:rPr>
          <w:rFonts w:ascii="Times New Roman" w:eastAsiaTheme="minorEastAsia" w:hAnsi="Times New Roman"/>
          <w:sz w:val="24"/>
          <w:szCs w:val="24"/>
        </w:rPr>
      </w:pPr>
    </w:p>
    <w:p w:rsidR="006B04F9" w:rsidRDefault="006B04F9" w:rsidP="006B04F9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351C8" w:rsidRDefault="008351C8" w:rsidP="008351C8">
      <w:pPr>
        <w:jc w:val="center"/>
        <w:rPr>
          <w:b/>
        </w:rPr>
      </w:pPr>
    </w:p>
    <w:sectPr w:rsidR="008351C8" w:rsidSect="00711AB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F9" w:rsidRDefault="006B04F9" w:rsidP="00D6420D">
      <w:r>
        <w:separator/>
      </w:r>
    </w:p>
  </w:endnote>
  <w:endnote w:type="continuationSeparator" w:id="0">
    <w:p w:rsidR="006B04F9" w:rsidRDefault="006B04F9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F9" w:rsidRDefault="006B04F9" w:rsidP="00D6420D">
      <w:r>
        <w:separator/>
      </w:r>
    </w:p>
  </w:footnote>
  <w:footnote w:type="continuationSeparator" w:id="0">
    <w:p w:rsidR="006B04F9" w:rsidRDefault="006B04F9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3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4"/>
  </w:num>
  <w:num w:numId="13">
    <w:abstractNumId w:val="25"/>
  </w:num>
  <w:num w:numId="14">
    <w:abstractNumId w:val="12"/>
  </w:num>
  <w:num w:numId="15">
    <w:abstractNumId w:val="35"/>
  </w:num>
  <w:num w:numId="16">
    <w:abstractNumId w:val="31"/>
  </w:num>
  <w:num w:numId="17">
    <w:abstractNumId w:val="36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6"/>
  </w:num>
  <w:num w:numId="23">
    <w:abstractNumId w:val="21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0496"/>
    <w:rsid w:val="00014F7F"/>
    <w:rsid w:val="00015B04"/>
    <w:rsid w:val="000175CD"/>
    <w:rsid w:val="00025F91"/>
    <w:rsid w:val="00026291"/>
    <w:rsid w:val="00032A4B"/>
    <w:rsid w:val="00032EA8"/>
    <w:rsid w:val="00035B33"/>
    <w:rsid w:val="00041147"/>
    <w:rsid w:val="00046DE6"/>
    <w:rsid w:val="000555C9"/>
    <w:rsid w:val="00060D4A"/>
    <w:rsid w:val="00066D0A"/>
    <w:rsid w:val="00071567"/>
    <w:rsid w:val="000723D3"/>
    <w:rsid w:val="000827DB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E76BE"/>
    <w:rsid w:val="000F56E2"/>
    <w:rsid w:val="000F776B"/>
    <w:rsid w:val="00112168"/>
    <w:rsid w:val="00114659"/>
    <w:rsid w:val="00117162"/>
    <w:rsid w:val="0012437F"/>
    <w:rsid w:val="00125834"/>
    <w:rsid w:val="00151B9A"/>
    <w:rsid w:val="0015333B"/>
    <w:rsid w:val="00161D10"/>
    <w:rsid w:val="00164640"/>
    <w:rsid w:val="00166BEA"/>
    <w:rsid w:val="00171456"/>
    <w:rsid w:val="00175589"/>
    <w:rsid w:val="00175B9D"/>
    <w:rsid w:val="0017706B"/>
    <w:rsid w:val="00184EF1"/>
    <w:rsid w:val="001919DB"/>
    <w:rsid w:val="001B1E6D"/>
    <w:rsid w:val="001B2277"/>
    <w:rsid w:val="001C303A"/>
    <w:rsid w:val="001C7F0D"/>
    <w:rsid w:val="001D2EC5"/>
    <w:rsid w:val="001D5956"/>
    <w:rsid w:val="001D5A33"/>
    <w:rsid w:val="001D7F75"/>
    <w:rsid w:val="001F237C"/>
    <w:rsid w:val="001F2C0B"/>
    <w:rsid w:val="00204355"/>
    <w:rsid w:val="002209EB"/>
    <w:rsid w:val="00241000"/>
    <w:rsid w:val="00247888"/>
    <w:rsid w:val="00253C27"/>
    <w:rsid w:val="00271D8A"/>
    <w:rsid w:val="0029144E"/>
    <w:rsid w:val="002A6197"/>
    <w:rsid w:val="002B1883"/>
    <w:rsid w:val="002B1EAD"/>
    <w:rsid w:val="002B788A"/>
    <w:rsid w:val="002C5421"/>
    <w:rsid w:val="002D0859"/>
    <w:rsid w:val="002D54AF"/>
    <w:rsid w:val="002E3CAF"/>
    <w:rsid w:val="002E46B1"/>
    <w:rsid w:val="002E63A6"/>
    <w:rsid w:val="00302DD6"/>
    <w:rsid w:val="00303895"/>
    <w:rsid w:val="00310181"/>
    <w:rsid w:val="0031029A"/>
    <w:rsid w:val="003117C4"/>
    <w:rsid w:val="00331FC0"/>
    <w:rsid w:val="00336B8E"/>
    <w:rsid w:val="00346F66"/>
    <w:rsid w:val="0035170A"/>
    <w:rsid w:val="00355E8B"/>
    <w:rsid w:val="003607F9"/>
    <w:rsid w:val="003632D7"/>
    <w:rsid w:val="003652A1"/>
    <w:rsid w:val="003673E0"/>
    <w:rsid w:val="00372483"/>
    <w:rsid w:val="003969C6"/>
    <w:rsid w:val="003A734E"/>
    <w:rsid w:val="003B15E3"/>
    <w:rsid w:val="003C695E"/>
    <w:rsid w:val="003D15C7"/>
    <w:rsid w:val="003E2584"/>
    <w:rsid w:val="003E47EC"/>
    <w:rsid w:val="003E57D3"/>
    <w:rsid w:val="003E6725"/>
    <w:rsid w:val="003F2316"/>
    <w:rsid w:val="003F5B71"/>
    <w:rsid w:val="0040210E"/>
    <w:rsid w:val="00405B7A"/>
    <w:rsid w:val="004118C0"/>
    <w:rsid w:val="00416C10"/>
    <w:rsid w:val="00435681"/>
    <w:rsid w:val="00445723"/>
    <w:rsid w:val="00447FC7"/>
    <w:rsid w:val="00450141"/>
    <w:rsid w:val="0046173C"/>
    <w:rsid w:val="0046506F"/>
    <w:rsid w:val="004710E1"/>
    <w:rsid w:val="00472FA4"/>
    <w:rsid w:val="00481857"/>
    <w:rsid w:val="0048298F"/>
    <w:rsid w:val="00485AAC"/>
    <w:rsid w:val="004922B8"/>
    <w:rsid w:val="0049446D"/>
    <w:rsid w:val="004A6177"/>
    <w:rsid w:val="004C00C4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2FEC"/>
    <w:rsid w:val="00545A3F"/>
    <w:rsid w:val="00556C6D"/>
    <w:rsid w:val="00556E5C"/>
    <w:rsid w:val="00562329"/>
    <w:rsid w:val="00565C13"/>
    <w:rsid w:val="00566FF4"/>
    <w:rsid w:val="00585337"/>
    <w:rsid w:val="005B10FF"/>
    <w:rsid w:val="005B4752"/>
    <w:rsid w:val="005C1432"/>
    <w:rsid w:val="005D510C"/>
    <w:rsid w:val="005E2DD3"/>
    <w:rsid w:val="005F0BB8"/>
    <w:rsid w:val="005F5064"/>
    <w:rsid w:val="005F65FE"/>
    <w:rsid w:val="00604A9E"/>
    <w:rsid w:val="00610D52"/>
    <w:rsid w:val="00612B68"/>
    <w:rsid w:val="00622B3E"/>
    <w:rsid w:val="00627388"/>
    <w:rsid w:val="00645840"/>
    <w:rsid w:val="00646CB2"/>
    <w:rsid w:val="00652245"/>
    <w:rsid w:val="00661CB3"/>
    <w:rsid w:val="0066622E"/>
    <w:rsid w:val="00666B90"/>
    <w:rsid w:val="00667E8E"/>
    <w:rsid w:val="00673DB2"/>
    <w:rsid w:val="00676CCE"/>
    <w:rsid w:val="00690DEB"/>
    <w:rsid w:val="006925DB"/>
    <w:rsid w:val="0069610A"/>
    <w:rsid w:val="006A28EE"/>
    <w:rsid w:val="006A6FCC"/>
    <w:rsid w:val="006B04F9"/>
    <w:rsid w:val="006B58C7"/>
    <w:rsid w:val="006B7CD5"/>
    <w:rsid w:val="006C2E52"/>
    <w:rsid w:val="006C3F71"/>
    <w:rsid w:val="006D5F51"/>
    <w:rsid w:val="006D6200"/>
    <w:rsid w:val="006F0481"/>
    <w:rsid w:val="006F28C0"/>
    <w:rsid w:val="006F38C9"/>
    <w:rsid w:val="00704B1D"/>
    <w:rsid w:val="00704FE5"/>
    <w:rsid w:val="00711AB2"/>
    <w:rsid w:val="00721FAF"/>
    <w:rsid w:val="007230DF"/>
    <w:rsid w:val="00736931"/>
    <w:rsid w:val="00747C7A"/>
    <w:rsid w:val="0075102B"/>
    <w:rsid w:val="00752B9A"/>
    <w:rsid w:val="007549E0"/>
    <w:rsid w:val="007560BF"/>
    <w:rsid w:val="00760D82"/>
    <w:rsid w:val="0076243D"/>
    <w:rsid w:val="00763B13"/>
    <w:rsid w:val="007706EA"/>
    <w:rsid w:val="00785388"/>
    <w:rsid w:val="00787995"/>
    <w:rsid w:val="00791009"/>
    <w:rsid w:val="00792D2B"/>
    <w:rsid w:val="007E09C3"/>
    <w:rsid w:val="007E2BE0"/>
    <w:rsid w:val="007F198A"/>
    <w:rsid w:val="007F22CB"/>
    <w:rsid w:val="007F4D9D"/>
    <w:rsid w:val="0082279C"/>
    <w:rsid w:val="00827159"/>
    <w:rsid w:val="008314EC"/>
    <w:rsid w:val="008351C8"/>
    <w:rsid w:val="008425B5"/>
    <w:rsid w:val="008465C9"/>
    <w:rsid w:val="00884D76"/>
    <w:rsid w:val="008A11E2"/>
    <w:rsid w:val="008A7EEF"/>
    <w:rsid w:val="008B109B"/>
    <w:rsid w:val="008D3AFB"/>
    <w:rsid w:val="008D6DB3"/>
    <w:rsid w:val="008E028B"/>
    <w:rsid w:val="008E2CB2"/>
    <w:rsid w:val="008F0331"/>
    <w:rsid w:val="008F1A89"/>
    <w:rsid w:val="008F4318"/>
    <w:rsid w:val="008F4EF9"/>
    <w:rsid w:val="008F5BDD"/>
    <w:rsid w:val="0090300C"/>
    <w:rsid w:val="00912A1A"/>
    <w:rsid w:val="00912AFB"/>
    <w:rsid w:val="0091354F"/>
    <w:rsid w:val="00915662"/>
    <w:rsid w:val="00924D6C"/>
    <w:rsid w:val="0093285F"/>
    <w:rsid w:val="00937843"/>
    <w:rsid w:val="009407F7"/>
    <w:rsid w:val="00943FB2"/>
    <w:rsid w:val="009633F4"/>
    <w:rsid w:val="00966814"/>
    <w:rsid w:val="00982C4F"/>
    <w:rsid w:val="009831C1"/>
    <w:rsid w:val="00986696"/>
    <w:rsid w:val="00986B05"/>
    <w:rsid w:val="009A4332"/>
    <w:rsid w:val="009B366E"/>
    <w:rsid w:val="009C0778"/>
    <w:rsid w:val="009C1BA3"/>
    <w:rsid w:val="009C1DFC"/>
    <w:rsid w:val="009E1C24"/>
    <w:rsid w:val="009E37B4"/>
    <w:rsid w:val="009E3EEC"/>
    <w:rsid w:val="009F15F0"/>
    <w:rsid w:val="009F236A"/>
    <w:rsid w:val="009F4E8F"/>
    <w:rsid w:val="00A01787"/>
    <w:rsid w:val="00A06044"/>
    <w:rsid w:val="00A1185D"/>
    <w:rsid w:val="00A13984"/>
    <w:rsid w:val="00A16F76"/>
    <w:rsid w:val="00A237BF"/>
    <w:rsid w:val="00A2410F"/>
    <w:rsid w:val="00A3784C"/>
    <w:rsid w:val="00A419F7"/>
    <w:rsid w:val="00A4710C"/>
    <w:rsid w:val="00A55ED3"/>
    <w:rsid w:val="00A60677"/>
    <w:rsid w:val="00A639B8"/>
    <w:rsid w:val="00A71E7B"/>
    <w:rsid w:val="00A9038D"/>
    <w:rsid w:val="00A921AD"/>
    <w:rsid w:val="00AA10AF"/>
    <w:rsid w:val="00AC5BBE"/>
    <w:rsid w:val="00AC647F"/>
    <w:rsid w:val="00AD183A"/>
    <w:rsid w:val="00AD196E"/>
    <w:rsid w:val="00AD5A52"/>
    <w:rsid w:val="00AE1317"/>
    <w:rsid w:val="00AE774B"/>
    <w:rsid w:val="00AF5818"/>
    <w:rsid w:val="00AF6D57"/>
    <w:rsid w:val="00B02801"/>
    <w:rsid w:val="00B22AD1"/>
    <w:rsid w:val="00B32F03"/>
    <w:rsid w:val="00B35BC6"/>
    <w:rsid w:val="00B368AB"/>
    <w:rsid w:val="00B5203F"/>
    <w:rsid w:val="00B55399"/>
    <w:rsid w:val="00B63DA8"/>
    <w:rsid w:val="00B6604C"/>
    <w:rsid w:val="00B76AA9"/>
    <w:rsid w:val="00B7783D"/>
    <w:rsid w:val="00B83E94"/>
    <w:rsid w:val="00B84316"/>
    <w:rsid w:val="00B931AC"/>
    <w:rsid w:val="00B96419"/>
    <w:rsid w:val="00BA4E21"/>
    <w:rsid w:val="00BB1852"/>
    <w:rsid w:val="00BD1227"/>
    <w:rsid w:val="00BE16B6"/>
    <w:rsid w:val="00BF1BA7"/>
    <w:rsid w:val="00BF29BA"/>
    <w:rsid w:val="00BF2CF2"/>
    <w:rsid w:val="00BF76E7"/>
    <w:rsid w:val="00C04AE8"/>
    <w:rsid w:val="00C04F02"/>
    <w:rsid w:val="00C10A63"/>
    <w:rsid w:val="00C14D5D"/>
    <w:rsid w:val="00C35E28"/>
    <w:rsid w:val="00C43A88"/>
    <w:rsid w:val="00C478AC"/>
    <w:rsid w:val="00C6371F"/>
    <w:rsid w:val="00C71B27"/>
    <w:rsid w:val="00C86080"/>
    <w:rsid w:val="00C90628"/>
    <w:rsid w:val="00C91796"/>
    <w:rsid w:val="00CB6D2C"/>
    <w:rsid w:val="00CC01E4"/>
    <w:rsid w:val="00CD32A0"/>
    <w:rsid w:val="00CD5DC1"/>
    <w:rsid w:val="00CD7115"/>
    <w:rsid w:val="00CD79D9"/>
    <w:rsid w:val="00CE6FDF"/>
    <w:rsid w:val="00CF1852"/>
    <w:rsid w:val="00CF70FB"/>
    <w:rsid w:val="00D156D7"/>
    <w:rsid w:val="00D15872"/>
    <w:rsid w:val="00D25CE0"/>
    <w:rsid w:val="00D26A2D"/>
    <w:rsid w:val="00D319FC"/>
    <w:rsid w:val="00D346F0"/>
    <w:rsid w:val="00D3748F"/>
    <w:rsid w:val="00D63EF7"/>
    <w:rsid w:val="00D6420D"/>
    <w:rsid w:val="00D6676E"/>
    <w:rsid w:val="00D73F78"/>
    <w:rsid w:val="00D74198"/>
    <w:rsid w:val="00D90854"/>
    <w:rsid w:val="00D94A72"/>
    <w:rsid w:val="00DA0166"/>
    <w:rsid w:val="00DA2927"/>
    <w:rsid w:val="00DA2E7E"/>
    <w:rsid w:val="00DB226C"/>
    <w:rsid w:val="00DB7AB7"/>
    <w:rsid w:val="00DC1B23"/>
    <w:rsid w:val="00DE1EC3"/>
    <w:rsid w:val="00DE7F97"/>
    <w:rsid w:val="00E022A6"/>
    <w:rsid w:val="00E1122D"/>
    <w:rsid w:val="00E11F92"/>
    <w:rsid w:val="00E14E83"/>
    <w:rsid w:val="00E168DB"/>
    <w:rsid w:val="00E25010"/>
    <w:rsid w:val="00E26E76"/>
    <w:rsid w:val="00E3767F"/>
    <w:rsid w:val="00E40D95"/>
    <w:rsid w:val="00E44188"/>
    <w:rsid w:val="00E4670C"/>
    <w:rsid w:val="00E54289"/>
    <w:rsid w:val="00E55250"/>
    <w:rsid w:val="00E63D3E"/>
    <w:rsid w:val="00E76C07"/>
    <w:rsid w:val="00E831AB"/>
    <w:rsid w:val="00E83E69"/>
    <w:rsid w:val="00E951D9"/>
    <w:rsid w:val="00EA11BB"/>
    <w:rsid w:val="00EA1E93"/>
    <w:rsid w:val="00EA4283"/>
    <w:rsid w:val="00EA7BD1"/>
    <w:rsid w:val="00EC5108"/>
    <w:rsid w:val="00ED0BC9"/>
    <w:rsid w:val="00ED4603"/>
    <w:rsid w:val="00ED7C5C"/>
    <w:rsid w:val="00EE5005"/>
    <w:rsid w:val="00F054BA"/>
    <w:rsid w:val="00F076C4"/>
    <w:rsid w:val="00F23C7C"/>
    <w:rsid w:val="00F2615D"/>
    <w:rsid w:val="00F4130A"/>
    <w:rsid w:val="00F45461"/>
    <w:rsid w:val="00F66DCC"/>
    <w:rsid w:val="00F67E53"/>
    <w:rsid w:val="00F838F2"/>
    <w:rsid w:val="00F901C2"/>
    <w:rsid w:val="00F9232D"/>
    <w:rsid w:val="00F93E36"/>
    <w:rsid w:val="00F9615D"/>
    <w:rsid w:val="00FB0803"/>
    <w:rsid w:val="00FB2F1F"/>
    <w:rsid w:val="00FB34D1"/>
    <w:rsid w:val="00FC677C"/>
    <w:rsid w:val="00FC6B80"/>
    <w:rsid w:val="00FE12DF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A1DDF4D4</Template>
  <TotalTime>0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2023-01-26T07:46:00Z</cp:lastPrinted>
  <dcterms:created xsi:type="dcterms:W3CDTF">2023-01-27T08:37:00Z</dcterms:created>
  <dcterms:modified xsi:type="dcterms:W3CDTF">2023-01-27T08:37:00Z</dcterms:modified>
</cp:coreProperties>
</file>