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  <w:gridCol w:w="283"/>
      </w:tblGrid>
      <w:tr w:rsidR="00D6420D" w:rsidRPr="006856CE" w:rsidTr="00A35A66">
        <w:trPr>
          <w:trHeight w:val="3108"/>
        </w:trPr>
        <w:tc>
          <w:tcPr>
            <w:tcW w:w="9356" w:type="dxa"/>
            <w:shd w:val="clear" w:color="auto" w:fill="auto"/>
          </w:tcPr>
          <w:p w:rsidR="007D38C7" w:rsidRDefault="0005247E" w:rsidP="007D38C7">
            <w:pPr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190.3pt;margin-top:-35.8pt;width:55.45pt;height:70pt;z-index:251658240">
                  <v:imagedata r:id="rId8" o:title=""/>
                </v:shape>
                <o:OLEObject Type="Embed" ProgID="CorelDraw.Graphic.17" ShapeID="_x0000_s1027" DrawAspect="Content" ObjectID="_1736324732" r:id="rId9"/>
              </w:pict>
            </w:r>
            <w:r w:rsidR="00B44F55" w:rsidRPr="006856CE">
              <w:rPr>
                <w:rFonts w:eastAsia="Calibri"/>
                <w:b/>
                <w:lang w:eastAsia="en-US"/>
              </w:rPr>
              <w:t xml:space="preserve"> </w:t>
            </w:r>
          </w:p>
          <w:p w:rsidR="007D38C7" w:rsidRDefault="007D38C7" w:rsidP="007D38C7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7D38C7" w:rsidRDefault="007D38C7" w:rsidP="007D38C7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7D38C7" w:rsidRDefault="007D38C7" w:rsidP="007D38C7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7D38C7" w:rsidRDefault="007D38C7" w:rsidP="007D38C7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7D38C7" w:rsidRDefault="007D38C7" w:rsidP="007D38C7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7D38C7" w:rsidRDefault="007D38C7" w:rsidP="007D38C7"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7D38C7" w:rsidRDefault="007D38C7" w:rsidP="007D38C7">
            <w:pPr>
              <w:rPr>
                <w:rStyle w:val="a3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7D38C7" w:rsidRDefault="007D38C7" w:rsidP="007D38C7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-224790</wp:posOffset>
                      </wp:positionH>
                      <wp:positionV relativeFrom="paragraph">
                        <wp:posOffset>68580</wp:posOffset>
                      </wp:positionV>
                      <wp:extent cx="6105525" cy="0"/>
                      <wp:effectExtent l="0" t="19050" r="9525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55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7pt,5.4pt" to="463.0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" strokeweight="4.5pt">
                      <v:stroke linestyle="thickThin"/>
                    </v:line>
                  </w:pict>
                </mc:Fallback>
              </mc:AlternateContent>
            </w:r>
          </w:p>
          <w:p w:rsidR="007D38C7" w:rsidRDefault="007D38C7" w:rsidP="007D38C7">
            <w:pPr>
              <w:rPr>
                <w:b/>
                <w:bCs/>
              </w:rPr>
            </w:pPr>
            <w:r>
              <w:rPr>
                <w:b/>
              </w:rPr>
              <w:t>от 25.01.2023  №1/1</w:t>
            </w:r>
          </w:p>
          <w:p w:rsidR="00A35A66" w:rsidRDefault="00A35A66" w:rsidP="006856CE">
            <w:pPr>
              <w:pStyle w:val="a6"/>
              <w:ind w:left="0" w:right="742"/>
              <w:jc w:val="both"/>
              <w:rPr>
                <w:b/>
              </w:rPr>
            </w:pPr>
          </w:p>
          <w:p w:rsidR="00A35A66" w:rsidRDefault="00A35A66" w:rsidP="006856CE">
            <w:pPr>
              <w:pStyle w:val="a6"/>
              <w:ind w:left="0" w:right="742"/>
              <w:jc w:val="both"/>
              <w:rPr>
                <w:b/>
              </w:rPr>
            </w:pPr>
          </w:p>
          <w:p w:rsidR="00A35A66" w:rsidRDefault="00A35A66" w:rsidP="006856CE">
            <w:pPr>
              <w:pStyle w:val="a6"/>
              <w:ind w:left="0" w:right="742"/>
              <w:jc w:val="both"/>
              <w:rPr>
                <w:b/>
              </w:rPr>
            </w:pPr>
          </w:p>
          <w:p w:rsidR="00A35A66" w:rsidRDefault="00A35A66" w:rsidP="00A35A66">
            <w:pPr>
              <w:pStyle w:val="a6"/>
              <w:ind w:left="0" w:right="742"/>
              <w:jc w:val="center"/>
              <w:rPr>
                <w:b/>
              </w:rPr>
            </w:pPr>
          </w:p>
          <w:p w:rsidR="00A35A66" w:rsidRDefault="00A35A66" w:rsidP="00A35A66">
            <w:pPr>
              <w:pStyle w:val="a6"/>
              <w:ind w:left="0" w:right="742"/>
              <w:jc w:val="center"/>
              <w:rPr>
                <w:b/>
              </w:rPr>
            </w:pPr>
          </w:p>
          <w:p w:rsidR="00A35A66" w:rsidRDefault="00A35A66" w:rsidP="00A35A66">
            <w:pPr>
              <w:pStyle w:val="a6"/>
              <w:ind w:left="0" w:right="742"/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A35A66" w:rsidRDefault="00A35A66" w:rsidP="006856CE">
            <w:pPr>
              <w:pStyle w:val="a6"/>
              <w:ind w:left="0" w:right="742"/>
              <w:jc w:val="both"/>
              <w:rPr>
                <w:b/>
              </w:rPr>
            </w:pPr>
          </w:p>
          <w:p w:rsidR="00A35A66" w:rsidRDefault="00A35A66" w:rsidP="006856CE">
            <w:pPr>
              <w:pStyle w:val="a6"/>
              <w:ind w:left="0" w:right="742"/>
              <w:jc w:val="both"/>
              <w:rPr>
                <w:b/>
              </w:rPr>
            </w:pPr>
          </w:p>
          <w:p w:rsidR="00515A0C" w:rsidRDefault="00515A0C" w:rsidP="00A35A66">
            <w:pPr>
              <w:pStyle w:val="a6"/>
              <w:ind w:left="0" w:right="6271"/>
              <w:jc w:val="both"/>
              <w:rPr>
                <w:b/>
              </w:rPr>
            </w:pPr>
            <w:r w:rsidRPr="006856CE">
              <w:rPr>
                <w:b/>
              </w:rPr>
              <w:t xml:space="preserve">Об </w:t>
            </w:r>
            <w:proofErr w:type="gramStart"/>
            <w:r w:rsidRPr="006856CE">
              <w:rPr>
                <w:b/>
              </w:rPr>
              <w:t>отчете</w:t>
            </w:r>
            <w:proofErr w:type="gramEnd"/>
            <w:r w:rsidRPr="006856CE">
              <w:rPr>
                <w:b/>
              </w:rPr>
              <w:t xml:space="preserve"> о результатах деятельности главы муници</w:t>
            </w:r>
            <w:r w:rsidR="00050FC5">
              <w:rPr>
                <w:b/>
              </w:rPr>
              <w:t xml:space="preserve">пального округа </w:t>
            </w:r>
            <w:proofErr w:type="spellStart"/>
            <w:r w:rsidR="00050FC5">
              <w:rPr>
                <w:b/>
              </w:rPr>
              <w:t>Гольяново</w:t>
            </w:r>
            <w:proofErr w:type="spellEnd"/>
            <w:r w:rsidR="00050FC5">
              <w:rPr>
                <w:b/>
              </w:rPr>
              <w:t xml:space="preserve"> в 2022</w:t>
            </w:r>
            <w:r w:rsidR="00092166">
              <w:rPr>
                <w:b/>
              </w:rPr>
              <w:t xml:space="preserve"> году</w:t>
            </w:r>
          </w:p>
          <w:p w:rsidR="00A35A66" w:rsidRPr="00092166" w:rsidRDefault="00A35A66" w:rsidP="00A35A66">
            <w:pPr>
              <w:pStyle w:val="a6"/>
              <w:ind w:left="0" w:right="5562"/>
              <w:jc w:val="both"/>
              <w:rPr>
                <w:b/>
              </w:rPr>
            </w:pPr>
          </w:p>
          <w:p w:rsidR="00990932" w:rsidRPr="006856CE" w:rsidRDefault="00990932" w:rsidP="00933847">
            <w:pPr>
              <w:ind w:right="34"/>
              <w:jc w:val="both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D6420D" w:rsidRPr="006856CE" w:rsidRDefault="00D6420D" w:rsidP="001E0B81">
            <w:pPr>
              <w:ind w:left="601"/>
              <w:jc w:val="both"/>
              <w:rPr>
                <w:rFonts w:eastAsia="Calibri"/>
                <w:b/>
                <w:lang w:eastAsia="en-US"/>
              </w:rPr>
            </w:pPr>
          </w:p>
        </w:tc>
        <w:bookmarkStart w:id="0" w:name="_GoBack"/>
        <w:bookmarkEnd w:id="0"/>
      </w:tr>
    </w:tbl>
    <w:p w:rsidR="00515A0C" w:rsidRPr="006856CE" w:rsidRDefault="00DD2246" w:rsidP="00496438">
      <w:pPr>
        <w:pStyle w:val="a6"/>
        <w:autoSpaceDE w:val="0"/>
        <w:autoSpaceDN w:val="0"/>
        <w:adjustRightInd w:val="0"/>
        <w:ind w:left="0" w:firstLine="567"/>
        <w:jc w:val="both"/>
        <w:outlineLvl w:val="1"/>
      </w:pPr>
      <w:r w:rsidRPr="006856CE">
        <w:t>В соответствии с  пунктом 3 статьи 10</w:t>
      </w:r>
      <w:r w:rsidR="00515A0C" w:rsidRPr="006856CE">
        <w:t xml:space="preserve"> Устава муниципального округа Гольяново, Совет депутатов муниципального округа Гольяново решил:</w:t>
      </w:r>
    </w:p>
    <w:p w:rsidR="00515A0C" w:rsidRPr="006856CE" w:rsidRDefault="00496438" w:rsidP="00496438">
      <w:pPr>
        <w:tabs>
          <w:tab w:val="left" w:pos="1134"/>
        </w:tabs>
        <w:jc w:val="both"/>
      </w:pPr>
      <w:r>
        <w:t xml:space="preserve">            1. </w:t>
      </w:r>
      <w:r w:rsidR="00515A0C" w:rsidRPr="006856CE">
        <w:t>Принять к сведению   отчет о результатах деятельности главы муниципального округа Голь</w:t>
      </w:r>
      <w:r w:rsidR="00050FC5">
        <w:t>яново Четверткова Т.М.  за  2022</w:t>
      </w:r>
      <w:r w:rsidR="00515A0C" w:rsidRPr="006856CE">
        <w:t xml:space="preserve"> год.</w:t>
      </w:r>
    </w:p>
    <w:p w:rsidR="00515A0C" w:rsidRPr="006856CE" w:rsidRDefault="00496438" w:rsidP="00496438">
      <w:pPr>
        <w:tabs>
          <w:tab w:val="left" w:pos="-142"/>
        </w:tabs>
        <w:jc w:val="both"/>
      </w:pPr>
      <w:r>
        <w:tab/>
        <w:t xml:space="preserve">2. </w:t>
      </w:r>
      <w:r w:rsidR="00515A0C" w:rsidRPr="006856CE">
        <w:t xml:space="preserve">Опубликовать настоящее решение в бюллетене «Московский муниципальный вестник» и  </w:t>
      </w:r>
      <w:proofErr w:type="gramStart"/>
      <w:r w:rsidR="00515A0C" w:rsidRPr="006856CE">
        <w:t>разместить</w:t>
      </w:r>
      <w:proofErr w:type="gramEnd"/>
      <w:r w:rsidR="00515A0C" w:rsidRPr="006856CE">
        <w:t xml:space="preserve"> настоящее решен</w:t>
      </w:r>
      <w:r w:rsidR="00515A0C" w:rsidRPr="00D10D56">
        <w:t xml:space="preserve">ие на официальном сайте муниципального  округа Гольяново  </w:t>
      </w:r>
      <w:hyperlink r:id="rId10" w:history="1">
        <w:r w:rsidR="00515A0C" w:rsidRPr="00496438">
          <w:rPr>
            <w:rStyle w:val="a3"/>
            <w:color w:val="auto"/>
            <w:u w:val="none"/>
          </w:rPr>
          <w:t>http://golyanovo.org</w:t>
        </w:r>
      </w:hyperlink>
      <w:r w:rsidR="00515A0C" w:rsidRPr="006856CE">
        <w:t>.</w:t>
      </w:r>
    </w:p>
    <w:p w:rsidR="0043075A" w:rsidRPr="0043075A" w:rsidRDefault="00496438" w:rsidP="00496438">
      <w:pPr>
        <w:ind w:firstLine="567"/>
        <w:jc w:val="both"/>
        <w:rPr>
          <w:rFonts w:eastAsia="Calibri"/>
          <w:lang w:eastAsia="en-US"/>
        </w:rPr>
      </w:pPr>
      <w:r>
        <w:t xml:space="preserve">  </w:t>
      </w:r>
      <w:r w:rsidR="0043075A">
        <w:t xml:space="preserve">3. </w:t>
      </w:r>
      <w:proofErr w:type="gramStart"/>
      <w:r w:rsidR="0043075A">
        <w:t>Контроль за</w:t>
      </w:r>
      <w:proofErr w:type="gramEnd"/>
      <w:r w:rsidR="0043075A">
        <w:t xml:space="preserve"> исполнением настоящего решения возложить на председателя Комиссии </w:t>
      </w:r>
      <w:r w:rsidR="0043075A" w:rsidRPr="0043075A">
        <w:rPr>
          <w:rFonts w:eastAsia="Calibri"/>
          <w:lang w:eastAsia="en-US"/>
        </w:rPr>
        <w:t xml:space="preserve"> по Регламенту, органи</w:t>
      </w:r>
      <w:r w:rsidR="00050FC5">
        <w:rPr>
          <w:rFonts w:eastAsia="Calibri"/>
          <w:lang w:eastAsia="en-US"/>
        </w:rPr>
        <w:t>зации работы и контролю Фролова К.А.</w:t>
      </w:r>
    </w:p>
    <w:p w:rsidR="0010091C" w:rsidRPr="006856CE" w:rsidRDefault="0010091C" w:rsidP="00496438">
      <w:pPr>
        <w:tabs>
          <w:tab w:val="left" w:pos="1134"/>
        </w:tabs>
        <w:ind w:firstLine="567"/>
        <w:jc w:val="both"/>
      </w:pPr>
    </w:p>
    <w:p w:rsidR="0010091C" w:rsidRPr="006856CE" w:rsidRDefault="0010091C" w:rsidP="0010091C">
      <w:pPr>
        <w:tabs>
          <w:tab w:val="left" w:pos="1134"/>
        </w:tabs>
        <w:jc w:val="both"/>
      </w:pPr>
    </w:p>
    <w:p w:rsidR="00A35A66" w:rsidRDefault="0010091C" w:rsidP="0010091C">
      <w:pPr>
        <w:jc w:val="both"/>
        <w:rPr>
          <w:b/>
        </w:rPr>
      </w:pPr>
      <w:r w:rsidRPr="006856CE">
        <w:rPr>
          <w:b/>
        </w:rPr>
        <w:t xml:space="preserve">Глава </w:t>
      </w:r>
      <w:proofErr w:type="gramStart"/>
      <w:r w:rsidRPr="006856CE">
        <w:rPr>
          <w:b/>
        </w:rPr>
        <w:t>муниципального</w:t>
      </w:r>
      <w:proofErr w:type="gramEnd"/>
    </w:p>
    <w:p w:rsidR="0010091C" w:rsidRPr="006856CE" w:rsidRDefault="0010091C" w:rsidP="0010091C">
      <w:pPr>
        <w:jc w:val="both"/>
        <w:rPr>
          <w:b/>
        </w:rPr>
      </w:pPr>
      <w:r w:rsidRPr="006856CE">
        <w:rPr>
          <w:b/>
        </w:rPr>
        <w:t xml:space="preserve">округа </w:t>
      </w:r>
      <w:proofErr w:type="spellStart"/>
      <w:r w:rsidRPr="006856CE">
        <w:rPr>
          <w:b/>
        </w:rPr>
        <w:t>Гольяново</w:t>
      </w:r>
      <w:proofErr w:type="spellEnd"/>
      <w:r w:rsidR="00A35A66">
        <w:rPr>
          <w:b/>
        </w:rPr>
        <w:t xml:space="preserve">                                                                                           </w:t>
      </w:r>
      <w:r w:rsidRPr="006856CE">
        <w:rPr>
          <w:b/>
        </w:rPr>
        <w:t>Т.М. Четвертков</w:t>
      </w:r>
    </w:p>
    <w:p w:rsidR="0010091C" w:rsidRPr="006856CE" w:rsidRDefault="0010091C" w:rsidP="0010091C">
      <w:pPr>
        <w:tabs>
          <w:tab w:val="left" w:pos="1134"/>
        </w:tabs>
        <w:jc w:val="both"/>
      </w:pPr>
    </w:p>
    <w:sectPr w:rsidR="0010091C" w:rsidRPr="006856CE" w:rsidSect="00D6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323" w:rsidRDefault="00157323" w:rsidP="00D6420D">
      <w:r>
        <w:separator/>
      </w:r>
    </w:p>
  </w:endnote>
  <w:endnote w:type="continuationSeparator" w:id="0">
    <w:p w:rsidR="00157323" w:rsidRDefault="00157323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323" w:rsidRDefault="00157323" w:rsidP="00D6420D">
      <w:r>
        <w:separator/>
      </w:r>
    </w:p>
  </w:footnote>
  <w:footnote w:type="continuationSeparator" w:id="0">
    <w:p w:rsidR="00157323" w:rsidRDefault="00157323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6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8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A7B1A78"/>
    <w:multiLevelType w:val="hybridMultilevel"/>
    <w:tmpl w:val="981CE242"/>
    <w:lvl w:ilvl="0" w:tplc="7B4819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7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8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2"/>
  </w:num>
  <w:num w:numId="5">
    <w:abstractNumId w:val="14"/>
  </w:num>
  <w:num w:numId="6">
    <w:abstractNumId w:val="10"/>
  </w:num>
  <w:num w:numId="7">
    <w:abstractNumId w:val="0"/>
  </w:num>
  <w:num w:numId="8">
    <w:abstractNumId w:val="2"/>
  </w:num>
  <w:num w:numId="9">
    <w:abstractNumId w:val="21"/>
  </w:num>
  <w:num w:numId="10">
    <w:abstractNumId w:val="9"/>
  </w:num>
  <w:num w:numId="11">
    <w:abstractNumId w:val="3"/>
  </w:num>
  <w:num w:numId="12">
    <w:abstractNumId w:val="18"/>
  </w:num>
  <w:num w:numId="13">
    <w:abstractNumId w:val="19"/>
  </w:num>
  <w:num w:numId="14">
    <w:abstractNumId w:val="7"/>
  </w:num>
  <w:num w:numId="15">
    <w:abstractNumId w:val="27"/>
  </w:num>
  <w:num w:numId="16">
    <w:abstractNumId w:val="24"/>
  </w:num>
  <w:num w:numId="17">
    <w:abstractNumId w:val="28"/>
  </w:num>
  <w:num w:numId="18">
    <w:abstractNumId w:val="5"/>
  </w:num>
  <w:num w:numId="19">
    <w:abstractNumId w:val="8"/>
  </w:num>
  <w:num w:numId="20">
    <w:abstractNumId w:val="23"/>
  </w:num>
  <w:num w:numId="21">
    <w:abstractNumId w:val="13"/>
  </w:num>
  <w:num w:numId="22">
    <w:abstractNumId w:val="20"/>
  </w:num>
  <w:num w:numId="23">
    <w:abstractNumId w:val="16"/>
  </w:num>
  <w:num w:numId="24">
    <w:abstractNumId w:val="4"/>
  </w:num>
  <w:num w:numId="25">
    <w:abstractNumId w:val="1"/>
  </w:num>
  <w:num w:numId="26">
    <w:abstractNumId w:val="22"/>
  </w:num>
  <w:num w:numId="27">
    <w:abstractNumId w:val="6"/>
  </w:num>
  <w:num w:numId="28">
    <w:abstractNumId w:val="26"/>
  </w:num>
  <w:num w:numId="29">
    <w:abstractNumId w:val="25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6291"/>
    <w:rsid w:val="00050FC5"/>
    <w:rsid w:val="0005247E"/>
    <w:rsid w:val="00066D0A"/>
    <w:rsid w:val="00092166"/>
    <w:rsid w:val="000A0FCE"/>
    <w:rsid w:val="000A76C1"/>
    <w:rsid w:val="000B44D5"/>
    <w:rsid w:val="000C1778"/>
    <w:rsid w:val="000C1F30"/>
    <w:rsid w:val="000D24A0"/>
    <w:rsid w:val="000E49E0"/>
    <w:rsid w:val="0010091C"/>
    <w:rsid w:val="00112168"/>
    <w:rsid w:val="00114659"/>
    <w:rsid w:val="0015333B"/>
    <w:rsid w:val="00157323"/>
    <w:rsid w:val="00164640"/>
    <w:rsid w:val="0017706B"/>
    <w:rsid w:val="001919DB"/>
    <w:rsid w:val="001D1B5A"/>
    <w:rsid w:val="001D2EC5"/>
    <w:rsid w:val="001D5956"/>
    <w:rsid w:val="001E0B81"/>
    <w:rsid w:val="00203BB0"/>
    <w:rsid w:val="00216C46"/>
    <w:rsid w:val="00241000"/>
    <w:rsid w:val="00247888"/>
    <w:rsid w:val="00287917"/>
    <w:rsid w:val="002B1883"/>
    <w:rsid w:val="002C5421"/>
    <w:rsid w:val="002D0859"/>
    <w:rsid w:val="003008E0"/>
    <w:rsid w:val="0031029A"/>
    <w:rsid w:val="00336B8E"/>
    <w:rsid w:val="00346F66"/>
    <w:rsid w:val="00350BF4"/>
    <w:rsid w:val="0035170A"/>
    <w:rsid w:val="003632D7"/>
    <w:rsid w:val="00372483"/>
    <w:rsid w:val="003969C6"/>
    <w:rsid w:val="003E47EC"/>
    <w:rsid w:val="0040210E"/>
    <w:rsid w:val="004118C0"/>
    <w:rsid w:val="0043075A"/>
    <w:rsid w:val="0046506F"/>
    <w:rsid w:val="00480567"/>
    <w:rsid w:val="0048298F"/>
    <w:rsid w:val="00485AAC"/>
    <w:rsid w:val="0049446D"/>
    <w:rsid w:val="00496438"/>
    <w:rsid w:val="004C0C58"/>
    <w:rsid w:val="004E21A5"/>
    <w:rsid w:val="004F20A9"/>
    <w:rsid w:val="004F6883"/>
    <w:rsid w:val="00515A0C"/>
    <w:rsid w:val="00516C4E"/>
    <w:rsid w:val="00524E42"/>
    <w:rsid w:val="00566FF4"/>
    <w:rsid w:val="005B10FF"/>
    <w:rsid w:val="005B4752"/>
    <w:rsid w:val="005D510C"/>
    <w:rsid w:val="005E535E"/>
    <w:rsid w:val="005F5064"/>
    <w:rsid w:val="00604A9E"/>
    <w:rsid w:val="006127CD"/>
    <w:rsid w:val="00627388"/>
    <w:rsid w:val="00645840"/>
    <w:rsid w:val="00646CB2"/>
    <w:rsid w:val="0066622E"/>
    <w:rsid w:val="006856CE"/>
    <w:rsid w:val="006B7CD5"/>
    <w:rsid w:val="006D6200"/>
    <w:rsid w:val="006E0519"/>
    <w:rsid w:val="00747C7A"/>
    <w:rsid w:val="0075102B"/>
    <w:rsid w:val="00752B9A"/>
    <w:rsid w:val="0076243D"/>
    <w:rsid w:val="007D38C7"/>
    <w:rsid w:val="007E2BE0"/>
    <w:rsid w:val="007F22CB"/>
    <w:rsid w:val="008314EC"/>
    <w:rsid w:val="008425B5"/>
    <w:rsid w:val="008A11E2"/>
    <w:rsid w:val="008A7EEF"/>
    <w:rsid w:val="008C19BE"/>
    <w:rsid w:val="008E028B"/>
    <w:rsid w:val="008E2CB2"/>
    <w:rsid w:val="008F4318"/>
    <w:rsid w:val="0091354F"/>
    <w:rsid w:val="00915662"/>
    <w:rsid w:val="0092368F"/>
    <w:rsid w:val="00933847"/>
    <w:rsid w:val="00943FB2"/>
    <w:rsid w:val="00966814"/>
    <w:rsid w:val="009704F8"/>
    <w:rsid w:val="00986B05"/>
    <w:rsid w:val="00990932"/>
    <w:rsid w:val="009C1BA3"/>
    <w:rsid w:val="009D4C71"/>
    <w:rsid w:val="009E1C24"/>
    <w:rsid w:val="009E37B4"/>
    <w:rsid w:val="009E3EEC"/>
    <w:rsid w:val="009F15F0"/>
    <w:rsid w:val="009F236A"/>
    <w:rsid w:val="00A30204"/>
    <w:rsid w:val="00A35A66"/>
    <w:rsid w:val="00A5595A"/>
    <w:rsid w:val="00A71E7B"/>
    <w:rsid w:val="00A9038D"/>
    <w:rsid w:val="00AC647F"/>
    <w:rsid w:val="00AD5A52"/>
    <w:rsid w:val="00AE1317"/>
    <w:rsid w:val="00AE774B"/>
    <w:rsid w:val="00B02801"/>
    <w:rsid w:val="00B16C6F"/>
    <w:rsid w:val="00B44F55"/>
    <w:rsid w:val="00B5203F"/>
    <w:rsid w:val="00B63DA8"/>
    <w:rsid w:val="00B6604C"/>
    <w:rsid w:val="00B76AA9"/>
    <w:rsid w:val="00B7783D"/>
    <w:rsid w:val="00B83E94"/>
    <w:rsid w:val="00B931AC"/>
    <w:rsid w:val="00B96419"/>
    <w:rsid w:val="00BE16B6"/>
    <w:rsid w:val="00BF1BA7"/>
    <w:rsid w:val="00BF294A"/>
    <w:rsid w:val="00C04F02"/>
    <w:rsid w:val="00C14D5D"/>
    <w:rsid w:val="00C21622"/>
    <w:rsid w:val="00C442D0"/>
    <w:rsid w:val="00C478AC"/>
    <w:rsid w:val="00C674D9"/>
    <w:rsid w:val="00CC01E4"/>
    <w:rsid w:val="00CD7115"/>
    <w:rsid w:val="00CF1852"/>
    <w:rsid w:val="00D10D56"/>
    <w:rsid w:val="00D26A2D"/>
    <w:rsid w:val="00D319FC"/>
    <w:rsid w:val="00D346F0"/>
    <w:rsid w:val="00D63EF7"/>
    <w:rsid w:val="00D6420D"/>
    <w:rsid w:val="00D90854"/>
    <w:rsid w:val="00DD2246"/>
    <w:rsid w:val="00DF4F17"/>
    <w:rsid w:val="00E022A6"/>
    <w:rsid w:val="00E1122D"/>
    <w:rsid w:val="00E40D95"/>
    <w:rsid w:val="00E55250"/>
    <w:rsid w:val="00E83E69"/>
    <w:rsid w:val="00EA7BD1"/>
    <w:rsid w:val="00EB71DE"/>
    <w:rsid w:val="00ED4603"/>
    <w:rsid w:val="00EE4F64"/>
    <w:rsid w:val="00F054BA"/>
    <w:rsid w:val="00F366C5"/>
    <w:rsid w:val="00F45461"/>
    <w:rsid w:val="00F838F2"/>
    <w:rsid w:val="00F901C2"/>
    <w:rsid w:val="00F95080"/>
    <w:rsid w:val="00FA6180"/>
    <w:rsid w:val="00FA7DB5"/>
    <w:rsid w:val="00FB2F1F"/>
    <w:rsid w:val="00FC677C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9AE7A4F8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3</cp:revision>
  <cp:lastPrinted>2018-01-18T08:44:00Z</cp:lastPrinted>
  <dcterms:created xsi:type="dcterms:W3CDTF">2023-01-27T08:34:00Z</dcterms:created>
  <dcterms:modified xsi:type="dcterms:W3CDTF">2023-01-27T08:39:00Z</dcterms:modified>
</cp:coreProperties>
</file>