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19" w:rsidRDefault="00067B19"/>
    <w:p w:rsidR="00067B19" w:rsidRDefault="00067B19"/>
    <w:p w:rsidR="007D3E66" w:rsidRDefault="007D3E66" w:rsidP="007D3E66">
      <w:pPr>
        <w:suppressAutoHyphens/>
        <w:ind w:right="885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0.05pt;margin-top:-43.9pt;width:55.45pt;height:70pt;z-index:251659264">
            <v:imagedata r:id="rId8" o:title=""/>
          </v:shape>
          <o:OLEObject Type="Embed" ProgID="CorelDraw.Graphic.17" ShapeID="_x0000_s1027" DrawAspect="Content" ObjectID="_1737551860" r:id="rId9"/>
        </w:pict>
      </w:r>
    </w:p>
    <w:p w:rsidR="007D3E66" w:rsidRDefault="007D3E66" w:rsidP="007D3E66">
      <w:pPr>
        <w:ind w:right="317"/>
        <w:jc w:val="both"/>
        <w:rPr>
          <w:b/>
        </w:rPr>
      </w:pPr>
    </w:p>
    <w:p w:rsidR="007D3E66" w:rsidRDefault="007D3E66" w:rsidP="007D3E66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7D3E66" w:rsidRDefault="007D3E66" w:rsidP="007D3E66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7D3E66" w:rsidRDefault="007D3E66" w:rsidP="007D3E66">
      <w:pPr>
        <w:jc w:val="center"/>
        <w:rPr>
          <w:rFonts w:ascii="Georgia" w:hAnsi="Georgia"/>
          <w:b/>
          <w:bCs/>
        </w:rPr>
      </w:pPr>
    </w:p>
    <w:p w:rsidR="007D3E66" w:rsidRDefault="007D3E66" w:rsidP="007D3E66">
      <w:pPr>
        <w:jc w:val="center"/>
        <w:rPr>
          <w:rFonts w:ascii="Georgia" w:hAnsi="Georgia"/>
          <w:b/>
          <w:bCs/>
        </w:rPr>
      </w:pPr>
    </w:p>
    <w:p w:rsidR="007D3E66" w:rsidRDefault="007D3E66" w:rsidP="007D3E66">
      <w:r>
        <w:t xml:space="preserve">107241, г. Москва, ул. Амурская, д.68  </w:t>
      </w:r>
      <w:r>
        <w:tab/>
      </w:r>
      <w:r>
        <w:tab/>
        <w:t xml:space="preserve">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D3E66" w:rsidRDefault="007D3E66" w:rsidP="007D3E66">
      <w:pPr>
        <w:rPr>
          <w:rStyle w:val="a3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  <w:t xml:space="preserve">      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7D3E66" w:rsidRDefault="007D3E66" w:rsidP="007D3E66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D3E66" w:rsidRDefault="007D3E66" w:rsidP="007D3E66">
      <w:pPr>
        <w:rPr>
          <w:b/>
          <w:bCs/>
        </w:rPr>
      </w:pPr>
      <w:r>
        <w:rPr>
          <w:b/>
        </w:rPr>
        <w:t>от 08.02.202</w:t>
      </w:r>
      <w:r>
        <w:rPr>
          <w:b/>
        </w:rPr>
        <w:t>3  №2/7</w:t>
      </w:r>
    </w:p>
    <w:p w:rsidR="00067B19" w:rsidRDefault="00067B19"/>
    <w:p w:rsidR="00067B19" w:rsidRDefault="00067B19"/>
    <w:p w:rsidR="00067B19" w:rsidRDefault="00067B19"/>
    <w:p w:rsidR="00067B19" w:rsidRDefault="00067B19" w:rsidP="00067B19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067B19">
        <w:rPr>
          <w:b/>
        </w:rPr>
        <w:t>РЕШЕНИЕ</w:t>
      </w:r>
    </w:p>
    <w:p w:rsidR="007D3E66" w:rsidRPr="00067B19" w:rsidRDefault="007D3E66" w:rsidP="00067B19">
      <w:pPr>
        <w:rPr>
          <w:b/>
        </w:rPr>
      </w:pPr>
      <w:bookmarkStart w:id="0" w:name="_GoBack"/>
      <w:bookmarkEnd w:id="0"/>
    </w:p>
    <w:p w:rsidR="00067B19" w:rsidRDefault="00067B19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450141" w:rsidRPr="003673E0" w:rsidTr="00711AB2">
        <w:trPr>
          <w:trHeight w:val="2686"/>
        </w:trPr>
        <w:tc>
          <w:tcPr>
            <w:tcW w:w="5211" w:type="dxa"/>
            <w:shd w:val="clear" w:color="auto" w:fill="auto"/>
          </w:tcPr>
          <w:p w:rsidR="00450141" w:rsidRPr="003673E0" w:rsidRDefault="00450141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</w:t>
            </w:r>
            <w:proofErr w:type="spellStart"/>
            <w:r w:rsidRPr="003673E0">
              <w:rPr>
                <w:b/>
              </w:rPr>
              <w:t>Гольяново</w:t>
            </w:r>
            <w:proofErr w:type="spellEnd"/>
            <w:r w:rsidRPr="003673E0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 w:rsidR="00565C13">
              <w:rPr>
                <w:b/>
              </w:rPr>
              <w:t>14.12.2022</w:t>
            </w:r>
            <w:r>
              <w:rPr>
                <w:b/>
              </w:rPr>
              <w:t xml:space="preserve"> </w:t>
            </w:r>
            <w:r w:rsidRPr="003673E0">
              <w:rPr>
                <w:b/>
              </w:rPr>
              <w:t>№</w:t>
            </w:r>
            <w:r w:rsidR="00565C13">
              <w:rPr>
                <w:b/>
              </w:rPr>
              <w:t>14/1</w:t>
            </w:r>
            <w:r w:rsidR="00AC5BBE">
              <w:rPr>
                <w:b/>
              </w:rPr>
              <w:t xml:space="preserve">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565C13">
              <w:rPr>
                <w:b/>
              </w:rPr>
              <w:t xml:space="preserve"> Гольяново города Москвы на 2023</w:t>
            </w:r>
            <w:r>
              <w:rPr>
                <w:b/>
              </w:rPr>
              <w:t xml:space="preserve"> год»</w:t>
            </w: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 xml:space="preserve">айона </w:t>
      </w:r>
      <w:proofErr w:type="spellStart"/>
      <w:r w:rsidR="003607F9">
        <w:t>Гольяново</w:t>
      </w:r>
      <w:proofErr w:type="spellEnd"/>
      <w:r w:rsidR="003607F9">
        <w:t xml:space="preserve"> города Москвы</w:t>
      </w:r>
      <w:r w:rsidR="00BF2CF2">
        <w:t xml:space="preserve"> </w:t>
      </w:r>
      <w:r w:rsidR="000E76BE">
        <w:t xml:space="preserve"> </w:t>
      </w:r>
      <w:r w:rsidR="000E76BE" w:rsidRPr="00010496">
        <w:t>от</w:t>
      </w:r>
      <w:r w:rsidR="00C35E28" w:rsidRPr="00C35E28">
        <w:t xml:space="preserve"> </w:t>
      </w:r>
      <w:r w:rsidR="00F054BB" w:rsidRPr="00F054BB">
        <w:t>06.02</w:t>
      </w:r>
      <w:r w:rsidR="00565C13" w:rsidRPr="00F054BB">
        <w:t>.2023</w:t>
      </w:r>
      <w:r w:rsidR="00DA0166" w:rsidRPr="00F054BB">
        <w:t xml:space="preserve">  №Гд-</w:t>
      </w:r>
      <w:r w:rsidR="00F054BB" w:rsidRPr="00F054BB">
        <w:t>116</w:t>
      </w:r>
      <w:proofErr w:type="gramEnd"/>
      <w:r w:rsidR="00DA2E7E" w:rsidRPr="00F054BB">
        <w:t xml:space="preserve"> (</w:t>
      </w:r>
      <w:proofErr w:type="spellStart"/>
      <w:proofErr w:type="gramStart"/>
      <w:r w:rsidR="00DA2E7E" w:rsidRPr="00F054BB">
        <w:t>вх</w:t>
      </w:r>
      <w:proofErr w:type="spellEnd"/>
      <w:r w:rsidR="00DA2E7E" w:rsidRPr="00F054BB">
        <w:t>. №</w:t>
      </w:r>
      <w:r w:rsidR="00F054BB" w:rsidRPr="00F054BB">
        <w:t>88 от 07.02.2023</w:t>
      </w:r>
      <w:r w:rsidR="005F0BB8" w:rsidRPr="00F054BB">
        <w:t>)</w:t>
      </w:r>
      <w:r w:rsidR="00BF2CF2" w:rsidRPr="00F054BB">
        <w:t xml:space="preserve"> </w:t>
      </w:r>
      <w:r w:rsidR="002A6197" w:rsidRPr="00F054BB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565C13">
        <w:t>14.12.2022 №14/1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565C13">
        <w:t xml:space="preserve"> Гольяново города Москвы на 2023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67B19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067B19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D7C5C" w:rsidRPr="00986696" w:rsidRDefault="00ED7C5C" w:rsidP="006C3F71">
      <w:pPr>
        <w:ind w:left="5812"/>
      </w:pPr>
      <w:r w:rsidRPr="00986696"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 xml:space="preserve">« </w:t>
      </w:r>
      <w:r w:rsidR="00067B19">
        <w:t xml:space="preserve">08 </w:t>
      </w:r>
      <w:r w:rsidR="006C3F71">
        <w:t>»</w:t>
      </w:r>
      <w:r w:rsidR="004B794F">
        <w:t xml:space="preserve">  февраля</w:t>
      </w:r>
      <w:r w:rsidR="001B2277">
        <w:t xml:space="preserve"> </w:t>
      </w:r>
      <w:r w:rsidR="003607F9">
        <w:t xml:space="preserve"> </w:t>
      </w:r>
      <w:r w:rsidR="00565C13">
        <w:t>2023</w:t>
      </w:r>
      <w:r w:rsidR="009633F4" w:rsidRPr="00986696">
        <w:t xml:space="preserve"> года №</w:t>
      </w:r>
      <w:r w:rsidR="00067B19">
        <w:t>2/7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612B68" w:rsidRDefault="00612B68" w:rsidP="009C0778">
      <w:pPr>
        <w:rPr>
          <w:b/>
        </w:rPr>
      </w:pPr>
    </w:p>
    <w:p w:rsidR="00032A4B" w:rsidRDefault="00032A4B" w:rsidP="00032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дополнительных мероприятий по социально-экономическому р</w:t>
      </w:r>
      <w:r w:rsidR="00565C13">
        <w:rPr>
          <w:b/>
          <w:sz w:val="26"/>
          <w:szCs w:val="26"/>
        </w:rPr>
        <w:t xml:space="preserve">азвитию района </w:t>
      </w:r>
      <w:proofErr w:type="spellStart"/>
      <w:r w:rsidR="00565C13">
        <w:rPr>
          <w:b/>
          <w:sz w:val="26"/>
          <w:szCs w:val="26"/>
        </w:rPr>
        <w:t>Гольяново</w:t>
      </w:r>
      <w:proofErr w:type="spellEnd"/>
      <w:r w:rsidR="00565C13">
        <w:rPr>
          <w:b/>
          <w:sz w:val="26"/>
          <w:szCs w:val="26"/>
        </w:rPr>
        <w:t xml:space="preserve"> на 2023</w:t>
      </w:r>
      <w:r>
        <w:rPr>
          <w:b/>
          <w:sz w:val="26"/>
          <w:szCs w:val="26"/>
        </w:rPr>
        <w:t xml:space="preserve"> год</w:t>
      </w:r>
    </w:p>
    <w:p w:rsidR="00612B68" w:rsidRDefault="00612B68" w:rsidP="00032A4B">
      <w:pPr>
        <w:jc w:val="center"/>
        <w:rPr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409"/>
        <w:gridCol w:w="2946"/>
      </w:tblGrid>
      <w:tr w:rsidR="00B1444C" w:rsidTr="00B1444C">
        <w:trPr>
          <w:trHeight w:val="1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E94C2E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Сумма финансирования</w:t>
            </w:r>
          </w:p>
          <w:p w:rsidR="00B1444C" w:rsidRPr="00E94C2E" w:rsidRDefault="00B1444C" w:rsidP="00833D94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 xml:space="preserve">всего с НДС </w:t>
            </w:r>
          </w:p>
          <w:p w:rsidR="00B1444C" w:rsidRPr="00E94C2E" w:rsidRDefault="00B1444C" w:rsidP="00833D94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20 %</w:t>
            </w:r>
          </w:p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(тыс. руб.)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810DB2" w:rsidRDefault="00B1444C" w:rsidP="00833D94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5835BA" w:rsidRDefault="00B1444C" w:rsidP="00833D94">
            <w:pPr>
              <w:rPr>
                <w:b/>
              </w:rPr>
            </w:pPr>
            <w:r w:rsidRPr="005835BA">
              <w:rPr>
                <w:b/>
              </w:rPr>
              <w:t xml:space="preserve">Ремонт квартир ветеранов Великой Отечественной войны и вдов ветеранов Великой Отечественной войны, детей-сирот, детей, оставшихся без попечения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833D94">
            <w:pPr>
              <w:jc w:val="center"/>
              <w:rPr>
                <w:b/>
                <w:lang w:eastAsia="en-US"/>
              </w:rPr>
            </w:pPr>
            <w:r w:rsidRPr="009051EE">
              <w:rPr>
                <w:b/>
                <w:lang w:eastAsia="en-US"/>
              </w:rPr>
              <w:t>2 318,3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833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19, кв. 125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833D94">
            <w:pPr>
              <w:jc w:val="center"/>
              <w:rPr>
                <w:lang w:eastAsia="en-US"/>
              </w:rPr>
            </w:pPr>
            <w:r w:rsidRPr="009051EE">
              <w:rPr>
                <w:lang w:eastAsia="en-US"/>
              </w:rPr>
              <w:t>332,5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833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26, кв. 73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833D94">
            <w:pPr>
              <w:jc w:val="center"/>
              <w:rPr>
                <w:lang w:eastAsia="en-US"/>
              </w:rPr>
            </w:pPr>
            <w:r w:rsidRPr="009051EE">
              <w:rPr>
                <w:lang w:eastAsia="en-US"/>
              </w:rPr>
              <w:t>264,3</w:t>
            </w:r>
          </w:p>
        </w:tc>
      </w:tr>
      <w:tr w:rsidR="00B1444C" w:rsidRPr="00197076" w:rsidTr="00B1444C">
        <w:trPr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833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833D94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26, кв. 308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833D94">
            <w:pPr>
              <w:jc w:val="center"/>
              <w:rPr>
                <w:lang w:eastAsia="en-US"/>
              </w:rPr>
            </w:pPr>
            <w:r w:rsidRPr="009051EE">
              <w:rPr>
                <w:lang w:eastAsia="en-US"/>
              </w:rPr>
              <w:t>382,2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833D94">
            <w:pPr>
              <w:jc w:val="center"/>
            </w:pPr>
            <w:r w:rsidRPr="000F3224">
              <w:t>1.4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833D94">
            <w:r w:rsidRPr="000F3224">
              <w:t>ул. Байкальская, д.44, корп. 2, кв. 56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833D94">
            <w:pPr>
              <w:jc w:val="center"/>
            </w:pPr>
            <w:r w:rsidRPr="009051EE">
              <w:t>689,0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833D94">
            <w:pPr>
              <w:jc w:val="center"/>
            </w:pPr>
            <w:r w:rsidRPr="000F3224">
              <w:t>1.5.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833D94">
            <w:pPr>
              <w:ind w:right="-143"/>
            </w:pPr>
            <w:r w:rsidRPr="000F3224">
              <w:t>ул. Новосибирская, д. 6, корп. 1, кв. 138</w:t>
            </w:r>
          </w:p>
          <w:p w:rsidR="00B1444C" w:rsidRPr="000F3224" w:rsidRDefault="00B1444C" w:rsidP="00833D94"/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833D94">
            <w:pPr>
              <w:jc w:val="center"/>
            </w:pPr>
            <w:r w:rsidRPr="009051EE">
              <w:t>650,3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C33B49" w:rsidRDefault="00B1444C" w:rsidP="00833D9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jc w:val="both"/>
              <w:rPr>
                <w:lang w:eastAsia="en-US"/>
              </w:rPr>
            </w:pPr>
            <w:r w:rsidRPr="006C770D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зарегистрированным и проживающим инвалидам: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B77676" w:rsidRDefault="00B1444C" w:rsidP="00833D94">
            <w:pPr>
              <w:jc w:val="center"/>
              <w:rPr>
                <w:b/>
                <w:lang w:eastAsia="en-US"/>
              </w:rPr>
            </w:pPr>
            <w:r w:rsidRPr="00B77676">
              <w:rPr>
                <w:b/>
                <w:lang w:eastAsia="en-US"/>
              </w:rPr>
              <w:t>100,6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E140FB" w:rsidRDefault="00B1444C" w:rsidP="00833D9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jc w:val="both"/>
              <w:rPr>
                <w:b/>
                <w:lang w:eastAsia="en-US"/>
              </w:rPr>
            </w:pPr>
            <w:r w:rsidRPr="006C770D">
              <w:rPr>
                <w:lang w:eastAsia="en-US"/>
              </w:rPr>
              <w:t>ул. Уссурийская, д. 5, корп. 1, кв. 262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6C770D" w:rsidRDefault="00B1444C" w:rsidP="00833D94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100,6</w:t>
            </w:r>
          </w:p>
        </w:tc>
      </w:tr>
      <w:tr w:rsidR="00B1444C" w:rsidRPr="00E70145" w:rsidTr="00B1444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6C770D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t>4 124,8</w:t>
            </w:r>
          </w:p>
        </w:tc>
      </w:tr>
      <w:tr w:rsidR="00B1444C" w:rsidRPr="00E70145" w:rsidTr="00B1444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833D94">
            <w:pPr>
              <w:jc w:val="center"/>
              <w:rPr>
                <w:lang w:eastAsia="en-US"/>
              </w:rPr>
            </w:pPr>
            <w:r w:rsidRPr="001A6E84">
              <w:rPr>
                <w:lang w:eastAsia="en-US"/>
              </w:rPr>
              <w:t>3.1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rPr>
                <w:lang w:eastAsia="en-US"/>
              </w:rPr>
              <w:t xml:space="preserve"> (</w:t>
            </w:r>
            <w:proofErr w:type="gramStart"/>
            <w:r w:rsidRPr="006C770D">
              <w:rPr>
                <w:lang w:eastAsia="en-US"/>
              </w:rPr>
              <w:t>денежная</w:t>
            </w:r>
            <w:proofErr w:type="gramEnd"/>
            <w:r w:rsidRPr="006C770D">
              <w:rPr>
                <w:lang w:eastAsia="en-US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tabs>
                <w:tab w:val="left" w:pos="735"/>
                <w:tab w:val="center" w:pos="1225"/>
              </w:tabs>
              <w:rPr>
                <w:lang w:eastAsia="en-US"/>
              </w:rPr>
            </w:pPr>
            <w:r w:rsidRPr="006C770D">
              <w:rPr>
                <w:lang w:eastAsia="en-US"/>
              </w:rPr>
              <w:tab/>
            </w:r>
            <w:r w:rsidRPr="006C770D">
              <w:rPr>
                <w:lang w:eastAsia="en-US"/>
              </w:rPr>
              <w:tab/>
              <w:t>1 600,0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833D94">
            <w:pPr>
              <w:jc w:val="center"/>
              <w:rPr>
                <w:lang w:eastAsia="en-US"/>
              </w:rPr>
            </w:pPr>
            <w:r w:rsidRPr="001A6E84">
              <w:rPr>
                <w:lang w:eastAsia="en-US"/>
              </w:rPr>
              <w:t>3.2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rPr>
                <w:lang w:eastAsia="en-US"/>
              </w:rPr>
            </w:pPr>
            <w:r w:rsidRPr="007452D0">
              <w:rPr>
                <w:lang w:eastAsia="en-US"/>
              </w:rPr>
              <w:t xml:space="preserve">Приобретение подарочных </w:t>
            </w:r>
            <w:r>
              <w:rPr>
                <w:lang w:eastAsia="en-US"/>
              </w:rPr>
              <w:t>карт</w:t>
            </w:r>
            <w:r w:rsidRPr="007452D0">
              <w:rPr>
                <w:lang w:eastAsia="en-US"/>
              </w:rPr>
              <w:t xml:space="preserve"> в виде материальной помощи для льготных категорий граждан, проживающих в районе </w:t>
            </w:r>
            <w:proofErr w:type="spellStart"/>
            <w:r w:rsidRPr="007452D0">
              <w:rPr>
                <w:lang w:eastAsia="en-US"/>
              </w:rPr>
              <w:t>Гольяново</w:t>
            </w:r>
            <w:proofErr w:type="spellEnd"/>
            <w:r w:rsidRPr="007452D0">
              <w:rPr>
                <w:lang w:eastAsia="en-US"/>
              </w:rPr>
              <w:t>, к праздничным датам, Дням памяти и скорби:</w:t>
            </w:r>
          </w:p>
          <w:p w:rsidR="00B1444C" w:rsidRPr="007452D0" w:rsidRDefault="00B1444C" w:rsidP="00833D94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 День снятия блокады Ленинграда, 25</w:t>
            </w:r>
            <w:r>
              <w:rPr>
                <w:i/>
                <w:lang w:eastAsia="en-US"/>
              </w:rPr>
              <w:t xml:space="preserve"> чел.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3020,0</w:t>
            </w:r>
            <w:r w:rsidRPr="007452D0">
              <w:rPr>
                <w:i/>
                <w:lang w:eastAsia="en-US"/>
              </w:rPr>
              <w:t xml:space="preserve"> р.) </w:t>
            </w:r>
            <w:r w:rsidRPr="001A6E84">
              <w:rPr>
                <w:b/>
                <w:i/>
                <w:color w:val="000000"/>
                <w:lang w:eastAsia="en-US"/>
              </w:rPr>
              <w:t>(75,50)</w:t>
            </w:r>
          </w:p>
          <w:p w:rsidR="00B1444C" w:rsidRPr="007452D0" w:rsidRDefault="00B1444C" w:rsidP="00833D94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-Международный день освобождения узников из фашистск</w:t>
            </w:r>
            <w:r>
              <w:rPr>
                <w:i/>
                <w:lang w:eastAsia="en-US"/>
              </w:rPr>
              <w:t>их концлагерей, 69 чел. (1 карта – 3020,0</w:t>
            </w:r>
            <w:r w:rsidRPr="007452D0">
              <w:rPr>
                <w:i/>
                <w:lang w:eastAsia="en-US"/>
              </w:rPr>
              <w:t xml:space="preserve"> р.)  </w:t>
            </w:r>
            <w:r>
              <w:rPr>
                <w:b/>
                <w:i/>
                <w:lang w:eastAsia="en-US"/>
              </w:rPr>
              <w:t>(208,38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7452D0" w:rsidRDefault="00B1444C" w:rsidP="00833D94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памяти погибших в радиационных авариях и кат</w:t>
            </w:r>
            <w:r>
              <w:rPr>
                <w:i/>
                <w:lang w:eastAsia="en-US"/>
              </w:rPr>
              <w:t>астрофах, 100 чел. (1 карта – 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(302</w:t>
            </w:r>
            <w:r w:rsidRPr="007452D0">
              <w:rPr>
                <w:b/>
                <w:i/>
                <w:lang w:eastAsia="en-US"/>
              </w:rPr>
              <w:t>,0)</w:t>
            </w:r>
          </w:p>
          <w:p w:rsidR="00B1444C" w:rsidRPr="007452D0" w:rsidRDefault="00B1444C" w:rsidP="00833D94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Победы, 100</w:t>
            </w:r>
            <w:r>
              <w:rPr>
                <w:i/>
                <w:lang w:eastAsia="en-US"/>
              </w:rPr>
              <w:t xml:space="preserve"> чел. (1 карта – 3020,0</w:t>
            </w:r>
            <w:r w:rsidRPr="007452D0">
              <w:rPr>
                <w:i/>
                <w:lang w:eastAsia="en-US"/>
              </w:rPr>
              <w:t xml:space="preserve">р.)  </w:t>
            </w:r>
            <w:r>
              <w:rPr>
                <w:b/>
                <w:i/>
                <w:lang w:eastAsia="en-US"/>
              </w:rPr>
              <w:t>(302</w:t>
            </w:r>
            <w:r w:rsidRPr="007452D0">
              <w:rPr>
                <w:b/>
                <w:i/>
                <w:lang w:eastAsia="en-US"/>
              </w:rPr>
              <w:t>,0)</w:t>
            </w:r>
          </w:p>
          <w:p w:rsidR="00B1444C" w:rsidRPr="007452D0" w:rsidRDefault="00B1444C" w:rsidP="00833D94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-День памяти жертв политических репрессий, 120 чел. (1 набор – </w:t>
            </w:r>
            <w:r>
              <w:rPr>
                <w:i/>
                <w:lang w:eastAsia="en-US"/>
              </w:rPr>
              <w:t xml:space="preserve">3020,0 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(362,4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7452D0" w:rsidRDefault="00B1444C" w:rsidP="00833D94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lastRenderedPageBreak/>
              <w:t>-День учите</w:t>
            </w:r>
            <w:r>
              <w:rPr>
                <w:i/>
                <w:lang w:eastAsia="en-US"/>
              </w:rPr>
              <w:t>ля, 80 чел. 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3020,0</w:t>
            </w:r>
            <w:r w:rsidRPr="007452D0">
              <w:rPr>
                <w:i/>
                <w:lang w:eastAsia="en-US"/>
              </w:rPr>
              <w:t xml:space="preserve">р.)  </w:t>
            </w:r>
            <w:r>
              <w:rPr>
                <w:b/>
                <w:i/>
                <w:lang w:eastAsia="en-US"/>
              </w:rPr>
              <w:t>(241,6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7452D0" w:rsidRDefault="00B1444C" w:rsidP="00833D94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-Международный день </w:t>
            </w:r>
            <w:r>
              <w:rPr>
                <w:i/>
                <w:lang w:eastAsia="en-US"/>
              </w:rPr>
              <w:t>инвалида, 336 чел. 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(1014,72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1A6E84" w:rsidRDefault="00B1444C" w:rsidP="00833D94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-Оборона Москвы, 6 </w:t>
            </w:r>
            <w:r>
              <w:rPr>
                <w:i/>
                <w:lang w:eastAsia="en-US"/>
              </w:rPr>
              <w:t>чел. (1 карта – 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(18,12</w:t>
            </w:r>
            <w:r w:rsidRPr="007452D0">
              <w:rPr>
                <w:b/>
                <w:i/>
                <w:lang w:eastAsia="en-US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lang w:eastAsia="en-US"/>
              </w:rPr>
            </w:pPr>
            <w:r w:rsidRPr="001A6E84">
              <w:rPr>
                <w:lang w:eastAsia="en-US"/>
              </w:rPr>
              <w:lastRenderedPageBreak/>
              <w:t>2 524,8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Приобретение новогодних подарков, билетов для детей из семей льготной категории, детей-инвалидов, а также из семей военнослужащих, призванных на военную службу по мобилизации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Pr="002D03B6">
              <w:rPr>
                <w:b/>
                <w:lang w:eastAsia="en-US"/>
              </w:rPr>
              <w:t>500,0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F21FBE">
              <w:rPr>
                <w:b/>
                <w:lang w:eastAsia="en-US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Проведение мероприятий: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t>3 573,5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Патриотическое, </w:t>
            </w:r>
            <w:r>
              <w:rPr>
                <w:lang w:eastAsia="en-US"/>
              </w:rPr>
              <w:t xml:space="preserve">социально-значимое мероприятие </w:t>
            </w:r>
            <w:r w:rsidRPr="006C770D">
              <w:rPr>
                <w:lang w:eastAsia="en-US"/>
              </w:rPr>
              <w:t>День Победы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800,0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833D94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Социально-значимое мероприятие День Города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500,0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833D94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rPr>
                <w:lang w:eastAsia="en-US"/>
              </w:rPr>
            </w:pPr>
            <w:r w:rsidRPr="006C770D">
              <w:t>Спортивное мероприятие «</w:t>
            </w:r>
            <w:proofErr w:type="spellStart"/>
            <w:r w:rsidRPr="006C770D">
              <w:t>Гольяновская</w:t>
            </w:r>
            <w:proofErr w:type="spellEnd"/>
            <w:r w:rsidRPr="006C770D">
              <w:t xml:space="preserve"> осень» силами ГБУ «Культурно-спортивный центр «Форвард»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969,5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833D94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5.4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Спортивное мероприятие «</w:t>
            </w:r>
            <w:proofErr w:type="spellStart"/>
            <w:r w:rsidRPr="006C770D">
              <w:rPr>
                <w:lang w:eastAsia="en-US"/>
              </w:rPr>
              <w:t>Гольяновская</w:t>
            </w:r>
            <w:proofErr w:type="spellEnd"/>
            <w:r w:rsidRPr="006C770D">
              <w:rPr>
                <w:lang w:eastAsia="en-US"/>
              </w:rPr>
              <w:t xml:space="preserve"> лыжня» </w:t>
            </w:r>
            <w:r w:rsidRPr="006C770D">
              <w:t>силами ГБУ «Культурно-спортивный центр «Форвард»</w:t>
            </w:r>
            <w:r w:rsidRPr="006C770D">
              <w:rPr>
                <w:lang w:eastAsia="en-US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974,0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833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Мероприятия для детей-инвалидов, проживающих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t>, силами ГБУ «Культурно-спортивный центр «Форвард»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330,0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833D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F21FBE">
              <w:rPr>
                <w:b/>
                <w:lang w:eastAsia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833D94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Профилактика </w:t>
            </w:r>
            <w:proofErr w:type="spellStart"/>
            <w:r w:rsidRPr="006C770D">
              <w:rPr>
                <w:b/>
                <w:lang w:eastAsia="en-US"/>
              </w:rPr>
              <w:t>девиантного</w:t>
            </w:r>
            <w:proofErr w:type="spellEnd"/>
            <w:r w:rsidRPr="006C770D">
              <w:rPr>
                <w:b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t>110,0</w:t>
            </w:r>
          </w:p>
        </w:tc>
      </w:tr>
      <w:tr w:rsidR="00B1444C" w:rsidRPr="00F21FBE" w:rsidTr="00B1444C"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tabs>
                <w:tab w:val="left" w:pos="3540"/>
              </w:tabs>
              <w:jc w:val="right"/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t>11 727,2</w:t>
            </w:r>
          </w:p>
        </w:tc>
      </w:tr>
      <w:tr w:rsidR="00B1444C" w:rsidRPr="00F21FBE" w:rsidTr="00B1444C"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tabs>
                <w:tab w:val="left" w:pos="3540"/>
              </w:tabs>
              <w:jc w:val="right"/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РЕЗЕРВ: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9051EE">
              <w:rPr>
                <w:b/>
                <w:lang w:eastAsia="en-US"/>
              </w:rPr>
              <w:t>1 512,5</w:t>
            </w:r>
          </w:p>
        </w:tc>
      </w:tr>
      <w:tr w:rsidR="00B1444C" w:rsidRPr="00197076" w:rsidTr="00B1444C"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tabs>
                <w:tab w:val="left" w:pos="3540"/>
              </w:tabs>
              <w:jc w:val="right"/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ИТОГО по программе</w:t>
            </w:r>
            <w:r w:rsidR="003B6B2E">
              <w:rPr>
                <w:b/>
                <w:lang w:eastAsia="en-US"/>
              </w:rPr>
              <w:t>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833D94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t>13 239,7</w:t>
            </w:r>
          </w:p>
        </w:tc>
      </w:tr>
    </w:tbl>
    <w:p w:rsidR="00B1444C" w:rsidRPr="001A6E84" w:rsidRDefault="00B1444C" w:rsidP="00B1444C">
      <w:pPr>
        <w:pStyle w:val="af"/>
        <w:rPr>
          <w:rFonts w:ascii="Times New Roman" w:eastAsia="Times New Roman" w:hAnsi="Times New Roman"/>
          <w:sz w:val="24"/>
          <w:szCs w:val="24"/>
        </w:rPr>
      </w:pPr>
    </w:p>
    <w:p w:rsidR="00B1444C" w:rsidRDefault="00B1444C" w:rsidP="00B1444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12B68" w:rsidRDefault="00612B68" w:rsidP="00032A4B">
      <w:pPr>
        <w:jc w:val="center"/>
        <w:rPr>
          <w:b/>
          <w:sz w:val="26"/>
          <w:szCs w:val="26"/>
        </w:rPr>
      </w:pPr>
    </w:p>
    <w:sectPr w:rsidR="00612B68" w:rsidSect="00711AB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F9" w:rsidRDefault="006B04F9" w:rsidP="00D6420D">
      <w:r>
        <w:separator/>
      </w:r>
    </w:p>
  </w:endnote>
  <w:endnote w:type="continuationSeparator" w:id="0">
    <w:p w:rsidR="006B04F9" w:rsidRDefault="006B04F9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F9" w:rsidRDefault="006B04F9" w:rsidP="00D6420D">
      <w:r>
        <w:separator/>
      </w:r>
    </w:p>
  </w:footnote>
  <w:footnote w:type="continuationSeparator" w:id="0">
    <w:p w:rsidR="006B04F9" w:rsidRDefault="006B04F9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496"/>
    <w:rsid w:val="00014F7F"/>
    <w:rsid w:val="00015B04"/>
    <w:rsid w:val="000175CD"/>
    <w:rsid w:val="00025F91"/>
    <w:rsid w:val="00026291"/>
    <w:rsid w:val="00032A4B"/>
    <w:rsid w:val="00032EA8"/>
    <w:rsid w:val="00035B33"/>
    <w:rsid w:val="00041147"/>
    <w:rsid w:val="00046DE6"/>
    <w:rsid w:val="000555C9"/>
    <w:rsid w:val="00060D4A"/>
    <w:rsid w:val="00066D0A"/>
    <w:rsid w:val="00067B19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B2277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B6B2E"/>
    <w:rsid w:val="003C695E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A6177"/>
    <w:rsid w:val="004B794F"/>
    <w:rsid w:val="004C00C4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5C13"/>
    <w:rsid w:val="00566FF4"/>
    <w:rsid w:val="00585337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12B68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04F9"/>
    <w:rsid w:val="006B58C7"/>
    <w:rsid w:val="006B7CD5"/>
    <w:rsid w:val="006C2E52"/>
    <w:rsid w:val="006C3F71"/>
    <w:rsid w:val="006D5F51"/>
    <w:rsid w:val="006D6200"/>
    <w:rsid w:val="006F0481"/>
    <w:rsid w:val="006F28C0"/>
    <w:rsid w:val="006F38C9"/>
    <w:rsid w:val="00704B1D"/>
    <w:rsid w:val="00704FE5"/>
    <w:rsid w:val="00711AB2"/>
    <w:rsid w:val="00721FAF"/>
    <w:rsid w:val="007230D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D3E66"/>
    <w:rsid w:val="007E09C3"/>
    <w:rsid w:val="007E2BE0"/>
    <w:rsid w:val="007F198A"/>
    <w:rsid w:val="007F22CB"/>
    <w:rsid w:val="007F4D9D"/>
    <w:rsid w:val="0082279C"/>
    <w:rsid w:val="00827159"/>
    <w:rsid w:val="008314EC"/>
    <w:rsid w:val="008351C8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0300C"/>
    <w:rsid w:val="009051EE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9F4E8F"/>
    <w:rsid w:val="00A01787"/>
    <w:rsid w:val="00A06044"/>
    <w:rsid w:val="00A1185D"/>
    <w:rsid w:val="00A13984"/>
    <w:rsid w:val="00A16F76"/>
    <w:rsid w:val="00A237BF"/>
    <w:rsid w:val="00A2410F"/>
    <w:rsid w:val="00A3784C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5BBE"/>
    <w:rsid w:val="00AC647F"/>
    <w:rsid w:val="00AD183A"/>
    <w:rsid w:val="00AD196E"/>
    <w:rsid w:val="00AD5A52"/>
    <w:rsid w:val="00AE1317"/>
    <w:rsid w:val="00AE774B"/>
    <w:rsid w:val="00AF5818"/>
    <w:rsid w:val="00AF6D57"/>
    <w:rsid w:val="00B02801"/>
    <w:rsid w:val="00B1444C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35E28"/>
    <w:rsid w:val="00C43A88"/>
    <w:rsid w:val="00C478AC"/>
    <w:rsid w:val="00C6371F"/>
    <w:rsid w:val="00C71B27"/>
    <w:rsid w:val="00C86080"/>
    <w:rsid w:val="00C90628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0166"/>
    <w:rsid w:val="00DA2927"/>
    <w:rsid w:val="00DA2E7E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54BB"/>
    <w:rsid w:val="00F076C4"/>
    <w:rsid w:val="00F23C7C"/>
    <w:rsid w:val="00F2615D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13927C0A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2021-10-19T08:41:00Z</cp:lastPrinted>
  <dcterms:created xsi:type="dcterms:W3CDTF">2023-02-10T13:31:00Z</dcterms:created>
  <dcterms:modified xsi:type="dcterms:W3CDTF">2023-02-10T13:31:00Z</dcterms:modified>
</cp:coreProperties>
</file>