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0A0" w:firstRow="1" w:lastRow="0" w:firstColumn="1" w:lastColumn="0" w:noHBand="0" w:noVBand="0"/>
      </w:tblPr>
      <w:tblGrid>
        <w:gridCol w:w="10173"/>
        <w:gridCol w:w="283"/>
      </w:tblGrid>
      <w:tr w:rsidR="009203B9" w:rsidRPr="00BF7592" w:rsidTr="005D5E79">
        <w:trPr>
          <w:trHeight w:val="3108"/>
        </w:trPr>
        <w:tc>
          <w:tcPr>
            <w:tcW w:w="10173" w:type="dxa"/>
          </w:tcPr>
          <w:p w:rsidR="009203B9" w:rsidRPr="009203B9" w:rsidRDefault="00B82A8C" w:rsidP="00F6295E">
            <w:pPr>
              <w:jc w:val="both"/>
              <w:rPr>
                <w:b/>
                <w:lang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06.05pt;margin-top:-28.6pt;width:55.45pt;height:70pt;z-index:251659264">
                  <v:imagedata r:id="rId9" o:title=""/>
                </v:shape>
                <o:OLEObject Type="Embed" ProgID="CorelDraw.Graphic.17" ShapeID="_x0000_s1027" DrawAspect="Content" ObjectID="_1737551582" r:id="rId10"/>
              </w:pict>
            </w:r>
          </w:p>
          <w:p w:rsidR="00B82A8C" w:rsidRDefault="00B82A8C" w:rsidP="00B82A8C">
            <w:pPr>
              <w:suppressAutoHyphens/>
              <w:ind w:right="885"/>
              <w:rPr>
                <w:b/>
              </w:rPr>
            </w:pPr>
          </w:p>
          <w:p w:rsidR="00B82A8C" w:rsidRDefault="00B82A8C" w:rsidP="00B82A8C">
            <w:pPr>
              <w:ind w:right="317"/>
              <w:jc w:val="both"/>
              <w:rPr>
                <w:b/>
              </w:rPr>
            </w:pPr>
          </w:p>
          <w:p w:rsidR="00B82A8C" w:rsidRDefault="00B82A8C" w:rsidP="00B82A8C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B82A8C" w:rsidRDefault="00B82A8C" w:rsidP="00B82A8C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B82A8C" w:rsidRDefault="00B82A8C" w:rsidP="00B82A8C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B82A8C" w:rsidRDefault="00B82A8C" w:rsidP="00B82A8C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B82A8C" w:rsidRDefault="00B82A8C" w:rsidP="00B82A8C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B82A8C" w:rsidRDefault="00B82A8C" w:rsidP="00B82A8C">
            <w:pPr>
              <w:rPr>
                <w:rStyle w:val="af0"/>
              </w:rPr>
            </w:pPr>
            <w:r>
              <w:t>Тел.:</w:t>
            </w:r>
            <w:r>
              <w:t xml:space="preserve">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</w:t>
            </w:r>
            <w:r>
              <w:t xml:space="preserve">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B82A8C" w:rsidRDefault="00B82A8C" w:rsidP="00B82A8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B82A8C" w:rsidRDefault="00B82A8C" w:rsidP="00B82A8C">
            <w:pPr>
              <w:rPr>
                <w:b/>
                <w:bCs/>
              </w:rPr>
            </w:pPr>
            <w:r>
              <w:rPr>
                <w:b/>
              </w:rPr>
              <w:t>от 08.02.202</w:t>
            </w:r>
            <w:r>
              <w:rPr>
                <w:b/>
              </w:rPr>
              <w:t>3  №2/5</w:t>
            </w:r>
          </w:p>
          <w:p w:rsidR="005D5E79" w:rsidRDefault="005D5E79" w:rsidP="005E16C1">
            <w:pPr>
              <w:tabs>
                <w:tab w:val="left" w:pos="4253"/>
              </w:tabs>
              <w:ind w:right="601"/>
              <w:jc w:val="both"/>
              <w:rPr>
                <w:b/>
              </w:rPr>
            </w:pPr>
          </w:p>
          <w:p w:rsidR="005D5E79" w:rsidRDefault="005D5E79" w:rsidP="005E16C1">
            <w:pPr>
              <w:tabs>
                <w:tab w:val="left" w:pos="4253"/>
              </w:tabs>
              <w:ind w:right="601"/>
              <w:jc w:val="both"/>
              <w:rPr>
                <w:b/>
              </w:rPr>
            </w:pPr>
          </w:p>
          <w:p w:rsidR="005D5E79" w:rsidRDefault="005D5E79" w:rsidP="005D5E79">
            <w:pPr>
              <w:tabs>
                <w:tab w:val="left" w:pos="4253"/>
              </w:tabs>
              <w:ind w:right="601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5D5E79" w:rsidRDefault="005D5E79" w:rsidP="005E16C1">
            <w:pPr>
              <w:tabs>
                <w:tab w:val="left" w:pos="4253"/>
              </w:tabs>
              <w:ind w:right="601"/>
              <w:jc w:val="both"/>
              <w:rPr>
                <w:b/>
              </w:rPr>
            </w:pPr>
          </w:p>
          <w:p w:rsidR="009203B9" w:rsidRPr="009203B9" w:rsidRDefault="009203B9" w:rsidP="005D5E79">
            <w:pPr>
              <w:tabs>
                <w:tab w:val="left" w:pos="4253"/>
              </w:tabs>
              <w:ind w:right="5704"/>
              <w:jc w:val="both"/>
              <w:rPr>
                <w:b/>
              </w:rPr>
            </w:pPr>
            <w:r w:rsidRPr="009203B9">
              <w:rPr>
                <w:b/>
              </w:rPr>
              <w:t>О победителях конкурса на право заключения договоров</w:t>
            </w:r>
            <w:r w:rsidRPr="009203B9">
              <w:t xml:space="preserve"> </w:t>
            </w:r>
            <w:r w:rsidRPr="009203B9">
              <w:rPr>
                <w:b/>
              </w:rPr>
              <w:t>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      </w:r>
          </w:p>
        </w:tc>
        <w:tc>
          <w:tcPr>
            <w:tcW w:w="283" w:type="dxa"/>
          </w:tcPr>
          <w:p w:rsidR="009203B9" w:rsidRPr="00BF7592" w:rsidRDefault="009203B9" w:rsidP="009203B9">
            <w:pPr>
              <w:ind w:left="-30"/>
              <w:jc w:val="both"/>
              <w:rPr>
                <w:b/>
                <w:lang w:eastAsia="en-US"/>
              </w:rPr>
            </w:pPr>
          </w:p>
        </w:tc>
      </w:tr>
    </w:tbl>
    <w:p w:rsidR="00136AC6" w:rsidRDefault="00136AC6" w:rsidP="00136AC6">
      <w:pPr>
        <w:jc w:val="both"/>
        <w:rPr>
          <w:b/>
          <w:lang w:eastAsia="en-US"/>
        </w:rPr>
      </w:pPr>
    </w:p>
    <w:p w:rsidR="007C67D8" w:rsidRPr="0091781C" w:rsidRDefault="00361006" w:rsidP="007C67D8">
      <w:pPr>
        <w:pStyle w:val="a3"/>
        <w:ind w:firstLine="851"/>
        <w:rPr>
          <w:sz w:val="24"/>
          <w:szCs w:val="24"/>
        </w:rPr>
      </w:pPr>
      <w:proofErr w:type="gramStart"/>
      <w:r w:rsidRPr="00136AC6">
        <w:rPr>
          <w:sz w:val="24"/>
          <w:szCs w:val="24"/>
        </w:rPr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6359F7" w:rsidRPr="00136AC6">
        <w:rPr>
          <w:sz w:val="24"/>
          <w:szCs w:val="24"/>
        </w:rPr>
        <w:t>,</w:t>
      </w:r>
      <w:r w:rsidR="005D5CE9" w:rsidRPr="00136AC6">
        <w:rPr>
          <w:sz w:val="24"/>
          <w:szCs w:val="24"/>
        </w:rPr>
        <w:t xml:space="preserve"> постановлением Правительства Москвы от 18 ноября 2014 года №</w:t>
      </w:r>
      <w:r w:rsidR="006359F7" w:rsidRPr="00136AC6">
        <w:rPr>
          <w:sz w:val="24"/>
          <w:szCs w:val="24"/>
        </w:rPr>
        <w:t> </w:t>
      </w:r>
      <w:r w:rsidR="005D5CE9" w:rsidRPr="00136AC6">
        <w:rPr>
          <w:sz w:val="24"/>
          <w:szCs w:val="24"/>
        </w:rPr>
        <w:t>680-ПП «</w:t>
      </w:r>
      <w:r w:rsidR="006359F7" w:rsidRPr="00136AC6">
        <w:rPr>
          <w:sz w:val="24"/>
          <w:szCs w:val="24"/>
        </w:rPr>
        <w:t>О мерах по реализации органами местного самоуправления муниципальных округов в городе Москве отдельных полномочий города Москвы в сфере работы</w:t>
      </w:r>
      <w:proofErr w:type="gramEnd"/>
      <w:r w:rsidR="006359F7" w:rsidRPr="00136AC6">
        <w:rPr>
          <w:sz w:val="24"/>
          <w:szCs w:val="24"/>
        </w:rPr>
        <w:t xml:space="preserve"> </w:t>
      </w:r>
      <w:proofErr w:type="gramStart"/>
      <w:r w:rsidR="006359F7" w:rsidRPr="00136AC6">
        <w:rPr>
          <w:sz w:val="24"/>
          <w:szCs w:val="24"/>
        </w:rPr>
        <w:t>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актов) Правительства Москвы</w:t>
      </w:r>
      <w:r w:rsidR="005D5CE9" w:rsidRPr="00136AC6">
        <w:rPr>
          <w:sz w:val="24"/>
          <w:szCs w:val="24"/>
        </w:rPr>
        <w:t>»</w:t>
      </w:r>
      <w:r w:rsidR="00723F11" w:rsidRPr="00136AC6">
        <w:rPr>
          <w:sz w:val="24"/>
          <w:szCs w:val="24"/>
        </w:rPr>
        <w:t>,</w:t>
      </w:r>
      <w:r w:rsidR="005D5CE9" w:rsidRPr="00136AC6">
        <w:rPr>
          <w:sz w:val="24"/>
          <w:szCs w:val="24"/>
        </w:rPr>
        <w:t xml:space="preserve"> приказом Департамента территориальных органов исполнительной власти города Москвы от 29 января 2015 года № 6 «</w:t>
      </w:r>
      <w:r w:rsidR="006359F7" w:rsidRPr="00136AC6">
        <w:rPr>
          <w:sz w:val="24"/>
          <w:szCs w:val="24"/>
        </w:rPr>
        <w:t>Об утверждении Типового порядка организации и проведения конкурсов на право заключения на безвозмездной основе договоров на реализацию социальных программ (проектов) по организации</w:t>
      </w:r>
      <w:proofErr w:type="gramEnd"/>
      <w:r w:rsidR="006359F7" w:rsidRPr="00136AC6">
        <w:rPr>
          <w:sz w:val="24"/>
          <w:szCs w:val="24"/>
        </w:rPr>
        <w:t xml:space="preserve"> </w:t>
      </w:r>
      <w:proofErr w:type="gramStart"/>
      <w:r w:rsidR="006359F7" w:rsidRPr="00136AC6">
        <w:rPr>
          <w:sz w:val="24"/>
          <w:szCs w:val="24"/>
        </w:rPr>
        <w:t>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="005D5CE9" w:rsidRPr="00136AC6">
        <w:rPr>
          <w:sz w:val="24"/>
          <w:szCs w:val="24"/>
        </w:rPr>
        <w:t>»</w:t>
      </w:r>
      <w:r w:rsidR="00723F11" w:rsidRPr="00136AC6">
        <w:rPr>
          <w:sz w:val="24"/>
          <w:szCs w:val="24"/>
        </w:rPr>
        <w:t>,</w:t>
      </w:r>
      <w:r w:rsidR="005D5CE9" w:rsidRPr="00136AC6">
        <w:rPr>
          <w:sz w:val="24"/>
          <w:szCs w:val="24"/>
        </w:rPr>
        <w:t xml:space="preserve"> </w:t>
      </w:r>
      <w:r w:rsidR="00806694">
        <w:rPr>
          <w:sz w:val="24"/>
          <w:szCs w:val="24"/>
        </w:rPr>
        <w:t xml:space="preserve"> </w:t>
      </w:r>
      <w:r w:rsidR="009A4427" w:rsidRPr="00806694">
        <w:rPr>
          <w:sz w:val="24"/>
          <w:szCs w:val="24"/>
        </w:rPr>
        <w:t>рассмотрев обращение</w:t>
      </w:r>
      <w:r w:rsidR="005D5CE9" w:rsidRPr="00806694">
        <w:rPr>
          <w:sz w:val="24"/>
          <w:szCs w:val="24"/>
        </w:rPr>
        <w:t xml:space="preserve"> </w:t>
      </w:r>
      <w:r w:rsidR="006359F7" w:rsidRPr="00806694">
        <w:rPr>
          <w:sz w:val="24"/>
          <w:szCs w:val="24"/>
        </w:rPr>
        <w:t xml:space="preserve">управы района </w:t>
      </w:r>
      <w:proofErr w:type="spellStart"/>
      <w:r w:rsidR="006359F7" w:rsidRPr="00806694">
        <w:rPr>
          <w:sz w:val="24"/>
          <w:szCs w:val="24"/>
        </w:rPr>
        <w:t>Гольяново</w:t>
      </w:r>
      <w:proofErr w:type="spellEnd"/>
      <w:r w:rsidR="006359F7" w:rsidRPr="00806694">
        <w:rPr>
          <w:sz w:val="24"/>
          <w:szCs w:val="24"/>
        </w:rPr>
        <w:t xml:space="preserve"> города Москвы</w:t>
      </w:r>
      <w:r w:rsidR="004937AA" w:rsidRPr="00806694">
        <w:rPr>
          <w:sz w:val="24"/>
          <w:szCs w:val="24"/>
        </w:rPr>
        <w:t xml:space="preserve"> </w:t>
      </w:r>
      <w:r w:rsidR="007108DA">
        <w:rPr>
          <w:sz w:val="24"/>
          <w:szCs w:val="24"/>
        </w:rPr>
        <w:t>от 27.01.2023</w:t>
      </w:r>
      <w:r w:rsidR="005D5CE9" w:rsidRPr="007D4DBC">
        <w:rPr>
          <w:sz w:val="24"/>
          <w:szCs w:val="24"/>
        </w:rPr>
        <w:t xml:space="preserve"> №</w:t>
      </w:r>
      <w:r w:rsidR="006359F7" w:rsidRPr="007D4DBC">
        <w:rPr>
          <w:sz w:val="24"/>
          <w:szCs w:val="24"/>
        </w:rPr>
        <w:t xml:space="preserve"> Гд-</w:t>
      </w:r>
      <w:r w:rsidR="007108DA">
        <w:rPr>
          <w:sz w:val="24"/>
          <w:szCs w:val="24"/>
        </w:rPr>
        <w:t>79</w:t>
      </w:r>
      <w:r w:rsidR="009A4427" w:rsidRPr="007D4DBC">
        <w:rPr>
          <w:sz w:val="24"/>
          <w:szCs w:val="24"/>
        </w:rPr>
        <w:t>, поступившее</w:t>
      </w:r>
      <w:r w:rsidR="005D5CE9" w:rsidRPr="007D4DBC">
        <w:rPr>
          <w:sz w:val="24"/>
          <w:szCs w:val="24"/>
        </w:rPr>
        <w:t xml:space="preserve"> в Совет депутатов муниципального округа </w:t>
      </w:r>
      <w:proofErr w:type="spellStart"/>
      <w:r w:rsidR="006359F7" w:rsidRPr="007D4DBC">
        <w:rPr>
          <w:sz w:val="24"/>
          <w:szCs w:val="24"/>
        </w:rPr>
        <w:t>Гольяново</w:t>
      </w:r>
      <w:proofErr w:type="spellEnd"/>
      <w:r w:rsidR="005D5CE9" w:rsidRPr="007D4DBC">
        <w:rPr>
          <w:sz w:val="24"/>
          <w:szCs w:val="24"/>
        </w:rPr>
        <w:t xml:space="preserve"> </w:t>
      </w:r>
      <w:r w:rsidR="007108DA">
        <w:rPr>
          <w:sz w:val="24"/>
          <w:szCs w:val="24"/>
        </w:rPr>
        <w:t>30.01.2023</w:t>
      </w:r>
      <w:r w:rsidR="009203B9" w:rsidRPr="007D4DBC">
        <w:rPr>
          <w:sz w:val="24"/>
          <w:szCs w:val="24"/>
        </w:rPr>
        <w:t xml:space="preserve"> </w:t>
      </w:r>
      <w:proofErr w:type="spellStart"/>
      <w:r w:rsidR="009203B9" w:rsidRPr="007D4DBC">
        <w:rPr>
          <w:sz w:val="24"/>
          <w:szCs w:val="24"/>
        </w:rPr>
        <w:t>вх</w:t>
      </w:r>
      <w:proofErr w:type="spellEnd"/>
      <w:r w:rsidR="009203B9" w:rsidRPr="007D4DBC">
        <w:rPr>
          <w:sz w:val="24"/>
          <w:szCs w:val="24"/>
        </w:rPr>
        <w:t xml:space="preserve">. </w:t>
      </w:r>
      <w:r w:rsidR="005D5CE9" w:rsidRPr="007D4DBC">
        <w:rPr>
          <w:sz w:val="24"/>
          <w:szCs w:val="24"/>
        </w:rPr>
        <w:t>№</w:t>
      </w:r>
      <w:r w:rsidR="007108DA">
        <w:rPr>
          <w:sz w:val="24"/>
          <w:szCs w:val="24"/>
        </w:rPr>
        <w:t>6</w:t>
      </w:r>
      <w:r w:rsidR="009324E7" w:rsidRPr="007D4DBC">
        <w:rPr>
          <w:sz w:val="24"/>
          <w:szCs w:val="24"/>
        </w:rPr>
        <w:t>6</w:t>
      </w:r>
      <w:r w:rsidRPr="00806694">
        <w:rPr>
          <w:sz w:val="24"/>
          <w:szCs w:val="24"/>
        </w:rPr>
        <w:t xml:space="preserve"> </w:t>
      </w:r>
      <w:r w:rsidR="009A4427" w:rsidRPr="00806694">
        <w:rPr>
          <w:sz w:val="24"/>
          <w:szCs w:val="24"/>
        </w:rPr>
        <w:t>и</w:t>
      </w:r>
      <w:r w:rsidR="00114C4B" w:rsidRPr="00806694">
        <w:rPr>
          <w:sz w:val="24"/>
          <w:szCs w:val="24"/>
        </w:rPr>
        <w:t xml:space="preserve"> материалы конкурсной </w:t>
      </w:r>
      <w:r w:rsidR="007C67D8" w:rsidRPr="00806694">
        <w:rPr>
          <w:sz w:val="24"/>
          <w:szCs w:val="24"/>
        </w:rPr>
        <w:t>К</w:t>
      </w:r>
      <w:r w:rsidR="00114C4B" w:rsidRPr="00806694">
        <w:rPr>
          <w:sz w:val="24"/>
          <w:szCs w:val="24"/>
        </w:rPr>
        <w:t>омиссии</w:t>
      </w:r>
      <w:r w:rsidR="003322DC" w:rsidRPr="00806694">
        <w:rPr>
          <w:sz w:val="24"/>
          <w:szCs w:val="24"/>
        </w:rPr>
        <w:t xml:space="preserve"> </w:t>
      </w:r>
      <w:r w:rsidR="003206F2" w:rsidRPr="00806694">
        <w:rPr>
          <w:sz w:val="24"/>
          <w:szCs w:val="24"/>
        </w:rPr>
        <w:t>по анализу,</w:t>
      </w:r>
      <w:r w:rsidR="006359F7" w:rsidRPr="00806694">
        <w:rPr>
          <w:sz w:val="24"/>
          <w:szCs w:val="24"/>
        </w:rPr>
        <w:t xml:space="preserve"> сопоставлен</w:t>
      </w:r>
      <w:r w:rsidR="003206F2" w:rsidRPr="00806694">
        <w:rPr>
          <w:sz w:val="24"/>
          <w:szCs w:val="24"/>
        </w:rPr>
        <w:t>ию заявок на участие</w:t>
      </w:r>
      <w:r w:rsidR="003206F2" w:rsidRPr="0091781C">
        <w:rPr>
          <w:sz w:val="24"/>
          <w:szCs w:val="24"/>
        </w:rPr>
        <w:t xml:space="preserve"> в Конкурсе и</w:t>
      </w:r>
      <w:r w:rsidR="006359F7" w:rsidRPr="0091781C">
        <w:rPr>
          <w:sz w:val="24"/>
          <w:szCs w:val="24"/>
        </w:rPr>
        <w:t xml:space="preserve"> принятию рекомендаций по определению победителя Конкурса</w:t>
      </w:r>
      <w:r w:rsidR="00114C4B" w:rsidRPr="0091781C">
        <w:rPr>
          <w:sz w:val="24"/>
          <w:szCs w:val="24"/>
        </w:rPr>
        <w:t xml:space="preserve">, </w:t>
      </w:r>
      <w:r w:rsidR="00BF7592">
        <w:rPr>
          <w:sz w:val="24"/>
          <w:szCs w:val="24"/>
        </w:rPr>
        <w:t>Совет депутатов</w:t>
      </w:r>
      <w:proofErr w:type="gramEnd"/>
      <w:r w:rsidR="00BF7592">
        <w:rPr>
          <w:sz w:val="24"/>
          <w:szCs w:val="24"/>
        </w:rPr>
        <w:t xml:space="preserve"> муниципального округа </w:t>
      </w:r>
      <w:proofErr w:type="spellStart"/>
      <w:r w:rsidR="00BF7592">
        <w:rPr>
          <w:sz w:val="24"/>
          <w:szCs w:val="24"/>
        </w:rPr>
        <w:t>Гольяново</w:t>
      </w:r>
      <w:proofErr w:type="spellEnd"/>
      <w:r w:rsidR="00BF7592">
        <w:rPr>
          <w:sz w:val="24"/>
          <w:szCs w:val="24"/>
        </w:rPr>
        <w:t xml:space="preserve"> решил:</w:t>
      </w:r>
    </w:p>
    <w:p w:rsidR="00361006" w:rsidRPr="00136AC6" w:rsidRDefault="00BF7592" w:rsidP="007C67D8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>
        <w:rPr>
          <w:sz w:val="24"/>
          <w:szCs w:val="24"/>
        </w:rPr>
        <w:t>Признать победителе</w:t>
      </w:r>
      <w:r w:rsidR="000A43F5">
        <w:rPr>
          <w:sz w:val="24"/>
          <w:szCs w:val="24"/>
        </w:rPr>
        <w:t>м</w:t>
      </w:r>
      <w:r w:rsidR="00701E9A" w:rsidRPr="00136AC6">
        <w:rPr>
          <w:sz w:val="24"/>
          <w:szCs w:val="24"/>
        </w:rPr>
        <w:t xml:space="preserve"> конкурса на право заключения договоров</w:t>
      </w:r>
      <w:r w:rsidR="003322DC" w:rsidRPr="00136AC6">
        <w:rPr>
          <w:sz w:val="24"/>
          <w:szCs w:val="24"/>
        </w:rPr>
        <w:t xml:space="preserve"> на безвозмездной основе</w:t>
      </w:r>
      <w:r w:rsidR="00701E9A" w:rsidRPr="00136AC6">
        <w:rPr>
          <w:sz w:val="24"/>
          <w:szCs w:val="24"/>
        </w:rPr>
        <w:t xml:space="preserve">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  <w:r w:rsidR="007C67D8" w:rsidRPr="00136AC6">
        <w:rPr>
          <w:iCs/>
          <w:sz w:val="24"/>
          <w:szCs w:val="24"/>
        </w:rPr>
        <w:t>(приложение).</w:t>
      </w:r>
    </w:p>
    <w:p w:rsidR="00361006" w:rsidRPr="00136AC6" w:rsidRDefault="00361006" w:rsidP="007C67D8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136AC6">
        <w:rPr>
          <w:sz w:val="24"/>
          <w:szCs w:val="24"/>
        </w:rPr>
        <w:t xml:space="preserve">Направить настоящее решение в Департамент территориальных органов исполнительной власти города Москвы и управу района </w:t>
      </w:r>
      <w:proofErr w:type="spellStart"/>
      <w:r w:rsidR="007C67D8" w:rsidRPr="00136AC6">
        <w:rPr>
          <w:sz w:val="24"/>
          <w:szCs w:val="24"/>
        </w:rPr>
        <w:t>Гольяново</w:t>
      </w:r>
      <w:proofErr w:type="spellEnd"/>
      <w:r w:rsidR="0001076E">
        <w:rPr>
          <w:sz w:val="24"/>
          <w:szCs w:val="24"/>
        </w:rPr>
        <w:t xml:space="preserve"> города Москвы.</w:t>
      </w:r>
    </w:p>
    <w:p w:rsidR="00361006" w:rsidRPr="009203B9" w:rsidRDefault="00361006" w:rsidP="007C67D8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136AC6">
        <w:rPr>
          <w:sz w:val="24"/>
          <w:szCs w:val="24"/>
        </w:rPr>
        <w:lastRenderedPageBreak/>
        <w:t xml:space="preserve">Опубликовать настоящее решение в </w:t>
      </w:r>
      <w:r w:rsidR="008540A1" w:rsidRPr="00136AC6">
        <w:rPr>
          <w:sz w:val="24"/>
          <w:szCs w:val="24"/>
        </w:rPr>
        <w:t xml:space="preserve">бюллетене «Московский муниципальный вестник» и разместить на официальном сайте </w:t>
      </w:r>
      <w:r w:rsidR="007C67D8" w:rsidRPr="00136AC6">
        <w:rPr>
          <w:sz w:val="24"/>
          <w:szCs w:val="24"/>
        </w:rPr>
        <w:t xml:space="preserve">муниципального округа </w:t>
      </w:r>
      <w:proofErr w:type="spellStart"/>
      <w:r w:rsidR="007C67D8" w:rsidRPr="00136AC6">
        <w:rPr>
          <w:sz w:val="24"/>
          <w:szCs w:val="24"/>
        </w:rPr>
        <w:t>Гольяново</w:t>
      </w:r>
      <w:proofErr w:type="spellEnd"/>
      <w:r w:rsidR="007C67D8" w:rsidRPr="00136AC6">
        <w:rPr>
          <w:sz w:val="24"/>
          <w:szCs w:val="24"/>
        </w:rPr>
        <w:t xml:space="preserve"> </w:t>
      </w:r>
      <w:hyperlink r:id="rId11" w:history="1">
        <w:r w:rsidR="007C67D8" w:rsidRPr="009203B9">
          <w:rPr>
            <w:rStyle w:val="af0"/>
            <w:color w:val="auto"/>
            <w:sz w:val="24"/>
            <w:szCs w:val="24"/>
            <w:u w:val="none"/>
          </w:rPr>
          <w:t>http://golyanovo.org</w:t>
        </w:r>
      </w:hyperlink>
      <w:r w:rsidRPr="009203B9">
        <w:rPr>
          <w:sz w:val="24"/>
          <w:szCs w:val="24"/>
        </w:rPr>
        <w:t>.</w:t>
      </w:r>
    </w:p>
    <w:p w:rsidR="00361006" w:rsidRPr="00136AC6" w:rsidRDefault="00361006" w:rsidP="007C67D8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136AC6">
        <w:t>Контроль за</w:t>
      </w:r>
      <w:proofErr w:type="gramEnd"/>
      <w:r w:rsidRPr="00136AC6">
        <w:t xml:space="preserve"> выполнением настоящего решения возложить на </w:t>
      </w:r>
      <w:r w:rsidR="00BB5E54">
        <w:t>главу муниц</w:t>
      </w:r>
      <w:r w:rsidR="00B97348">
        <w:t xml:space="preserve">ипального округа </w:t>
      </w:r>
      <w:proofErr w:type="spellStart"/>
      <w:r w:rsidR="00B97348">
        <w:t>Гольяново</w:t>
      </w:r>
      <w:proofErr w:type="spellEnd"/>
      <w:r w:rsidR="00B97348">
        <w:t xml:space="preserve"> </w:t>
      </w:r>
      <w:proofErr w:type="spellStart"/>
      <w:r w:rsidR="00B97348">
        <w:t>Четверткова</w:t>
      </w:r>
      <w:proofErr w:type="spellEnd"/>
      <w:r w:rsidR="00B97348">
        <w:t xml:space="preserve"> Т.М.</w:t>
      </w:r>
    </w:p>
    <w:p w:rsidR="00361006" w:rsidRPr="00136AC6" w:rsidRDefault="00361006" w:rsidP="00361006">
      <w:pPr>
        <w:jc w:val="both"/>
      </w:pPr>
    </w:p>
    <w:p w:rsidR="00361006" w:rsidRPr="00136AC6" w:rsidRDefault="00361006" w:rsidP="00361006">
      <w:pPr>
        <w:jc w:val="both"/>
      </w:pPr>
    </w:p>
    <w:p w:rsidR="005D5E79" w:rsidRDefault="009203B9" w:rsidP="009203B9">
      <w:pPr>
        <w:rPr>
          <w:b/>
        </w:rPr>
      </w:pPr>
      <w:r w:rsidRPr="009203B9">
        <w:rPr>
          <w:b/>
        </w:rPr>
        <w:t xml:space="preserve">Глава </w:t>
      </w:r>
      <w:proofErr w:type="gramStart"/>
      <w:r w:rsidRPr="009203B9">
        <w:rPr>
          <w:b/>
        </w:rPr>
        <w:t>муниципального</w:t>
      </w:r>
      <w:proofErr w:type="gramEnd"/>
    </w:p>
    <w:p w:rsidR="009203B9" w:rsidRPr="009203B9" w:rsidRDefault="009203B9" w:rsidP="009203B9">
      <w:pPr>
        <w:rPr>
          <w:b/>
        </w:rPr>
      </w:pPr>
      <w:r w:rsidRPr="009203B9">
        <w:rPr>
          <w:b/>
        </w:rPr>
        <w:t xml:space="preserve"> округа </w:t>
      </w:r>
      <w:proofErr w:type="spellStart"/>
      <w:r w:rsidRPr="009203B9">
        <w:rPr>
          <w:b/>
        </w:rPr>
        <w:t>Гольяново</w:t>
      </w:r>
      <w:proofErr w:type="spellEnd"/>
      <w:r w:rsidR="005D5E79">
        <w:rPr>
          <w:b/>
        </w:rPr>
        <w:t xml:space="preserve">                                                                                                     </w:t>
      </w:r>
      <w:r w:rsidRPr="009203B9">
        <w:rPr>
          <w:b/>
        </w:rPr>
        <w:t>Т.М. Четвертков</w:t>
      </w:r>
    </w:p>
    <w:p w:rsidR="00701E9A" w:rsidRDefault="00701E9A">
      <w:pPr>
        <w:spacing w:after="200" w:line="276" w:lineRule="auto"/>
      </w:pPr>
    </w:p>
    <w:p w:rsidR="00BF7592" w:rsidRPr="009203B9" w:rsidRDefault="00BF7592">
      <w:pPr>
        <w:spacing w:after="200" w:line="276" w:lineRule="auto"/>
      </w:pPr>
    </w:p>
    <w:p w:rsidR="005D5E79" w:rsidRDefault="005D5E79" w:rsidP="00742E7C">
      <w:pPr>
        <w:ind w:left="6096"/>
        <w:contextualSpacing/>
      </w:pPr>
    </w:p>
    <w:p w:rsidR="005D5E79" w:rsidRDefault="005D5E79" w:rsidP="00742E7C">
      <w:pPr>
        <w:ind w:left="6096"/>
        <w:contextualSpacing/>
      </w:pPr>
    </w:p>
    <w:p w:rsidR="005D5E79" w:rsidRDefault="005D5E79" w:rsidP="00742E7C">
      <w:pPr>
        <w:ind w:left="6096"/>
        <w:contextualSpacing/>
      </w:pPr>
    </w:p>
    <w:p w:rsidR="005D5E79" w:rsidRDefault="005D5E79" w:rsidP="00742E7C">
      <w:pPr>
        <w:ind w:left="6096"/>
        <w:contextualSpacing/>
      </w:pPr>
    </w:p>
    <w:p w:rsidR="005D5E79" w:rsidRDefault="005D5E79" w:rsidP="00742E7C">
      <w:pPr>
        <w:ind w:left="6096"/>
        <w:contextualSpacing/>
      </w:pPr>
    </w:p>
    <w:p w:rsidR="005D5E79" w:rsidRDefault="005D5E79" w:rsidP="00742E7C">
      <w:pPr>
        <w:ind w:left="6096"/>
        <w:contextualSpacing/>
      </w:pPr>
    </w:p>
    <w:p w:rsidR="005D5E79" w:rsidRDefault="005D5E79" w:rsidP="00742E7C">
      <w:pPr>
        <w:ind w:left="6096"/>
        <w:contextualSpacing/>
      </w:pPr>
    </w:p>
    <w:p w:rsidR="005D5E79" w:rsidRDefault="005D5E79" w:rsidP="00742E7C">
      <w:pPr>
        <w:ind w:left="6096"/>
        <w:contextualSpacing/>
      </w:pPr>
    </w:p>
    <w:p w:rsidR="005D5E79" w:rsidRDefault="005D5E79" w:rsidP="00742E7C">
      <w:pPr>
        <w:ind w:left="6096"/>
        <w:contextualSpacing/>
      </w:pPr>
    </w:p>
    <w:p w:rsidR="005D5E79" w:rsidRDefault="005D5E79" w:rsidP="00742E7C">
      <w:pPr>
        <w:ind w:left="6096"/>
        <w:contextualSpacing/>
      </w:pPr>
    </w:p>
    <w:p w:rsidR="005D5E79" w:rsidRDefault="005D5E79" w:rsidP="00742E7C">
      <w:pPr>
        <w:ind w:left="6096"/>
        <w:contextualSpacing/>
      </w:pPr>
    </w:p>
    <w:p w:rsidR="005D5E79" w:rsidRDefault="005D5E79" w:rsidP="00742E7C">
      <w:pPr>
        <w:ind w:left="6096"/>
        <w:contextualSpacing/>
      </w:pPr>
    </w:p>
    <w:p w:rsidR="005D5E79" w:rsidRDefault="005D5E79" w:rsidP="00742E7C">
      <w:pPr>
        <w:ind w:left="6096"/>
        <w:contextualSpacing/>
      </w:pPr>
    </w:p>
    <w:p w:rsidR="005D5E79" w:rsidRDefault="005D5E79" w:rsidP="00742E7C">
      <w:pPr>
        <w:ind w:left="6096"/>
        <w:contextualSpacing/>
      </w:pPr>
    </w:p>
    <w:p w:rsidR="005D5E79" w:rsidRDefault="005D5E79" w:rsidP="00742E7C">
      <w:pPr>
        <w:ind w:left="6096"/>
        <w:contextualSpacing/>
      </w:pPr>
    </w:p>
    <w:p w:rsidR="005D5E79" w:rsidRDefault="005D5E79" w:rsidP="00742E7C">
      <w:pPr>
        <w:ind w:left="6096"/>
        <w:contextualSpacing/>
      </w:pPr>
    </w:p>
    <w:p w:rsidR="005D5E79" w:rsidRDefault="005D5E79" w:rsidP="00742E7C">
      <w:pPr>
        <w:ind w:left="6096"/>
        <w:contextualSpacing/>
      </w:pPr>
    </w:p>
    <w:p w:rsidR="005D5E79" w:rsidRDefault="005D5E79" w:rsidP="00742E7C">
      <w:pPr>
        <w:ind w:left="6096"/>
        <w:contextualSpacing/>
      </w:pPr>
    </w:p>
    <w:p w:rsidR="005D5E79" w:rsidRDefault="005D5E79" w:rsidP="00742E7C">
      <w:pPr>
        <w:ind w:left="6096"/>
        <w:contextualSpacing/>
      </w:pPr>
    </w:p>
    <w:p w:rsidR="005D5E79" w:rsidRDefault="005D5E79" w:rsidP="00742E7C">
      <w:pPr>
        <w:ind w:left="6096"/>
        <w:contextualSpacing/>
      </w:pPr>
    </w:p>
    <w:p w:rsidR="005D5E79" w:rsidRDefault="005D5E79" w:rsidP="00742E7C">
      <w:pPr>
        <w:ind w:left="6096"/>
        <w:contextualSpacing/>
      </w:pPr>
    </w:p>
    <w:p w:rsidR="005D5E79" w:rsidRDefault="005D5E79" w:rsidP="00742E7C">
      <w:pPr>
        <w:ind w:left="6096"/>
        <w:contextualSpacing/>
      </w:pPr>
    </w:p>
    <w:p w:rsidR="005D5E79" w:rsidRDefault="005D5E79" w:rsidP="00742E7C">
      <w:pPr>
        <w:ind w:left="6096"/>
        <w:contextualSpacing/>
      </w:pPr>
    </w:p>
    <w:p w:rsidR="005D5E79" w:rsidRDefault="005D5E79" w:rsidP="00742E7C">
      <w:pPr>
        <w:ind w:left="6096"/>
        <w:contextualSpacing/>
      </w:pPr>
    </w:p>
    <w:p w:rsidR="005D5E79" w:rsidRDefault="005D5E79" w:rsidP="00742E7C">
      <w:pPr>
        <w:ind w:left="6096"/>
        <w:contextualSpacing/>
      </w:pPr>
    </w:p>
    <w:p w:rsidR="005D5E79" w:rsidRDefault="005D5E79" w:rsidP="00742E7C">
      <w:pPr>
        <w:ind w:left="6096"/>
        <w:contextualSpacing/>
      </w:pPr>
    </w:p>
    <w:p w:rsidR="005D5E79" w:rsidRDefault="005D5E79" w:rsidP="00742E7C">
      <w:pPr>
        <w:ind w:left="6096"/>
        <w:contextualSpacing/>
      </w:pPr>
    </w:p>
    <w:p w:rsidR="005D5E79" w:rsidRDefault="005D5E79" w:rsidP="00742E7C">
      <w:pPr>
        <w:ind w:left="6096"/>
        <w:contextualSpacing/>
      </w:pPr>
    </w:p>
    <w:p w:rsidR="005D5E79" w:rsidRDefault="005D5E79" w:rsidP="00742E7C">
      <w:pPr>
        <w:ind w:left="6096"/>
        <w:contextualSpacing/>
      </w:pPr>
    </w:p>
    <w:p w:rsidR="005D5E79" w:rsidRDefault="005D5E79" w:rsidP="00742E7C">
      <w:pPr>
        <w:ind w:left="6096"/>
        <w:contextualSpacing/>
      </w:pPr>
    </w:p>
    <w:p w:rsidR="005D5E79" w:rsidRDefault="005D5E79" w:rsidP="00742E7C">
      <w:pPr>
        <w:ind w:left="6096"/>
        <w:contextualSpacing/>
      </w:pPr>
    </w:p>
    <w:p w:rsidR="005D5E79" w:rsidRDefault="005D5E79" w:rsidP="00742E7C">
      <w:pPr>
        <w:ind w:left="6096"/>
        <w:contextualSpacing/>
      </w:pPr>
    </w:p>
    <w:p w:rsidR="005D5E79" w:rsidRDefault="005D5E79" w:rsidP="00742E7C">
      <w:pPr>
        <w:ind w:left="6096"/>
        <w:contextualSpacing/>
      </w:pPr>
    </w:p>
    <w:p w:rsidR="005D5E79" w:rsidRDefault="005D5E79" w:rsidP="00742E7C">
      <w:pPr>
        <w:ind w:left="6096"/>
        <w:contextualSpacing/>
      </w:pPr>
    </w:p>
    <w:p w:rsidR="005D5E79" w:rsidRDefault="005D5E79" w:rsidP="00742E7C">
      <w:pPr>
        <w:ind w:left="6096"/>
        <w:contextualSpacing/>
      </w:pPr>
    </w:p>
    <w:p w:rsidR="005D5E79" w:rsidRDefault="005D5E79" w:rsidP="00742E7C">
      <w:pPr>
        <w:ind w:left="6096"/>
        <w:contextualSpacing/>
      </w:pPr>
    </w:p>
    <w:p w:rsidR="005D5E79" w:rsidRDefault="005D5E79" w:rsidP="00742E7C">
      <w:pPr>
        <w:ind w:left="6096"/>
        <w:contextualSpacing/>
      </w:pPr>
    </w:p>
    <w:p w:rsidR="005D5E79" w:rsidRDefault="005D5E79" w:rsidP="00742E7C">
      <w:pPr>
        <w:ind w:left="6096"/>
        <w:contextualSpacing/>
      </w:pPr>
    </w:p>
    <w:p w:rsidR="00B82A8C" w:rsidRDefault="00B82A8C" w:rsidP="00742E7C">
      <w:pPr>
        <w:ind w:left="6096"/>
        <w:contextualSpacing/>
      </w:pPr>
    </w:p>
    <w:p w:rsidR="00B82A8C" w:rsidRDefault="00B82A8C" w:rsidP="00742E7C">
      <w:pPr>
        <w:ind w:left="6096"/>
        <w:contextualSpacing/>
      </w:pPr>
    </w:p>
    <w:p w:rsidR="007C67D8" w:rsidRPr="00742E7C" w:rsidRDefault="007C67D8" w:rsidP="00742E7C">
      <w:pPr>
        <w:ind w:left="6096"/>
        <w:contextualSpacing/>
      </w:pPr>
      <w:bookmarkStart w:id="0" w:name="_GoBack"/>
      <w:bookmarkEnd w:id="0"/>
      <w:r w:rsidRPr="00742E7C">
        <w:lastRenderedPageBreak/>
        <w:t xml:space="preserve">Приложение </w:t>
      </w:r>
    </w:p>
    <w:p w:rsidR="007C67D8" w:rsidRPr="00742E7C" w:rsidRDefault="007C67D8" w:rsidP="00742E7C">
      <w:pPr>
        <w:ind w:left="6096"/>
        <w:contextualSpacing/>
      </w:pPr>
      <w:r w:rsidRPr="00742E7C">
        <w:t xml:space="preserve">к решению Совета депутатов муниципального округа </w:t>
      </w:r>
      <w:proofErr w:type="spellStart"/>
      <w:r w:rsidRPr="00742E7C">
        <w:t>Гольяново</w:t>
      </w:r>
      <w:proofErr w:type="spellEnd"/>
    </w:p>
    <w:p w:rsidR="00701E9A" w:rsidRPr="00742E7C" w:rsidRDefault="007C67D8" w:rsidP="00742E7C">
      <w:pPr>
        <w:ind w:left="6096"/>
        <w:contextualSpacing/>
      </w:pPr>
      <w:r w:rsidRPr="00742E7C">
        <w:t>от «</w:t>
      </w:r>
      <w:r w:rsidR="005D5E79">
        <w:t>08</w:t>
      </w:r>
      <w:r w:rsidRPr="00742E7C">
        <w:t xml:space="preserve">» </w:t>
      </w:r>
      <w:r w:rsidR="007108DA">
        <w:t xml:space="preserve"> февраля  2023</w:t>
      </w:r>
      <w:r w:rsidR="005D5E79">
        <w:t xml:space="preserve"> года №2/5</w:t>
      </w:r>
    </w:p>
    <w:p w:rsidR="0059536A" w:rsidRPr="00742E7C" w:rsidRDefault="0059536A" w:rsidP="00701E9A">
      <w:pPr>
        <w:ind w:left="5954"/>
        <w:contextualSpacing/>
        <w:jc w:val="both"/>
      </w:pPr>
    </w:p>
    <w:p w:rsidR="00136AC6" w:rsidRPr="00136AC6" w:rsidRDefault="00136AC6" w:rsidP="00701E9A">
      <w:pPr>
        <w:ind w:left="5954"/>
        <w:contextualSpacing/>
        <w:jc w:val="both"/>
      </w:pPr>
    </w:p>
    <w:p w:rsidR="00701E9A" w:rsidRPr="00136AC6" w:rsidRDefault="00864F2B" w:rsidP="00701E9A">
      <w:pPr>
        <w:jc w:val="center"/>
        <w:rPr>
          <w:b/>
        </w:rPr>
      </w:pPr>
      <w:r>
        <w:rPr>
          <w:b/>
        </w:rPr>
        <w:t>Победитель</w:t>
      </w:r>
      <w:r w:rsidR="00C842D7" w:rsidRPr="00136AC6">
        <w:rPr>
          <w:b/>
        </w:rPr>
        <w:t xml:space="preserve"> конкурса</w:t>
      </w:r>
    </w:p>
    <w:p w:rsidR="00701E9A" w:rsidRDefault="00701E9A" w:rsidP="00701E9A">
      <w:pPr>
        <w:jc w:val="center"/>
        <w:rPr>
          <w:b/>
        </w:rPr>
      </w:pPr>
      <w:r w:rsidRPr="00136AC6">
        <w:rPr>
          <w:b/>
        </w:rPr>
        <w:t>на право заключения договоров</w:t>
      </w:r>
      <w:r w:rsidR="003322DC" w:rsidRPr="00136AC6">
        <w:t xml:space="preserve"> </w:t>
      </w:r>
      <w:r w:rsidR="003322DC" w:rsidRPr="00136AC6">
        <w:rPr>
          <w:b/>
        </w:rPr>
        <w:t>на безвозмездной основе</w:t>
      </w:r>
      <w:r w:rsidRPr="00136AC6">
        <w:rPr>
          <w:b/>
        </w:rPr>
        <w:t xml:space="preserve">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</w:t>
      </w:r>
      <w:r w:rsidR="0059536A" w:rsidRPr="00136AC6">
        <w:rPr>
          <w:b/>
        </w:rPr>
        <w:t>я в собственности города Москвы</w:t>
      </w:r>
    </w:p>
    <w:p w:rsidR="009203B9" w:rsidRPr="00136AC6" w:rsidRDefault="009203B9" w:rsidP="00701E9A">
      <w:pPr>
        <w:jc w:val="center"/>
        <w:rPr>
          <w:b/>
          <w:iCs/>
        </w:rPr>
      </w:pPr>
    </w:p>
    <w:tbl>
      <w:tblPr>
        <w:tblStyle w:val="a9"/>
        <w:tblW w:w="10297" w:type="dxa"/>
        <w:tblInd w:w="-34" w:type="dxa"/>
        <w:tblLook w:val="04A0" w:firstRow="1" w:lastRow="0" w:firstColumn="1" w:lastColumn="0" w:noHBand="0" w:noVBand="1"/>
      </w:tblPr>
      <w:tblGrid>
        <w:gridCol w:w="2269"/>
        <w:gridCol w:w="3260"/>
        <w:gridCol w:w="2699"/>
        <w:gridCol w:w="2069"/>
      </w:tblGrid>
      <w:tr w:rsidR="004937AA" w:rsidRPr="00701E9A" w:rsidTr="004937AA">
        <w:trPr>
          <w:tblHeader/>
        </w:trPr>
        <w:tc>
          <w:tcPr>
            <w:tcW w:w="2269" w:type="dxa"/>
            <w:vAlign w:val="center"/>
          </w:tcPr>
          <w:p w:rsidR="004937AA" w:rsidRDefault="004937AA" w:rsidP="00493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Статус</w:t>
            </w:r>
          </w:p>
          <w:p w:rsidR="004937AA" w:rsidRPr="00701E9A" w:rsidRDefault="004937AA" w:rsidP="00493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участника конкурса</w:t>
            </w:r>
          </w:p>
        </w:tc>
        <w:tc>
          <w:tcPr>
            <w:tcW w:w="3260" w:type="dxa"/>
            <w:vAlign w:val="center"/>
          </w:tcPr>
          <w:p w:rsidR="004937AA" w:rsidRDefault="004937AA" w:rsidP="00493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4937AA" w:rsidRPr="00701E9A" w:rsidRDefault="004937AA" w:rsidP="00493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участника конкурса</w:t>
            </w:r>
          </w:p>
        </w:tc>
        <w:tc>
          <w:tcPr>
            <w:tcW w:w="2699" w:type="dxa"/>
            <w:vAlign w:val="center"/>
          </w:tcPr>
          <w:p w:rsidR="004937AA" w:rsidRPr="00701E9A" w:rsidRDefault="004937AA" w:rsidP="004937AA">
            <w:pPr>
              <w:jc w:val="center"/>
              <w:rPr>
                <w:b/>
                <w:sz w:val="28"/>
                <w:szCs w:val="28"/>
              </w:rPr>
            </w:pPr>
            <w:r w:rsidRPr="00701E9A">
              <w:rPr>
                <w:b/>
                <w:sz w:val="28"/>
                <w:szCs w:val="28"/>
              </w:rPr>
              <w:t>Название социальной программы (проекта)</w:t>
            </w:r>
          </w:p>
        </w:tc>
        <w:tc>
          <w:tcPr>
            <w:tcW w:w="2069" w:type="dxa"/>
            <w:vAlign w:val="center"/>
          </w:tcPr>
          <w:p w:rsidR="004937AA" w:rsidRPr="00E54FF4" w:rsidRDefault="004937AA" w:rsidP="004937AA">
            <w:pPr>
              <w:jc w:val="center"/>
              <w:rPr>
                <w:b/>
                <w:sz w:val="28"/>
                <w:szCs w:val="28"/>
              </w:rPr>
            </w:pPr>
            <w:r w:rsidRPr="00E54FF4">
              <w:rPr>
                <w:b/>
                <w:sz w:val="28"/>
                <w:szCs w:val="28"/>
              </w:rPr>
              <w:t>Адрес нежилого помещения</w:t>
            </w:r>
          </w:p>
        </w:tc>
      </w:tr>
      <w:tr w:rsidR="007108DA" w:rsidRPr="00701E9A" w:rsidTr="007108DA">
        <w:trPr>
          <w:tblHeader/>
        </w:trPr>
        <w:tc>
          <w:tcPr>
            <w:tcW w:w="10297" w:type="dxa"/>
            <w:gridSpan w:val="4"/>
            <w:vAlign w:val="center"/>
          </w:tcPr>
          <w:p w:rsidR="007108DA" w:rsidRPr="00E54FF4" w:rsidRDefault="007108DA" w:rsidP="00493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ЛОТ №1</w:t>
            </w:r>
          </w:p>
        </w:tc>
      </w:tr>
      <w:tr w:rsidR="007108DA" w:rsidRPr="00701E9A" w:rsidTr="004937AA">
        <w:trPr>
          <w:tblHeader/>
        </w:trPr>
        <w:tc>
          <w:tcPr>
            <w:tcW w:w="2269" w:type="dxa"/>
            <w:vAlign w:val="center"/>
          </w:tcPr>
          <w:p w:rsidR="007108DA" w:rsidRDefault="007108DA" w:rsidP="004937AA">
            <w:pPr>
              <w:jc w:val="center"/>
              <w:rPr>
                <w:b/>
                <w:sz w:val="28"/>
                <w:szCs w:val="28"/>
              </w:rPr>
            </w:pPr>
            <w:r w:rsidRPr="00405CE3">
              <w:rPr>
                <w:sz w:val="28"/>
                <w:szCs w:val="28"/>
              </w:rPr>
              <w:t>Победитель конкурса</w:t>
            </w:r>
          </w:p>
        </w:tc>
        <w:tc>
          <w:tcPr>
            <w:tcW w:w="3260" w:type="dxa"/>
            <w:vAlign w:val="center"/>
          </w:tcPr>
          <w:p w:rsidR="007108DA" w:rsidRPr="00062958" w:rsidRDefault="00062958" w:rsidP="004937AA">
            <w:pPr>
              <w:jc w:val="center"/>
              <w:rPr>
                <w:sz w:val="28"/>
                <w:szCs w:val="28"/>
              </w:rPr>
            </w:pPr>
            <w:r w:rsidRPr="00062958">
              <w:rPr>
                <w:sz w:val="28"/>
                <w:szCs w:val="28"/>
              </w:rPr>
              <w:t>Межрегиональная детская физкультурно-спортивная общественная организация «Патриот»</w:t>
            </w:r>
          </w:p>
        </w:tc>
        <w:tc>
          <w:tcPr>
            <w:tcW w:w="2699" w:type="dxa"/>
            <w:vAlign w:val="center"/>
          </w:tcPr>
          <w:p w:rsidR="007108DA" w:rsidRPr="00062958" w:rsidRDefault="00062958" w:rsidP="004937AA">
            <w:pPr>
              <w:jc w:val="center"/>
              <w:rPr>
                <w:sz w:val="28"/>
                <w:szCs w:val="28"/>
              </w:rPr>
            </w:pPr>
            <w:r w:rsidRPr="00062958">
              <w:rPr>
                <w:sz w:val="28"/>
                <w:szCs w:val="28"/>
              </w:rPr>
              <w:t>«Патриот-2022»</w:t>
            </w:r>
          </w:p>
        </w:tc>
        <w:tc>
          <w:tcPr>
            <w:tcW w:w="2069" w:type="dxa"/>
            <w:vAlign w:val="center"/>
          </w:tcPr>
          <w:p w:rsidR="00062958" w:rsidRDefault="00062958" w:rsidP="00062958">
            <w:pPr>
              <w:jc w:val="center"/>
              <w:rPr>
                <w:sz w:val="28"/>
                <w:szCs w:val="28"/>
              </w:rPr>
            </w:pPr>
          </w:p>
          <w:p w:rsidR="00062958" w:rsidRDefault="00062958" w:rsidP="00062958">
            <w:pPr>
              <w:jc w:val="center"/>
              <w:rPr>
                <w:sz w:val="28"/>
                <w:szCs w:val="28"/>
              </w:rPr>
            </w:pPr>
            <w:r w:rsidRPr="00DE0002">
              <w:rPr>
                <w:sz w:val="28"/>
                <w:szCs w:val="28"/>
              </w:rPr>
              <w:t>Новосибирская ул., д. 11</w:t>
            </w:r>
          </w:p>
          <w:p w:rsidR="00062958" w:rsidRDefault="00062958" w:rsidP="00062958">
            <w:pPr>
              <w:jc w:val="center"/>
              <w:rPr>
                <w:sz w:val="28"/>
                <w:szCs w:val="28"/>
              </w:rPr>
            </w:pPr>
          </w:p>
          <w:p w:rsidR="00062958" w:rsidRDefault="00062958" w:rsidP="00062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Площадь:</w:t>
            </w:r>
          </w:p>
          <w:p w:rsidR="00062958" w:rsidRPr="00DE0002" w:rsidRDefault="00062958" w:rsidP="00062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192,5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  <w:p w:rsidR="00062958" w:rsidRPr="00DE0002" w:rsidRDefault="00062958" w:rsidP="00062958">
            <w:pPr>
              <w:jc w:val="center"/>
              <w:rPr>
                <w:sz w:val="28"/>
                <w:szCs w:val="28"/>
              </w:rPr>
            </w:pPr>
          </w:p>
          <w:p w:rsidR="007108DA" w:rsidRPr="00E54FF4" w:rsidRDefault="007108DA" w:rsidP="004937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37AA" w:rsidRPr="00701E9A" w:rsidTr="004937AA">
        <w:tc>
          <w:tcPr>
            <w:tcW w:w="10297" w:type="dxa"/>
            <w:gridSpan w:val="4"/>
            <w:vAlign w:val="center"/>
          </w:tcPr>
          <w:p w:rsidR="004937AA" w:rsidRPr="00E54FF4" w:rsidRDefault="009324E7" w:rsidP="004937A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ЛОТ № 2</w:t>
            </w:r>
          </w:p>
        </w:tc>
      </w:tr>
      <w:tr w:rsidR="004937AA" w:rsidRPr="00701E9A" w:rsidTr="004937AA">
        <w:tc>
          <w:tcPr>
            <w:tcW w:w="2269" w:type="dxa"/>
            <w:vAlign w:val="center"/>
          </w:tcPr>
          <w:p w:rsidR="004937AA" w:rsidRPr="00405CE3" w:rsidRDefault="004937AA" w:rsidP="004937AA">
            <w:pPr>
              <w:jc w:val="center"/>
              <w:rPr>
                <w:sz w:val="28"/>
                <w:szCs w:val="28"/>
              </w:rPr>
            </w:pPr>
            <w:r w:rsidRPr="00405CE3">
              <w:rPr>
                <w:sz w:val="28"/>
                <w:szCs w:val="28"/>
              </w:rPr>
              <w:t>Победитель конкурса</w:t>
            </w:r>
          </w:p>
        </w:tc>
        <w:tc>
          <w:tcPr>
            <w:tcW w:w="3260" w:type="dxa"/>
            <w:vAlign w:val="center"/>
          </w:tcPr>
          <w:p w:rsidR="004937AA" w:rsidRPr="00DE0002" w:rsidRDefault="009324E7" w:rsidP="004937AA">
            <w:pPr>
              <w:jc w:val="center"/>
              <w:rPr>
                <w:sz w:val="28"/>
                <w:szCs w:val="28"/>
              </w:rPr>
            </w:pPr>
            <w:r w:rsidRPr="00DE0002">
              <w:rPr>
                <w:sz w:val="28"/>
                <w:szCs w:val="28"/>
              </w:rPr>
              <w:t>Автономная некоммерческая организация «Центр гражданско-патриотического воспитания молодежи «РУБЕЖ»</w:t>
            </w:r>
          </w:p>
        </w:tc>
        <w:tc>
          <w:tcPr>
            <w:tcW w:w="2699" w:type="dxa"/>
            <w:vAlign w:val="center"/>
          </w:tcPr>
          <w:p w:rsidR="004937AA" w:rsidRPr="00DE0002" w:rsidRDefault="009324E7" w:rsidP="009324E7">
            <w:pPr>
              <w:jc w:val="center"/>
              <w:rPr>
                <w:sz w:val="28"/>
                <w:szCs w:val="28"/>
              </w:rPr>
            </w:pPr>
            <w:r w:rsidRPr="00DE0002">
              <w:rPr>
                <w:sz w:val="28"/>
                <w:szCs w:val="28"/>
              </w:rPr>
              <w:t>«Моя Россия: сохраним и преумножим»</w:t>
            </w:r>
          </w:p>
        </w:tc>
        <w:tc>
          <w:tcPr>
            <w:tcW w:w="2069" w:type="dxa"/>
            <w:vAlign w:val="center"/>
          </w:tcPr>
          <w:p w:rsidR="004937AA" w:rsidRPr="00DE0002" w:rsidRDefault="004937AA" w:rsidP="004937AA">
            <w:pPr>
              <w:jc w:val="center"/>
              <w:rPr>
                <w:sz w:val="28"/>
                <w:szCs w:val="28"/>
              </w:rPr>
            </w:pPr>
            <w:r w:rsidRPr="00DE0002">
              <w:rPr>
                <w:sz w:val="28"/>
                <w:szCs w:val="28"/>
              </w:rPr>
              <w:t>Новосибирская ул., д. 11</w:t>
            </w:r>
          </w:p>
          <w:p w:rsidR="004937AA" w:rsidRPr="00DE0002" w:rsidRDefault="004937AA" w:rsidP="004937AA">
            <w:pPr>
              <w:jc w:val="center"/>
              <w:rPr>
                <w:sz w:val="28"/>
                <w:szCs w:val="28"/>
              </w:rPr>
            </w:pPr>
          </w:p>
          <w:p w:rsidR="00C45054" w:rsidRPr="00DE0002" w:rsidRDefault="009324E7" w:rsidP="004937AA">
            <w:pPr>
              <w:jc w:val="center"/>
              <w:rPr>
                <w:sz w:val="28"/>
                <w:szCs w:val="28"/>
              </w:rPr>
            </w:pPr>
            <w:r w:rsidRPr="00DE0002">
              <w:rPr>
                <w:sz w:val="28"/>
                <w:szCs w:val="28"/>
              </w:rPr>
              <w:t xml:space="preserve">Площадь: </w:t>
            </w:r>
          </w:p>
          <w:p w:rsidR="004937AA" w:rsidRPr="00DE0002" w:rsidRDefault="009324E7" w:rsidP="004937AA">
            <w:pPr>
              <w:jc w:val="center"/>
              <w:rPr>
                <w:sz w:val="28"/>
                <w:szCs w:val="28"/>
              </w:rPr>
            </w:pPr>
            <w:r w:rsidRPr="00DE0002">
              <w:rPr>
                <w:sz w:val="28"/>
                <w:szCs w:val="28"/>
              </w:rPr>
              <w:t>97,9</w:t>
            </w:r>
            <w:r w:rsidR="004937AA" w:rsidRPr="00DE0002">
              <w:rPr>
                <w:sz w:val="28"/>
                <w:szCs w:val="28"/>
              </w:rPr>
              <w:t xml:space="preserve"> </w:t>
            </w:r>
            <w:proofErr w:type="spellStart"/>
            <w:r w:rsidR="004937AA" w:rsidRPr="00DE0002">
              <w:rPr>
                <w:sz w:val="28"/>
                <w:szCs w:val="28"/>
              </w:rPr>
              <w:t>кв</w:t>
            </w:r>
            <w:proofErr w:type="gramStart"/>
            <w:r w:rsidR="004937AA" w:rsidRPr="00DE000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4937AA" w:rsidRPr="00701E9A" w:rsidTr="004937AA">
        <w:tc>
          <w:tcPr>
            <w:tcW w:w="10297" w:type="dxa"/>
            <w:gridSpan w:val="4"/>
            <w:vAlign w:val="center"/>
          </w:tcPr>
          <w:p w:rsidR="004937AA" w:rsidRPr="00DE0002" w:rsidRDefault="009324E7" w:rsidP="004937AA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DE0002">
              <w:rPr>
                <w:b/>
                <w:iCs/>
                <w:sz w:val="28"/>
                <w:szCs w:val="28"/>
              </w:rPr>
              <w:t>ЛОТ № 3</w:t>
            </w:r>
          </w:p>
        </w:tc>
      </w:tr>
      <w:tr w:rsidR="004937AA" w:rsidRPr="00701E9A" w:rsidTr="004937AA">
        <w:tc>
          <w:tcPr>
            <w:tcW w:w="2269" w:type="dxa"/>
            <w:vAlign w:val="center"/>
          </w:tcPr>
          <w:p w:rsidR="004937AA" w:rsidRPr="00405CE3" w:rsidRDefault="004937AA" w:rsidP="004937AA">
            <w:pPr>
              <w:jc w:val="center"/>
              <w:rPr>
                <w:sz w:val="28"/>
                <w:szCs w:val="28"/>
              </w:rPr>
            </w:pPr>
            <w:r w:rsidRPr="00405CE3">
              <w:rPr>
                <w:sz w:val="28"/>
                <w:szCs w:val="28"/>
              </w:rPr>
              <w:t>Победитель конкурса</w:t>
            </w:r>
          </w:p>
        </w:tc>
        <w:tc>
          <w:tcPr>
            <w:tcW w:w="3260" w:type="dxa"/>
            <w:vAlign w:val="center"/>
          </w:tcPr>
          <w:p w:rsidR="004937AA" w:rsidRPr="00DE0002" w:rsidRDefault="009324E7" w:rsidP="004937AA">
            <w:pPr>
              <w:jc w:val="center"/>
              <w:rPr>
                <w:sz w:val="28"/>
                <w:szCs w:val="28"/>
              </w:rPr>
            </w:pPr>
            <w:r w:rsidRPr="00DE0002">
              <w:rPr>
                <w:sz w:val="28"/>
                <w:szCs w:val="28"/>
              </w:rPr>
              <w:t>Автономная некоммерческая организация «Досуговый центр «Гармония"</w:t>
            </w:r>
          </w:p>
        </w:tc>
        <w:tc>
          <w:tcPr>
            <w:tcW w:w="2699" w:type="dxa"/>
            <w:vAlign w:val="center"/>
          </w:tcPr>
          <w:p w:rsidR="004937AA" w:rsidRPr="00DE0002" w:rsidRDefault="00062958" w:rsidP="00932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«Дети нашего района»</w:t>
            </w:r>
          </w:p>
        </w:tc>
        <w:tc>
          <w:tcPr>
            <w:tcW w:w="2069" w:type="dxa"/>
            <w:vAlign w:val="center"/>
          </w:tcPr>
          <w:p w:rsidR="00D869D8" w:rsidRPr="00DE0002" w:rsidRDefault="00D869D8" w:rsidP="00D869D8">
            <w:pPr>
              <w:jc w:val="center"/>
              <w:rPr>
                <w:sz w:val="28"/>
                <w:szCs w:val="28"/>
              </w:rPr>
            </w:pPr>
            <w:r w:rsidRPr="00DE0002">
              <w:rPr>
                <w:sz w:val="28"/>
                <w:szCs w:val="28"/>
              </w:rPr>
              <w:t>Новосибирская ул., д. 11</w:t>
            </w:r>
          </w:p>
          <w:p w:rsidR="00D869D8" w:rsidRPr="00DE0002" w:rsidRDefault="00D869D8" w:rsidP="00D869D8">
            <w:pPr>
              <w:jc w:val="center"/>
              <w:rPr>
                <w:sz w:val="28"/>
                <w:szCs w:val="28"/>
              </w:rPr>
            </w:pPr>
          </w:p>
          <w:p w:rsidR="00D869D8" w:rsidRPr="00DE0002" w:rsidRDefault="00D869D8" w:rsidP="00D869D8">
            <w:pPr>
              <w:jc w:val="center"/>
              <w:rPr>
                <w:sz w:val="28"/>
                <w:szCs w:val="28"/>
              </w:rPr>
            </w:pPr>
            <w:r w:rsidRPr="00DE0002">
              <w:rPr>
                <w:sz w:val="28"/>
                <w:szCs w:val="28"/>
              </w:rPr>
              <w:t>Площадь:</w:t>
            </w:r>
          </w:p>
          <w:p w:rsidR="004937AA" w:rsidRPr="00DE0002" w:rsidRDefault="009324E7" w:rsidP="00D869D8">
            <w:pPr>
              <w:jc w:val="center"/>
              <w:rPr>
                <w:sz w:val="28"/>
                <w:szCs w:val="28"/>
              </w:rPr>
            </w:pPr>
            <w:r w:rsidRPr="00DE0002">
              <w:rPr>
                <w:sz w:val="28"/>
                <w:szCs w:val="28"/>
              </w:rPr>
              <w:t>92,6</w:t>
            </w:r>
            <w:r w:rsidR="00D869D8" w:rsidRPr="00DE0002">
              <w:rPr>
                <w:sz w:val="28"/>
                <w:szCs w:val="28"/>
              </w:rPr>
              <w:t xml:space="preserve"> </w:t>
            </w:r>
            <w:proofErr w:type="spellStart"/>
            <w:r w:rsidR="00D869D8" w:rsidRPr="00DE0002">
              <w:rPr>
                <w:sz w:val="28"/>
                <w:szCs w:val="28"/>
              </w:rPr>
              <w:t>кв</w:t>
            </w:r>
            <w:proofErr w:type="gramStart"/>
            <w:r w:rsidR="00D869D8" w:rsidRPr="00DE000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7F01B9" w:rsidRPr="00136AC6" w:rsidRDefault="007F01B9" w:rsidP="0059536A">
      <w:pPr>
        <w:rPr>
          <w:b/>
        </w:rPr>
      </w:pPr>
    </w:p>
    <w:sectPr w:rsidR="007F01B9" w:rsidRPr="00136AC6" w:rsidSect="005D5E79">
      <w:headerReference w:type="default" r:id="rId12"/>
      <w:footnotePr>
        <w:numRestart w:val="eachPage"/>
      </w:footnotePr>
      <w:pgSz w:w="11906" w:h="16838"/>
      <w:pgMar w:top="851" w:right="7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DA" w:rsidRDefault="007108DA" w:rsidP="00B433D6">
      <w:r>
        <w:separator/>
      </w:r>
    </w:p>
  </w:endnote>
  <w:endnote w:type="continuationSeparator" w:id="0">
    <w:p w:rsidR="007108DA" w:rsidRDefault="007108DA" w:rsidP="00B4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DA" w:rsidRDefault="007108DA" w:rsidP="00B433D6">
      <w:r>
        <w:separator/>
      </w:r>
    </w:p>
  </w:footnote>
  <w:footnote w:type="continuationSeparator" w:id="0">
    <w:p w:rsidR="007108DA" w:rsidRDefault="007108DA" w:rsidP="00B43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418549"/>
      <w:docPartObj>
        <w:docPartGallery w:val="Page Numbers (Top of Page)"/>
        <w:docPartUnique/>
      </w:docPartObj>
    </w:sdtPr>
    <w:sdtEndPr/>
    <w:sdtContent>
      <w:p w:rsidR="007108DA" w:rsidRDefault="007108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A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8DA" w:rsidRDefault="007108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2EE"/>
    <w:multiLevelType w:val="hybridMultilevel"/>
    <w:tmpl w:val="4260CB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9BC3AC3"/>
    <w:multiLevelType w:val="hybridMultilevel"/>
    <w:tmpl w:val="1E481AD0"/>
    <w:lvl w:ilvl="0" w:tplc="1C9E3FF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52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04"/>
    <w:rsid w:val="0001076E"/>
    <w:rsid w:val="0002023E"/>
    <w:rsid w:val="00027D0E"/>
    <w:rsid w:val="00040143"/>
    <w:rsid w:val="00056E97"/>
    <w:rsid w:val="00062958"/>
    <w:rsid w:val="00070FA2"/>
    <w:rsid w:val="00072024"/>
    <w:rsid w:val="0009603F"/>
    <w:rsid w:val="00097A4F"/>
    <w:rsid w:val="000A43F5"/>
    <w:rsid w:val="000B3ACC"/>
    <w:rsid w:val="000C0700"/>
    <w:rsid w:val="000C5EFB"/>
    <w:rsid w:val="000D4A06"/>
    <w:rsid w:val="00103EF7"/>
    <w:rsid w:val="00105EC0"/>
    <w:rsid w:val="001062E4"/>
    <w:rsid w:val="001065D1"/>
    <w:rsid w:val="0011065D"/>
    <w:rsid w:val="00114C4B"/>
    <w:rsid w:val="00124A10"/>
    <w:rsid w:val="001333C1"/>
    <w:rsid w:val="0013453B"/>
    <w:rsid w:val="00136AC6"/>
    <w:rsid w:val="00140B24"/>
    <w:rsid w:val="00151610"/>
    <w:rsid w:val="00172272"/>
    <w:rsid w:val="001809C4"/>
    <w:rsid w:val="00181DD4"/>
    <w:rsid w:val="00187A9D"/>
    <w:rsid w:val="00194E04"/>
    <w:rsid w:val="00197269"/>
    <w:rsid w:val="001A2B69"/>
    <w:rsid w:val="001C4E3E"/>
    <w:rsid w:val="001D2BEF"/>
    <w:rsid w:val="001D4FDD"/>
    <w:rsid w:val="001E34EF"/>
    <w:rsid w:val="00235F2F"/>
    <w:rsid w:val="0024717A"/>
    <w:rsid w:val="00256E36"/>
    <w:rsid w:val="002731B1"/>
    <w:rsid w:val="0027606C"/>
    <w:rsid w:val="00283D89"/>
    <w:rsid w:val="00290544"/>
    <w:rsid w:val="00292EBB"/>
    <w:rsid w:val="0029522E"/>
    <w:rsid w:val="002A4BCD"/>
    <w:rsid w:val="002B1800"/>
    <w:rsid w:val="003070F3"/>
    <w:rsid w:val="003206F2"/>
    <w:rsid w:val="003233E3"/>
    <w:rsid w:val="003256EE"/>
    <w:rsid w:val="003322DC"/>
    <w:rsid w:val="003404FF"/>
    <w:rsid w:val="00353E19"/>
    <w:rsid w:val="00361006"/>
    <w:rsid w:val="00361D14"/>
    <w:rsid w:val="00362F9A"/>
    <w:rsid w:val="00376D7E"/>
    <w:rsid w:val="0039083C"/>
    <w:rsid w:val="003C25A8"/>
    <w:rsid w:val="003C2647"/>
    <w:rsid w:val="003C2DAD"/>
    <w:rsid w:val="003E6B29"/>
    <w:rsid w:val="00400843"/>
    <w:rsid w:val="00405CE3"/>
    <w:rsid w:val="00433C95"/>
    <w:rsid w:val="0044228D"/>
    <w:rsid w:val="00443187"/>
    <w:rsid w:val="004534E0"/>
    <w:rsid w:val="00454300"/>
    <w:rsid w:val="00471543"/>
    <w:rsid w:val="004937AA"/>
    <w:rsid w:val="00493FF6"/>
    <w:rsid w:val="004A36B2"/>
    <w:rsid w:val="004A4C9E"/>
    <w:rsid w:val="004C4688"/>
    <w:rsid w:val="004C4759"/>
    <w:rsid w:val="004C6FA1"/>
    <w:rsid w:val="004D2DC2"/>
    <w:rsid w:val="0051384D"/>
    <w:rsid w:val="005312D9"/>
    <w:rsid w:val="00573733"/>
    <w:rsid w:val="0059536A"/>
    <w:rsid w:val="005B7C9C"/>
    <w:rsid w:val="005C02D6"/>
    <w:rsid w:val="005C360C"/>
    <w:rsid w:val="005C4EC7"/>
    <w:rsid w:val="005C7D76"/>
    <w:rsid w:val="005D5CE9"/>
    <w:rsid w:val="005D5E79"/>
    <w:rsid w:val="005D6E90"/>
    <w:rsid w:val="005E0242"/>
    <w:rsid w:val="005E16C1"/>
    <w:rsid w:val="00615BFD"/>
    <w:rsid w:val="006359F7"/>
    <w:rsid w:val="00671D6E"/>
    <w:rsid w:val="00687B0D"/>
    <w:rsid w:val="006A1974"/>
    <w:rsid w:val="006A7B98"/>
    <w:rsid w:val="006B1FB6"/>
    <w:rsid w:val="006D4074"/>
    <w:rsid w:val="006E0B0D"/>
    <w:rsid w:val="006E6752"/>
    <w:rsid w:val="00701E9A"/>
    <w:rsid w:val="0070747A"/>
    <w:rsid w:val="007108D0"/>
    <w:rsid w:val="007108DA"/>
    <w:rsid w:val="00715327"/>
    <w:rsid w:val="0072276D"/>
    <w:rsid w:val="00723F11"/>
    <w:rsid w:val="00734BEA"/>
    <w:rsid w:val="00740AE4"/>
    <w:rsid w:val="00742E7C"/>
    <w:rsid w:val="007835D6"/>
    <w:rsid w:val="007A39A7"/>
    <w:rsid w:val="007A6E52"/>
    <w:rsid w:val="007C67D8"/>
    <w:rsid w:val="007D4DBC"/>
    <w:rsid w:val="007E7630"/>
    <w:rsid w:val="007F01B9"/>
    <w:rsid w:val="007F4FF6"/>
    <w:rsid w:val="00800473"/>
    <w:rsid w:val="00806694"/>
    <w:rsid w:val="00813DF5"/>
    <w:rsid w:val="008159E9"/>
    <w:rsid w:val="008239D5"/>
    <w:rsid w:val="00835F77"/>
    <w:rsid w:val="008361CB"/>
    <w:rsid w:val="0083696E"/>
    <w:rsid w:val="00836C6D"/>
    <w:rsid w:val="00844F8E"/>
    <w:rsid w:val="008540A1"/>
    <w:rsid w:val="0086054E"/>
    <w:rsid w:val="00864F2B"/>
    <w:rsid w:val="00865390"/>
    <w:rsid w:val="00870005"/>
    <w:rsid w:val="00883A94"/>
    <w:rsid w:val="008B0440"/>
    <w:rsid w:val="008C0CBE"/>
    <w:rsid w:val="008C63C6"/>
    <w:rsid w:val="008F2DD7"/>
    <w:rsid w:val="00916973"/>
    <w:rsid w:val="0091781C"/>
    <w:rsid w:val="009203B9"/>
    <w:rsid w:val="009324E7"/>
    <w:rsid w:val="00933195"/>
    <w:rsid w:val="00945751"/>
    <w:rsid w:val="00962AA8"/>
    <w:rsid w:val="009719B4"/>
    <w:rsid w:val="00977140"/>
    <w:rsid w:val="00997DF4"/>
    <w:rsid w:val="009A4427"/>
    <w:rsid w:val="009A49AF"/>
    <w:rsid w:val="009A526F"/>
    <w:rsid w:val="009B0727"/>
    <w:rsid w:val="009B5477"/>
    <w:rsid w:val="009D2D8D"/>
    <w:rsid w:val="009D4CE5"/>
    <w:rsid w:val="009F4E85"/>
    <w:rsid w:val="00A17081"/>
    <w:rsid w:val="00A21F7E"/>
    <w:rsid w:val="00A42C76"/>
    <w:rsid w:val="00A63056"/>
    <w:rsid w:val="00A66573"/>
    <w:rsid w:val="00A73BE8"/>
    <w:rsid w:val="00A754A0"/>
    <w:rsid w:val="00A86DDA"/>
    <w:rsid w:val="00A95AEA"/>
    <w:rsid w:val="00AA35CA"/>
    <w:rsid w:val="00AC0233"/>
    <w:rsid w:val="00AD1A91"/>
    <w:rsid w:val="00AD52AA"/>
    <w:rsid w:val="00AF3857"/>
    <w:rsid w:val="00AF6104"/>
    <w:rsid w:val="00AF7B32"/>
    <w:rsid w:val="00B006B5"/>
    <w:rsid w:val="00B12F2E"/>
    <w:rsid w:val="00B208AF"/>
    <w:rsid w:val="00B37491"/>
    <w:rsid w:val="00B433D6"/>
    <w:rsid w:val="00B71CFB"/>
    <w:rsid w:val="00B7648D"/>
    <w:rsid w:val="00B77656"/>
    <w:rsid w:val="00B82A8C"/>
    <w:rsid w:val="00B866F4"/>
    <w:rsid w:val="00B97348"/>
    <w:rsid w:val="00BB5E54"/>
    <w:rsid w:val="00BD4F8C"/>
    <w:rsid w:val="00BE5B38"/>
    <w:rsid w:val="00BF3551"/>
    <w:rsid w:val="00BF6D16"/>
    <w:rsid w:val="00BF7592"/>
    <w:rsid w:val="00C0593B"/>
    <w:rsid w:val="00C06A26"/>
    <w:rsid w:val="00C43D07"/>
    <w:rsid w:val="00C45054"/>
    <w:rsid w:val="00C642E1"/>
    <w:rsid w:val="00C7088A"/>
    <w:rsid w:val="00C74F32"/>
    <w:rsid w:val="00C774D4"/>
    <w:rsid w:val="00C842D7"/>
    <w:rsid w:val="00C91F67"/>
    <w:rsid w:val="00CA25EB"/>
    <w:rsid w:val="00CB21E8"/>
    <w:rsid w:val="00D13FD7"/>
    <w:rsid w:val="00D362E3"/>
    <w:rsid w:val="00D44CBE"/>
    <w:rsid w:val="00D71EC4"/>
    <w:rsid w:val="00D84310"/>
    <w:rsid w:val="00D869D8"/>
    <w:rsid w:val="00D93267"/>
    <w:rsid w:val="00DA3AAA"/>
    <w:rsid w:val="00DA4FFA"/>
    <w:rsid w:val="00DB101C"/>
    <w:rsid w:val="00DB55CF"/>
    <w:rsid w:val="00DC4B24"/>
    <w:rsid w:val="00DD38F9"/>
    <w:rsid w:val="00DE0002"/>
    <w:rsid w:val="00DE24E0"/>
    <w:rsid w:val="00DF0F71"/>
    <w:rsid w:val="00E010D1"/>
    <w:rsid w:val="00E54FF4"/>
    <w:rsid w:val="00E7077E"/>
    <w:rsid w:val="00E92D17"/>
    <w:rsid w:val="00EA7A94"/>
    <w:rsid w:val="00EB570D"/>
    <w:rsid w:val="00EF2114"/>
    <w:rsid w:val="00F3489F"/>
    <w:rsid w:val="00F423EE"/>
    <w:rsid w:val="00F6295E"/>
    <w:rsid w:val="00F72C7D"/>
    <w:rsid w:val="00F85E4C"/>
    <w:rsid w:val="00F920AE"/>
    <w:rsid w:val="00FD69B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7C67D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7C67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4622-35E9-46A3-B18A-0C21334D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62B1181A</Template>
  <TotalTime>2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Сиухина Ирина</cp:lastModifiedBy>
  <cp:revision>2</cp:revision>
  <cp:lastPrinted>2017-02-22T06:42:00Z</cp:lastPrinted>
  <dcterms:created xsi:type="dcterms:W3CDTF">2023-02-10T13:27:00Z</dcterms:created>
  <dcterms:modified xsi:type="dcterms:W3CDTF">2023-02-10T13:27:00Z</dcterms:modified>
</cp:coreProperties>
</file>