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F2" w:rsidRDefault="00E4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79460B" w:rsidRPr="0079460B">
        <w:rPr>
          <w:rFonts w:ascii="Times New Roman" w:hAnsi="Times New Roman" w:cs="Times New Roman"/>
          <w:b/>
          <w:sz w:val="24"/>
          <w:szCs w:val="24"/>
        </w:rPr>
        <w:t>:</w:t>
      </w:r>
    </w:p>
    <w:p w:rsidR="0079460B" w:rsidRPr="0079460B" w:rsidRDefault="0079460B" w:rsidP="0079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 Константин  Александрович</w:t>
      </w:r>
      <w:r w:rsidR="006D14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460B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7F313" wp14:editId="603501D5">
            <wp:extent cx="1692034" cy="2423726"/>
            <wp:effectExtent l="0" t="0" r="3810" b="0"/>
            <wp:docPr id="20" name="Рисунок 20" descr="\\192.168.3.10\Userfiles$\Siuchina.i\Desktop\Депутаты 2022 года\Анкеты и фото 2022\фото Фролов К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.10\Userfiles$\Siuchina.i\Desktop\Депутаты 2022 года\Анкеты и фото 2022\фото Фролов К.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42" cy="24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E41B36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79460B">
        <w:rPr>
          <w:rFonts w:ascii="Times New Roman" w:hAnsi="Times New Roman" w:cs="Times New Roman"/>
          <w:b/>
          <w:sz w:val="24"/>
          <w:szCs w:val="24"/>
        </w:rPr>
        <w:t>:</w:t>
      </w:r>
    </w:p>
    <w:p w:rsidR="0079460B" w:rsidRPr="0079460B" w:rsidRDefault="0079460B" w:rsidP="0079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Антонова 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Неоновна</w:t>
      </w:r>
      <w:proofErr w:type="spellEnd"/>
      <w:r w:rsidRPr="0079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60B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64D5B" wp14:editId="260259E0">
            <wp:extent cx="1800225" cy="2752725"/>
            <wp:effectExtent l="0" t="0" r="9525" b="9525"/>
            <wp:docPr id="19" name="Рисунок 19" descr="\\192.168.3.10\Userfiles$\Siuchina.i\Desktop\Депутаты 2022 года\Анкеты и фото 2022\фото Антонова Т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10\Userfiles$\Siuchina.i\Desktop\Депутаты 2022 года\Анкеты и фото 2022\фото Антонова ТН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54" cy="27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Pr="0079460B" w:rsidRDefault="0079460B" w:rsidP="006D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Антипова Ольга Сер</w:t>
      </w:r>
      <w:r w:rsidR="00E41B3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еевна</w:t>
      </w:r>
      <w:r w:rsidR="006D14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D14B6" w:rsidRPr="0079460B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1AEFDF" wp14:editId="777142EE">
            <wp:extent cx="1943100" cy="2686050"/>
            <wp:effectExtent l="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89" cy="268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Pr="0079460B" w:rsidRDefault="006D14B6" w:rsidP="006D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Коптева Ирина Рудольфовн</w:t>
      </w:r>
      <w:r w:rsidR="00983D3F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9460B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AB7C7" wp14:editId="3D891500">
            <wp:extent cx="1943100" cy="2409825"/>
            <wp:effectExtent l="0" t="0" r="0" b="9525"/>
            <wp:docPr id="21" name="Рисунок 21" descr="\\192.168.3.10\Userfiles$\Siuchina.i\Desktop\Депутаты 2022 года\Анкеты и фото 2022\фото Коптева И.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3.10\Userfiles$\Siuchina.i\Desktop\Депутаты 2022 года\Анкеты и фото 2022\фото Коптева И.Р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84" cy="242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Pr="0079460B" w:rsidRDefault="0079460B" w:rsidP="006D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Скуба Марина Анатольевна</w:t>
      </w:r>
      <w:r w:rsidR="006D14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D14B6" w:rsidRPr="0079460B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79460B" w:rsidRDefault="0079460B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BB391" wp14:editId="7CE48FD3">
            <wp:extent cx="1940828" cy="2867025"/>
            <wp:effectExtent l="0" t="0" r="2540" b="0"/>
            <wp:docPr id="33" name="Рисунок 33" descr="\\192.168.3.10\Userfiles$\Siuchina.i\Desktop\Депутаты 2022 года\Анкеты и фото 2022\фото Скуба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3.10\Userfiles$\Siuchina.i\Desktop\Депутаты 2022 года\Анкеты и фото 2022\фото Скуба М.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14" cy="28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B6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</w:p>
    <w:p w:rsidR="006D14B6" w:rsidRPr="0079460B" w:rsidRDefault="006D14B6" w:rsidP="006D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Усова Марина Валерьевна - </w:t>
      </w:r>
      <w:r w:rsidRPr="0079460B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6D14B6" w:rsidRPr="0079460B" w:rsidRDefault="006D14B6" w:rsidP="007946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C9C63" wp14:editId="4DC85403">
            <wp:extent cx="2006374" cy="2771775"/>
            <wp:effectExtent l="0" t="0" r="0" b="0"/>
            <wp:docPr id="32" name="Рисунок 32" descr="\\192.168.3.10\Userfiles$\Siuchina.i\Desktop\Депутаты 2022 года\Анкеты и фото 2022\фото Усовой 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3.10\Userfiles$\Siuchina.i\Desktop\Депутаты 2022 года\Анкеты и фото 2022\фото Усовой М.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76" cy="27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4B6" w:rsidRPr="0079460B" w:rsidSect="007946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9"/>
    <w:rsid w:val="003571F9"/>
    <w:rsid w:val="006D14B6"/>
    <w:rsid w:val="006D34F2"/>
    <w:rsid w:val="0079460B"/>
    <w:rsid w:val="00983D3F"/>
    <w:rsid w:val="00BF2834"/>
    <w:rsid w:val="00E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5623EC73</Template>
  <TotalTime>19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Сиухина Ирина</dc:creator>
  <cp:keywords/>
  <dc:description/>
  <cp:lastModifiedBy>Сиухина Ирина</cp:lastModifiedBy>
  <cp:revision>5</cp:revision>
  <dcterms:created xsi:type="dcterms:W3CDTF">2023-01-13T11:12:00Z</dcterms:created>
  <dcterms:modified xsi:type="dcterms:W3CDTF">2023-01-13T11:39:00Z</dcterms:modified>
</cp:coreProperties>
</file>