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46" w:rsidRDefault="00FC0146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3D20DC" w:rsidRDefault="00FC0146" w:rsidP="00520AAF">
      <w:pPr>
        <w:tabs>
          <w:tab w:val="left" w:pos="5529"/>
        </w:tabs>
        <w:spacing w:after="0" w:line="240" w:lineRule="auto"/>
        <w:ind w:left="552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78470E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20AAF">
        <w:rPr>
          <w:rFonts w:ascii="Times New Roman" w:hAnsi="Times New Roman"/>
          <w:b/>
          <w:sz w:val="24"/>
          <w:szCs w:val="24"/>
        </w:rPr>
        <w:t>ПРОЕКТ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FC0146" w:rsidRDefault="00FC0146" w:rsidP="00520AAF">
      <w:pPr>
        <w:tabs>
          <w:tab w:val="left" w:pos="5529"/>
        </w:tabs>
        <w:spacing w:after="0" w:line="240" w:lineRule="auto"/>
        <w:ind w:left="552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93190A" w:rsidRPr="00AD093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ПОВЕСТКА  ДНЯ</w:t>
      </w:r>
    </w:p>
    <w:p w:rsidR="0093190A" w:rsidRPr="0078470E" w:rsidRDefault="00016A2B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93190A" w:rsidRPr="0078470E">
        <w:rPr>
          <w:rFonts w:ascii="Times New Roman" w:hAnsi="Times New Roman"/>
          <w:b/>
          <w:sz w:val="24"/>
          <w:szCs w:val="24"/>
        </w:rPr>
        <w:t>чередного заседания Совета депутатов</w:t>
      </w:r>
    </w:p>
    <w:p w:rsidR="0093190A" w:rsidRPr="0078470E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70E">
        <w:rPr>
          <w:rFonts w:ascii="Times New Roman" w:hAnsi="Times New Roman"/>
          <w:b/>
          <w:sz w:val="24"/>
          <w:szCs w:val="24"/>
        </w:rPr>
        <w:t>муниципального округа Гольяново</w:t>
      </w:r>
    </w:p>
    <w:p w:rsidR="00754592" w:rsidRDefault="00754592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78470E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470E">
        <w:rPr>
          <w:rFonts w:ascii="Times New Roman" w:hAnsi="Times New Roman"/>
          <w:b/>
          <w:sz w:val="24"/>
          <w:szCs w:val="24"/>
        </w:rPr>
        <w:t>Дата проведения</w:t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="00FB0BA0" w:rsidRPr="0078470E">
        <w:rPr>
          <w:rFonts w:ascii="Times New Roman" w:hAnsi="Times New Roman"/>
          <w:b/>
          <w:sz w:val="24"/>
          <w:szCs w:val="24"/>
        </w:rPr>
        <w:t xml:space="preserve">       </w:t>
      </w:r>
      <w:r w:rsidRPr="0078470E">
        <w:rPr>
          <w:rFonts w:ascii="Times New Roman" w:hAnsi="Times New Roman"/>
          <w:b/>
          <w:sz w:val="24"/>
          <w:szCs w:val="24"/>
        </w:rPr>
        <w:t>«</w:t>
      </w:r>
      <w:r w:rsidR="004B0021">
        <w:rPr>
          <w:rFonts w:ascii="Times New Roman" w:hAnsi="Times New Roman"/>
          <w:b/>
          <w:sz w:val="24"/>
          <w:szCs w:val="24"/>
        </w:rPr>
        <w:t>12</w:t>
      </w:r>
      <w:r w:rsidR="00C321A2" w:rsidRPr="0078470E">
        <w:rPr>
          <w:rFonts w:ascii="Times New Roman" w:hAnsi="Times New Roman"/>
          <w:b/>
          <w:sz w:val="24"/>
          <w:szCs w:val="24"/>
        </w:rPr>
        <w:t xml:space="preserve"> </w:t>
      </w:r>
      <w:r w:rsidR="00583D34" w:rsidRPr="0078470E">
        <w:rPr>
          <w:rFonts w:ascii="Times New Roman" w:hAnsi="Times New Roman"/>
          <w:b/>
          <w:sz w:val="24"/>
          <w:szCs w:val="24"/>
        </w:rPr>
        <w:t xml:space="preserve">» </w:t>
      </w:r>
      <w:r w:rsidR="00084AF9">
        <w:rPr>
          <w:rFonts w:ascii="Times New Roman" w:hAnsi="Times New Roman"/>
          <w:b/>
          <w:sz w:val="24"/>
          <w:szCs w:val="24"/>
        </w:rPr>
        <w:t>апреля</w:t>
      </w:r>
      <w:r w:rsidR="00A123D7" w:rsidRPr="0078470E">
        <w:rPr>
          <w:rFonts w:ascii="Times New Roman" w:hAnsi="Times New Roman"/>
          <w:b/>
          <w:sz w:val="24"/>
          <w:szCs w:val="24"/>
        </w:rPr>
        <w:t xml:space="preserve"> </w:t>
      </w:r>
      <w:r w:rsidR="004B0021">
        <w:rPr>
          <w:rFonts w:ascii="Times New Roman" w:hAnsi="Times New Roman"/>
          <w:b/>
          <w:sz w:val="24"/>
          <w:szCs w:val="24"/>
        </w:rPr>
        <w:t xml:space="preserve"> 2023</w:t>
      </w:r>
      <w:r w:rsidRPr="0078470E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3190A" w:rsidRPr="0078470E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470E">
        <w:rPr>
          <w:rFonts w:ascii="Times New Roman" w:hAnsi="Times New Roman"/>
          <w:b/>
          <w:sz w:val="24"/>
          <w:szCs w:val="24"/>
        </w:rPr>
        <w:t>место и время</w:t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="00FB0BA0" w:rsidRPr="0078470E">
        <w:rPr>
          <w:rFonts w:ascii="Times New Roman" w:hAnsi="Times New Roman"/>
          <w:b/>
          <w:sz w:val="24"/>
          <w:szCs w:val="24"/>
        </w:rPr>
        <w:t xml:space="preserve">         </w:t>
      </w:r>
      <w:r w:rsidR="00CD485B" w:rsidRPr="0078470E">
        <w:rPr>
          <w:rFonts w:ascii="Times New Roman" w:hAnsi="Times New Roman"/>
          <w:b/>
          <w:sz w:val="24"/>
          <w:szCs w:val="24"/>
        </w:rPr>
        <w:t xml:space="preserve">   </w:t>
      </w:r>
      <w:r w:rsidRPr="0078470E">
        <w:rPr>
          <w:rFonts w:ascii="Times New Roman" w:hAnsi="Times New Roman"/>
          <w:b/>
          <w:spacing w:val="-4"/>
          <w:sz w:val="24"/>
          <w:szCs w:val="24"/>
        </w:rPr>
        <w:t>г. Москва, Амурская ул., д. 68</w:t>
      </w:r>
    </w:p>
    <w:p w:rsidR="0093190A" w:rsidRPr="0078470E" w:rsidRDefault="00FB0BA0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78470E">
        <w:rPr>
          <w:rFonts w:ascii="Times New Roman" w:hAnsi="Times New Roman"/>
          <w:b/>
          <w:sz w:val="24"/>
          <w:szCs w:val="24"/>
        </w:rPr>
        <w:t xml:space="preserve">        </w:t>
      </w:r>
      <w:r w:rsidR="0093190A" w:rsidRPr="0078470E">
        <w:rPr>
          <w:rFonts w:ascii="Times New Roman" w:hAnsi="Times New Roman"/>
          <w:b/>
          <w:sz w:val="24"/>
          <w:szCs w:val="24"/>
        </w:rPr>
        <w:t>Зал заседаний 16.00</w:t>
      </w:r>
    </w:p>
    <w:p w:rsidR="004E4361" w:rsidRDefault="004E4361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DF0C47" w:rsidRPr="00B273B7" w:rsidRDefault="005F60A7" w:rsidP="00874EFE">
      <w:pPr>
        <w:spacing w:after="0" w:line="240" w:lineRule="auto"/>
        <w:ind w:firstLine="11"/>
        <w:jc w:val="both"/>
        <w:rPr>
          <w:rFonts w:ascii="Times New Roman" w:hAnsi="Times New Roman"/>
          <w:bCs/>
          <w:sz w:val="24"/>
          <w:szCs w:val="24"/>
        </w:rPr>
      </w:pPr>
      <w:r w:rsidRPr="00B273B7"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="00386B79" w:rsidRPr="00B273B7">
        <w:rPr>
          <w:rFonts w:ascii="Times New Roman" w:hAnsi="Times New Roman"/>
          <w:b/>
          <w:sz w:val="24"/>
          <w:szCs w:val="24"/>
        </w:rPr>
        <w:t xml:space="preserve"> </w:t>
      </w:r>
      <w:r w:rsidR="00DF0C47" w:rsidRPr="00B273B7">
        <w:rPr>
          <w:rFonts w:ascii="Times New Roman" w:hAnsi="Times New Roman"/>
          <w:sz w:val="24"/>
          <w:szCs w:val="24"/>
        </w:rPr>
        <w:t xml:space="preserve">О заслушивании  информации руководителя </w:t>
      </w:r>
      <w:r w:rsidR="00B75D38" w:rsidRPr="00B273B7">
        <w:rPr>
          <w:rFonts w:ascii="Times New Roman" w:hAnsi="Times New Roman"/>
          <w:sz w:val="24"/>
          <w:szCs w:val="24"/>
        </w:rPr>
        <w:t xml:space="preserve"> </w:t>
      </w:r>
      <w:r w:rsidR="00CC3DCA" w:rsidRPr="00B273B7">
        <w:rPr>
          <w:rFonts w:ascii="Times New Roman" w:hAnsi="Times New Roman"/>
          <w:sz w:val="24"/>
          <w:szCs w:val="24"/>
        </w:rPr>
        <w:t>ГБУ «Окружной Общественный Центр</w:t>
      </w:r>
      <w:r w:rsidR="004B6697" w:rsidRPr="00B273B7">
        <w:rPr>
          <w:rFonts w:ascii="Times New Roman" w:hAnsi="Times New Roman"/>
          <w:sz w:val="24"/>
          <w:szCs w:val="24"/>
        </w:rPr>
        <w:t xml:space="preserve"> </w:t>
      </w:r>
      <w:r w:rsidR="00874EFE">
        <w:rPr>
          <w:rFonts w:ascii="Times New Roman" w:hAnsi="Times New Roman"/>
          <w:sz w:val="24"/>
          <w:szCs w:val="24"/>
        </w:rPr>
        <w:t xml:space="preserve">     </w:t>
      </w:r>
      <w:r w:rsidR="004B6697" w:rsidRPr="00B273B7">
        <w:rPr>
          <w:rFonts w:ascii="Times New Roman" w:hAnsi="Times New Roman"/>
          <w:sz w:val="24"/>
          <w:szCs w:val="24"/>
        </w:rPr>
        <w:t>им.</w:t>
      </w:r>
      <w:r w:rsidR="00CC3DCA" w:rsidRPr="00B273B7">
        <w:rPr>
          <w:rFonts w:ascii="Times New Roman" w:hAnsi="Times New Roman"/>
          <w:sz w:val="24"/>
          <w:szCs w:val="24"/>
        </w:rPr>
        <w:t xml:space="preserve"> Моссовета»  </w:t>
      </w:r>
      <w:r w:rsidR="00B75D38" w:rsidRPr="00B273B7">
        <w:rPr>
          <w:rFonts w:ascii="Times New Roman" w:hAnsi="Times New Roman"/>
          <w:sz w:val="24"/>
          <w:szCs w:val="24"/>
        </w:rPr>
        <w:t>Т</w:t>
      </w:r>
      <w:r w:rsidR="00CC3DCA" w:rsidRPr="00B273B7">
        <w:rPr>
          <w:rFonts w:ascii="Times New Roman" w:hAnsi="Times New Roman"/>
          <w:sz w:val="24"/>
          <w:szCs w:val="24"/>
        </w:rPr>
        <w:t>ерриториальное управление</w:t>
      </w:r>
      <w:r w:rsidR="00B75D38" w:rsidRPr="00B273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5D38" w:rsidRPr="00B273B7">
        <w:rPr>
          <w:rFonts w:ascii="Times New Roman" w:hAnsi="Times New Roman"/>
          <w:sz w:val="24"/>
          <w:szCs w:val="24"/>
        </w:rPr>
        <w:t>Гольяново</w:t>
      </w:r>
      <w:proofErr w:type="spellEnd"/>
      <w:r w:rsidR="00CC3DCA" w:rsidRPr="00B273B7">
        <w:rPr>
          <w:rFonts w:ascii="Times New Roman" w:hAnsi="Times New Roman"/>
          <w:sz w:val="24"/>
          <w:szCs w:val="24"/>
        </w:rPr>
        <w:t xml:space="preserve"> </w:t>
      </w:r>
      <w:r w:rsidR="004B0021" w:rsidRPr="00B273B7">
        <w:rPr>
          <w:rFonts w:ascii="Times New Roman" w:hAnsi="Times New Roman"/>
          <w:bCs/>
          <w:sz w:val="24"/>
          <w:szCs w:val="24"/>
        </w:rPr>
        <w:t>о работе учреждения  в 2022</w:t>
      </w:r>
      <w:r w:rsidR="00DF0C47" w:rsidRPr="00B273B7">
        <w:rPr>
          <w:rFonts w:ascii="Times New Roman" w:hAnsi="Times New Roman"/>
          <w:bCs/>
          <w:sz w:val="24"/>
          <w:szCs w:val="24"/>
        </w:rPr>
        <w:t xml:space="preserve"> году.</w:t>
      </w:r>
    </w:p>
    <w:p w:rsidR="00CC3DCA" w:rsidRPr="00B273B7" w:rsidRDefault="00CC3DCA" w:rsidP="00874E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73B7">
        <w:rPr>
          <w:rFonts w:ascii="Times New Roman" w:hAnsi="Times New Roman"/>
          <w:sz w:val="24"/>
          <w:szCs w:val="24"/>
        </w:rPr>
        <w:t>Докл</w:t>
      </w:r>
      <w:proofErr w:type="spellEnd"/>
      <w:r w:rsidRPr="00B273B7">
        <w:rPr>
          <w:rFonts w:ascii="Times New Roman" w:hAnsi="Times New Roman"/>
          <w:sz w:val="24"/>
          <w:szCs w:val="24"/>
        </w:rPr>
        <w:t xml:space="preserve">.- </w:t>
      </w:r>
      <w:r w:rsidR="00DF0C47" w:rsidRPr="00B273B7">
        <w:rPr>
          <w:rFonts w:ascii="Times New Roman" w:hAnsi="Times New Roman"/>
          <w:sz w:val="24"/>
          <w:szCs w:val="24"/>
        </w:rPr>
        <w:t xml:space="preserve">руководитель </w:t>
      </w:r>
      <w:r w:rsidRPr="00B273B7">
        <w:rPr>
          <w:rFonts w:ascii="Times New Roman" w:hAnsi="Times New Roman"/>
          <w:sz w:val="24"/>
          <w:szCs w:val="24"/>
        </w:rPr>
        <w:t>ГБУ «</w:t>
      </w:r>
      <w:r w:rsidR="004B6697" w:rsidRPr="00B273B7">
        <w:rPr>
          <w:rFonts w:ascii="Times New Roman" w:hAnsi="Times New Roman"/>
          <w:sz w:val="24"/>
          <w:szCs w:val="24"/>
        </w:rPr>
        <w:t>ООЦ им.</w:t>
      </w:r>
      <w:r w:rsidRPr="00B273B7">
        <w:rPr>
          <w:rFonts w:ascii="Times New Roman" w:hAnsi="Times New Roman"/>
          <w:sz w:val="24"/>
          <w:szCs w:val="24"/>
        </w:rPr>
        <w:t xml:space="preserve"> Моссовета»  Территориальное управление </w:t>
      </w:r>
      <w:proofErr w:type="spellStart"/>
      <w:r w:rsidRPr="00B273B7">
        <w:rPr>
          <w:rFonts w:ascii="Times New Roman" w:hAnsi="Times New Roman"/>
          <w:sz w:val="24"/>
          <w:szCs w:val="24"/>
        </w:rPr>
        <w:t>Гольяново</w:t>
      </w:r>
      <w:proofErr w:type="spellEnd"/>
    </w:p>
    <w:p w:rsidR="00DF0C47" w:rsidRPr="00B273B7" w:rsidRDefault="00E45D6D" w:rsidP="00874E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3B7">
        <w:rPr>
          <w:rFonts w:ascii="Times New Roman" w:hAnsi="Times New Roman"/>
          <w:sz w:val="24"/>
          <w:szCs w:val="24"/>
        </w:rPr>
        <w:t>Кувшинова И.П.</w:t>
      </w:r>
    </w:p>
    <w:p w:rsidR="00DF0C47" w:rsidRPr="00B273B7" w:rsidRDefault="00DF0C47" w:rsidP="00764987">
      <w:pPr>
        <w:pStyle w:val="ae"/>
        <w:widowControl w:val="0"/>
        <w:autoSpaceDE w:val="0"/>
        <w:autoSpaceDN w:val="0"/>
        <w:adjustRightInd w:val="0"/>
        <w:ind w:left="0"/>
        <w:rPr>
          <w:b/>
          <w:sz w:val="24"/>
          <w:szCs w:val="24"/>
        </w:rPr>
      </w:pPr>
    </w:p>
    <w:p w:rsidR="00171610" w:rsidRPr="00B273B7" w:rsidRDefault="00DF0C47" w:rsidP="00171610">
      <w:pPr>
        <w:suppressAutoHyphens/>
        <w:spacing w:after="0" w:line="240" w:lineRule="auto"/>
        <w:ind w:right="6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273B7">
        <w:rPr>
          <w:rFonts w:ascii="Times New Roman" w:hAnsi="Times New Roman"/>
          <w:sz w:val="24"/>
          <w:szCs w:val="24"/>
        </w:rPr>
        <w:t>2.</w:t>
      </w:r>
      <w:r w:rsidR="00EC4295" w:rsidRPr="00B273B7">
        <w:rPr>
          <w:b/>
          <w:sz w:val="24"/>
          <w:szCs w:val="24"/>
        </w:rPr>
        <w:t xml:space="preserve"> </w:t>
      </w:r>
      <w:r w:rsidR="00171610" w:rsidRPr="00B273B7">
        <w:rPr>
          <w:rFonts w:ascii="Times New Roman" w:hAnsi="Times New Roman"/>
          <w:sz w:val="24"/>
          <w:szCs w:val="24"/>
          <w:lang w:eastAsia="en-US"/>
        </w:rPr>
        <w:t>О согласовании проекта изменения схемы  размещения сезонных кафе.</w:t>
      </w:r>
    </w:p>
    <w:p w:rsidR="004B0021" w:rsidRPr="00B273B7" w:rsidRDefault="00171610" w:rsidP="00171610">
      <w:pPr>
        <w:pStyle w:val="af0"/>
        <w:ind w:right="32"/>
        <w:jc w:val="both"/>
        <w:rPr>
          <w:sz w:val="24"/>
          <w:szCs w:val="24"/>
          <w:lang w:val="ru-RU"/>
        </w:rPr>
      </w:pPr>
      <w:proofErr w:type="spellStart"/>
      <w:r w:rsidRPr="00B273B7">
        <w:rPr>
          <w:sz w:val="24"/>
          <w:szCs w:val="24"/>
          <w:lang w:val="ru-RU"/>
        </w:rPr>
        <w:t>Докл</w:t>
      </w:r>
      <w:proofErr w:type="spellEnd"/>
      <w:r w:rsidRPr="00B273B7">
        <w:rPr>
          <w:sz w:val="24"/>
          <w:szCs w:val="24"/>
          <w:lang w:val="ru-RU"/>
        </w:rPr>
        <w:t>. -</w:t>
      </w:r>
      <w:r w:rsidR="004B0021" w:rsidRPr="00B273B7">
        <w:rPr>
          <w:sz w:val="24"/>
          <w:szCs w:val="24"/>
          <w:lang w:val="ru-RU"/>
        </w:rPr>
        <w:t xml:space="preserve"> глава управы района </w:t>
      </w:r>
      <w:proofErr w:type="spellStart"/>
      <w:r w:rsidR="004B0021" w:rsidRPr="00B273B7">
        <w:rPr>
          <w:sz w:val="24"/>
          <w:szCs w:val="24"/>
          <w:lang w:val="ru-RU"/>
        </w:rPr>
        <w:t>Гольяново</w:t>
      </w:r>
      <w:proofErr w:type="spellEnd"/>
      <w:r w:rsidR="004B0021" w:rsidRPr="00B273B7">
        <w:rPr>
          <w:sz w:val="24"/>
          <w:szCs w:val="24"/>
          <w:lang w:val="ru-RU"/>
        </w:rPr>
        <w:t xml:space="preserve">  города Москвы Меркулов С.В.</w:t>
      </w:r>
    </w:p>
    <w:p w:rsidR="004B0021" w:rsidRPr="00B273B7" w:rsidRDefault="004B0021" w:rsidP="004B0021">
      <w:pPr>
        <w:tabs>
          <w:tab w:val="left" w:pos="98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021" w:rsidRPr="00B273B7" w:rsidRDefault="00B5337D" w:rsidP="004B002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273B7">
        <w:rPr>
          <w:rFonts w:ascii="Times New Roman" w:hAnsi="Times New Roman"/>
          <w:sz w:val="24"/>
          <w:szCs w:val="24"/>
          <w:lang w:eastAsia="en-US"/>
        </w:rPr>
        <w:t>3</w:t>
      </w:r>
      <w:r w:rsidR="004B0021" w:rsidRPr="00B273B7">
        <w:rPr>
          <w:rFonts w:ascii="Times New Roman" w:hAnsi="Times New Roman"/>
          <w:sz w:val="24"/>
          <w:szCs w:val="24"/>
          <w:lang w:eastAsia="en-US"/>
        </w:rPr>
        <w:t xml:space="preserve">. О согласовании </w:t>
      </w:r>
      <w:proofErr w:type="gramStart"/>
      <w:r w:rsidR="004B0021" w:rsidRPr="00B273B7">
        <w:rPr>
          <w:rFonts w:ascii="Times New Roman" w:hAnsi="Times New Roman"/>
          <w:sz w:val="24"/>
          <w:szCs w:val="24"/>
          <w:lang w:eastAsia="en-US"/>
        </w:rPr>
        <w:t>проекта изменения схемы  размещения нестационарных  торговых  объектов</w:t>
      </w:r>
      <w:proofErr w:type="gramEnd"/>
      <w:r w:rsidR="004B0021" w:rsidRPr="00B273B7">
        <w:rPr>
          <w:rFonts w:ascii="Times New Roman" w:hAnsi="Times New Roman"/>
          <w:sz w:val="24"/>
          <w:szCs w:val="24"/>
          <w:lang w:eastAsia="en-US"/>
        </w:rPr>
        <w:t>.</w:t>
      </w:r>
    </w:p>
    <w:p w:rsidR="004B0021" w:rsidRPr="00B273B7" w:rsidRDefault="004B0021" w:rsidP="004B002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B273B7">
        <w:rPr>
          <w:rFonts w:ascii="Times New Roman" w:hAnsi="Times New Roman"/>
          <w:sz w:val="24"/>
          <w:szCs w:val="24"/>
          <w:lang w:eastAsia="en-US"/>
        </w:rPr>
        <w:t>Докл</w:t>
      </w:r>
      <w:proofErr w:type="spellEnd"/>
      <w:r w:rsidR="00171610" w:rsidRPr="00B273B7">
        <w:rPr>
          <w:rFonts w:ascii="Times New Roman" w:hAnsi="Times New Roman"/>
          <w:sz w:val="24"/>
          <w:szCs w:val="24"/>
          <w:lang w:eastAsia="en-US"/>
        </w:rPr>
        <w:t>. -</w:t>
      </w:r>
      <w:r w:rsidRPr="00B273B7">
        <w:rPr>
          <w:rFonts w:ascii="Times New Roman" w:hAnsi="Times New Roman"/>
          <w:sz w:val="24"/>
          <w:szCs w:val="24"/>
          <w:lang w:eastAsia="en-US"/>
        </w:rPr>
        <w:t xml:space="preserve"> председатель комиссии по развитию муниципального округа </w:t>
      </w:r>
      <w:proofErr w:type="spellStart"/>
      <w:r w:rsidRPr="00B273B7">
        <w:rPr>
          <w:rFonts w:ascii="Times New Roman" w:hAnsi="Times New Roman"/>
          <w:sz w:val="24"/>
          <w:szCs w:val="24"/>
          <w:lang w:eastAsia="en-US"/>
        </w:rPr>
        <w:t>Гольяново</w:t>
      </w:r>
      <w:proofErr w:type="spellEnd"/>
      <w:r w:rsidRPr="00B273B7">
        <w:rPr>
          <w:rFonts w:ascii="Times New Roman" w:hAnsi="Times New Roman"/>
          <w:sz w:val="24"/>
          <w:szCs w:val="24"/>
          <w:lang w:eastAsia="en-US"/>
        </w:rPr>
        <w:t xml:space="preserve">  Антонова Т.Н.</w:t>
      </w:r>
    </w:p>
    <w:p w:rsidR="00B5337D" w:rsidRPr="00B273B7" w:rsidRDefault="00B5337D" w:rsidP="004B002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B0021" w:rsidRPr="00B273B7" w:rsidRDefault="00F623A0" w:rsidP="006176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3B7">
        <w:rPr>
          <w:rFonts w:ascii="Times New Roman" w:hAnsi="Times New Roman"/>
          <w:sz w:val="24"/>
          <w:szCs w:val="24"/>
        </w:rPr>
        <w:t>4</w:t>
      </w:r>
      <w:r w:rsidR="004B0021" w:rsidRPr="00B273B7">
        <w:rPr>
          <w:rFonts w:ascii="Times New Roman" w:hAnsi="Times New Roman"/>
          <w:sz w:val="24"/>
          <w:szCs w:val="24"/>
        </w:rPr>
        <w:t xml:space="preserve">. </w:t>
      </w:r>
      <w:r w:rsidR="004B0021" w:rsidRPr="00B273B7">
        <w:rPr>
          <w:rFonts w:ascii="Times New Roman" w:hAnsi="Times New Roman"/>
          <w:iCs/>
          <w:sz w:val="24"/>
          <w:szCs w:val="24"/>
        </w:rPr>
        <w:t xml:space="preserve">О признании утратившим силу решения </w:t>
      </w:r>
      <w:r w:rsidR="004B0021" w:rsidRPr="00B273B7">
        <w:rPr>
          <w:rFonts w:ascii="Times New Roman" w:hAnsi="Times New Roman"/>
          <w:sz w:val="24"/>
          <w:szCs w:val="24"/>
        </w:rPr>
        <w:t xml:space="preserve">муниципального Собрания внутригородского муниципального образованиям </w:t>
      </w:r>
      <w:proofErr w:type="spellStart"/>
      <w:r w:rsidR="004B0021" w:rsidRPr="00B273B7">
        <w:rPr>
          <w:rFonts w:ascii="Times New Roman" w:hAnsi="Times New Roman"/>
          <w:sz w:val="24"/>
          <w:szCs w:val="24"/>
        </w:rPr>
        <w:t>Гольяново</w:t>
      </w:r>
      <w:proofErr w:type="spellEnd"/>
      <w:r w:rsidR="004B0021" w:rsidRPr="00B273B7">
        <w:rPr>
          <w:rFonts w:ascii="Times New Roman" w:hAnsi="Times New Roman"/>
          <w:sz w:val="24"/>
          <w:szCs w:val="24"/>
        </w:rPr>
        <w:t xml:space="preserve"> в городе Москве от 26.02.2009 № 2/1 «Об утверждении Порядка составления и ведения бюджетных смет органов местного самоуправления внутригородского муниципального образования </w:t>
      </w:r>
      <w:proofErr w:type="spellStart"/>
      <w:r w:rsidR="004B0021" w:rsidRPr="00B273B7">
        <w:rPr>
          <w:rFonts w:ascii="Times New Roman" w:hAnsi="Times New Roman"/>
          <w:sz w:val="24"/>
          <w:szCs w:val="24"/>
        </w:rPr>
        <w:t>Гольяново</w:t>
      </w:r>
      <w:proofErr w:type="spellEnd"/>
      <w:r w:rsidR="004B0021" w:rsidRPr="00B273B7">
        <w:rPr>
          <w:rFonts w:ascii="Times New Roman" w:hAnsi="Times New Roman"/>
          <w:sz w:val="24"/>
          <w:szCs w:val="24"/>
        </w:rPr>
        <w:t xml:space="preserve"> в городе Москве».</w:t>
      </w:r>
    </w:p>
    <w:p w:rsidR="003825E4" w:rsidRDefault="003825E4" w:rsidP="003825E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73B7">
        <w:rPr>
          <w:rFonts w:ascii="Times New Roman" w:hAnsi="Times New Roman"/>
          <w:sz w:val="24"/>
          <w:szCs w:val="24"/>
        </w:rPr>
        <w:t>Докл</w:t>
      </w:r>
      <w:proofErr w:type="spellEnd"/>
      <w:r w:rsidRPr="00B273B7">
        <w:rPr>
          <w:rFonts w:ascii="Times New Roman" w:hAnsi="Times New Roman"/>
          <w:sz w:val="24"/>
          <w:szCs w:val="24"/>
        </w:rPr>
        <w:t>.- главный бухгалтер - начальник финансово-юридического отдела  Касторская А.Б.</w:t>
      </w:r>
    </w:p>
    <w:p w:rsidR="003825E4" w:rsidRPr="00B273B7" w:rsidRDefault="003825E4" w:rsidP="003825E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7645" w:rsidRPr="00B273B7" w:rsidRDefault="00F623A0" w:rsidP="00617645">
      <w:pPr>
        <w:spacing w:after="0" w:line="240" w:lineRule="auto"/>
        <w:jc w:val="both"/>
        <w:rPr>
          <w:rStyle w:val="a9"/>
          <w:rFonts w:ascii="Times New Roman" w:hAnsi="Times New Roman"/>
          <w:i w:val="0"/>
          <w:sz w:val="24"/>
          <w:szCs w:val="24"/>
        </w:rPr>
      </w:pPr>
      <w:r w:rsidRPr="00B273B7">
        <w:rPr>
          <w:rFonts w:ascii="Times New Roman" w:hAnsi="Times New Roman"/>
          <w:sz w:val="24"/>
          <w:szCs w:val="24"/>
        </w:rPr>
        <w:t>5</w:t>
      </w:r>
      <w:r w:rsidR="00617645" w:rsidRPr="00B273B7">
        <w:rPr>
          <w:rFonts w:ascii="Times New Roman" w:hAnsi="Times New Roman"/>
          <w:sz w:val="24"/>
          <w:szCs w:val="24"/>
        </w:rPr>
        <w:t xml:space="preserve">. </w:t>
      </w:r>
      <w:r w:rsidR="00565A6B" w:rsidRPr="00B273B7">
        <w:rPr>
          <w:rFonts w:ascii="Times New Roman" w:hAnsi="Times New Roman"/>
          <w:sz w:val="24"/>
          <w:szCs w:val="24"/>
        </w:rPr>
        <w:t xml:space="preserve"> </w:t>
      </w:r>
      <w:r w:rsidR="00617645" w:rsidRPr="00B273B7">
        <w:rPr>
          <w:rStyle w:val="a9"/>
          <w:rFonts w:ascii="Times New Roman" w:hAnsi="Times New Roman"/>
          <w:i w:val="0"/>
          <w:sz w:val="24"/>
          <w:szCs w:val="24"/>
        </w:rPr>
        <w:t xml:space="preserve">Об утверждении Положения о бюджетном процессе в муниципальном округе </w:t>
      </w:r>
      <w:proofErr w:type="spellStart"/>
      <w:r w:rsidR="00617645" w:rsidRPr="00B273B7">
        <w:rPr>
          <w:rStyle w:val="a9"/>
          <w:rFonts w:ascii="Times New Roman" w:hAnsi="Times New Roman"/>
          <w:i w:val="0"/>
          <w:sz w:val="24"/>
          <w:szCs w:val="24"/>
        </w:rPr>
        <w:t>Гольяново</w:t>
      </w:r>
      <w:proofErr w:type="spellEnd"/>
      <w:r w:rsidR="00617645" w:rsidRPr="00B273B7">
        <w:rPr>
          <w:rStyle w:val="a9"/>
          <w:rFonts w:ascii="Times New Roman" w:hAnsi="Times New Roman"/>
          <w:i w:val="0"/>
          <w:sz w:val="24"/>
          <w:szCs w:val="24"/>
        </w:rPr>
        <w:t>.</w:t>
      </w:r>
    </w:p>
    <w:p w:rsidR="003825E4" w:rsidRPr="00B273B7" w:rsidRDefault="003825E4" w:rsidP="003825E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73B7">
        <w:rPr>
          <w:rFonts w:ascii="Times New Roman" w:hAnsi="Times New Roman"/>
          <w:sz w:val="24"/>
          <w:szCs w:val="24"/>
        </w:rPr>
        <w:t>Докл</w:t>
      </w:r>
      <w:proofErr w:type="spellEnd"/>
      <w:r w:rsidRPr="00B273B7">
        <w:rPr>
          <w:rFonts w:ascii="Times New Roman" w:hAnsi="Times New Roman"/>
          <w:sz w:val="24"/>
          <w:szCs w:val="24"/>
        </w:rPr>
        <w:t>.- главный бухгалтер - начальник финансово-юридического отдела  Касторская А.Б.</w:t>
      </w:r>
    </w:p>
    <w:p w:rsidR="007F4FA6" w:rsidRPr="00B273B7" w:rsidRDefault="007F4FA6" w:rsidP="006176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EAD" w:rsidRPr="00B273B7" w:rsidRDefault="00F623A0" w:rsidP="006176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3B7">
        <w:rPr>
          <w:rFonts w:ascii="Times New Roman" w:hAnsi="Times New Roman"/>
          <w:sz w:val="24"/>
          <w:szCs w:val="24"/>
        </w:rPr>
        <w:t>6</w:t>
      </w:r>
      <w:r w:rsidR="00D94EAD" w:rsidRPr="00B273B7">
        <w:rPr>
          <w:rFonts w:ascii="Times New Roman" w:hAnsi="Times New Roman"/>
          <w:sz w:val="24"/>
          <w:szCs w:val="24"/>
        </w:rPr>
        <w:t>.</w:t>
      </w:r>
      <w:r w:rsidR="00565A6B" w:rsidRPr="00B273B7">
        <w:rPr>
          <w:rFonts w:ascii="Times New Roman" w:hAnsi="Times New Roman"/>
          <w:sz w:val="24"/>
          <w:szCs w:val="24"/>
        </w:rPr>
        <w:t xml:space="preserve"> </w:t>
      </w:r>
      <w:r w:rsidR="00D94EAD" w:rsidRPr="00B273B7"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 w:rsidR="00D94EAD" w:rsidRPr="00B273B7">
        <w:rPr>
          <w:rFonts w:ascii="Times New Roman" w:hAnsi="Times New Roman"/>
          <w:sz w:val="24"/>
          <w:szCs w:val="24"/>
        </w:rPr>
        <w:t xml:space="preserve">Порядка оплаты труда муниципальных </w:t>
      </w:r>
      <w:r w:rsidR="00596075" w:rsidRPr="00B273B7">
        <w:rPr>
          <w:rFonts w:ascii="Times New Roman" w:hAnsi="Times New Roman"/>
          <w:sz w:val="24"/>
          <w:szCs w:val="24"/>
        </w:rPr>
        <w:t>служащих</w:t>
      </w:r>
      <w:r w:rsidR="005B0549" w:rsidRPr="00B273B7">
        <w:rPr>
          <w:rFonts w:ascii="Times New Roman" w:hAnsi="Times New Roman"/>
          <w:sz w:val="24"/>
          <w:szCs w:val="24"/>
        </w:rPr>
        <w:t xml:space="preserve"> аппарата Совета депутатов муниципального округа</w:t>
      </w:r>
      <w:proofErr w:type="gramEnd"/>
      <w:r w:rsidR="005B0549" w:rsidRPr="00B273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0549" w:rsidRPr="00B273B7">
        <w:rPr>
          <w:rFonts w:ascii="Times New Roman" w:hAnsi="Times New Roman"/>
          <w:sz w:val="24"/>
          <w:szCs w:val="24"/>
        </w:rPr>
        <w:t>Гольяново</w:t>
      </w:r>
      <w:proofErr w:type="spellEnd"/>
      <w:r w:rsidR="005B0549" w:rsidRPr="00B273B7">
        <w:rPr>
          <w:rFonts w:ascii="Times New Roman" w:hAnsi="Times New Roman"/>
          <w:sz w:val="24"/>
          <w:szCs w:val="24"/>
        </w:rPr>
        <w:t xml:space="preserve">, главы  муниципального округа </w:t>
      </w:r>
      <w:proofErr w:type="spellStart"/>
      <w:r w:rsidR="005B0549" w:rsidRPr="00B273B7">
        <w:rPr>
          <w:rFonts w:ascii="Times New Roman" w:hAnsi="Times New Roman"/>
          <w:sz w:val="24"/>
          <w:szCs w:val="24"/>
        </w:rPr>
        <w:t>Гольяново</w:t>
      </w:r>
      <w:proofErr w:type="spellEnd"/>
      <w:r w:rsidR="005B0549" w:rsidRPr="00B273B7">
        <w:rPr>
          <w:rFonts w:ascii="Times New Roman" w:hAnsi="Times New Roman"/>
          <w:sz w:val="24"/>
          <w:szCs w:val="24"/>
        </w:rPr>
        <w:t>.</w:t>
      </w:r>
    </w:p>
    <w:p w:rsidR="00D94EAD" w:rsidRPr="00B273B7" w:rsidRDefault="00D94EAD" w:rsidP="00D94EA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73B7">
        <w:rPr>
          <w:rFonts w:ascii="Times New Roman" w:hAnsi="Times New Roman"/>
          <w:sz w:val="24"/>
          <w:szCs w:val="24"/>
        </w:rPr>
        <w:t>Докл</w:t>
      </w:r>
      <w:proofErr w:type="spellEnd"/>
      <w:r w:rsidRPr="00B273B7">
        <w:rPr>
          <w:rFonts w:ascii="Times New Roman" w:hAnsi="Times New Roman"/>
          <w:sz w:val="24"/>
          <w:szCs w:val="24"/>
        </w:rPr>
        <w:t>.- главный бухгалтер - начальник финансово-юридического отдела  Касторская А.Б.</w:t>
      </w:r>
    </w:p>
    <w:p w:rsidR="001A70DC" w:rsidRPr="00B273B7" w:rsidRDefault="001A70DC" w:rsidP="00D94EA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23A0" w:rsidRDefault="00F623A0" w:rsidP="00F623A0">
      <w:pPr>
        <w:tabs>
          <w:tab w:val="left" w:pos="61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3B7">
        <w:rPr>
          <w:rFonts w:ascii="Times New Roman" w:hAnsi="Times New Roman"/>
          <w:sz w:val="24"/>
          <w:szCs w:val="24"/>
        </w:rPr>
        <w:t xml:space="preserve">7. Об утверждении Порядка установления, организации и проведения местных  праздничных </w:t>
      </w:r>
      <w:r w:rsidR="00DB3740" w:rsidRPr="00B273B7">
        <w:rPr>
          <w:rFonts w:ascii="Times New Roman" w:hAnsi="Times New Roman"/>
          <w:sz w:val="24"/>
          <w:szCs w:val="24"/>
        </w:rPr>
        <w:t xml:space="preserve"> и иных зрелищных мероприятий в муниципальном округе </w:t>
      </w:r>
      <w:proofErr w:type="spellStart"/>
      <w:r w:rsidR="00DB3740" w:rsidRPr="00B273B7">
        <w:rPr>
          <w:rFonts w:ascii="Times New Roman" w:hAnsi="Times New Roman"/>
          <w:sz w:val="24"/>
          <w:szCs w:val="24"/>
        </w:rPr>
        <w:t>Гольяново</w:t>
      </w:r>
      <w:proofErr w:type="spellEnd"/>
      <w:r w:rsidR="00DB3740" w:rsidRPr="00B273B7">
        <w:rPr>
          <w:rFonts w:ascii="Times New Roman" w:hAnsi="Times New Roman"/>
          <w:sz w:val="24"/>
          <w:szCs w:val="24"/>
        </w:rPr>
        <w:t>.</w:t>
      </w:r>
    </w:p>
    <w:p w:rsidR="004E72F3" w:rsidRDefault="007F4FA6" w:rsidP="00F623A0">
      <w:pPr>
        <w:tabs>
          <w:tab w:val="left" w:pos="61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2F3">
        <w:rPr>
          <w:rFonts w:ascii="Times New Roman" w:hAnsi="Times New Roman"/>
          <w:sz w:val="24"/>
          <w:szCs w:val="24"/>
        </w:rPr>
        <w:t>Докл</w:t>
      </w:r>
      <w:proofErr w:type="spellEnd"/>
      <w:r w:rsidRPr="004E72F3">
        <w:rPr>
          <w:rFonts w:ascii="Times New Roman" w:hAnsi="Times New Roman"/>
          <w:sz w:val="24"/>
          <w:szCs w:val="24"/>
        </w:rPr>
        <w:t>.-</w:t>
      </w:r>
      <w:r w:rsidR="00630E4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555E20">
        <w:rPr>
          <w:rFonts w:ascii="Times New Roman" w:hAnsi="Times New Roman"/>
          <w:sz w:val="24"/>
          <w:szCs w:val="24"/>
        </w:rPr>
        <w:t>советник отдела по органи</w:t>
      </w:r>
      <w:r w:rsidR="00D24E46">
        <w:rPr>
          <w:rFonts w:ascii="Times New Roman" w:hAnsi="Times New Roman"/>
          <w:sz w:val="24"/>
          <w:szCs w:val="24"/>
        </w:rPr>
        <w:t>зационной работе аппарата СД  МО</w:t>
      </w:r>
      <w:r w:rsidR="0055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5E20">
        <w:rPr>
          <w:rFonts w:ascii="Times New Roman" w:hAnsi="Times New Roman"/>
          <w:sz w:val="24"/>
          <w:szCs w:val="24"/>
        </w:rPr>
        <w:t>Гольяново</w:t>
      </w:r>
      <w:proofErr w:type="spellEnd"/>
      <w:r w:rsidR="00555E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55E20">
        <w:rPr>
          <w:rFonts w:ascii="Times New Roman" w:hAnsi="Times New Roman"/>
          <w:sz w:val="24"/>
          <w:szCs w:val="24"/>
        </w:rPr>
        <w:t>Васина</w:t>
      </w:r>
      <w:proofErr w:type="gramEnd"/>
      <w:r w:rsidR="00555E20">
        <w:rPr>
          <w:rFonts w:ascii="Times New Roman" w:hAnsi="Times New Roman"/>
          <w:sz w:val="24"/>
          <w:szCs w:val="24"/>
        </w:rPr>
        <w:t xml:space="preserve"> Н.Н.</w:t>
      </w:r>
    </w:p>
    <w:p w:rsidR="00F623A0" w:rsidRPr="00B273B7" w:rsidRDefault="00F623A0" w:rsidP="00F623A0">
      <w:pPr>
        <w:tabs>
          <w:tab w:val="left" w:pos="61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3B7">
        <w:rPr>
          <w:rFonts w:ascii="Times New Roman" w:hAnsi="Times New Roman"/>
          <w:sz w:val="24"/>
          <w:szCs w:val="24"/>
        </w:rPr>
        <w:tab/>
      </w:r>
    </w:p>
    <w:p w:rsidR="00F623A0" w:rsidRPr="00B273B7" w:rsidRDefault="00F623A0" w:rsidP="00F62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3B7">
        <w:rPr>
          <w:rFonts w:ascii="Times New Roman" w:hAnsi="Times New Roman"/>
          <w:sz w:val="24"/>
          <w:szCs w:val="24"/>
        </w:rPr>
        <w:t xml:space="preserve">8. О внесении  изменений  в решение Совета депутатов муниципального округа </w:t>
      </w:r>
      <w:proofErr w:type="spellStart"/>
      <w:r w:rsidRPr="00B273B7">
        <w:rPr>
          <w:rFonts w:ascii="Times New Roman" w:hAnsi="Times New Roman"/>
          <w:sz w:val="24"/>
          <w:szCs w:val="24"/>
        </w:rPr>
        <w:t>Гольяново</w:t>
      </w:r>
      <w:proofErr w:type="spellEnd"/>
      <w:r w:rsidRPr="00B273B7">
        <w:rPr>
          <w:rFonts w:ascii="Times New Roman" w:hAnsi="Times New Roman"/>
          <w:sz w:val="24"/>
          <w:szCs w:val="24"/>
        </w:rPr>
        <w:t xml:space="preserve">  от 09.11.2022 №12/4  «Об утверждении перечня местных праздничных и иных зрелищных мероприятий в муниципальном округе </w:t>
      </w:r>
      <w:proofErr w:type="spellStart"/>
      <w:r w:rsidRPr="00B273B7">
        <w:rPr>
          <w:rFonts w:ascii="Times New Roman" w:hAnsi="Times New Roman"/>
          <w:sz w:val="24"/>
          <w:szCs w:val="24"/>
        </w:rPr>
        <w:t>Гольяново</w:t>
      </w:r>
      <w:proofErr w:type="spellEnd"/>
      <w:r w:rsidRPr="00B273B7">
        <w:rPr>
          <w:rFonts w:ascii="Times New Roman" w:hAnsi="Times New Roman"/>
          <w:sz w:val="24"/>
          <w:szCs w:val="24"/>
        </w:rPr>
        <w:t xml:space="preserve"> в 2023 году».</w:t>
      </w:r>
    </w:p>
    <w:p w:rsidR="00F623A0" w:rsidRPr="00B273B7" w:rsidRDefault="00F623A0" w:rsidP="00F62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73B7">
        <w:rPr>
          <w:rFonts w:ascii="Times New Roman" w:hAnsi="Times New Roman"/>
          <w:sz w:val="24"/>
          <w:szCs w:val="24"/>
        </w:rPr>
        <w:t>Докл</w:t>
      </w:r>
      <w:proofErr w:type="spellEnd"/>
      <w:r w:rsidRPr="00B273B7">
        <w:rPr>
          <w:rFonts w:ascii="Times New Roman" w:hAnsi="Times New Roman"/>
          <w:sz w:val="24"/>
          <w:szCs w:val="24"/>
        </w:rPr>
        <w:t xml:space="preserve">. - глава муниципального округа </w:t>
      </w:r>
      <w:proofErr w:type="spellStart"/>
      <w:r w:rsidRPr="00B273B7">
        <w:rPr>
          <w:rFonts w:ascii="Times New Roman" w:hAnsi="Times New Roman"/>
          <w:sz w:val="24"/>
          <w:szCs w:val="24"/>
        </w:rPr>
        <w:t>Гольяново</w:t>
      </w:r>
      <w:proofErr w:type="spellEnd"/>
      <w:r w:rsidRPr="00B273B7">
        <w:rPr>
          <w:rFonts w:ascii="Times New Roman" w:hAnsi="Times New Roman"/>
          <w:sz w:val="24"/>
          <w:szCs w:val="24"/>
        </w:rPr>
        <w:t xml:space="preserve">  Четвертков Т.М.</w:t>
      </w:r>
    </w:p>
    <w:p w:rsidR="00F623A0" w:rsidRPr="00B273B7" w:rsidRDefault="00F623A0" w:rsidP="00F62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740" w:rsidRPr="00B273B7" w:rsidRDefault="00F623A0" w:rsidP="00DB37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3B7">
        <w:rPr>
          <w:rFonts w:ascii="Times New Roman" w:hAnsi="Times New Roman"/>
          <w:sz w:val="24"/>
          <w:szCs w:val="24"/>
        </w:rPr>
        <w:t>9.</w:t>
      </w:r>
      <w:r w:rsidR="00DB3740" w:rsidRPr="00B273B7">
        <w:rPr>
          <w:rFonts w:ascii="Times New Roman" w:hAnsi="Times New Roman"/>
          <w:sz w:val="24"/>
          <w:szCs w:val="24"/>
        </w:rPr>
        <w:t xml:space="preserve"> </w:t>
      </w:r>
      <w:r w:rsidR="00DB3740" w:rsidRPr="00B273B7">
        <w:rPr>
          <w:rFonts w:ascii="Times New Roman" w:eastAsia="Calibri" w:hAnsi="Times New Roman"/>
          <w:sz w:val="24"/>
          <w:szCs w:val="24"/>
          <w:lang w:eastAsia="en-US"/>
        </w:rPr>
        <w:t>О внесении изменений в решение Совета депутатов муниц</w:t>
      </w:r>
      <w:r w:rsidR="00635ED8" w:rsidRPr="00B273B7">
        <w:rPr>
          <w:rFonts w:ascii="Times New Roman" w:eastAsia="Calibri" w:hAnsi="Times New Roman"/>
          <w:sz w:val="24"/>
          <w:szCs w:val="24"/>
          <w:lang w:eastAsia="en-US"/>
        </w:rPr>
        <w:t xml:space="preserve">ипального округа </w:t>
      </w:r>
      <w:proofErr w:type="spellStart"/>
      <w:r w:rsidR="00635ED8" w:rsidRPr="00B273B7">
        <w:rPr>
          <w:rFonts w:ascii="Times New Roman" w:eastAsia="Calibri" w:hAnsi="Times New Roman"/>
          <w:sz w:val="24"/>
          <w:szCs w:val="24"/>
          <w:lang w:eastAsia="en-US"/>
        </w:rPr>
        <w:t>Гольяново</w:t>
      </w:r>
      <w:proofErr w:type="spellEnd"/>
      <w:r w:rsidR="00635ED8" w:rsidRPr="00B273B7">
        <w:rPr>
          <w:rFonts w:ascii="Times New Roman" w:eastAsia="Calibri" w:hAnsi="Times New Roman"/>
          <w:sz w:val="24"/>
          <w:szCs w:val="24"/>
          <w:lang w:eastAsia="en-US"/>
        </w:rPr>
        <w:t xml:space="preserve"> от 14.12.2022  № 14</w:t>
      </w:r>
      <w:r w:rsidR="00DB3740" w:rsidRPr="00B273B7">
        <w:rPr>
          <w:rFonts w:ascii="Times New Roman" w:eastAsia="Calibri" w:hAnsi="Times New Roman"/>
          <w:sz w:val="24"/>
          <w:szCs w:val="24"/>
          <w:lang w:eastAsia="en-US"/>
        </w:rPr>
        <w:t>/11 «</w:t>
      </w:r>
      <w:r w:rsidR="00DB3740" w:rsidRPr="00B273B7">
        <w:rPr>
          <w:rFonts w:ascii="Times New Roman" w:hAnsi="Times New Roman"/>
          <w:sz w:val="24"/>
          <w:szCs w:val="24"/>
        </w:rPr>
        <w:t>О бюджете муницип</w:t>
      </w:r>
      <w:r w:rsidR="00635ED8" w:rsidRPr="00B273B7">
        <w:rPr>
          <w:rFonts w:ascii="Times New Roman" w:hAnsi="Times New Roman"/>
          <w:sz w:val="24"/>
          <w:szCs w:val="24"/>
        </w:rPr>
        <w:t xml:space="preserve">ального округа </w:t>
      </w:r>
      <w:proofErr w:type="spellStart"/>
      <w:r w:rsidR="00635ED8" w:rsidRPr="00B273B7">
        <w:rPr>
          <w:rFonts w:ascii="Times New Roman" w:hAnsi="Times New Roman"/>
          <w:sz w:val="24"/>
          <w:szCs w:val="24"/>
        </w:rPr>
        <w:t>Гольяново</w:t>
      </w:r>
      <w:proofErr w:type="spellEnd"/>
      <w:r w:rsidR="00635ED8" w:rsidRPr="00B273B7">
        <w:rPr>
          <w:rFonts w:ascii="Times New Roman" w:hAnsi="Times New Roman"/>
          <w:sz w:val="24"/>
          <w:szCs w:val="24"/>
        </w:rPr>
        <w:t xml:space="preserve"> на 2023 год и плановый период 2024 и 2025</w:t>
      </w:r>
      <w:r w:rsidR="00DB3740" w:rsidRPr="00B273B7">
        <w:rPr>
          <w:rFonts w:ascii="Times New Roman" w:hAnsi="Times New Roman"/>
          <w:sz w:val="24"/>
          <w:szCs w:val="24"/>
        </w:rPr>
        <w:t xml:space="preserve"> годов».</w:t>
      </w:r>
    </w:p>
    <w:p w:rsidR="00DB3740" w:rsidRPr="00B273B7" w:rsidRDefault="00DB3740" w:rsidP="00DB37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73B7">
        <w:rPr>
          <w:rFonts w:ascii="Times New Roman" w:hAnsi="Times New Roman"/>
          <w:sz w:val="24"/>
          <w:szCs w:val="24"/>
        </w:rPr>
        <w:t>Докл</w:t>
      </w:r>
      <w:proofErr w:type="spellEnd"/>
      <w:r w:rsidRPr="00B273B7">
        <w:rPr>
          <w:rFonts w:ascii="Times New Roman" w:hAnsi="Times New Roman"/>
          <w:sz w:val="24"/>
          <w:szCs w:val="24"/>
        </w:rPr>
        <w:t>.- главный бухгалтер - начальник финансово-юридического отдела  Касторская А.Б.</w:t>
      </w:r>
    </w:p>
    <w:p w:rsidR="00F623A0" w:rsidRPr="00B273B7" w:rsidRDefault="00F623A0" w:rsidP="00F62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23A0" w:rsidRPr="00B273B7" w:rsidRDefault="00F623A0" w:rsidP="00F623A0">
      <w:pPr>
        <w:pStyle w:val="af0"/>
        <w:ind w:right="32"/>
        <w:jc w:val="both"/>
        <w:rPr>
          <w:sz w:val="24"/>
          <w:szCs w:val="24"/>
          <w:lang w:val="ru-RU"/>
        </w:rPr>
      </w:pPr>
      <w:r w:rsidRPr="00B273B7">
        <w:rPr>
          <w:sz w:val="24"/>
          <w:szCs w:val="24"/>
          <w:lang w:val="ru-RU"/>
        </w:rPr>
        <w:t xml:space="preserve">10. О проекте  решения Совета депутатов МО </w:t>
      </w:r>
      <w:proofErr w:type="spellStart"/>
      <w:r w:rsidRPr="00B273B7">
        <w:rPr>
          <w:sz w:val="24"/>
          <w:szCs w:val="24"/>
          <w:lang w:val="ru-RU"/>
        </w:rPr>
        <w:t>Гольяново</w:t>
      </w:r>
      <w:proofErr w:type="spellEnd"/>
      <w:r w:rsidRPr="00B273B7">
        <w:rPr>
          <w:sz w:val="24"/>
          <w:szCs w:val="24"/>
          <w:lang w:val="ru-RU"/>
        </w:rPr>
        <w:t xml:space="preserve"> «Об исполнении  бюджета муниципального округа </w:t>
      </w:r>
      <w:proofErr w:type="spellStart"/>
      <w:r w:rsidRPr="00B273B7">
        <w:rPr>
          <w:sz w:val="24"/>
          <w:szCs w:val="24"/>
          <w:lang w:val="ru-RU"/>
        </w:rPr>
        <w:t>Гольяново</w:t>
      </w:r>
      <w:proofErr w:type="spellEnd"/>
      <w:r w:rsidRPr="00B273B7">
        <w:rPr>
          <w:sz w:val="24"/>
          <w:szCs w:val="24"/>
          <w:lang w:val="ru-RU"/>
        </w:rPr>
        <w:t xml:space="preserve"> за 2022 год ».</w:t>
      </w:r>
    </w:p>
    <w:p w:rsidR="00F623A0" w:rsidRPr="00B273B7" w:rsidRDefault="00F623A0" w:rsidP="00F623A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73B7">
        <w:rPr>
          <w:rFonts w:ascii="Times New Roman" w:hAnsi="Times New Roman"/>
          <w:sz w:val="24"/>
          <w:szCs w:val="24"/>
        </w:rPr>
        <w:t>Докл</w:t>
      </w:r>
      <w:proofErr w:type="spellEnd"/>
      <w:r w:rsidRPr="00B273B7">
        <w:rPr>
          <w:rFonts w:ascii="Times New Roman" w:hAnsi="Times New Roman"/>
          <w:sz w:val="24"/>
          <w:szCs w:val="24"/>
        </w:rPr>
        <w:t>.- главный бухгалтер - начальник финансово-юридического отдела  Касторская А.Б.</w:t>
      </w:r>
    </w:p>
    <w:p w:rsidR="00F623A0" w:rsidRPr="00B273B7" w:rsidRDefault="00F623A0" w:rsidP="00F623A0">
      <w:pPr>
        <w:tabs>
          <w:tab w:val="left" w:pos="61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3B7">
        <w:rPr>
          <w:rFonts w:ascii="Times New Roman" w:hAnsi="Times New Roman"/>
          <w:sz w:val="24"/>
          <w:szCs w:val="24"/>
        </w:rPr>
        <w:tab/>
      </w:r>
    </w:p>
    <w:p w:rsidR="00DF0C47" w:rsidRDefault="00DD46CF" w:rsidP="007649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46CF">
        <w:rPr>
          <w:rFonts w:ascii="Times New Roman" w:hAnsi="Times New Roman"/>
          <w:b/>
          <w:sz w:val="24"/>
          <w:szCs w:val="24"/>
        </w:rPr>
        <w:t>Разное.</w:t>
      </w:r>
    </w:p>
    <w:sectPr w:rsidR="00DF0C47" w:rsidSect="00A0106D">
      <w:pgSz w:w="11906" w:h="16838"/>
      <w:pgMar w:top="567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2100"/>
    <w:multiLevelType w:val="hybridMultilevel"/>
    <w:tmpl w:val="459E1192"/>
    <w:lvl w:ilvl="0" w:tplc="EF228C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D3C72B7"/>
    <w:multiLevelType w:val="hybridMultilevel"/>
    <w:tmpl w:val="EF122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56158"/>
    <w:multiLevelType w:val="hybridMultilevel"/>
    <w:tmpl w:val="DAB8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67CF9"/>
    <w:multiLevelType w:val="hybridMultilevel"/>
    <w:tmpl w:val="C060DB38"/>
    <w:lvl w:ilvl="0" w:tplc="33862BC6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11721F"/>
    <w:multiLevelType w:val="hybridMultilevel"/>
    <w:tmpl w:val="9CC4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94"/>
    <w:rsid w:val="0000028C"/>
    <w:rsid w:val="00000CA9"/>
    <w:rsid w:val="00001698"/>
    <w:rsid w:val="0000363C"/>
    <w:rsid w:val="000053B1"/>
    <w:rsid w:val="0000544A"/>
    <w:rsid w:val="0001228D"/>
    <w:rsid w:val="0001284C"/>
    <w:rsid w:val="00012872"/>
    <w:rsid w:val="00013EA0"/>
    <w:rsid w:val="00015FDA"/>
    <w:rsid w:val="000164B6"/>
    <w:rsid w:val="00016A2B"/>
    <w:rsid w:val="00021B3B"/>
    <w:rsid w:val="000269CF"/>
    <w:rsid w:val="00026FD9"/>
    <w:rsid w:val="000304D2"/>
    <w:rsid w:val="00033209"/>
    <w:rsid w:val="0003584A"/>
    <w:rsid w:val="00040346"/>
    <w:rsid w:val="00040AC1"/>
    <w:rsid w:val="0004292E"/>
    <w:rsid w:val="0004564F"/>
    <w:rsid w:val="000460B1"/>
    <w:rsid w:val="000464B5"/>
    <w:rsid w:val="00046FE7"/>
    <w:rsid w:val="00047D51"/>
    <w:rsid w:val="000516C6"/>
    <w:rsid w:val="000519FC"/>
    <w:rsid w:val="0005266E"/>
    <w:rsid w:val="0005448D"/>
    <w:rsid w:val="00054791"/>
    <w:rsid w:val="00054FDF"/>
    <w:rsid w:val="00055C82"/>
    <w:rsid w:val="00056E3D"/>
    <w:rsid w:val="00056F0B"/>
    <w:rsid w:val="000571E6"/>
    <w:rsid w:val="00057C9C"/>
    <w:rsid w:val="000633E3"/>
    <w:rsid w:val="00063576"/>
    <w:rsid w:val="000679CF"/>
    <w:rsid w:val="00067F76"/>
    <w:rsid w:val="00070B99"/>
    <w:rsid w:val="00070BA3"/>
    <w:rsid w:val="00072C83"/>
    <w:rsid w:val="00081368"/>
    <w:rsid w:val="0008220D"/>
    <w:rsid w:val="00084AF9"/>
    <w:rsid w:val="00085A0F"/>
    <w:rsid w:val="000933CB"/>
    <w:rsid w:val="000947AE"/>
    <w:rsid w:val="00097142"/>
    <w:rsid w:val="00097C3B"/>
    <w:rsid w:val="000A1CF5"/>
    <w:rsid w:val="000A1FA2"/>
    <w:rsid w:val="000A21BD"/>
    <w:rsid w:val="000A22CA"/>
    <w:rsid w:val="000A271C"/>
    <w:rsid w:val="000A334F"/>
    <w:rsid w:val="000A3C4B"/>
    <w:rsid w:val="000A474E"/>
    <w:rsid w:val="000B2BED"/>
    <w:rsid w:val="000B6C34"/>
    <w:rsid w:val="000C1611"/>
    <w:rsid w:val="000C2E5C"/>
    <w:rsid w:val="000C3626"/>
    <w:rsid w:val="000D2E34"/>
    <w:rsid w:val="000D4AB0"/>
    <w:rsid w:val="000D700A"/>
    <w:rsid w:val="000E1069"/>
    <w:rsid w:val="000E368C"/>
    <w:rsid w:val="000E3BD6"/>
    <w:rsid w:val="000E459F"/>
    <w:rsid w:val="000E4999"/>
    <w:rsid w:val="000E5DE5"/>
    <w:rsid w:val="000E7A16"/>
    <w:rsid w:val="000E7DC9"/>
    <w:rsid w:val="000F3213"/>
    <w:rsid w:val="000F3B67"/>
    <w:rsid w:val="000F4BC0"/>
    <w:rsid w:val="000F6AE5"/>
    <w:rsid w:val="000F6BEB"/>
    <w:rsid w:val="001018E0"/>
    <w:rsid w:val="00104631"/>
    <w:rsid w:val="00104847"/>
    <w:rsid w:val="00110824"/>
    <w:rsid w:val="001128B3"/>
    <w:rsid w:val="00117229"/>
    <w:rsid w:val="00117653"/>
    <w:rsid w:val="00122B18"/>
    <w:rsid w:val="001247CB"/>
    <w:rsid w:val="00124F89"/>
    <w:rsid w:val="00125E0B"/>
    <w:rsid w:val="00130D13"/>
    <w:rsid w:val="001328D7"/>
    <w:rsid w:val="00133EAD"/>
    <w:rsid w:val="001363A6"/>
    <w:rsid w:val="00142DE2"/>
    <w:rsid w:val="00143AD3"/>
    <w:rsid w:val="0014405E"/>
    <w:rsid w:val="00145136"/>
    <w:rsid w:val="001469EF"/>
    <w:rsid w:val="001521DC"/>
    <w:rsid w:val="00154F87"/>
    <w:rsid w:val="00155513"/>
    <w:rsid w:val="00157472"/>
    <w:rsid w:val="00160B09"/>
    <w:rsid w:val="00161331"/>
    <w:rsid w:val="0016334B"/>
    <w:rsid w:val="00167DC7"/>
    <w:rsid w:val="001701FC"/>
    <w:rsid w:val="00170B58"/>
    <w:rsid w:val="00171610"/>
    <w:rsid w:val="00173BB7"/>
    <w:rsid w:val="0017631B"/>
    <w:rsid w:val="001769F0"/>
    <w:rsid w:val="001829DA"/>
    <w:rsid w:val="00183CC9"/>
    <w:rsid w:val="0018521C"/>
    <w:rsid w:val="001857D9"/>
    <w:rsid w:val="00190C5E"/>
    <w:rsid w:val="00190D98"/>
    <w:rsid w:val="00196F25"/>
    <w:rsid w:val="001A361C"/>
    <w:rsid w:val="001A5166"/>
    <w:rsid w:val="001A5C71"/>
    <w:rsid w:val="001A68A9"/>
    <w:rsid w:val="001A70DC"/>
    <w:rsid w:val="001B1BCA"/>
    <w:rsid w:val="001B211D"/>
    <w:rsid w:val="001B6AF2"/>
    <w:rsid w:val="001B6C0D"/>
    <w:rsid w:val="001B6E2C"/>
    <w:rsid w:val="001C2B75"/>
    <w:rsid w:val="001C3449"/>
    <w:rsid w:val="001C6BF9"/>
    <w:rsid w:val="001C7246"/>
    <w:rsid w:val="001D0BAE"/>
    <w:rsid w:val="001D6F9A"/>
    <w:rsid w:val="001D7440"/>
    <w:rsid w:val="001E2255"/>
    <w:rsid w:val="001E2CA8"/>
    <w:rsid w:val="001E3E69"/>
    <w:rsid w:val="001E5E73"/>
    <w:rsid w:val="001F03CE"/>
    <w:rsid w:val="001F0411"/>
    <w:rsid w:val="001F300E"/>
    <w:rsid w:val="001F30A8"/>
    <w:rsid w:val="001F3AD1"/>
    <w:rsid w:val="001F7C02"/>
    <w:rsid w:val="0020756B"/>
    <w:rsid w:val="00207732"/>
    <w:rsid w:val="00212661"/>
    <w:rsid w:val="002201AD"/>
    <w:rsid w:val="00220AB2"/>
    <w:rsid w:val="00220B4C"/>
    <w:rsid w:val="00220EB7"/>
    <w:rsid w:val="002212C6"/>
    <w:rsid w:val="0022721B"/>
    <w:rsid w:val="00230E22"/>
    <w:rsid w:val="00234810"/>
    <w:rsid w:val="00235AA8"/>
    <w:rsid w:val="002371BE"/>
    <w:rsid w:val="002374A9"/>
    <w:rsid w:val="002470A9"/>
    <w:rsid w:val="002514E2"/>
    <w:rsid w:val="00252390"/>
    <w:rsid w:val="00252A22"/>
    <w:rsid w:val="00255293"/>
    <w:rsid w:val="0025724C"/>
    <w:rsid w:val="00263016"/>
    <w:rsid w:val="00263C95"/>
    <w:rsid w:val="0026422E"/>
    <w:rsid w:val="00265111"/>
    <w:rsid w:val="002664A6"/>
    <w:rsid w:val="0027058C"/>
    <w:rsid w:val="0027306A"/>
    <w:rsid w:val="002776CC"/>
    <w:rsid w:val="00283DE0"/>
    <w:rsid w:val="00285433"/>
    <w:rsid w:val="00287BB5"/>
    <w:rsid w:val="00290A00"/>
    <w:rsid w:val="00290E2A"/>
    <w:rsid w:val="0029433F"/>
    <w:rsid w:val="00297C78"/>
    <w:rsid w:val="002A59FB"/>
    <w:rsid w:val="002B6921"/>
    <w:rsid w:val="002C12B4"/>
    <w:rsid w:val="002C2EC1"/>
    <w:rsid w:val="002C3D24"/>
    <w:rsid w:val="002C3EE9"/>
    <w:rsid w:val="002C60EC"/>
    <w:rsid w:val="002D09CF"/>
    <w:rsid w:val="002D36B3"/>
    <w:rsid w:val="002D3D4F"/>
    <w:rsid w:val="002D4B76"/>
    <w:rsid w:val="002D4C95"/>
    <w:rsid w:val="002D5783"/>
    <w:rsid w:val="002D703B"/>
    <w:rsid w:val="002E5AC9"/>
    <w:rsid w:val="002F1425"/>
    <w:rsid w:val="002F20E4"/>
    <w:rsid w:val="002F2BCB"/>
    <w:rsid w:val="002F400D"/>
    <w:rsid w:val="002F5534"/>
    <w:rsid w:val="002F6B97"/>
    <w:rsid w:val="002F6FD2"/>
    <w:rsid w:val="002F7A66"/>
    <w:rsid w:val="003038E9"/>
    <w:rsid w:val="003128D1"/>
    <w:rsid w:val="00314A5B"/>
    <w:rsid w:val="00315323"/>
    <w:rsid w:val="003153FB"/>
    <w:rsid w:val="00317225"/>
    <w:rsid w:val="00320A32"/>
    <w:rsid w:val="00320A67"/>
    <w:rsid w:val="0032310A"/>
    <w:rsid w:val="0032497D"/>
    <w:rsid w:val="00326650"/>
    <w:rsid w:val="00326824"/>
    <w:rsid w:val="00330072"/>
    <w:rsid w:val="00330A1C"/>
    <w:rsid w:val="00331698"/>
    <w:rsid w:val="00331C71"/>
    <w:rsid w:val="00344CD9"/>
    <w:rsid w:val="00346A9B"/>
    <w:rsid w:val="0034785F"/>
    <w:rsid w:val="0035043A"/>
    <w:rsid w:val="00352B20"/>
    <w:rsid w:val="003531F7"/>
    <w:rsid w:val="00356864"/>
    <w:rsid w:val="00362DC6"/>
    <w:rsid w:val="003666F1"/>
    <w:rsid w:val="00367636"/>
    <w:rsid w:val="00371328"/>
    <w:rsid w:val="00376CF7"/>
    <w:rsid w:val="00380803"/>
    <w:rsid w:val="00381857"/>
    <w:rsid w:val="00381946"/>
    <w:rsid w:val="0038242F"/>
    <w:rsid w:val="003825E4"/>
    <w:rsid w:val="003828E9"/>
    <w:rsid w:val="0038401C"/>
    <w:rsid w:val="0038518B"/>
    <w:rsid w:val="003856F0"/>
    <w:rsid w:val="003869F8"/>
    <w:rsid w:val="00386B79"/>
    <w:rsid w:val="00390BD8"/>
    <w:rsid w:val="00391158"/>
    <w:rsid w:val="00391DD7"/>
    <w:rsid w:val="00392102"/>
    <w:rsid w:val="00394877"/>
    <w:rsid w:val="003949FE"/>
    <w:rsid w:val="00394A5F"/>
    <w:rsid w:val="003A0637"/>
    <w:rsid w:val="003A15A9"/>
    <w:rsid w:val="003A3373"/>
    <w:rsid w:val="003A6B6B"/>
    <w:rsid w:val="003A7CBD"/>
    <w:rsid w:val="003B0FE9"/>
    <w:rsid w:val="003B154B"/>
    <w:rsid w:val="003B23A8"/>
    <w:rsid w:val="003B2AD0"/>
    <w:rsid w:val="003B652A"/>
    <w:rsid w:val="003C07FD"/>
    <w:rsid w:val="003C1590"/>
    <w:rsid w:val="003C226A"/>
    <w:rsid w:val="003C3890"/>
    <w:rsid w:val="003C7612"/>
    <w:rsid w:val="003D0076"/>
    <w:rsid w:val="003D0DDF"/>
    <w:rsid w:val="003D0E22"/>
    <w:rsid w:val="003D20DC"/>
    <w:rsid w:val="003D222B"/>
    <w:rsid w:val="003D63A1"/>
    <w:rsid w:val="003E0EA0"/>
    <w:rsid w:val="003E0F6E"/>
    <w:rsid w:val="003E7E1B"/>
    <w:rsid w:val="003F27B9"/>
    <w:rsid w:val="003F3F0C"/>
    <w:rsid w:val="004006C0"/>
    <w:rsid w:val="00400AF3"/>
    <w:rsid w:val="0040522C"/>
    <w:rsid w:val="00405A60"/>
    <w:rsid w:val="00407573"/>
    <w:rsid w:val="00413119"/>
    <w:rsid w:val="00421E08"/>
    <w:rsid w:val="00424CB4"/>
    <w:rsid w:val="00427D95"/>
    <w:rsid w:val="004304AB"/>
    <w:rsid w:val="00431F91"/>
    <w:rsid w:val="00434348"/>
    <w:rsid w:val="00435F60"/>
    <w:rsid w:val="0044130C"/>
    <w:rsid w:val="00441920"/>
    <w:rsid w:val="0044252C"/>
    <w:rsid w:val="00444FC9"/>
    <w:rsid w:val="00446BF4"/>
    <w:rsid w:val="00451684"/>
    <w:rsid w:val="00454764"/>
    <w:rsid w:val="00464760"/>
    <w:rsid w:val="0046560B"/>
    <w:rsid w:val="00471273"/>
    <w:rsid w:val="004736E1"/>
    <w:rsid w:val="00474462"/>
    <w:rsid w:val="00474D98"/>
    <w:rsid w:val="00474DEA"/>
    <w:rsid w:val="00475FE2"/>
    <w:rsid w:val="00476CAD"/>
    <w:rsid w:val="00481083"/>
    <w:rsid w:val="00483AED"/>
    <w:rsid w:val="004846FB"/>
    <w:rsid w:val="00484DC3"/>
    <w:rsid w:val="0048591A"/>
    <w:rsid w:val="00485B9A"/>
    <w:rsid w:val="00487146"/>
    <w:rsid w:val="00495D37"/>
    <w:rsid w:val="00497EC0"/>
    <w:rsid w:val="004A0736"/>
    <w:rsid w:val="004A24FC"/>
    <w:rsid w:val="004A3FE0"/>
    <w:rsid w:val="004B0021"/>
    <w:rsid w:val="004B205F"/>
    <w:rsid w:val="004B2DEF"/>
    <w:rsid w:val="004B2EB7"/>
    <w:rsid w:val="004B300D"/>
    <w:rsid w:val="004B3943"/>
    <w:rsid w:val="004B58DE"/>
    <w:rsid w:val="004B6697"/>
    <w:rsid w:val="004B6D30"/>
    <w:rsid w:val="004B772E"/>
    <w:rsid w:val="004C2E6D"/>
    <w:rsid w:val="004C5890"/>
    <w:rsid w:val="004C5DE3"/>
    <w:rsid w:val="004C64AE"/>
    <w:rsid w:val="004D03A4"/>
    <w:rsid w:val="004D05E4"/>
    <w:rsid w:val="004D296C"/>
    <w:rsid w:val="004D61B1"/>
    <w:rsid w:val="004E0107"/>
    <w:rsid w:val="004E011C"/>
    <w:rsid w:val="004E4361"/>
    <w:rsid w:val="004E4BC8"/>
    <w:rsid w:val="004E64E8"/>
    <w:rsid w:val="004E72F3"/>
    <w:rsid w:val="004F016B"/>
    <w:rsid w:val="004F12B1"/>
    <w:rsid w:val="004F1996"/>
    <w:rsid w:val="00500322"/>
    <w:rsid w:val="00500FC0"/>
    <w:rsid w:val="005017EC"/>
    <w:rsid w:val="00503217"/>
    <w:rsid w:val="005032A4"/>
    <w:rsid w:val="00507608"/>
    <w:rsid w:val="00510497"/>
    <w:rsid w:val="00510DBB"/>
    <w:rsid w:val="005116E9"/>
    <w:rsid w:val="0051200D"/>
    <w:rsid w:val="00512816"/>
    <w:rsid w:val="00514366"/>
    <w:rsid w:val="00514639"/>
    <w:rsid w:val="00515760"/>
    <w:rsid w:val="00520AAF"/>
    <w:rsid w:val="00521FB2"/>
    <w:rsid w:val="0052286D"/>
    <w:rsid w:val="00526C57"/>
    <w:rsid w:val="005339E9"/>
    <w:rsid w:val="005360AA"/>
    <w:rsid w:val="00537055"/>
    <w:rsid w:val="005418AB"/>
    <w:rsid w:val="00544684"/>
    <w:rsid w:val="005478F9"/>
    <w:rsid w:val="005514D9"/>
    <w:rsid w:val="005538EE"/>
    <w:rsid w:val="00555770"/>
    <w:rsid w:val="00555E20"/>
    <w:rsid w:val="005614E3"/>
    <w:rsid w:val="005621AE"/>
    <w:rsid w:val="00563700"/>
    <w:rsid w:val="005648F4"/>
    <w:rsid w:val="00565A6B"/>
    <w:rsid w:val="0056665C"/>
    <w:rsid w:val="005669EB"/>
    <w:rsid w:val="005722EA"/>
    <w:rsid w:val="0057459E"/>
    <w:rsid w:val="005751AA"/>
    <w:rsid w:val="00575310"/>
    <w:rsid w:val="00575F38"/>
    <w:rsid w:val="0057734D"/>
    <w:rsid w:val="0058370C"/>
    <w:rsid w:val="00583D34"/>
    <w:rsid w:val="00584E0A"/>
    <w:rsid w:val="005853D9"/>
    <w:rsid w:val="005862F3"/>
    <w:rsid w:val="00596075"/>
    <w:rsid w:val="005A0A6A"/>
    <w:rsid w:val="005A18D8"/>
    <w:rsid w:val="005A1B4B"/>
    <w:rsid w:val="005A2ADC"/>
    <w:rsid w:val="005A65A6"/>
    <w:rsid w:val="005B0549"/>
    <w:rsid w:val="005B0630"/>
    <w:rsid w:val="005B45EC"/>
    <w:rsid w:val="005B4776"/>
    <w:rsid w:val="005B4823"/>
    <w:rsid w:val="005B48BD"/>
    <w:rsid w:val="005B55DC"/>
    <w:rsid w:val="005B72CC"/>
    <w:rsid w:val="005B78C0"/>
    <w:rsid w:val="005C2D5B"/>
    <w:rsid w:val="005C37CA"/>
    <w:rsid w:val="005C3BCD"/>
    <w:rsid w:val="005C3EC6"/>
    <w:rsid w:val="005C45FA"/>
    <w:rsid w:val="005C6D87"/>
    <w:rsid w:val="005C7430"/>
    <w:rsid w:val="005D0880"/>
    <w:rsid w:val="005D5D94"/>
    <w:rsid w:val="005D6B56"/>
    <w:rsid w:val="005E0E87"/>
    <w:rsid w:val="005E0EE7"/>
    <w:rsid w:val="005E13AD"/>
    <w:rsid w:val="005E3836"/>
    <w:rsid w:val="005E3C67"/>
    <w:rsid w:val="005E4541"/>
    <w:rsid w:val="005F11FB"/>
    <w:rsid w:val="005F18A4"/>
    <w:rsid w:val="005F280F"/>
    <w:rsid w:val="005F5EB6"/>
    <w:rsid w:val="005F60A7"/>
    <w:rsid w:val="006036F0"/>
    <w:rsid w:val="006108E4"/>
    <w:rsid w:val="0061312D"/>
    <w:rsid w:val="0061480C"/>
    <w:rsid w:val="00616194"/>
    <w:rsid w:val="00617645"/>
    <w:rsid w:val="0062014C"/>
    <w:rsid w:val="00622381"/>
    <w:rsid w:val="006224B7"/>
    <w:rsid w:val="00624AF7"/>
    <w:rsid w:val="00630E48"/>
    <w:rsid w:val="0063594A"/>
    <w:rsid w:val="00635D6B"/>
    <w:rsid w:val="00635EC0"/>
    <w:rsid w:val="00635ED8"/>
    <w:rsid w:val="00636F4B"/>
    <w:rsid w:val="006418A8"/>
    <w:rsid w:val="006462A0"/>
    <w:rsid w:val="0064786E"/>
    <w:rsid w:val="006526FD"/>
    <w:rsid w:val="0065391F"/>
    <w:rsid w:val="00653D9B"/>
    <w:rsid w:val="00660298"/>
    <w:rsid w:val="006615B4"/>
    <w:rsid w:val="006616F2"/>
    <w:rsid w:val="00661AD9"/>
    <w:rsid w:val="00662B42"/>
    <w:rsid w:val="00664E4D"/>
    <w:rsid w:val="0066566A"/>
    <w:rsid w:val="006659F6"/>
    <w:rsid w:val="00670ACE"/>
    <w:rsid w:val="0068109F"/>
    <w:rsid w:val="0068212E"/>
    <w:rsid w:val="00683EEC"/>
    <w:rsid w:val="00692752"/>
    <w:rsid w:val="006932B2"/>
    <w:rsid w:val="00695378"/>
    <w:rsid w:val="00696762"/>
    <w:rsid w:val="00697D1A"/>
    <w:rsid w:val="006A4FD9"/>
    <w:rsid w:val="006A54FD"/>
    <w:rsid w:val="006B0594"/>
    <w:rsid w:val="006B169D"/>
    <w:rsid w:val="006B4491"/>
    <w:rsid w:val="006B6275"/>
    <w:rsid w:val="006B646C"/>
    <w:rsid w:val="006B6833"/>
    <w:rsid w:val="006B6CD6"/>
    <w:rsid w:val="006B7156"/>
    <w:rsid w:val="006B7D75"/>
    <w:rsid w:val="006C207E"/>
    <w:rsid w:val="006C2392"/>
    <w:rsid w:val="006C2B78"/>
    <w:rsid w:val="006C3E4F"/>
    <w:rsid w:val="006C49D9"/>
    <w:rsid w:val="006D1209"/>
    <w:rsid w:val="006D2592"/>
    <w:rsid w:val="006D2D29"/>
    <w:rsid w:val="006D58B7"/>
    <w:rsid w:val="006D7339"/>
    <w:rsid w:val="006D79C0"/>
    <w:rsid w:val="006E2F9E"/>
    <w:rsid w:val="006E4527"/>
    <w:rsid w:val="006F0D34"/>
    <w:rsid w:val="006F1D51"/>
    <w:rsid w:val="006F3331"/>
    <w:rsid w:val="00702D12"/>
    <w:rsid w:val="00704078"/>
    <w:rsid w:val="00704AF5"/>
    <w:rsid w:val="00705D5B"/>
    <w:rsid w:val="00712226"/>
    <w:rsid w:val="00713B2E"/>
    <w:rsid w:val="00714340"/>
    <w:rsid w:val="00714A91"/>
    <w:rsid w:val="00715E31"/>
    <w:rsid w:val="00716D83"/>
    <w:rsid w:val="007202B1"/>
    <w:rsid w:val="00720A26"/>
    <w:rsid w:val="00722A4B"/>
    <w:rsid w:val="00726143"/>
    <w:rsid w:val="007261E3"/>
    <w:rsid w:val="007275DC"/>
    <w:rsid w:val="00727CBE"/>
    <w:rsid w:val="00731762"/>
    <w:rsid w:val="00734429"/>
    <w:rsid w:val="00734DD2"/>
    <w:rsid w:val="0073578E"/>
    <w:rsid w:val="0074080A"/>
    <w:rsid w:val="007449BA"/>
    <w:rsid w:val="00744B67"/>
    <w:rsid w:val="007457FF"/>
    <w:rsid w:val="00747895"/>
    <w:rsid w:val="00750AF9"/>
    <w:rsid w:val="00752645"/>
    <w:rsid w:val="0075273F"/>
    <w:rsid w:val="00754592"/>
    <w:rsid w:val="007555FC"/>
    <w:rsid w:val="00755621"/>
    <w:rsid w:val="007627C7"/>
    <w:rsid w:val="00764987"/>
    <w:rsid w:val="007651F7"/>
    <w:rsid w:val="00765BE5"/>
    <w:rsid w:val="00766C98"/>
    <w:rsid w:val="007676D1"/>
    <w:rsid w:val="0076775D"/>
    <w:rsid w:val="00770D7B"/>
    <w:rsid w:val="007730FF"/>
    <w:rsid w:val="00777426"/>
    <w:rsid w:val="0077768D"/>
    <w:rsid w:val="00777CF6"/>
    <w:rsid w:val="00780430"/>
    <w:rsid w:val="00780431"/>
    <w:rsid w:val="0078215C"/>
    <w:rsid w:val="0078470E"/>
    <w:rsid w:val="00784888"/>
    <w:rsid w:val="00786B0F"/>
    <w:rsid w:val="00790B9F"/>
    <w:rsid w:val="00790C47"/>
    <w:rsid w:val="00792E08"/>
    <w:rsid w:val="00792E73"/>
    <w:rsid w:val="00792F37"/>
    <w:rsid w:val="007A1640"/>
    <w:rsid w:val="007A4AC5"/>
    <w:rsid w:val="007A7E34"/>
    <w:rsid w:val="007B1174"/>
    <w:rsid w:val="007B240A"/>
    <w:rsid w:val="007B2C50"/>
    <w:rsid w:val="007B3877"/>
    <w:rsid w:val="007B471B"/>
    <w:rsid w:val="007B7D77"/>
    <w:rsid w:val="007C09DA"/>
    <w:rsid w:val="007C29AD"/>
    <w:rsid w:val="007C3063"/>
    <w:rsid w:val="007C3C45"/>
    <w:rsid w:val="007C5AD9"/>
    <w:rsid w:val="007C6438"/>
    <w:rsid w:val="007C7071"/>
    <w:rsid w:val="007C7205"/>
    <w:rsid w:val="007D6023"/>
    <w:rsid w:val="007D62F2"/>
    <w:rsid w:val="007D7C40"/>
    <w:rsid w:val="007E22B1"/>
    <w:rsid w:val="007F1654"/>
    <w:rsid w:val="007F34FD"/>
    <w:rsid w:val="007F4F49"/>
    <w:rsid w:val="007F4FA6"/>
    <w:rsid w:val="007F6028"/>
    <w:rsid w:val="007F604E"/>
    <w:rsid w:val="00801A61"/>
    <w:rsid w:val="00801AFF"/>
    <w:rsid w:val="00812FAE"/>
    <w:rsid w:val="008137F7"/>
    <w:rsid w:val="00814C06"/>
    <w:rsid w:val="00815316"/>
    <w:rsid w:val="00815463"/>
    <w:rsid w:val="0081595C"/>
    <w:rsid w:val="00817D5C"/>
    <w:rsid w:val="00820C28"/>
    <w:rsid w:val="008216EF"/>
    <w:rsid w:val="0082348B"/>
    <w:rsid w:val="00823D68"/>
    <w:rsid w:val="008257D4"/>
    <w:rsid w:val="00826E07"/>
    <w:rsid w:val="00832703"/>
    <w:rsid w:val="00833C7E"/>
    <w:rsid w:val="008349C0"/>
    <w:rsid w:val="008371F6"/>
    <w:rsid w:val="00841B65"/>
    <w:rsid w:val="00850755"/>
    <w:rsid w:val="00852C94"/>
    <w:rsid w:val="00853F3F"/>
    <w:rsid w:val="00854640"/>
    <w:rsid w:val="0085534D"/>
    <w:rsid w:val="00856E86"/>
    <w:rsid w:val="00857A77"/>
    <w:rsid w:val="00862111"/>
    <w:rsid w:val="00862891"/>
    <w:rsid w:val="008633B9"/>
    <w:rsid w:val="00863421"/>
    <w:rsid w:val="00865970"/>
    <w:rsid w:val="00866505"/>
    <w:rsid w:val="0086757C"/>
    <w:rsid w:val="008710F9"/>
    <w:rsid w:val="008721AB"/>
    <w:rsid w:val="008724E3"/>
    <w:rsid w:val="00872801"/>
    <w:rsid w:val="00872B18"/>
    <w:rsid w:val="00873BD0"/>
    <w:rsid w:val="00874EFE"/>
    <w:rsid w:val="00874F0F"/>
    <w:rsid w:val="008808A9"/>
    <w:rsid w:val="00880AE9"/>
    <w:rsid w:val="0088437E"/>
    <w:rsid w:val="00885E2C"/>
    <w:rsid w:val="00891369"/>
    <w:rsid w:val="00893245"/>
    <w:rsid w:val="00895869"/>
    <w:rsid w:val="00896A46"/>
    <w:rsid w:val="00896D64"/>
    <w:rsid w:val="008A0B09"/>
    <w:rsid w:val="008A128F"/>
    <w:rsid w:val="008A3010"/>
    <w:rsid w:val="008A664D"/>
    <w:rsid w:val="008B2A3E"/>
    <w:rsid w:val="008B3B9D"/>
    <w:rsid w:val="008B6937"/>
    <w:rsid w:val="008B79D8"/>
    <w:rsid w:val="008B7C1A"/>
    <w:rsid w:val="008C0E43"/>
    <w:rsid w:val="008C2E24"/>
    <w:rsid w:val="008C36B1"/>
    <w:rsid w:val="008C4875"/>
    <w:rsid w:val="008C7362"/>
    <w:rsid w:val="008D086C"/>
    <w:rsid w:val="008D2D9E"/>
    <w:rsid w:val="008D7AAB"/>
    <w:rsid w:val="008E46DF"/>
    <w:rsid w:val="008E46F5"/>
    <w:rsid w:val="008E7216"/>
    <w:rsid w:val="008F268D"/>
    <w:rsid w:val="00910ECA"/>
    <w:rsid w:val="00913623"/>
    <w:rsid w:val="00913B04"/>
    <w:rsid w:val="009144E5"/>
    <w:rsid w:val="00914E31"/>
    <w:rsid w:val="0091556F"/>
    <w:rsid w:val="009208F2"/>
    <w:rsid w:val="00922692"/>
    <w:rsid w:val="0093190A"/>
    <w:rsid w:val="00932D61"/>
    <w:rsid w:val="00942A72"/>
    <w:rsid w:val="00944D85"/>
    <w:rsid w:val="009473AC"/>
    <w:rsid w:val="00947BAE"/>
    <w:rsid w:val="00951C74"/>
    <w:rsid w:val="00951E8F"/>
    <w:rsid w:val="00955F59"/>
    <w:rsid w:val="00956CA1"/>
    <w:rsid w:val="00957C12"/>
    <w:rsid w:val="00957F36"/>
    <w:rsid w:val="00962945"/>
    <w:rsid w:val="00963A43"/>
    <w:rsid w:val="00963D1C"/>
    <w:rsid w:val="00967BE4"/>
    <w:rsid w:val="00967D8B"/>
    <w:rsid w:val="00972DC7"/>
    <w:rsid w:val="00975982"/>
    <w:rsid w:val="00976A83"/>
    <w:rsid w:val="00976CD9"/>
    <w:rsid w:val="00976EB4"/>
    <w:rsid w:val="00977D4E"/>
    <w:rsid w:val="00984DE7"/>
    <w:rsid w:val="00985164"/>
    <w:rsid w:val="00985309"/>
    <w:rsid w:val="0098587F"/>
    <w:rsid w:val="009864B0"/>
    <w:rsid w:val="00990CA3"/>
    <w:rsid w:val="0099412A"/>
    <w:rsid w:val="00996499"/>
    <w:rsid w:val="009A0684"/>
    <w:rsid w:val="009A0D2D"/>
    <w:rsid w:val="009A0E82"/>
    <w:rsid w:val="009A3C35"/>
    <w:rsid w:val="009B4F76"/>
    <w:rsid w:val="009C03CC"/>
    <w:rsid w:val="009C1590"/>
    <w:rsid w:val="009C4667"/>
    <w:rsid w:val="009D1153"/>
    <w:rsid w:val="009D320D"/>
    <w:rsid w:val="009D3D14"/>
    <w:rsid w:val="009D4901"/>
    <w:rsid w:val="009D5994"/>
    <w:rsid w:val="009D7C92"/>
    <w:rsid w:val="009E2148"/>
    <w:rsid w:val="009E3873"/>
    <w:rsid w:val="009E5070"/>
    <w:rsid w:val="009F094E"/>
    <w:rsid w:val="009F2FF5"/>
    <w:rsid w:val="009F4679"/>
    <w:rsid w:val="009F46A3"/>
    <w:rsid w:val="00A0106D"/>
    <w:rsid w:val="00A014B1"/>
    <w:rsid w:val="00A01D60"/>
    <w:rsid w:val="00A03835"/>
    <w:rsid w:val="00A03EBE"/>
    <w:rsid w:val="00A05DBD"/>
    <w:rsid w:val="00A06DAC"/>
    <w:rsid w:val="00A07D11"/>
    <w:rsid w:val="00A10BAC"/>
    <w:rsid w:val="00A11420"/>
    <w:rsid w:val="00A123D7"/>
    <w:rsid w:val="00A15253"/>
    <w:rsid w:val="00A16DB2"/>
    <w:rsid w:val="00A221A5"/>
    <w:rsid w:val="00A24717"/>
    <w:rsid w:val="00A370C9"/>
    <w:rsid w:val="00A42469"/>
    <w:rsid w:val="00A45014"/>
    <w:rsid w:val="00A45026"/>
    <w:rsid w:val="00A4728B"/>
    <w:rsid w:val="00A5787B"/>
    <w:rsid w:val="00A606D8"/>
    <w:rsid w:val="00A61138"/>
    <w:rsid w:val="00A62E89"/>
    <w:rsid w:val="00A636B2"/>
    <w:rsid w:val="00A643C3"/>
    <w:rsid w:val="00A64A1F"/>
    <w:rsid w:val="00A66230"/>
    <w:rsid w:val="00A6744A"/>
    <w:rsid w:val="00A70AAA"/>
    <w:rsid w:val="00A70B03"/>
    <w:rsid w:val="00A730E1"/>
    <w:rsid w:val="00A756A8"/>
    <w:rsid w:val="00A75754"/>
    <w:rsid w:val="00A758E5"/>
    <w:rsid w:val="00A7682D"/>
    <w:rsid w:val="00A810CC"/>
    <w:rsid w:val="00A82A70"/>
    <w:rsid w:val="00A8368E"/>
    <w:rsid w:val="00A86B2B"/>
    <w:rsid w:val="00A879A6"/>
    <w:rsid w:val="00A90716"/>
    <w:rsid w:val="00A920AC"/>
    <w:rsid w:val="00A92C63"/>
    <w:rsid w:val="00A94F90"/>
    <w:rsid w:val="00A95A1B"/>
    <w:rsid w:val="00A9629C"/>
    <w:rsid w:val="00A96ACD"/>
    <w:rsid w:val="00A97455"/>
    <w:rsid w:val="00AA20B8"/>
    <w:rsid w:val="00AA20E4"/>
    <w:rsid w:val="00AA617F"/>
    <w:rsid w:val="00AA748C"/>
    <w:rsid w:val="00AB3252"/>
    <w:rsid w:val="00AB3650"/>
    <w:rsid w:val="00AB3A46"/>
    <w:rsid w:val="00AB4451"/>
    <w:rsid w:val="00AB5679"/>
    <w:rsid w:val="00AB5A1F"/>
    <w:rsid w:val="00AB788F"/>
    <w:rsid w:val="00AC5CD9"/>
    <w:rsid w:val="00AC60BE"/>
    <w:rsid w:val="00AC7F0B"/>
    <w:rsid w:val="00AD08D8"/>
    <w:rsid w:val="00AD093A"/>
    <w:rsid w:val="00AD2BE1"/>
    <w:rsid w:val="00AD46A7"/>
    <w:rsid w:val="00AE23AA"/>
    <w:rsid w:val="00AE3178"/>
    <w:rsid w:val="00AE5AE0"/>
    <w:rsid w:val="00AE6BA9"/>
    <w:rsid w:val="00AE7F04"/>
    <w:rsid w:val="00AF0963"/>
    <w:rsid w:val="00AF0C50"/>
    <w:rsid w:val="00AF4EE1"/>
    <w:rsid w:val="00AF6B8F"/>
    <w:rsid w:val="00AF71C6"/>
    <w:rsid w:val="00B016EC"/>
    <w:rsid w:val="00B01B05"/>
    <w:rsid w:val="00B0468E"/>
    <w:rsid w:val="00B049EF"/>
    <w:rsid w:val="00B057B7"/>
    <w:rsid w:val="00B1002B"/>
    <w:rsid w:val="00B12BB1"/>
    <w:rsid w:val="00B15F56"/>
    <w:rsid w:val="00B16894"/>
    <w:rsid w:val="00B20D2F"/>
    <w:rsid w:val="00B2395E"/>
    <w:rsid w:val="00B23CDB"/>
    <w:rsid w:val="00B25AA3"/>
    <w:rsid w:val="00B273B7"/>
    <w:rsid w:val="00B35E76"/>
    <w:rsid w:val="00B36B6D"/>
    <w:rsid w:val="00B36F0B"/>
    <w:rsid w:val="00B40FDA"/>
    <w:rsid w:val="00B414F9"/>
    <w:rsid w:val="00B46B5E"/>
    <w:rsid w:val="00B46CB6"/>
    <w:rsid w:val="00B5337D"/>
    <w:rsid w:val="00B53ABE"/>
    <w:rsid w:val="00B55BC4"/>
    <w:rsid w:val="00B65989"/>
    <w:rsid w:val="00B66089"/>
    <w:rsid w:val="00B70141"/>
    <w:rsid w:val="00B71190"/>
    <w:rsid w:val="00B71FB6"/>
    <w:rsid w:val="00B72CB3"/>
    <w:rsid w:val="00B74CD9"/>
    <w:rsid w:val="00B74E06"/>
    <w:rsid w:val="00B75D38"/>
    <w:rsid w:val="00B76DC5"/>
    <w:rsid w:val="00B80E4A"/>
    <w:rsid w:val="00B814EC"/>
    <w:rsid w:val="00B8255C"/>
    <w:rsid w:val="00B84F4F"/>
    <w:rsid w:val="00B85FC0"/>
    <w:rsid w:val="00B8628F"/>
    <w:rsid w:val="00B961A0"/>
    <w:rsid w:val="00B971D7"/>
    <w:rsid w:val="00B974AF"/>
    <w:rsid w:val="00BA2CEA"/>
    <w:rsid w:val="00BA3704"/>
    <w:rsid w:val="00BA5546"/>
    <w:rsid w:val="00BA5661"/>
    <w:rsid w:val="00BA760C"/>
    <w:rsid w:val="00BB06E3"/>
    <w:rsid w:val="00BB0BA6"/>
    <w:rsid w:val="00BB2F4E"/>
    <w:rsid w:val="00BB3E67"/>
    <w:rsid w:val="00BC0006"/>
    <w:rsid w:val="00BC7EF3"/>
    <w:rsid w:val="00BD1FD6"/>
    <w:rsid w:val="00BD2A45"/>
    <w:rsid w:val="00BD2DAD"/>
    <w:rsid w:val="00BD598B"/>
    <w:rsid w:val="00BE5B40"/>
    <w:rsid w:val="00BE65B7"/>
    <w:rsid w:val="00BF4044"/>
    <w:rsid w:val="00BF5CCF"/>
    <w:rsid w:val="00BF7428"/>
    <w:rsid w:val="00C034F2"/>
    <w:rsid w:val="00C047C6"/>
    <w:rsid w:val="00C0581D"/>
    <w:rsid w:val="00C06383"/>
    <w:rsid w:val="00C063A9"/>
    <w:rsid w:val="00C06AFD"/>
    <w:rsid w:val="00C1091C"/>
    <w:rsid w:val="00C10B76"/>
    <w:rsid w:val="00C11B48"/>
    <w:rsid w:val="00C14790"/>
    <w:rsid w:val="00C168FC"/>
    <w:rsid w:val="00C2123B"/>
    <w:rsid w:val="00C21D6D"/>
    <w:rsid w:val="00C2415D"/>
    <w:rsid w:val="00C250D9"/>
    <w:rsid w:val="00C25381"/>
    <w:rsid w:val="00C27F34"/>
    <w:rsid w:val="00C321A2"/>
    <w:rsid w:val="00C34414"/>
    <w:rsid w:val="00C35698"/>
    <w:rsid w:val="00C35866"/>
    <w:rsid w:val="00C40931"/>
    <w:rsid w:val="00C4145F"/>
    <w:rsid w:val="00C41E40"/>
    <w:rsid w:val="00C4467D"/>
    <w:rsid w:val="00C44981"/>
    <w:rsid w:val="00C457B3"/>
    <w:rsid w:val="00C50582"/>
    <w:rsid w:val="00C53A53"/>
    <w:rsid w:val="00C548B4"/>
    <w:rsid w:val="00C577A8"/>
    <w:rsid w:val="00C62133"/>
    <w:rsid w:val="00C62621"/>
    <w:rsid w:val="00C63137"/>
    <w:rsid w:val="00C64DA1"/>
    <w:rsid w:val="00C64EFC"/>
    <w:rsid w:val="00C65BAD"/>
    <w:rsid w:val="00C6695C"/>
    <w:rsid w:val="00C676D7"/>
    <w:rsid w:val="00C70C37"/>
    <w:rsid w:val="00C72B86"/>
    <w:rsid w:val="00C739BE"/>
    <w:rsid w:val="00C77172"/>
    <w:rsid w:val="00C7745D"/>
    <w:rsid w:val="00C775CB"/>
    <w:rsid w:val="00C8068A"/>
    <w:rsid w:val="00C81403"/>
    <w:rsid w:val="00C8209A"/>
    <w:rsid w:val="00C82E52"/>
    <w:rsid w:val="00C83233"/>
    <w:rsid w:val="00C90DBA"/>
    <w:rsid w:val="00C94205"/>
    <w:rsid w:val="00C94D11"/>
    <w:rsid w:val="00C979C5"/>
    <w:rsid w:val="00CA4DBC"/>
    <w:rsid w:val="00CA6A11"/>
    <w:rsid w:val="00CB2D62"/>
    <w:rsid w:val="00CB6A41"/>
    <w:rsid w:val="00CB70FA"/>
    <w:rsid w:val="00CC0883"/>
    <w:rsid w:val="00CC2A54"/>
    <w:rsid w:val="00CC3DCA"/>
    <w:rsid w:val="00CC462B"/>
    <w:rsid w:val="00CC56CF"/>
    <w:rsid w:val="00CC7D70"/>
    <w:rsid w:val="00CD2843"/>
    <w:rsid w:val="00CD41BE"/>
    <w:rsid w:val="00CD485B"/>
    <w:rsid w:val="00CD517D"/>
    <w:rsid w:val="00CD5ED6"/>
    <w:rsid w:val="00CE0C52"/>
    <w:rsid w:val="00CE33BC"/>
    <w:rsid w:val="00CE4D45"/>
    <w:rsid w:val="00CE5049"/>
    <w:rsid w:val="00CE5FE6"/>
    <w:rsid w:val="00CE6C17"/>
    <w:rsid w:val="00CF48B7"/>
    <w:rsid w:val="00CF4911"/>
    <w:rsid w:val="00CF6E92"/>
    <w:rsid w:val="00CF72D7"/>
    <w:rsid w:val="00D0058A"/>
    <w:rsid w:val="00D01195"/>
    <w:rsid w:val="00D0133B"/>
    <w:rsid w:val="00D0299D"/>
    <w:rsid w:val="00D075BE"/>
    <w:rsid w:val="00D128CA"/>
    <w:rsid w:val="00D12BD5"/>
    <w:rsid w:val="00D137A8"/>
    <w:rsid w:val="00D15224"/>
    <w:rsid w:val="00D17168"/>
    <w:rsid w:val="00D17D53"/>
    <w:rsid w:val="00D24462"/>
    <w:rsid w:val="00D24E46"/>
    <w:rsid w:val="00D31945"/>
    <w:rsid w:val="00D32F48"/>
    <w:rsid w:val="00D33886"/>
    <w:rsid w:val="00D359A8"/>
    <w:rsid w:val="00D37AD2"/>
    <w:rsid w:val="00D4184C"/>
    <w:rsid w:val="00D41F43"/>
    <w:rsid w:val="00D43C1A"/>
    <w:rsid w:val="00D45A23"/>
    <w:rsid w:val="00D46BE9"/>
    <w:rsid w:val="00D47829"/>
    <w:rsid w:val="00D577CD"/>
    <w:rsid w:val="00D610B5"/>
    <w:rsid w:val="00D659D8"/>
    <w:rsid w:val="00D71411"/>
    <w:rsid w:val="00D72FD9"/>
    <w:rsid w:val="00D732B3"/>
    <w:rsid w:val="00D73611"/>
    <w:rsid w:val="00D73641"/>
    <w:rsid w:val="00D74A45"/>
    <w:rsid w:val="00D75504"/>
    <w:rsid w:val="00D777F6"/>
    <w:rsid w:val="00D778B4"/>
    <w:rsid w:val="00D80161"/>
    <w:rsid w:val="00D8439D"/>
    <w:rsid w:val="00D860C3"/>
    <w:rsid w:val="00D8641B"/>
    <w:rsid w:val="00D8650E"/>
    <w:rsid w:val="00D87DFC"/>
    <w:rsid w:val="00D9240F"/>
    <w:rsid w:val="00D93FCA"/>
    <w:rsid w:val="00D94EAD"/>
    <w:rsid w:val="00D9713D"/>
    <w:rsid w:val="00D977BD"/>
    <w:rsid w:val="00DA2C25"/>
    <w:rsid w:val="00DB35D5"/>
    <w:rsid w:val="00DB3740"/>
    <w:rsid w:val="00DB47F6"/>
    <w:rsid w:val="00DB5AD5"/>
    <w:rsid w:val="00DB7010"/>
    <w:rsid w:val="00DB7C34"/>
    <w:rsid w:val="00DC02C7"/>
    <w:rsid w:val="00DC23D0"/>
    <w:rsid w:val="00DC3743"/>
    <w:rsid w:val="00DC5F81"/>
    <w:rsid w:val="00DD3D62"/>
    <w:rsid w:val="00DD46CF"/>
    <w:rsid w:val="00DD5E07"/>
    <w:rsid w:val="00DE065E"/>
    <w:rsid w:val="00DE0FA3"/>
    <w:rsid w:val="00DE1E29"/>
    <w:rsid w:val="00DE2279"/>
    <w:rsid w:val="00DE3EE1"/>
    <w:rsid w:val="00DE6AB0"/>
    <w:rsid w:val="00DF08AA"/>
    <w:rsid w:val="00DF0C47"/>
    <w:rsid w:val="00DF27AB"/>
    <w:rsid w:val="00DF3332"/>
    <w:rsid w:val="00DF4BB4"/>
    <w:rsid w:val="00DF75CC"/>
    <w:rsid w:val="00E019C3"/>
    <w:rsid w:val="00E032E8"/>
    <w:rsid w:val="00E04F74"/>
    <w:rsid w:val="00E05944"/>
    <w:rsid w:val="00E05C4E"/>
    <w:rsid w:val="00E11C51"/>
    <w:rsid w:val="00E1372A"/>
    <w:rsid w:val="00E23740"/>
    <w:rsid w:val="00E25E59"/>
    <w:rsid w:val="00E261ED"/>
    <w:rsid w:val="00E270CC"/>
    <w:rsid w:val="00E340E1"/>
    <w:rsid w:val="00E34286"/>
    <w:rsid w:val="00E40B83"/>
    <w:rsid w:val="00E45D6D"/>
    <w:rsid w:val="00E4608E"/>
    <w:rsid w:val="00E46321"/>
    <w:rsid w:val="00E463F3"/>
    <w:rsid w:val="00E46C78"/>
    <w:rsid w:val="00E518B1"/>
    <w:rsid w:val="00E5338F"/>
    <w:rsid w:val="00E53F6A"/>
    <w:rsid w:val="00E54532"/>
    <w:rsid w:val="00E54EE7"/>
    <w:rsid w:val="00E57993"/>
    <w:rsid w:val="00E62D35"/>
    <w:rsid w:val="00E63A9A"/>
    <w:rsid w:val="00E64092"/>
    <w:rsid w:val="00E66C89"/>
    <w:rsid w:val="00E675BF"/>
    <w:rsid w:val="00E70554"/>
    <w:rsid w:val="00E70570"/>
    <w:rsid w:val="00E72983"/>
    <w:rsid w:val="00E73DFA"/>
    <w:rsid w:val="00E74D80"/>
    <w:rsid w:val="00E76A2F"/>
    <w:rsid w:val="00E85204"/>
    <w:rsid w:val="00E87082"/>
    <w:rsid w:val="00E90A84"/>
    <w:rsid w:val="00E912CE"/>
    <w:rsid w:val="00E93E49"/>
    <w:rsid w:val="00EA25D6"/>
    <w:rsid w:val="00EA2B95"/>
    <w:rsid w:val="00EA2D31"/>
    <w:rsid w:val="00EA3BC4"/>
    <w:rsid w:val="00EA3F4F"/>
    <w:rsid w:val="00EA42BA"/>
    <w:rsid w:val="00EB2A17"/>
    <w:rsid w:val="00EB2ADD"/>
    <w:rsid w:val="00EC4295"/>
    <w:rsid w:val="00ED0E10"/>
    <w:rsid w:val="00ED3624"/>
    <w:rsid w:val="00ED40C6"/>
    <w:rsid w:val="00ED413A"/>
    <w:rsid w:val="00ED48B8"/>
    <w:rsid w:val="00ED51DE"/>
    <w:rsid w:val="00ED5562"/>
    <w:rsid w:val="00ED5C9F"/>
    <w:rsid w:val="00ED5D10"/>
    <w:rsid w:val="00ED6267"/>
    <w:rsid w:val="00ED7105"/>
    <w:rsid w:val="00ED7620"/>
    <w:rsid w:val="00ED78C9"/>
    <w:rsid w:val="00EE0544"/>
    <w:rsid w:val="00EE1056"/>
    <w:rsid w:val="00EE1E44"/>
    <w:rsid w:val="00EF0D9C"/>
    <w:rsid w:val="00EF1515"/>
    <w:rsid w:val="00EF7950"/>
    <w:rsid w:val="00EF79D7"/>
    <w:rsid w:val="00F025EC"/>
    <w:rsid w:val="00F04FA1"/>
    <w:rsid w:val="00F05B7A"/>
    <w:rsid w:val="00F11DA0"/>
    <w:rsid w:val="00F12135"/>
    <w:rsid w:val="00F13DFE"/>
    <w:rsid w:val="00F207F5"/>
    <w:rsid w:val="00F246CA"/>
    <w:rsid w:val="00F24EF1"/>
    <w:rsid w:val="00F25654"/>
    <w:rsid w:val="00F2792C"/>
    <w:rsid w:val="00F27BF6"/>
    <w:rsid w:val="00F329C4"/>
    <w:rsid w:val="00F32AB6"/>
    <w:rsid w:val="00F33A5D"/>
    <w:rsid w:val="00F4173D"/>
    <w:rsid w:val="00F42781"/>
    <w:rsid w:val="00F42AF0"/>
    <w:rsid w:val="00F42C48"/>
    <w:rsid w:val="00F46D96"/>
    <w:rsid w:val="00F526D3"/>
    <w:rsid w:val="00F578CD"/>
    <w:rsid w:val="00F623A0"/>
    <w:rsid w:val="00F62B50"/>
    <w:rsid w:val="00F64DCE"/>
    <w:rsid w:val="00F7031B"/>
    <w:rsid w:val="00F709CA"/>
    <w:rsid w:val="00F74BA0"/>
    <w:rsid w:val="00F75099"/>
    <w:rsid w:val="00F76B3C"/>
    <w:rsid w:val="00F7712C"/>
    <w:rsid w:val="00F77A00"/>
    <w:rsid w:val="00F80BFD"/>
    <w:rsid w:val="00F8176B"/>
    <w:rsid w:val="00F81C75"/>
    <w:rsid w:val="00F81F0F"/>
    <w:rsid w:val="00F83775"/>
    <w:rsid w:val="00F8729B"/>
    <w:rsid w:val="00F87C3C"/>
    <w:rsid w:val="00F91993"/>
    <w:rsid w:val="00F93136"/>
    <w:rsid w:val="00F9367D"/>
    <w:rsid w:val="00F96306"/>
    <w:rsid w:val="00FA06AB"/>
    <w:rsid w:val="00FA0968"/>
    <w:rsid w:val="00FA1449"/>
    <w:rsid w:val="00FA3DA7"/>
    <w:rsid w:val="00FA4877"/>
    <w:rsid w:val="00FA5317"/>
    <w:rsid w:val="00FA6D4B"/>
    <w:rsid w:val="00FB0BA0"/>
    <w:rsid w:val="00FB2429"/>
    <w:rsid w:val="00FB341C"/>
    <w:rsid w:val="00FB4AB2"/>
    <w:rsid w:val="00FB60CD"/>
    <w:rsid w:val="00FB76D1"/>
    <w:rsid w:val="00FC0146"/>
    <w:rsid w:val="00FC2A65"/>
    <w:rsid w:val="00FC621D"/>
    <w:rsid w:val="00FC738C"/>
    <w:rsid w:val="00FC7FEF"/>
    <w:rsid w:val="00FD0660"/>
    <w:rsid w:val="00FD18B2"/>
    <w:rsid w:val="00FD36D4"/>
    <w:rsid w:val="00FD3D4B"/>
    <w:rsid w:val="00FD635A"/>
    <w:rsid w:val="00FD7FA8"/>
    <w:rsid w:val="00FE21B1"/>
    <w:rsid w:val="00FE3EC4"/>
    <w:rsid w:val="00FF0C12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1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customStyle="1" w:styleId="ConsPlusNormal">
    <w:name w:val="ConsPlusNormal"/>
    <w:rsid w:val="00867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1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customStyle="1" w:styleId="ConsPlusNormal">
    <w:name w:val="ConsPlusNormal"/>
    <w:rsid w:val="00867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548418F2</Template>
  <TotalTime>58</TotalTime>
  <Pages>1</Pages>
  <Words>328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Сиухина Ирина</cp:lastModifiedBy>
  <cp:revision>18</cp:revision>
  <cp:lastPrinted>2023-04-05T13:36:00Z</cp:lastPrinted>
  <dcterms:created xsi:type="dcterms:W3CDTF">2023-04-05T13:48:00Z</dcterms:created>
  <dcterms:modified xsi:type="dcterms:W3CDTF">2023-04-07T13:28:00Z</dcterms:modified>
</cp:coreProperties>
</file>