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DD" w:rsidRDefault="009603BA" w:rsidP="00B637DD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9227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637DD">
        <w:rPr>
          <w:rFonts w:ascii="Times New Roman" w:hAnsi="Times New Roman"/>
          <w:b/>
          <w:sz w:val="24"/>
          <w:szCs w:val="24"/>
        </w:rPr>
        <w:t xml:space="preserve">                          ПРОЕКТ</w:t>
      </w:r>
    </w:p>
    <w:p w:rsidR="000721D1" w:rsidRDefault="000721D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1D1" w:rsidRDefault="000721D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2E72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spellStart"/>
      <w:r w:rsidRPr="00AD093A">
        <w:rPr>
          <w:rFonts w:ascii="Times New Roman" w:hAnsi="Times New Roman"/>
          <w:b/>
          <w:sz w:val="24"/>
          <w:szCs w:val="24"/>
        </w:rPr>
        <w:t>Гольяново</w:t>
      </w:r>
      <w:proofErr w:type="spellEnd"/>
    </w:p>
    <w:p w:rsidR="008D1581" w:rsidRDefault="008D158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F39" w:rsidRDefault="00603F3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2D26BB">
        <w:rPr>
          <w:rFonts w:ascii="Times New Roman" w:hAnsi="Times New Roman"/>
          <w:b/>
          <w:sz w:val="24"/>
          <w:szCs w:val="24"/>
        </w:rPr>
        <w:t>25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B637DD">
        <w:rPr>
          <w:rFonts w:ascii="Times New Roman" w:hAnsi="Times New Roman"/>
          <w:b/>
          <w:sz w:val="24"/>
          <w:szCs w:val="24"/>
        </w:rPr>
        <w:t>января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2D26BB">
        <w:rPr>
          <w:rFonts w:ascii="Times New Roman" w:hAnsi="Times New Roman"/>
          <w:b/>
          <w:sz w:val="24"/>
          <w:szCs w:val="24"/>
        </w:rPr>
        <w:t xml:space="preserve"> 2023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B637DD">
        <w:rPr>
          <w:rFonts w:ascii="Times New Roman" w:hAnsi="Times New Roman"/>
          <w:b/>
          <w:sz w:val="24"/>
          <w:szCs w:val="24"/>
        </w:rPr>
        <w:t>Зал заседаний 16</w:t>
      </w:r>
      <w:r w:rsidR="0093190A" w:rsidRPr="00AD093A">
        <w:rPr>
          <w:rFonts w:ascii="Times New Roman" w:hAnsi="Times New Roman"/>
          <w:b/>
          <w:sz w:val="24"/>
          <w:szCs w:val="24"/>
        </w:rPr>
        <w:t>.00</w:t>
      </w:r>
    </w:p>
    <w:p w:rsidR="000721D1" w:rsidRDefault="000721D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721D1" w:rsidRDefault="000721D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  <w:gridCol w:w="236"/>
      </w:tblGrid>
      <w:tr w:rsidR="00DF5C60" w:rsidRPr="004067EC" w:rsidTr="00B607F9">
        <w:trPr>
          <w:trHeight w:val="6904"/>
        </w:trPr>
        <w:tc>
          <w:tcPr>
            <w:tcW w:w="9923" w:type="dxa"/>
          </w:tcPr>
          <w:p w:rsidR="001921D7" w:rsidRDefault="001921D7" w:rsidP="0019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1FE" w:rsidRPr="0000291D" w:rsidRDefault="004705DA" w:rsidP="000A61FE">
            <w:pPr>
              <w:pStyle w:val="ae"/>
              <w:ind w:left="0" w:right="7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  <w:r w:rsidR="000A61FE" w:rsidRPr="001A6E6F">
              <w:rPr>
                <w:sz w:val="24"/>
                <w:szCs w:val="24"/>
              </w:rPr>
              <w:t>.</w:t>
            </w:r>
            <w:r w:rsidR="000A61FE" w:rsidRPr="0000291D">
              <w:rPr>
                <w:b/>
                <w:sz w:val="24"/>
                <w:szCs w:val="24"/>
              </w:rPr>
              <w:t xml:space="preserve"> </w:t>
            </w:r>
            <w:r w:rsidR="000A61FE" w:rsidRPr="0000291D">
              <w:rPr>
                <w:sz w:val="24"/>
                <w:szCs w:val="24"/>
              </w:rPr>
              <w:t xml:space="preserve">Об </w:t>
            </w:r>
            <w:proofErr w:type="gramStart"/>
            <w:r w:rsidR="000A61FE" w:rsidRPr="0000291D">
              <w:rPr>
                <w:sz w:val="24"/>
                <w:szCs w:val="24"/>
              </w:rPr>
              <w:t>отчете</w:t>
            </w:r>
            <w:proofErr w:type="gramEnd"/>
            <w:r w:rsidR="000A61FE" w:rsidRPr="0000291D">
              <w:rPr>
                <w:sz w:val="24"/>
                <w:szCs w:val="24"/>
              </w:rPr>
              <w:t xml:space="preserve"> о результатах деятельности главы муници</w:t>
            </w:r>
            <w:r w:rsidR="000A61FE">
              <w:rPr>
                <w:sz w:val="24"/>
                <w:szCs w:val="24"/>
              </w:rPr>
              <w:t xml:space="preserve">пального округа </w:t>
            </w:r>
            <w:proofErr w:type="spellStart"/>
            <w:r w:rsidR="000A61FE">
              <w:rPr>
                <w:sz w:val="24"/>
                <w:szCs w:val="24"/>
              </w:rPr>
              <w:t>Гольяново</w:t>
            </w:r>
            <w:proofErr w:type="spellEnd"/>
            <w:r w:rsidR="000A61FE">
              <w:rPr>
                <w:sz w:val="24"/>
                <w:szCs w:val="24"/>
              </w:rPr>
              <w:t xml:space="preserve"> в 2022</w:t>
            </w:r>
            <w:r w:rsidR="000A61FE" w:rsidRPr="0000291D">
              <w:rPr>
                <w:sz w:val="24"/>
                <w:szCs w:val="24"/>
              </w:rPr>
              <w:t xml:space="preserve"> году.</w:t>
            </w:r>
          </w:p>
          <w:p w:rsidR="000A61FE" w:rsidRDefault="000A61FE" w:rsidP="000A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 xml:space="preserve">. - глава муниципального округа </w:t>
            </w: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 xml:space="preserve">  Четвертков Т.М.</w:t>
            </w:r>
          </w:p>
          <w:p w:rsidR="00273F96" w:rsidRDefault="00273F96" w:rsidP="002D26BB">
            <w:pPr>
              <w:tabs>
                <w:tab w:val="left" w:pos="46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26" w:rsidRPr="0000291D" w:rsidRDefault="004705DA" w:rsidP="001F4826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826" w:rsidRPr="0000291D">
              <w:rPr>
                <w:rFonts w:ascii="Times New Roman" w:hAnsi="Times New Roman"/>
                <w:sz w:val="24"/>
                <w:szCs w:val="24"/>
              </w:rPr>
              <w:t xml:space="preserve">. О ежегодном заслушивании информации руководителя «Центр </w:t>
            </w:r>
            <w:proofErr w:type="spellStart"/>
            <w:r w:rsidR="001F4826" w:rsidRPr="0000291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1F4826" w:rsidRPr="0000291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1F4826" w:rsidRPr="0000291D"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  <w:r w:rsidR="001F4826" w:rsidRPr="0000291D">
              <w:rPr>
                <w:rFonts w:ascii="Times New Roman" w:hAnsi="Times New Roman"/>
                <w:sz w:val="24"/>
                <w:szCs w:val="24"/>
              </w:rPr>
              <w:t>» о работе по обслуживанию населения муници</w:t>
            </w:r>
            <w:r w:rsidR="001F4826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  <w:proofErr w:type="spellStart"/>
            <w:r w:rsidR="001F4826"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  <w:r w:rsidR="001F4826">
              <w:rPr>
                <w:rFonts w:ascii="Times New Roman" w:hAnsi="Times New Roman"/>
                <w:sz w:val="24"/>
                <w:szCs w:val="24"/>
              </w:rPr>
              <w:t xml:space="preserve"> в 2022 </w:t>
            </w:r>
            <w:r w:rsidR="001F4826" w:rsidRPr="0000291D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1F4826" w:rsidRDefault="00303EA0" w:rsidP="001F4826">
            <w:pPr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="001F4826" w:rsidRPr="0000291D">
              <w:rPr>
                <w:rFonts w:ascii="Times New Roman" w:hAnsi="Times New Roman"/>
                <w:sz w:val="24"/>
                <w:szCs w:val="24"/>
              </w:rPr>
              <w:t xml:space="preserve">  руководитель  «Центр  </w:t>
            </w:r>
            <w:proofErr w:type="spellStart"/>
            <w:r w:rsidR="001F4826" w:rsidRPr="0000291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1F4826" w:rsidRPr="0000291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1F4826" w:rsidRPr="0000291D"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  <w:r w:rsidR="001F4826" w:rsidRPr="0000291D">
              <w:rPr>
                <w:rFonts w:ascii="Times New Roman" w:hAnsi="Times New Roman"/>
                <w:sz w:val="24"/>
                <w:szCs w:val="24"/>
              </w:rPr>
              <w:t>»</w:t>
            </w:r>
            <w:r w:rsidR="001F4826">
              <w:rPr>
                <w:rFonts w:ascii="Times New Roman" w:hAnsi="Times New Roman"/>
                <w:sz w:val="24"/>
                <w:szCs w:val="24"/>
              </w:rPr>
              <w:t xml:space="preserve">  Коптева И.Р.</w:t>
            </w:r>
          </w:p>
          <w:p w:rsidR="004705DA" w:rsidRPr="000A61FE" w:rsidRDefault="004705DA" w:rsidP="00470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проекте схемы размещения </w:t>
            </w:r>
            <w:proofErr w:type="spellStart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>постаматов</w:t>
            </w:r>
            <w:proofErr w:type="spellEnd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>подключаемых</w:t>
            </w:r>
            <w:proofErr w:type="gramEnd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сети «Московский </w:t>
            </w:r>
            <w:proofErr w:type="spellStart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>постамат</w:t>
            </w:r>
            <w:proofErr w:type="spellEnd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на территории района </w:t>
            </w:r>
            <w:proofErr w:type="spellStart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>Гольяново</w:t>
            </w:r>
            <w:proofErr w:type="spellEnd"/>
            <w:r w:rsidRPr="000A6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города Москвы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705DA" w:rsidRDefault="004705DA" w:rsidP="004705DA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глава управы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города Москвы Меркулов С.В.</w:t>
            </w:r>
          </w:p>
          <w:p w:rsidR="004705DA" w:rsidRPr="0000291D" w:rsidRDefault="004705DA" w:rsidP="004705DA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5DA" w:rsidRPr="0000291D" w:rsidRDefault="004705DA" w:rsidP="001F4826">
            <w:pPr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  <w:p w:rsidR="001921D7" w:rsidRPr="00273F96" w:rsidRDefault="001921D7" w:rsidP="00273F96">
            <w:pPr>
              <w:tabs>
                <w:tab w:val="left" w:pos="0"/>
              </w:tabs>
              <w:ind w:right="6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21D7" w:rsidRPr="00273F96" w:rsidRDefault="001921D7" w:rsidP="00273F96">
            <w:pPr>
              <w:tabs>
                <w:tab w:val="left" w:pos="9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1D7" w:rsidRPr="001921D7" w:rsidRDefault="001921D7" w:rsidP="001921D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921D7" w:rsidRDefault="001921D7" w:rsidP="0019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628" w:rsidRPr="004067EC" w:rsidRDefault="00F72628" w:rsidP="001921D7">
            <w:pPr>
              <w:suppressAutoHyphens/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C60" w:rsidRPr="004067EC" w:rsidRDefault="00DF5C60" w:rsidP="006A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4067EC" w:rsidRDefault="009603BA" w:rsidP="00B66889">
      <w:pPr>
        <w:pStyle w:val="ae"/>
        <w:ind w:left="0"/>
        <w:rPr>
          <w:b/>
          <w:sz w:val="24"/>
          <w:szCs w:val="24"/>
        </w:rPr>
      </w:pPr>
    </w:p>
    <w:sectPr w:rsidR="009603BA" w:rsidRPr="004067EC" w:rsidSect="008B2DF3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2E"/>
    <w:multiLevelType w:val="hybridMultilevel"/>
    <w:tmpl w:val="9864C00C"/>
    <w:lvl w:ilvl="0" w:tplc="B8425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281DC9"/>
    <w:multiLevelType w:val="hybridMultilevel"/>
    <w:tmpl w:val="6F72DD1E"/>
    <w:lvl w:ilvl="0" w:tplc="A5927C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7E3"/>
    <w:multiLevelType w:val="hybridMultilevel"/>
    <w:tmpl w:val="F718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062EFF"/>
    <w:multiLevelType w:val="hybridMultilevel"/>
    <w:tmpl w:val="1D8E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893F5B"/>
    <w:multiLevelType w:val="hybridMultilevel"/>
    <w:tmpl w:val="4FDE66A8"/>
    <w:lvl w:ilvl="0" w:tplc="95DC9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97C2F"/>
    <w:multiLevelType w:val="hybridMultilevel"/>
    <w:tmpl w:val="5E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E21"/>
    <w:multiLevelType w:val="hybridMultilevel"/>
    <w:tmpl w:val="4A3C5CB4"/>
    <w:lvl w:ilvl="0" w:tplc="B786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A33F0"/>
    <w:multiLevelType w:val="hybridMultilevel"/>
    <w:tmpl w:val="1FEA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291D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1D1"/>
    <w:rsid w:val="00072C83"/>
    <w:rsid w:val="00077F1A"/>
    <w:rsid w:val="00081368"/>
    <w:rsid w:val="0008220D"/>
    <w:rsid w:val="00085A0F"/>
    <w:rsid w:val="0009227C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A61FE"/>
    <w:rsid w:val="000B2BED"/>
    <w:rsid w:val="000B6C34"/>
    <w:rsid w:val="000C2E5C"/>
    <w:rsid w:val="000C3406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5EDF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58E"/>
    <w:rsid w:val="001857D9"/>
    <w:rsid w:val="00190D98"/>
    <w:rsid w:val="001921D7"/>
    <w:rsid w:val="0019349F"/>
    <w:rsid w:val="00196F25"/>
    <w:rsid w:val="001A361C"/>
    <w:rsid w:val="001A5166"/>
    <w:rsid w:val="001A5C71"/>
    <w:rsid w:val="001A68A9"/>
    <w:rsid w:val="001A6E6F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113C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4826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4C11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3F96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C6D00"/>
    <w:rsid w:val="002D09CF"/>
    <w:rsid w:val="002D26BB"/>
    <w:rsid w:val="002D3D2A"/>
    <w:rsid w:val="002D3D4F"/>
    <w:rsid w:val="002D4B76"/>
    <w:rsid w:val="002D4C95"/>
    <w:rsid w:val="002D5783"/>
    <w:rsid w:val="002D703B"/>
    <w:rsid w:val="002E5AC9"/>
    <w:rsid w:val="002E72F4"/>
    <w:rsid w:val="002E7B72"/>
    <w:rsid w:val="002F0C0D"/>
    <w:rsid w:val="002F1425"/>
    <w:rsid w:val="002F20E4"/>
    <w:rsid w:val="002F2BCB"/>
    <w:rsid w:val="002F5534"/>
    <w:rsid w:val="002F6B97"/>
    <w:rsid w:val="002F6FD2"/>
    <w:rsid w:val="003038E9"/>
    <w:rsid w:val="00303EA0"/>
    <w:rsid w:val="00304DA4"/>
    <w:rsid w:val="003128D1"/>
    <w:rsid w:val="00314A5B"/>
    <w:rsid w:val="00314F6D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3F6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967CE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249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67EC"/>
    <w:rsid w:val="00407573"/>
    <w:rsid w:val="00413119"/>
    <w:rsid w:val="00421E08"/>
    <w:rsid w:val="00421E09"/>
    <w:rsid w:val="00424CB4"/>
    <w:rsid w:val="00427D95"/>
    <w:rsid w:val="004304AB"/>
    <w:rsid w:val="00430583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57F2F"/>
    <w:rsid w:val="00464760"/>
    <w:rsid w:val="0046560B"/>
    <w:rsid w:val="004705DA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8ED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0649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374B"/>
    <w:rsid w:val="00507608"/>
    <w:rsid w:val="00510497"/>
    <w:rsid w:val="00510DBB"/>
    <w:rsid w:val="005116E9"/>
    <w:rsid w:val="0051200D"/>
    <w:rsid w:val="00512816"/>
    <w:rsid w:val="00514366"/>
    <w:rsid w:val="00514639"/>
    <w:rsid w:val="00515212"/>
    <w:rsid w:val="00515760"/>
    <w:rsid w:val="005164D2"/>
    <w:rsid w:val="00521FB2"/>
    <w:rsid w:val="0052286D"/>
    <w:rsid w:val="00526C57"/>
    <w:rsid w:val="005339E9"/>
    <w:rsid w:val="005360AA"/>
    <w:rsid w:val="00537055"/>
    <w:rsid w:val="00544684"/>
    <w:rsid w:val="005478F9"/>
    <w:rsid w:val="00550452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86502"/>
    <w:rsid w:val="00587273"/>
    <w:rsid w:val="005A0A6A"/>
    <w:rsid w:val="005A18D8"/>
    <w:rsid w:val="005A1B4B"/>
    <w:rsid w:val="005A2ADC"/>
    <w:rsid w:val="005A5571"/>
    <w:rsid w:val="005A6391"/>
    <w:rsid w:val="005A65A6"/>
    <w:rsid w:val="005B0630"/>
    <w:rsid w:val="005B45EC"/>
    <w:rsid w:val="005B4776"/>
    <w:rsid w:val="005B48BD"/>
    <w:rsid w:val="005B66B0"/>
    <w:rsid w:val="005B72CC"/>
    <w:rsid w:val="005B78C0"/>
    <w:rsid w:val="005C2D5B"/>
    <w:rsid w:val="005C37CA"/>
    <w:rsid w:val="005C3BCD"/>
    <w:rsid w:val="005C3EC6"/>
    <w:rsid w:val="005C45FA"/>
    <w:rsid w:val="005C6788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03F39"/>
    <w:rsid w:val="0061312D"/>
    <w:rsid w:val="0061480C"/>
    <w:rsid w:val="00616194"/>
    <w:rsid w:val="00616A1C"/>
    <w:rsid w:val="00616FDF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CC2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348C"/>
    <w:rsid w:val="007F1654"/>
    <w:rsid w:val="007F34FD"/>
    <w:rsid w:val="007F4F49"/>
    <w:rsid w:val="007F6028"/>
    <w:rsid w:val="007F604E"/>
    <w:rsid w:val="00801A61"/>
    <w:rsid w:val="00801AFF"/>
    <w:rsid w:val="00805251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2DF3"/>
    <w:rsid w:val="008B3B9D"/>
    <w:rsid w:val="008B4714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1581"/>
    <w:rsid w:val="008D2D9E"/>
    <w:rsid w:val="008D394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4CD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A61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97F3A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DA0"/>
    <w:rsid w:val="00A123D7"/>
    <w:rsid w:val="00A15253"/>
    <w:rsid w:val="00A16DB2"/>
    <w:rsid w:val="00A221A5"/>
    <w:rsid w:val="00A24717"/>
    <w:rsid w:val="00A255FB"/>
    <w:rsid w:val="00A31598"/>
    <w:rsid w:val="00A370C9"/>
    <w:rsid w:val="00A42469"/>
    <w:rsid w:val="00A45014"/>
    <w:rsid w:val="00A45026"/>
    <w:rsid w:val="00A4728B"/>
    <w:rsid w:val="00A51F96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4D08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2FBC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07F9"/>
    <w:rsid w:val="00B637DD"/>
    <w:rsid w:val="00B65989"/>
    <w:rsid w:val="00B66089"/>
    <w:rsid w:val="00B668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264F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12F"/>
    <w:rsid w:val="00D128CA"/>
    <w:rsid w:val="00D12BD5"/>
    <w:rsid w:val="00D137A8"/>
    <w:rsid w:val="00D15224"/>
    <w:rsid w:val="00D17168"/>
    <w:rsid w:val="00D17D53"/>
    <w:rsid w:val="00D24462"/>
    <w:rsid w:val="00D26CB4"/>
    <w:rsid w:val="00D31945"/>
    <w:rsid w:val="00D32F48"/>
    <w:rsid w:val="00D33886"/>
    <w:rsid w:val="00D359A8"/>
    <w:rsid w:val="00D37AD2"/>
    <w:rsid w:val="00D4184C"/>
    <w:rsid w:val="00D41F43"/>
    <w:rsid w:val="00D4230A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029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077D5"/>
    <w:rsid w:val="00E11C51"/>
    <w:rsid w:val="00E1372A"/>
    <w:rsid w:val="00E17AA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7EC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2457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C1EFB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E6100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1641A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2628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59B9"/>
    <w:rsid w:val="00FC621D"/>
    <w:rsid w:val="00FC738C"/>
    <w:rsid w:val="00FC7FEF"/>
    <w:rsid w:val="00FD0660"/>
    <w:rsid w:val="00FD18B2"/>
    <w:rsid w:val="00FD36D4"/>
    <w:rsid w:val="00FD3D4B"/>
    <w:rsid w:val="00FD4023"/>
    <w:rsid w:val="00FD635A"/>
    <w:rsid w:val="00FD6B4A"/>
    <w:rsid w:val="00FD7FA8"/>
    <w:rsid w:val="00FE3EC4"/>
    <w:rsid w:val="00FF0C12"/>
    <w:rsid w:val="00FF598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D37B82C2</Template>
  <TotalTime>10</TotalTime>
  <Pages>1</Pages>
  <Words>105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10</cp:revision>
  <cp:lastPrinted>2022-01-19T09:33:00Z</cp:lastPrinted>
  <dcterms:created xsi:type="dcterms:W3CDTF">2022-01-17T11:43:00Z</dcterms:created>
  <dcterms:modified xsi:type="dcterms:W3CDTF">2023-01-23T14:31:00Z</dcterms:modified>
</cp:coreProperties>
</file>