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4678"/>
      </w:tblGrid>
      <w:tr w:rsidR="0056337F" w:rsidRPr="00C43A88" w14:paraId="5B058CE3" w14:textId="77777777" w:rsidTr="0056337F">
        <w:trPr>
          <w:trHeight w:val="2686"/>
        </w:trPr>
        <w:tc>
          <w:tcPr>
            <w:tcW w:w="5529" w:type="dxa"/>
            <w:shd w:val="clear" w:color="auto" w:fill="auto"/>
          </w:tcPr>
          <w:p w14:paraId="5746AB47" w14:textId="77777777" w:rsidR="0056337F" w:rsidRDefault="0056337F" w:rsidP="000F65FC">
            <w:pPr>
              <w:rPr>
                <w:rFonts w:eastAsia="Calibri"/>
                <w:b/>
                <w:lang w:eastAsia="en-US"/>
              </w:rPr>
            </w:pPr>
            <w:r w:rsidRPr="00C43A88">
              <w:rPr>
                <w:rFonts w:eastAsia="Calibri"/>
                <w:b/>
                <w:lang w:eastAsia="en-US"/>
              </w:rPr>
              <w:t>ПРОЕКТ РЕШЕНИЯ</w:t>
            </w:r>
          </w:p>
          <w:p w14:paraId="7732B336" w14:textId="77777777" w:rsidR="0056337F" w:rsidRPr="00C43A88" w:rsidRDefault="0056337F" w:rsidP="000F65FC">
            <w:pPr>
              <w:rPr>
                <w:rFonts w:eastAsia="Calibri"/>
                <w:b/>
                <w:lang w:eastAsia="en-US"/>
              </w:rPr>
            </w:pPr>
          </w:p>
          <w:p w14:paraId="2AB4DA98" w14:textId="77777777" w:rsidR="0056337F" w:rsidRPr="0056337F" w:rsidRDefault="0056337F" w:rsidP="0056337F">
            <w:pPr>
              <w:pStyle w:val="ConsPlusNormal"/>
              <w:ind w:right="1026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337F">
              <w:rPr>
                <w:rFonts w:ascii="Times New Roman" w:hAnsi="Times New Roman" w:cs="Times New Roman"/>
                <w:b/>
                <w:sz w:val="24"/>
                <w:szCs w:val="24"/>
              </w:rPr>
              <w:t>О Регламенте</w:t>
            </w:r>
            <w:r w:rsidRPr="005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отдельных полномочий города Москвы в сфере </w:t>
            </w:r>
            <w:r w:rsidRPr="00563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</w:p>
          <w:p w14:paraId="4D2599B6" w14:textId="77777777" w:rsidR="0056337F" w:rsidRPr="0056337F" w:rsidRDefault="0056337F" w:rsidP="000F65FC">
            <w:pPr>
              <w:rPr>
                <w:rFonts w:eastAsia="Calibri"/>
                <w:b/>
                <w:lang w:eastAsia="en-US"/>
              </w:rPr>
            </w:pPr>
          </w:p>
          <w:p w14:paraId="3686A991" w14:textId="76313854" w:rsidR="0056337F" w:rsidRPr="00C43A88" w:rsidRDefault="0056337F" w:rsidP="000F65FC">
            <w:pPr>
              <w:tabs>
                <w:tab w:val="left" w:pos="4995"/>
              </w:tabs>
              <w:ind w:right="1593"/>
              <w:jc w:val="both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67240055" w14:textId="77777777" w:rsidR="0056337F" w:rsidRPr="00C43A88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r w:rsidRPr="00C43A88">
              <w:rPr>
                <w:rFonts w:eastAsia="Calibri"/>
                <w:b/>
                <w:lang w:eastAsia="en-US"/>
              </w:rPr>
              <w:t>РЕДАКТОР ПРОЕКТА</w:t>
            </w:r>
          </w:p>
          <w:p w14:paraId="6B2DA2DB" w14:textId="77777777" w:rsidR="0056337F" w:rsidRPr="00C43A88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14:paraId="50CD8D90" w14:textId="77777777" w:rsidR="0056337F" w:rsidRPr="00A23850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r w:rsidRPr="00A23850">
              <w:rPr>
                <w:b/>
              </w:rPr>
              <w:t xml:space="preserve">Председатель комиссии  по развитию муниципального округа </w:t>
            </w:r>
            <w:proofErr w:type="spellStart"/>
            <w:r w:rsidRPr="00A23850">
              <w:rPr>
                <w:b/>
              </w:rPr>
              <w:t>Гольяново</w:t>
            </w:r>
            <w:proofErr w:type="spellEnd"/>
            <w:r w:rsidRPr="00A23850">
              <w:rPr>
                <w:b/>
              </w:rPr>
              <w:t xml:space="preserve"> </w:t>
            </w:r>
          </w:p>
          <w:p w14:paraId="78BCBDA0" w14:textId="77777777" w:rsidR="0056337F" w:rsidRPr="00A23850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14:paraId="7BC3AE0A" w14:textId="77777777" w:rsidR="0056337F" w:rsidRPr="00A23850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</w:t>
            </w:r>
            <w:proofErr w:type="spellStart"/>
            <w:r>
              <w:rPr>
                <w:rFonts w:eastAsia="Calibri"/>
                <w:b/>
                <w:lang w:eastAsia="en-US"/>
              </w:rPr>
              <w:t>Т.Н.Антонова</w:t>
            </w:r>
            <w:proofErr w:type="spellEnd"/>
          </w:p>
          <w:p w14:paraId="1CF8ACD9" w14:textId="77777777" w:rsidR="0056337F" w:rsidRPr="00A23850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</w:p>
          <w:p w14:paraId="0B0BB403" w14:textId="77777777" w:rsidR="0056337F" w:rsidRPr="00C43A88" w:rsidRDefault="0056337F" w:rsidP="000F65FC">
            <w:pPr>
              <w:ind w:left="-108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__________________________2023</w:t>
            </w:r>
            <w:r w:rsidRPr="00A23850">
              <w:rPr>
                <w:rFonts w:eastAsia="Calibri"/>
                <w:b/>
                <w:lang w:eastAsia="en-US"/>
              </w:rPr>
              <w:t xml:space="preserve"> г</w:t>
            </w:r>
            <w:r w:rsidRPr="00C43A88">
              <w:rPr>
                <w:rFonts w:eastAsia="Calibri"/>
                <w:lang w:eastAsia="en-US"/>
              </w:rPr>
              <w:t>.</w:t>
            </w:r>
          </w:p>
        </w:tc>
      </w:tr>
    </w:tbl>
    <w:p w14:paraId="47FF6472" w14:textId="26C0BBAD" w:rsidR="003A11A3" w:rsidRPr="0056337F" w:rsidRDefault="00194A7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37F">
        <w:rPr>
          <w:rFonts w:ascii="Times New Roman" w:hAnsi="Times New Roman" w:cs="Times New Roman"/>
          <w:sz w:val="24"/>
          <w:szCs w:val="24"/>
        </w:rPr>
        <w:t>Н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5548CB" w:rsidRPr="0056337F">
        <w:rPr>
          <w:rFonts w:ascii="Times New Roman" w:hAnsi="Times New Roman" w:cs="Times New Roman"/>
          <w:sz w:val="24"/>
          <w:szCs w:val="24"/>
        </w:rPr>
        <w:t>част</w:t>
      </w:r>
      <w:r w:rsidR="003A11A3" w:rsidRPr="0056337F">
        <w:rPr>
          <w:rFonts w:ascii="Times New Roman" w:hAnsi="Times New Roman" w:cs="Times New Roman"/>
          <w:sz w:val="24"/>
          <w:szCs w:val="24"/>
        </w:rPr>
        <w:t>и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2 статьи 8 Закона города Москвы от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14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июля </w:t>
      </w:r>
      <w:r w:rsidR="005548CB" w:rsidRPr="0056337F">
        <w:rPr>
          <w:rFonts w:ascii="Times New Roman" w:hAnsi="Times New Roman" w:cs="Times New Roman"/>
          <w:sz w:val="24"/>
          <w:szCs w:val="24"/>
        </w:rPr>
        <w:t>2004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года</w:t>
      </w:r>
      <w:r w:rsidR="003A11A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№</w:t>
      </w:r>
      <w:r w:rsidR="0078107B" w:rsidRPr="0056337F">
        <w:rPr>
          <w:rFonts w:ascii="Times New Roman" w:hAnsi="Times New Roman" w:cs="Times New Roman"/>
          <w:sz w:val="24"/>
          <w:szCs w:val="24"/>
        </w:rPr>
        <w:t> </w:t>
      </w:r>
      <w:r w:rsidR="005548CB" w:rsidRPr="0056337F">
        <w:rPr>
          <w:rFonts w:ascii="Times New Roman" w:hAnsi="Times New Roman" w:cs="Times New Roman"/>
          <w:sz w:val="24"/>
          <w:szCs w:val="24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56337F">
        <w:rPr>
          <w:rFonts w:ascii="Times New Roman" w:hAnsi="Times New Roman" w:cs="Times New Roman"/>
          <w:sz w:val="24"/>
          <w:szCs w:val="24"/>
        </w:rPr>
        <w:t xml:space="preserve"> и в соответствии с Законом города Москвы от 16 декабря 2015 года № 72 «</w:t>
      </w:r>
      <w:r w:rsidR="0078107B" w:rsidRPr="0056337F">
        <w:rPr>
          <w:rFonts w:ascii="Times New Roman" w:eastAsia="Calibri" w:hAnsi="Times New Roman" w:cs="Times New Roman"/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563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8107B" w:rsidRPr="0056337F">
        <w:rPr>
          <w:rFonts w:ascii="Times New Roman" w:eastAsia="Calibri" w:hAnsi="Times New Roman" w:cs="Times New Roman"/>
          <w:sz w:val="24"/>
          <w:szCs w:val="24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56337F">
        <w:rPr>
          <w:rFonts w:ascii="Times New Roman" w:hAnsi="Times New Roman" w:cs="Times New Roman"/>
          <w:sz w:val="24"/>
          <w:szCs w:val="24"/>
        </w:rPr>
        <w:t>»,</w:t>
      </w:r>
      <w:r w:rsidR="00B166C9" w:rsidRPr="0056337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8107B" w:rsidRPr="0056337F">
        <w:rPr>
          <w:rFonts w:ascii="Times New Roman" w:hAnsi="Times New Roman" w:cs="Times New Roman"/>
          <w:sz w:val="24"/>
          <w:szCs w:val="24"/>
        </w:rPr>
        <w:t>ями</w:t>
      </w:r>
      <w:r w:rsidR="00B166C9" w:rsidRPr="0056337F">
        <w:rPr>
          <w:rFonts w:ascii="Times New Roman" w:hAnsi="Times New Roman" w:cs="Times New Roman"/>
          <w:sz w:val="24"/>
          <w:szCs w:val="24"/>
        </w:rPr>
        <w:t xml:space="preserve"> Правительства Москвы от </w:t>
      </w:r>
      <w:r w:rsidR="00910957" w:rsidRPr="0056337F">
        <w:rPr>
          <w:rFonts w:ascii="Times New Roman" w:eastAsia="Calibri" w:hAnsi="Times New Roman" w:cs="Times New Roman"/>
          <w:sz w:val="24"/>
          <w:szCs w:val="24"/>
        </w:rPr>
        <w:t>25 февраля 2016 года № </w:t>
      </w:r>
      <w:r w:rsidR="00B166C9" w:rsidRPr="0056337F">
        <w:rPr>
          <w:rFonts w:ascii="Times New Roman" w:eastAsia="Calibri" w:hAnsi="Times New Roman" w:cs="Times New Roman"/>
          <w:sz w:val="24"/>
          <w:szCs w:val="24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5633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B166C9" w:rsidRPr="0056337F">
        <w:rPr>
          <w:rFonts w:ascii="Times New Roman" w:eastAsia="Calibri" w:hAnsi="Times New Roman" w:cs="Times New Roman"/>
          <w:sz w:val="24"/>
          <w:szCs w:val="24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56337F">
        <w:rPr>
          <w:rFonts w:ascii="Times New Roman" w:eastAsia="Calibri" w:hAnsi="Times New Roman" w:cs="Times New Roman"/>
          <w:sz w:val="24"/>
          <w:szCs w:val="24"/>
        </w:rPr>
        <w:t> </w:t>
      </w:r>
      <w:r w:rsidR="00B166C9" w:rsidRPr="0056337F">
        <w:rPr>
          <w:rFonts w:ascii="Times New Roman" w:eastAsia="Calibri" w:hAnsi="Times New Roman" w:cs="Times New Roman"/>
          <w:sz w:val="24"/>
          <w:szCs w:val="24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56337F">
        <w:rPr>
          <w:rFonts w:ascii="Times New Roman" w:eastAsia="Calibri" w:hAnsi="Times New Roman" w:cs="Times New Roman"/>
          <w:sz w:val="24"/>
          <w:szCs w:val="24"/>
        </w:rPr>
        <w:t xml:space="preserve"> имущества в многоквартирных домах на территории города Москвы»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476B1" w:rsidRPr="0056337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="00847213" w:rsidRPr="0056337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="0084721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14:paraId="2BBD5071" w14:textId="1AC827EC" w:rsidR="003A11A3" w:rsidRPr="0056337F" w:rsidRDefault="00B166C9" w:rsidP="003A1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1. </w:t>
      </w:r>
      <w:r w:rsidR="005548CB" w:rsidRPr="0056337F">
        <w:rPr>
          <w:rFonts w:ascii="Times New Roman" w:hAnsi="Times New Roman" w:cs="Times New Roman"/>
          <w:sz w:val="24"/>
          <w:szCs w:val="24"/>
        </w:rPr>
        <w:t xml:space="preserve">Утвердить Регламент реализации отдельных полномочий города Москвы в сфере </w:t>
      </w:r>
      <w:r w:rsidR="009476B1" w:rsidRPr="0056337F"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капитального </w:t>
      </w:r>
      <w:bookmarkStart w:id="0" w:name="_GoBack"/>
      <w:bookmarkEnd w:id="0"/>
      <w:r w:rsidR="009476B1" w:rsidRPr="0056337F">
        <w:rPr>
          <w:rFonts w:ascii="Times New Roman" w:eastAsia="Calibri" w:hAnsi="Times New Roman" w:cs="Times New Roman"/>
          <w:sz w:val="24"/>
          <w:szCs w:val="24"/>
        </w:rPr>
        <w:t>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5548CB" w:rsidRPr="0056337F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309A267E" w14:textId="7548F627" w:rsidR="0056337F" w:rsidRPr="0071283F" w:rsidRDefault="00B166C9" w:rsidP="0056337F">
      <w:pPr>
        <w:pStyle w:val="ConsPlusNormal"/>
        <w:ind w:right="15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56337F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</w:t>
      </w:r>
      <w:r w:rsidR="00847213" w:rsidRPr="00563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213" w:rsidRPr="0056337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Pr="0071283F">
        <w:rPr>
          <w:rFonts w:ascii="Times New Roman" w:hAnsi="Times New Roman" w:cs="Times New Roman"/>
          <w:sz w:val="24"/>
          <w:szCs w:val="24"/>
        </w:rPr>
        <w:t>от</w:t>
      </w:r>
      <w:r w:rsidR="0056337F" w:rsidRPr="0071283F">
        <w:rPr>
          <w:rFonts w:ascii="Times New Roman" w:hAnsi="Times New Roman" w:cs="Times New Roman"/>
          <w:sz w:val="24"/>
          <w:szCs w:val="24"/>
        </w:rPr>
        <w:t xml:space="preserve"> 29 ноября  2017 года № 19/1 «О</w:t>
      </w:r>
      <w:r w:rsidR="0071283F" w:rsidRPr="0071283F">
        <w:rPr>
          <w:rFonts w:ascii="Times New Roman" w:hAnsi="Times New Roman" w:cs="Times New Roman"/>
          <w:sz w:val="24"/>
          <w:szCs w:val="24"/>
        </w:rPr>
        <w:t>б утверждении Регламента</w:t>
      </w:r>
      <w:r w:rsidR="0056337F" w:rsidRPr="0071283F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города Москвы в сфере </w:t>
      </w:r>
      <w:r w:rsidR="0056337F" w:rsidRPr="0071283F">
        <w:rPr>
          <w:rFonts w:ascii="Times New Roman" w:eastAsia="Calibri" w:hAnsi="Times New Roman" w:cs="Times New Roman"/>
          <w:bCs/>
          <w:sz w:val="24"/>
          <w:szCs w:val="24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  <w:proofErr w:type="gramEnd"/>
    </w:p>
    <w:p w14:paraId="090B2439" w14:textId="7131931E" w:rsidR="0056337F" w:rsidRPr="0056337F" w:rsidRDefault="0056337F" w:rsidP="0056337F">
      <w:pPr>
        <w:tabs>
          <w:tab w:val="left" w:pos="1134"/>
        </w:tabs>
        <w:ind w:right="-1"/>
        <w:jc w:val="both"/>
      </w:pPr>
      <w:r>
        <w:t xml:space="preserve">            3.Опубликовать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proofErr w:type="spellStart"/>
      <w:r>
        <w:t>Гольяново</w:t>
      </w:r>
      <w:proofErr w:type="spellEnd"/>
      <w:r>
        <w:t xml:space="preserve"> </w:t>
      </w:r>
      <w:hyperlink r:id="rId8" w:history="1">
        <w:r w:rsidRPr="0056337F">
          <w:rPr>
            <w:rStyle w:val="af2"/>
            <w:color w:val="auto"/>
            <w:u w:val="none"/>
          </w:rPr>
          <w:t>http://golyanovo.org</w:t>
        </w:r>
      </w:hyperlink>
      <w:r w:rsidRPr="0056337F">
        <w:t>.</w:t>
      </w:r>
    </w:p>
    <w:p w14:paraId="0B794ED1" w14:textId="3F592399" w:rsidR="0056337F" w:rsidRDefault="0056337F" w:rsidP="0056337F">
      <w:pPr>
        <w:tabs>
          <w:tab w:val="left" w:pos="1134"/>
        </w:tabs>
        <w:ind w:right="-1"/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 округа </w:t>
      </w:r>
      <w:proofErr w:type="spellStart"/>
      <w:r>
        <w:t>Гольяново</w:t>
      </w:r>
      <w:proofErr w:type="spellEnd"/>
      <w:r>
        <w:t xml:space="preserve"> </w:t>
      </w:r>
      <w:proofErr w:type="spellStart"/>
      <w:r>
        <w:t>Четверткова</w:t>
      </w:r>
      <w:proofErr w:type="spellEnd"/>
      <w:r>
        <w:t xml:space="preserve"> Т.М. </w:t>
      </w:r>
    </w:p>
    <w:p w14:paraId="47D14C91" w14:textId="77777777" w:rsidR="0056337F" w:rsidRDefault="0056337F" w:rsidP="0056337F">
      <w:pPr>
        <w:ind w:right="-1"/>
        <w:jc w:val="both"/>
        <w:rPr>
          <w:b/>
        </w:rPr>
      </w:pPr>
    </w:p>
    <w:p w14:paraId="25FFCBBA" w14:textId="77777777" w:rsidR="0056337F" w:rsidRDefault="0056337F" w:rsidP="0056337F">
      <w:pPr>
        <w:rPr>
          <w:b/>
        </w:rPr>
      </w:pPr>
      <w:r>
        <w:rPr>
          <w:b/>
        </w:rPr>
        <w:t>Ознакомлен:</w:t>
      </w:r>
    </w:p>
    <w:p w14:paraId="613777E2" w14:textId="77777777" w:rsidR="0056337F" w:rsidRDefault="0056337F" w:rsidP="0056337F">
      <w:pPr>
        <w:rPr>
          <w:b/>
        </w:rPr>
      </w:pPr>
      <w:r w:rsidRPr="00884D76">
        <w:rPr>
          <w:b/>
        </w:rPr>
        <w:t>Глава муниципального</w:t>
      </w:r>
      <w:r>
        <w:rPr>
          <w:b/>
        </w:rPr>
        <w:t xml:space="preserve"> </w:t>
      </w:r>
      <w:r w:rsidRPr="00884D76">
        <w:rPr>
          <w:b/>
        </w:rPr>
        <w:t xml:space="preserve">округа </w:t>
      </w:r>
      <w:proofErr w:type="spellStart"/>
      <w:r w:rsidRPr="00884D76">
        <w:rPr>
          <w:b/>
        </w:rPr>
        <w:t>Гольяново</w:t>
      </w:r>
      <w:proofErr w:type="spellEnd"/>
    </w:p>
    <w:p w14:paraId="27FF06B9" w14:textId="77777777" w:rsidR="0056337F" w:rsidRDefault="0056337F" w:rsidP="0056337F">
      <w:pPr>
        <w:rPr>
          <w:b/>
        </w:rPr>
      </w:pPr>
    </w:p>
    <w:p w14:paraId="7DB1B714" w14:textId="77777777" w:rsidR="0056337F" w:rsidRDefault="0056337F" w:rsidP="0056337F">
      <w:pPr>
        <w:rPr>
          <w:b/>
        </w:rPr>
      </w:pPr>
      <w:r>
        <w:rPr>
          <w:b/>
        </w:rPr>
        <w:t>________________________Т.М. Четвертков</w:t>
      </w:r>
    </w:p>
    <w:p w14:paraId="464A055A" w14:textId="77777777" w:rsidR="00B166C9" w:rsidRPr="0056337F" w:rsidRDefault="00B166C9" w:rsidP="002F32D4">
      <w:pPr>
        <w:jc w:val="both"/>
      </w:pPr>
    </w:p>
    <w:p w14:paraId="20BC39AB" w14:textId="77777777" w:rsidR="00B166C9" w:rsidRPr="0056337F" w:rsidRDefault="00B166C9" w:rsidP="002F32D4">
      <w:pPr>
        <w:jc w:val="both"/>
      </w:pPr>
    </w:p>
    <w:p w14:paraId="7C7EA333" w14:textId="2D2702E2" w:rsidR="008569B2" w:rsidRPr="0056337F" w:rsidRDefault="0056337F" w:rsidP="009476B1">
      <w:pPr>
        <w:ind w:left="5103"/>
      </w:pPr>
      <w:r>
        <w:t>П</w:t>
      </w:r>
      <w:r w:rsidR="008569B2" w:rsidRPr="0056337F">
        <w:t>риложение</w:t>
      </w:r>
    </w:p>
    <w:p w14:paraId="2147E4B9" w14:textId="06574C18" w:rsidR="008569B2" w:rsidRPr="0056337F" w:rsidRDefault="008569B2" w:rsidP="00EC1DE0">
      <w:pPr>
        <w:ind w:left="5103"/>
        <w:jc w:val="both"/>
      </w:pPr>
      <w:r w:rsidRPr="0056337F">
        <w:t xml:space="preserve">к решению Совета депутатов </w:t>
      </w:r>
      <w:r w:rsidR="009476B1" w:rsidRPr="0056337F">
        <w:t xml:space="preserve">муниципального округа </w:t>
      </w:r>
      <w:r w:rsidR="00847213" w:rsidRPr="0056337F">
        <w:t xml:space="preserve"> </w:t>
      </w:r>
      <w:proofErr w:type="spellStart"/>
      <w:r w:rsidR="00847213" w:rsidRPr="0056337F">
        <w:t>Гольяново</w:t>
      </w:r>
      <w:proofErr w:type="spellEnd"/>
    </w:p>
    <w:p w14:paraId="5E1E5729" w14:textId="77777777" w:rsidR="008569B2" w:rsidRPr="0056337F" w:rsidRDefault="008569B2" w:rsidP="008569B2">
      <w:pPr>
        <w:ind w:left="5103"/>
      </w:pPr>
      <w:r w:rsidRPr="0056337F">
        <w:t>от __ _________ 20_</w:t>
      </w:r>
      <w:r w:rsidR="00EC1DE0" w:rsidRPr="0056337F">
        <w:t>_</w:t>
      </w:r>
      <w:r w:rsidRPr="0056337F">
        <w:t xml:space="preserve"> года №</w:t>
      </w:r>
      <w:r w:rsidR="00EC1DE0" w:rsidRPr="0056337F">
        <w:t xml:space="preserve"> </w:t>
      </w:r>
      <w:r w:rsidRPr="0056337F">
        <w:t>______</w:t>
      </w:r>
    </w:p>
    <w:p w14:paraId="4D02A473" w14:textId="77777777" w:rsidR="008569B2" w:rsidRPr="0056337F" w:rsidRDefault="008569B2" w:rsidP="008569B2">
      <w:pPr>
        <w:jc w:val="center"/>
        <w:rPr>
          <w:b/>
        </w:rPr>
      </w:pPr>
    </w:p>
    <w:p w14:paraId="30F833D9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Регламент </w:t>
      </w:r>
    </w:p>
    <w:p w14:paraId="3CE9E945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реализации отдельных полномочий города Москвы </w:t>
      </w:r>
    </w:p>
    <w:p w14:paraId="74A6C2F2" w14:textId="77777777" w:rsidR="008569B2" w:rsidRPr="0056337F" w:rsidRDefault="008569B2" w:rsidP="008569B2">
      <w:pPr>
        <w:jc w:val="center"/>
        <w:rPr>
          <w:b/>
        </w:rPr>
      </w:pPr>
      <w:r w:rsidRPr="0056337F">
        <w:rPr>
          <w:b/>
        </w:rPr>
        <w:t xml:space="preserve">в сфере </w:t>
      </w:r>
      <w:r w:rsidR="009476B1" w:rsidRPr="0056337F">
        <w:rPr>
          <w:rFonts w:eastAsia="Calibri"/>
          <w:b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56337F">
        <w:rPr>
          <w:b/>
        </w:rPr>
        <w:t xml:space="preserve"> </w:t>
      </w:r>
    </w:p>
    <w:p w14:paraId="100232DF" w14:textId="77777777" w:rsidR="00692BBA" w:rsidRPr="0056337F" w:rsidRDefault="00692BBA" w:rsidP="008569B2">
      <w:pPr>
        <w:jc w:val="center"/>
        <w:rPr>
          <w:b/>
        </w:rPr>
      </w:pPr>
    </w:p>
    <w:p w14:paraId="3D4021C5" w14:textId="705A5380" w:rsidR="00E1543C" w:rsidRPr="0056337F" w:rsidRDefault="007B0DCB" w:rsidP="008F5A3E">
      <w:pPr>
        <w:ind w:firstLine="709"/>
        <w:jc w:val="both"/>
      </w:pPr>
      <w:r w:rsidRPr="0056337F">
        <w:t>1. </w:t>
      </w:r>
      <w:r w:rsidR="008569B2" w:rsidRPr="0056337F">
        <w:t xml:space="preserve">Настоящий Регламент определяет порядок реализации Советом депутатов </w:t>
      </w:r>
      <w:r w:rsidR="009476B1" w:rsidRPr="0056337F">
        <w:t xml:space="preserve">муниципального округа </w:t>
      </w:r>
      <w:proofErr w:type="spellStart"/>
      <w:r w:rsidR="00847213" w:rsidRPr="0056337F">
        <w:t>Гольяново</w:t>
      </w:r>
      <w:proofErr w:type="spellEnd"/>
      <w:r w:rsidR="008569B2" w:rsidRPr="0056337F">
        <w:t xml:space="preserve"> (далее – Совет депутатов</w:t>
      </w:r>
      <w:r w:rsidR="00847213" w:rsidRPr="0056337F">
        <w:t xml:space="preserve">), </w:t>
      </w:r>
      <w:r w:rsidR="008569B2" w:rsidRPr="0056337F">
        <w:t xml:space="preserve">отдельных полномочий города Москвы в сфере </w:t>
      </w:r>
      <w:r w:rsidR="009476B1" w:rsidRPr="0056337F">
        <w:rPr>
          <w:rFonts w:eastAsia="Calibri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56337F">
        <w:t xml:space="preserve"> (далее –</w:t>
      </w:r>
      <w:r w:rsidR="00B54609" w:rsidRPr="0056337F">
        <w:t xml:space="preserve"> переданные </w:t>
      </w:r>
      <w:r w:rsidR="008569B2" w:rsidRPr="0056337F">
        <w:t>полномочия):</w:t>
      </w:r>
    </w:p>
    <w:p w14:paraId="605C45B3" w14:textId="726C6789" w:rsidR="00413CB0" w:rsidRPr="0056337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6337F">
        <w:rPr>
          <w:rFonts w:eastAsia="Calibri"/>
        </w:rPr>
        <w:t>1) </w:t>
      </w:r>
      <w:r w:rsidR="00413CB0" w:rsidRPr="0056337F">
        <w:rPr>
          <w:rFonts w:eastAsia="Calibri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DE24E6" w:rsidRPr="0056337F">
        <w:t xml:space="preserve">муниципального округа </w:t>
      </w:r>
      <w:proofErr w:type="spellStart"/>
      <w:r w:rsidR="00DE24E6" w:rsidRPr="0056337F">
        <w:t>Гольяново</w:t>
      </w:r>
      <w:proofErr w:type="spellEnd"/>
      <w:r w:rsidR="00413CB0" w:rsidRPr="0056337F">
        <w:rPr>
          <w:rFonts w:eastAsia="Calibri"/>
        </w:rPr>
        <w:t>, в пределах сроков реализации краткосрочного плана</w:t>
      </w:r>
      <w:r w:rsidR="00505ADD" w:rsidRPr="0056337F">
        <w:rPr>
          <w:rFonts w:eastAsia="Calibri"/>
        </w:rPr>
        <w:t xml:space="preserve"> (далее</w:t>
      </w:r>
      <w:r w:rsidR="00E56C0A" w:rsidRPr="0056337F">
        <w:rPr>
          <w:rFonts w:eastAsia="Calibri"/>
        </w:rPr>
        <w:t xml:space="preserve"> </w:t>
      </w:r>
      <w:r w:rsidR="00505ADD" w:rsidRPr="0056337F">
        <w:rPr>
          <w:rFonts w:eastAsia="Calibri"/>
        </w:rPr>
        <w:t>– адресный перечень</w:t>
      </w:r>
      <w:r w:rsidRPr="0056337F">
        <w:rPr>
          <w:rFonts w:eastAsia="Calibri"/>
        </w:rPr>
        <w:t>, краткосрочный план</w:t>
      </w:r>
      <w:r w:rsidR="00505ADD" w:rsidRPr="0056337F">
        <w:rPr>
          <w:rFonts w:eastAsia="Calibri"/>
        </w:rPr>
        <w:t>)</w:t>
      </w:r>
      <w:r w:rsidR="00413CB0" w:rsidRPr="0056337F">
        <w:rPr>
          <w:rFonts w:eastAsia="Calibri"/>
        </w:rPr>
        <w:t>;</w:t>
      </w:r>
      <w:proofErr w:type="gramEnd"/>
    </w:p>
    <w:p w14:paraId="4EEADAA3" w14:textId="7B12F259" w:rsidR="00413CB0" w:rsidRPr="0056337F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56337F">
        <w:rPr>
          <w:rFonts w:eastAsia="Calibri"/>
        </w:rPr>
        <w:t>2) </w:t>
      </w:r>
      <w:r w:rsidR="00413CB0" w:rsidRPr="0056337F">
        <w:rPr>
          <w:rFonts w:eastAsia="Calibri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комиссии), проведение которого обеспечивает </w:t>
      </w:r>
      <w:r w:rsidR="00505ADD" w:rsidRPr="0056337F">
        <w:t xml:space="preserve">Фонд капитального ремонта многоквартирных домов города Москвы </w:t>
      </w:r>
      <w:r w:rsidR="00413CB0" w:rsidRPr="0056337F">
        <w:rPr>
          <w:rFonts w:eastAsia="Calibri"/>
        </w:rPr>
        <w:t xml:space="preserve">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</w:t>
      </w:r>
      <w:r w:rsidR="00505ADD" w:rsidRPr="0056337F">
        <w:rPr>
          <w:rFonts w:eastAsia="Calibri"/>
        </w:rPr>
        <w:t>Фонд</w:t>
      </w:r>
      <w:r w:rsidR="00413CB0" w:rsidRPr="0056337F">
        <w:rPr>
          <w:rFonts w:eastAsia="Calibri"/>
        </w:rPr>
        <w:t xml:space="preserve">), в том числе </w:t>
      </w:r>
      <w:r w:rsidR="00F9771D" w:rsidRPr="0056337F">
        <w:rPr>
          <w:rFonts w:eastAsia="Calibri"/>
        </w:rPr>
        <w:t xml:space="preserve">подписание </w:t>
      </w:r>
      <w:r w:rsidR="00413CB0" w:rsidRPr="0056337F">
        <w:rPr>
          <w:rFonts w:eastAsia="Calibri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56337F">
        <w:rPr>
          <w:rFonts w:eastAsia="Calibri"/>
        </w:rPr>
        <w:t xml:space="preserve"> обеспечивает </w:t>
      </w:r>
      <w:r w:rsidR="00505ADD" w:rsidRPr="0056337F">
        <w:rPr>
          <w:rFonts w:eastAsia="Calibri"/>
        </w:rPr>
        <w:t>Фонд</w:t>
      </w:r>
      <w:r w:rsidR="00413CB0" w:rsidRPr="0056337F">
        <w:rPr>
          <w:rFonts w:eastAsia="Calibri"/>
        </w:rPr>
        <w:t xml:space="preserve"> (далее </w:t>
      </w:r>
      <w:r w:rsidR="003A11A3" w:rsidRPr="0056337F">
        <w:rPr>
          <w:rFonts w:eastAsia="Calibri"/>
        </w:rPr>
        <w:t>–</w:t>
      </w:r>
      <w:r w:rsidR="00413CB0" w:rsidRPr="0056337F">
        <w:rPr>
          <w:rFonts w:eastAsia="Calibri"/>
        </w:rPr>
        <w:t xml:space="preserve"> акт приемки).</w:t>
      </w:r>
    </w:p>
    <w:p w14:paraId="22D28DA9" w14:textId="12EBC6D0" w:rsidR="008569B2" w:rsidRPr="0056337F" w:rsidRDefault="007B0DCB" w:rsidP="008F5A3E">
      <w:pPr>
        <w:ind w:firstLine="709"/>
        <w:jc w:val="both"/>
      </w:pPr>
      <w:r w:rsidRPr="0056337F">
        <w:t>2. </w:t>
      </w:r>
      <w:r w:rsidR="008569B2" w:rsidRPr="0056337F">
        <w:t>Организацию работы по реализации Советом депутатов переданных полномочий осуществля</w:t>
      </w:r>
      <w:r w:rsidR="00C62F29" w:rsidRPr="0056337F">
        <w:t>ю</w:t>
      </w:r>
      <w:r w:rsidR="008569B2" w:rsidRPr="0056337F">
        <w:t xml:space="preserve">т глава </w:t>
      </w:r>
      <w:r w:rsidR="00413CB0" w:rsidRPr="0056337F">
        <w:t xml:space="preserve">муниципального округа </w:t>
      </w:r>
      <w:proofErr w:type="spellStart"/>
      <w:r w:rsidR="00DE24E6" w:rsidRPr="0056337F">
        <w:t>Гольяново</w:t>
      </w:r>
      <w:proofErr w:type="spellEnd"/>
      <w:r w:rsidR="00DE24E6" w:rsidRPr="0056337F">
        <w:rPr>
          <w:i/>
        </w:rPr>
        <w:t xml:space="preserve"> </w:t>
      </w:r>
      <w:r w:rsidR="00413CB0" w:rsidRPr="0056337F">
        <w:t xml:space="preserve"> </w:t>
      </w:r>
      <w:r w:rsidR="008569B2" w:rsidRPr="0056337F">
        <w:t>и комиссия Совета депутатов</w:t>
      </w:r>
      <w:r w:rsidR="00DE24E6" w:rsidRPr="0056337F">
        <w:t xml:space="preserve"> по развитию муниципального округа </w:t>
      </w:r>
      <w:proofErr w:type="spellStart"/>
      <w:r w:rsidR="00DE24E6" w:rsidRPr="0056337F">
        <w:t>Гольяново</w:t>
      </w:r>
      <w:proofErr w:type="spellEnd"/>
      <w:r w:rsidR="00DE24E6" w:rsidRPr="0056337F">
        <w:t xml:space="preserve"> </w:t>
      </w:r>
      <w:r w:rsidR="008569B2" w:rsidRPr="0056337F">
        <w:t xml:space="preserve"> (далее –</w:t>
      </w:r>
      <w:r w:rsidR="008B2919" w:rsidRPr="0056337F">
        <w:t xml:space="preserve"> </w:t>
      </w:r>
      <w:r w:rsidR="008569B2" w:rsidRPr="0056337F">
        <w:t>комиссия</w:t>
      </w:r>
      <w:r w:rsidR="003142FC" w:rsidRPr="0056337F">
        <w:t xml:space="preserve"> Совета депутатов</w:t>
      </w:r>
      <w:r w:rsidR="008569B2" w:rsidRPr="0056337F">
        <w:t>)</w:t>
      </w:r>
      <w:r w:rsidR="00791C5B" w:rsidRPr="0056337F">
        <w:t xml:space="preserve"> в соответствии с Регламентом Совета депутат</w:t>
      </w:r>
      <w:r w:rsidR="00AE5F0B" w:rsidRPr="0056337F">
        <w:t>ов</w:t>
      </w:r>
      <w:r w:rsidR="00CA6EB7" w:rsidRPr="0056337F">
        <w:t xml:space="preserve">, Положением о комиссии Совета депутатов (в части, касающейся порядка ее деятельности) </w:t>
      </w:r>
      <w:r w:rsidR="009114D4" w:rsidRPr="0056337F">
        <w:t>с учетом особенностей, установленных настоящим Регламентом</w:t>
      </w:r>
      <w:r w:rsidR="008569B2" w:rsidRPr="0056337F">
        <w:t xml:space="preserve">. </w:t>
      </w:r>
    </w:p>
    <w:p w14:paraId="02915C32" w14:textId="77777777" w:rsidR="009215BE" w:rsidRPr="0056337F" w:rsidRDefault="009215BE" w:rsidP="009215BE">
      <w:pPr>
        <w:jc w:val="center"/>
      </w:pPr>
    </w:p>
    <w:p w14:paraId="1D8AAECD" w14:textId="77777777" w:rsidR="009215BE" w:rsidRPr="0056337F" w:rsidRDefault="009215BE" w:rsidP="009215BE">
      <w:pPr>
        <w:jc w:val="center"/>
        <w:rPr>
          <w:b/>
        </w:rPr>
      </w:pPr>
      <w:r w:rsidRPr="0056337F">
        <w:rPr>
          <w:b/>
        </w:rPr>
        <w:t>Порядок согласования адресного перечня</w:t>
      </w:r>
    </w:p>
    <w:p w14:paraId="6C60B0A2" w14:textId="77777777" w:rsidR="009215BE" w:rsidRPr="0056337F" w:rsidRDefault="009215BE" w:rsidP="009215BE">
      <w:pPr>
        <w:jc w:val="center"/>
        <w:rPr>
          <w:b/>
        </w:rPr>
      </w:pPr>
    </w:p>
    <w:p w14:paraId="5465369A" w14:textId="7D90DA75" w:rsidR="00DE72FB" w:rsidRPr="0056337F" w:rsidRDefault="00DE72FB" w:rsidP="008F5A3E">
      <w:pPr>
        <w:ind w:firstLine="709"/>
        <w:jc w:val="both"/>
      </w:pPr>
      <w:bookmarkStart w:id="1" w:name="OLE_LINK4"/>
      <w:bookmarkStart w:id="2" w:name="OLE_LINK5"/>
      <w:r w:rsidRPr="0056337F">
        <w:t>3</w:t>
      </w:r>
      <w:r w:rsidR="007B0DCB" w:rsidRPr="0056337F">
        <w:t>. </w:t>
      </w:r>
      <w:r w:rsidRPr="0056337F">
        <w:t>Началом реализации переданн</w:t>
      </w:r>
      <w:r w:rsidR="009215BE" w:rsidRPr="0056337F">
        <w:t>ого</w:t>
      </w:r>
      <w:r w:rsidRPr="0056337F">
        <w:t xml:space="preserve"> полномочи</w:t>
      </w:r>
      <w:r w:rsidR="009215BE" w:rsidRPr="0056337F">
        <w:t>я</w:t>
      </w:r>
      <w:r w:rsidR="00F65DF9" w:rsidRPr="0056337F">
        <w:t>, указанного в подпункте 1 пункта 1 настоящего Регламента,</w:t>
      </w:r>
      <w:r w:rsidR="009215BE" w:rsidRPr="0056337F">
        <w:t xml:space="preserve"> </w:t>
      </w:r>
      <w:r w:rsidRPr="0056337F">
        <w:t xml:space="preserve">является </w:t>
      </w:r>
      <w:r w:rsidR="00111582" w:rsidRPr="0056337F">
        <w:t xml:space="preserve">внесение </w:t>
      </w:r>
      <w:r w:rsidR="00DF7EA3" w:rsidRPr="0056337F">
        <w:t>префектурой Восточного</w:t>
      </w:r>
      <w:r w:rsidR="00111582" w:rsidRPr="0056337F">
        <w:t xml:space="preserve"> административного округа города Москвы (далее – префектура) </w:t>
      </w:r>
      <w:r w:rsidRPr="0056337F">
        <w:t xml:space="preserve">в Совет депутатов </w:t>
      </w:r>
      <w:r w:rsidR="00111582" w:rsidRPr="0056337F">
        <w:t xml:space="preserve">проекта </w:t>
      </w:r>
      <w:r w:rsidR="00F97313" w:rsidRPr="0056337F">
        <w:t>адресного перечня</w:t>
      </w:r>
      <w:r w:rsidRPr="0056337F">
        <w:t xml:space="preserve">. </w:t>
      </w:r>
    </w:p>
    <w:p w14:paraId="49ECA69C" w14:textId="7D3F5DED" w:rsidR="002C1BE8" w:rsidRPr="0056337F" w:rsidRDefault="007B0DCB" w:rsidP="008F5A3E">
      <w:pPr>
        <w:ind w:firstLine="709"/>
        <w:jc w:val="both"/>
      </w:pPr>
      <w:r w:rsidRPr="0056337F">
        <w:t>4. </w:t>
      </w:r>
      <w:r w:rsidR="00F12C6D" w:rsidRPr="0056337F">
        <w:t xml:space="preserve">Регистрация </w:t>
      </w:r>
      <w:r w:rsidR="00F71703" w:rsidRPr="0056337F">
        <w:t xml:space="preserve">проекта адресного перечня </w:t>
      </w:r>
      <w:r w:rsidR="00F12C6D" w:rsidRPr="0056337F">
        <w:t xml:space="preserve">осуществляется в день его поступления и не позднее следующего </w:t>
      </w:r>
      <w:r w:rsidR="006A51A8" w:rsidRPr="0056337F">
        <w:t xml:space="preserve">рабочего </w:t>
      </w:r>
      <w:r w:rsidR="00F12C6D" w:rsidRPr="0056337F">
        <w:t>дня направляется (в бумажном и (или) электронном виде) депутатам Совета депутатов</w:t>
      </w:r>
      <w:r w:rsidR="002C1BE8" w:rsidRPr="0056337F">
        <w:t xml:space="preserve"> (далее – депутаты)</w:t>
      </w:r>
      <w:r w:rsidR="00F12C6D" w:rsidRPr="0056337F">
        <w:t xml:space="preserve"> и в комиссию</w:t>
      </w:r>
      <w:r w:rsidR="003142FC" w:rsidRPr="0056337F">
        <w:t xml:space="preserve"> Совета депутатов</w:t>
      </w:r>
      <w:r w:rsidR="00F12C6D" w:rsidRPr="0056337F">
        <w:t xml:space="preserve">. </w:t>
      </w:r>
    </w:p>
    <w:p w14:paraId="075533EE" w14:textId="641C48E7" w:rsidR="00BA7D5F" w:rsidRPr="0056337F" w:rsidRDefault="00EC6963" w:rsidP="008F5A3E">
      <w:pPr>
        <w:ind w:firstLine="709"/>
        <w:jc w:val="both"/>
      </w:pPr>
      <w:r w:rsidRPr="0056337F">
        <w:t>5</w:t>
      </w:r>
      <w:r w:rsidR="00BA7D5F" w:rsidRPr="0056337F">
        <w:t xml:space="preserve">. В срок не позднее </w:t>
      </w:r>
      <w:r w:rsidR="009C106B" w:rsidRPr="0056337F">
        <w:t>5</w:t>
      </w:r>
      <w:r w:rsidR="00BA7D5F" w:rsidRPr="0056337F"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56337F">
        <w:t xml:space="preserve">Совета депутатов </w:t>
      </w:r>
      <w:r w:rsidR="00BA7D5F" w:rsidRPr="0056337F">
        <w:t xml:space="preserve">предложения </w:t>
      </w:r>
      <w:r w:rsidR="00BA7D5F" w:rsidRPr="0056337F">
        <w:rPr>
          <w:rFonts w:eastAsia="Calibri"/>
        </w:rPr>
        <w:t>по изменению периодов работ по капитальному ремонту общего имущества в многоквартирных домах, расположенных на территории их избира</w:t>
      </w:r>
      <w:r w:rsidR="0097045C" w:rsidRPr="0056337F">
        <w:rPr>
          <w:rFonts w:eastAsia="Calibri"/>
        </w:rPr>
        <w:t>т</w:t>
      </w:r>
      <w:r w:rsidR="00BA7D5F" w:rsidRPr="0056337F">
        <w:rPr>
          <w:rFonts w:eastAsia="Calibri"/>
        </w:rPr>
        <w:t>ельных округов,</w:t>
      </w:r>
      <w:r w:rsidR="00BA7D5F" w:rsidRPr="0056337F">
        <w:t xml:space="preserve"> </w:t>
      </w:r>
      <w:r w:rsidR="00BA7D5F" w:rsidRPr="0056337F">
        <w:rPr>
          <w:rFonts w:eastAsia="Calibri"/>
        </w:rPr>
        <w:t>в пределах сроков реализации краткосрочного плана</w:t>
      </w:r>
      <w:r w:rsidR="00BA7D5F" w:rsidRPr="0056337F">
        <w:rPr>
          <w:bCs/>
        </w:rPr>
        <w:t>.</w:t>
      </w:r>
    </w:p>
    <w:p w14:paraId="2F11F451" w14:textId="6CB225C1" w:rsidR="001726B2" w:rsidRPr="0056337F" w:rsidRDefault="00EC6963" w:rsidP="003103EF">
      <w:pPr>
        <w:ind w:firstLine="709"/>
        <w:jc w:val="both"/>
        <w:rPr>
          <w:bCs/>
        </w:rPr>
      </w:pPr>
      <w:r w:rsidRPr="0056337F">
        <w:t>6</w:t>
      </w:r>
      <w:r w:rsidR="007B0DCB" w:rsidRPr="0056337F">
        <w:t>. </w:t>
      </w:r>
      <w:r w:rsidR="008B2919" w:rsidRPr="0056337F">
        <w:rPr>
          <w:bCs/>
        </w:rPr>
        <w:t>К</w:t>
      </w:r>
      <w:r w:rsidR="003103EF" w:rsidRPr="0056337F">
        <w:rPr>
          <w:bCs/>
        </w:rPr>
        <w:t xml:space="preserve">омиссия </w:t>
      </w:r>
      <w:r w:rsidR="003142FC" w:rsidRPr="0056337F">
        <w:t>Совета депутатов</w:t>
      </w:r>
      <w:r w:rsidR="003142FC" w:rsidRPr="0056337F">
        <w:rPr>
          <w:bCs/>
        </w:rPr>
        <w:t xml:space="preserve"> </w:t>
      </w:r>
      <w:r w:rsidR="003D6BC6" w:rsidRPr="0056337F">
        <w:rPr>
          <w:bCs/>
        </w:rPr>
        <w:t xml:space="preserve">на своем заседании </w:t>
      </w:r>
      <w:r w:rsidR="003103EF" w:rsidRPr="0056337F">
        <w:rPr>
          <w:bCs/>
        </w:rPr>
        <w:t xml:space="preserve">рассматривает </w:t>
      </w:r>
      <w:r w:rsidR="00F71703" w:rsidRPr="0056337F">
        <w:t>проект адресного перечня</w:t>
      </w:r>
      <w:r w:rsidR="00015E25" w:rsidRPr="0056337F">
        <w:t>, предложения, указанны</w:t>
      </w:r>
      <w:r w:rsidR="001726B2" w:rsidRPr="0056337F">
        <w:t>е</w:t>
      </w:r>
      <w:r w:rsidR="00015E25" w:rsidRPr="0056337F">
        <w:t xml:space="preserve"> в пункте </w:t>
      </w:r>
      <w:r w:rsidRPr="0056337F">
        <w:t>5</w:t>
      </w:r>
      <w:r w:rsidR="00015E25" w:rsidRPr="0056337F">
        <w:t xml:space="preserve"> настоящего Регламента (при </w:t>
      </w:r>
      <w:r w:rsidR="0049268E" w:rsidRPr="0056337F">
        <w:t xml:space="preserve">их </w:t>
      </w:r>
      <w:r w:rsidR="00015E25" w:rsidRPr="0056337F">
        <w:t>наличии),</w:t>
      </w:r>
      <w:r w:rsidR="00F71703" w:rsidRPr="0056337F">
        <w:rPr>
          <w:bCs/>
        </w:rPr>
        <w:t xml:space="preserve"> </w:t>
      </w:r>
      <w:r w:rsidR="003103EF" w:rsidRPr="0056337F">
        <w:rPr>
          <w:bCs/>
        </w:rPr>
        <w:t xml:space="preserve">и </w:t>
      </w:r>
      <w:r w:rsidR="006A51A8" w:rsidRPr="0056337F">
        <w:rPr>
          <w:bCs/>
        </w:rPr>
        <w:lastRenderedPageBreak/>
        <w:t xml:space="preserve">подготавливает </w:t>
      </w:r>
      <w:r w:rsidR="003103EF" w:rsidRPr="0056337F">
        <w:rPr>
          <w:bCs/>
        </w:rPr>
        <w:t xml:space="preserve">информацию </w:t>
      </w:r>
      <w:r w:rsidR="00015E25" w:rsidRPr="0056337F">
        <w:rPr>
          <w:bCs/>
        </w:rPr>
        <w:t xml:space="preserve">о </w:t>
      </w:r>
      <w:r w:rsidR="00B31DBE" w:rsidRPr="0056337F">
        <w:rPr>
          <w:bCs/>
        </w:rPr>
        <w:t>соответствии</w:t>
      </w:r>
      <w:r w:rsidR="00015E25" w:rsidRPr="0056337F">
        <w:rPr>
          <w:bCs/>
        </w:rPr>
        <w:t xml:space="preserve"> (не</w:t>
      </w:r>
      <w:r w:rsidR="00B31DBE" w:rsidRPr="0056337F">
        <w:rPr>
          <w:bCs/>
        </w:rPr>
        <w:t>соответствии</w:t>
      </w:r>
      <w:r w:rsidR="00015E25" w:rsidRPr="0056337F">
        <w:rPr>
          <w:bCs/>
        </w:rPr>
        <w:t>) таких предложений</w:t>
      </w:r>
      <w:r w:rsidR="0092499A" w:rsidRPr="0056337F">
        <w:rPr>
          <w:bCs/>
        </w:rPr>
        <w:t xml:space="preserve"> пункту 7.2 </w:t>
      </w:r>
      <w:proofErr w:type="gramStart"/>
      <w:r w:rsidR="0092499A" w:rsidRPr="0056337F">
        <w:t>приложения к 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56337F">
        <w:rPr>
          <w:bCs/>
        </w:rPr>
        <w:t>, а также проект решения Совета депутатов</w:t>
      </w:r>
      <w:r w:rsidR="003103EF" w:rsidRPr="0056337F">
        <w:rPr>
          <w:bCs/>
        </w:rPr>
        <w:t xml:space="preserve">. </w:t>
      </w:r>
      <w:proofErr w:type="gramEnd"/>
    </w:p>
    <w:p w14:paraId="16C08165" w14:textId="56ED1988" w:rsidR="003103EF" w:rsidRPr="0056337F" w:rsidRDefault="003103EF" w:rsidP="003103EF">
      <w:pPr>
        <w:ind w:firstLine="709"/>
        <w:jc w:val="both"/>
        <w:rPr>
          <w:bCs/>
        </w:rPr>
      </w:pPr>
      <w:r w:rsidRPr="0056337F">
        <w:t xml:space="preserve">О дате, времени и месте заседания комиссии </w:t>
      </w:r>
      <w:r w:rsidR="003142FC" w:rsidRPr="0056337F">
        <w:t xml:space="preserve">Совета депутатов </w:t>
      </w:r>
      <w:r w:rsidRPr="0056337F">
        <w:t xml:space="preserve">сообщается </w:t>
      </w:r>
      <w:r w:rsidR="00F71703" w:rsidRPr="0056337F">
        <w:t xml:space="preserve">всем </w:t>
      </w:r>
      <w:r w:rsidRPr="0056337F">
        <w:t xml:space="preserve">депутатам не менее чем за 2 </w:t>
      </w:r>
      <w:r w:rsidR="00873091" w:rsidRPr="0056337F">
        <w:t xml:space="preserve">календарных </w:t>
      </w:r>
      <w:r w:rsidRPr="0056337F">
        <w:t>дня до дня заседания.</w:t>
      </w:r>
    </w:p>
    <w:bookmarkEnd w:id="1"/>
    <w:bookmarkEnd w:id="2"/>
    <w:p w14:paraId="7230C78B" w14:textId="63E0EEC3" w:rsidR="002C1BE8" w:rsidRPr="0056337F" w:rsidRDefault="00EC6963" w:rsidP="00E912D6">
      <w:pPr>
        <w:ind w:firstLine="709"/>
        <w:jc w:val="both"/>
      </w:pPr>
      <w:r w:rsidRPr="0056337F">
        <w:rPr>
          <w:bCs/>
        </w:rPr>
        <w:t>7</w:t>
      </w:r>
      <w:r w:rsidR="007B0DCB" w:rsidRPr="0056337F">
        <w:rPr>
          <w:bCs/>
        </w:rPr>
        <w:t>. </w:t>
      </w:r>
      <w:r w:rsidR="00F71703" w:rsidRPr="0056337F">
        <w:t>Проект адресного перечня</w:t>
      </w:r>
      <w:r w:rsidR="003D6BC6" w:rsidRPr="0056337F">
        <w:t>,</w:t>
      </w:r>
      <w:r w:rsidR="003103EF" w:rsidRPr="0056337F">
        <w:rPr>
          <w:bCs/>
        </w:rPr>
        <w:t xml:space="preserve"> информация </w:t>
      </w:r>
      <w:r w:rsidR="003D6BC6" w:rsidRPr="0056337F">
        <w:rPr>
          <w:bCs/>
        </w:rPr>
        <w:t>и проект решения Совета депутатов</w:t>
      </w:r>
      <w:r w:rsidR="00445FA5" w:rsidRPr="0056337F">
        <w:rPr>
          <w:bCs/>
        </w:rPr>
        <w:t>, указанн</w:t>
      </w:r>
      <w:r w:rsidR="003D6BC6" w:rsidRPr="0056337F">
        <w:rPr>
          <w:bCs/>
        </w:rPr>
        <w:t>ые</w:t>
      </w:r>
      <w:r w:rsidR="00445FA5" w:rsidRPr="0056337F">
        <w:rPr>
          <w:bCs/>
        </w:rPr>
        <w:t xml:space="preserve"> в пункте </w:t>
      </w:r>
      <w:r w:rsidRPr="0056337F">
        <w:rPr>
          <w:bCs/>
        </w:rPr>
        <w:t>6</w:t>
      </w:r>
      <w:r w:rsidR="00445FA5" w:rsidRPr="0056337F">
        <w:rPr>
          <w:bCs/>
        </w:rPr>
        <w:t xml:space="preserve"> настоящего Регламента,</w:t>
      </w:r>
      <w:r w:rsidR="003103EF" w:rsidRPr="0056337F">
        <w:rPr>
          <w:bCs/>
        </w:rPr>
        <w:t xml:space="preserve"> рассматриваются на заседании Совета депутатов</w:t>
      </w:r>
      <w:r w:rsidR="006A51A8" w:rsidRPr="0056337F">
        <w:t xml:space="preserve"> в срок</w:t>
      </w:r>
      <w:r w:rsidR="00054D09" w:rsidRPr="0056337F">
        <w:t xml:space="preserve"> </w:t>
      </w:r>
      <w:r w:rsidR="00BE1285" w:rsidRPr="0056337F">
        <w:t>не позднее 21</w:t>
      </w:r>
      <w:r w:rsidR="008476C6" w:rsidRPr="0056337F">
        <w:t xml:space="preserve"> календарного</w:t>
      </w:r>
      <w:r w:rsidR="00BE1285" w:rsidRPr="0056337F">
        <w:t xml:space="preserve"> дня со дня регистрации </w:t>
      </w:r>
      <w:r w:rsidR="00F71703" w:rsidRPr="0056337F">
        <w:t>проекта адресного перечня</w:t>
      </w:r>
      <w:r w:rsidR="00C414BA" w:rsidRPr="0056337F">
        <w:t>,</w:t>
      </w:r>
      <w:r w:rsidR="00C414BA" w:rsidRPr="0056337F">
        <w:rPr>
          <w:rFonts w:eastAsia="Calibri"/>
        </w:rPr>
        <w:t xml:space="preserve"> за исключением случая, предусмотренного </w:t>
      </w:r>
      <w:r w:rsidR="00057734" w:rsidRPr="0056337F">
        <w:rPr>
          <w:rFonts w:eastAsia="Calibri"/>
        </w:rPr>
        <w:t xml:space="preserve">пунктом </w:t>
      </w:r>
      <w:r w:rsidR="003142FC" w:rsidRPr="0056337F">
        <w:rPr>
          <w:rFonts w:eastAsia="Calibri"/>
        </w:rPr>
        <w:t>1</w:t>
      </w:r>
      <w:r w:rsidRPr="0056337F">
        <w:rPr>
          <w:rFonts w:eastAsia="Calibri"/>
        </w:rPr>
        <w:t>1</w:t>
      </w:r>
      <w:r w:rsidR="003142FC" w:rsidRPr="0056337F">
        <w:rPr>
          <w:rFonts w:eastAsia="Calibri"/>
        </w:rPr>
        <w:t xml:space="preserve"> </w:t>
      </w:r>
      <w:r w:rsidR="00C414BA" w:rsidRPr="0056337F">
        <w:rPr>
          <w:rFonts w:eastAsia="Calibri"/>
        </w:rPr>
        <w:t>настоящего Регламента</w:t>
      </w:r>
      <w:r w:rsidR="009215BE" w:rsidRPr="0056337F">
        <w:t>.</w:t>
      </w:r>
    </w:p>
    <w:p w14:paraId="5464271E" w14:textId="657B1D67" w:rsidR="008F5A3E" w:rsidRPr="0056337F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/>
          <w:sz w:val="24"/>
          <w:szCs w:val="24"/>
        </w:rPr>
        <w:t>8</w:t>
      </w:r>
      <w:r w:rsidR="007B0DCB" w:rsidRPr="0056337F">
        <w:rPr>
          <w:rFonts w:ascii="Times New Roman" w:hAnsi="Times New Roman"/>
          <w:sz w:val="24"/>
          <w:szCs w:val="24"/>
        </w:rPr>
        <w:t>. </w:t>
      </w:r>
      <w:r w:rsidR="008569B2" w:rsidRPr="0056337F">
        <w:rPr>
          <w:rFonts w:ascii="Times New Roman" w:hAnsi="Times New Roman"/>
          <w:sz w:val="24"/>
          <w:szCs w:val="24"/>
        </w:rPr>
        <w:t xml:space="preserve">Информация </w:t>
      </w:r>
      <w:r w:rsidR="008569B2" w:rsidRPr="0056337F">
        <w:rPr>
          <w:rFonts w:ascii="Times New Roman" w:hAnsi="Times New Roman" w:cs="Times New Roman"/>
          <w:sz w:val="24"/>
          <w:szCs w:val="24"/>
        </w:rPr>
        <w:t>о дат</w:t>
      </w:r>
      <w:r w:rsidR="0049268E" w:rsidRPr="0056337F">
        <w:rPr>
          <w:rFonts w:ascii="Times New Roman" w:hAnsi="Times New Roman" w:cs="Times New Roman"/>
          <w:sz w:val="24"/>
          <w:szCs w:val="24"/>
        </w:rPr>
        <w:t>ах</w:t>
      </w:r>
      <w:r w:rsidR="008569B2" w:rsidRPr="0056337F">
        <w:rPr>
          <w:rFonts w:ascii="Times New Roman" w:hAnsi="Times New Roman" w:cs="Times New Roman"/>
          <w:sz w:val="24"/>
          <w:szCs w:val="24"/>
        </w:rPr>
        <w:t>, времени и месте заседани</w:t>
      </w:r>
      <w:r w:rsidR="0049268E" w:rsidRPr="0056337F">
        <w:rPr>
          <w:rFonts w:ascii="Times New Roman" w:hAnsi="Times New Roman" w:cs="Times New Roman"/>
          <w:sz w:val="24"/>
          <w:szCs w:val="24"/>
        </w:rPr>
        <w:t>й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830D8" w:rsidRPr="0056337F">
        <w:rPr>
          <w:rFonts w:ascii="Times New Roman" w:hAnsi="Times New Roman" w:cs="Times New Roman"/>
          <w:sz w:val="24"/>
          <w:szCs w:val="24"/>
        </w:rPr>
        <w:t>, указанн</w:t>
      </w:r>
      <w:r w:rsidR="0049268E" w:rsidRPr="0056337F">
        <w:rPr>
          <w:rFonts w:ascii="Times New Roman" w:hAnsi="Times New Roman" w:cs="Times New Roman"/>
          <w:sz w:val="24"/>
          <w:szCs w:val="24"/>
        </w:rPr>
        <w:t>ых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 в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9268E" w:rsidRPr="0056337F">
        <w:rPr>
          <w:rFonts w:ascii="Times New Roman" w:hAnsi="Times New Roman" w:cs="Times New Roman"/>
          <w:sz w:val="24"/>
          <w:szCs w:val="24"/>
        </w:rPr>
        <w:t>ах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Pr="0056337F">
        <w:rPr>
          <w:rFonts w:ascii="Times New Roman" w:hAnsi="Times New Roman" w:cs="Times New Roman"/>
          <w:sz w:val="24"/>
          <w:szCs w:val="24"/>
        </w:rPr>
        <w:t>7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и </w:t>
      </w:r>
      <w:r w:rsidRPr="0056337F">
        <w:rPr>
          <w:rFonts w:ascii="Times New Roman" w:hAnsi="Times New Roman" w:cs="Times New Roman"/>
          <w:sz w:val="24"/>
          <w:szCs w:val="24"/>
        </w:rPr>
        <w:t>11</w:t>
      </w:r>
      <w:r w:rsidR="003142FC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0830D8" w:rsidRPr="0056337F">
        <w:rPr>
          <w:rFonts w:ascii="Times New Roman" w:hAnsi="Times New Roman" w:cs="Times New Roman"/>
          <w:sz w:val="24"/>
          <w:szCs w:val="24"/>
        </w:rPr>
        <w:t xml:space="preserve">настоящего Регламента, </w:t>
      </w:r>
      <w:r w:rsidR="008569B2" w:rsidRPr="0056337F">
        <w:rPr>
          <w:rFonts w:ascii="Times New Roman" w:hAnsi="Times New Roman"/>
          <w:sz w:val="24"/>
          <w:szCs w:val="24"/>
        </w:rPr>
        <w:t xml:space="preserve">направляется </w:t>
      </w:r>
      <w:r w:rsidR="00497E53" w:rsidRPr="0056337F">
        <w:rPr>
          <w:rFonts w:ascii="Times New Roman" w:hAnsi="Times New Roman"/>
          <w:sz w:val="24"/>
          <w:szCs w:val="24"/>
        </w:rPr>
        <w:t>главой</w:t>
      </w:r>
      <w:r w:rsidR="00497E53" w:rsidRPr="005633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E53" w:rsidRPr="0056337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spellStart"/>
      <w:r w:rsidR="00DF7EA3" w:rsidRPr="0056337F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="00497E53" w:rsidRPr="0056337F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="00BE1285" w:rsidRPr="0056337F">
        <w:rPr>
          <w:rFonts w:ascii="Times New Roman" w:hAnsi="Times New Roman"/>
          <w:sz w:val="24"/>
          <w:szCs w:val="24"/>
        </w:rPr>
        <w:t>в префектуру</w:t>
      </w:r>
      <w:r w:rsidR="00791C5B" w:rsidRPr="0056337F">
        <w:rPr>
          <w:rFonts w:ascii="Times New Roman" w:hAnsi="Times New Roman"/>
          <w:sz w:val="24"/>
          <w:szCs w:val="24"/>
        </w:rPr>
        <w:t xml:space="preserve"> 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8569B2" w:rsidRPr="005633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569B2" w:rsidRPr="0056337F">
        <w:rPr>
          <w:rFonts w:ascii="Times New Roman" w:hAnsi="Times New Roman" w:cs="Times New Roman"/>
          <w:sz w:val="24"/>
          <w:szCs w:val="24"/>
        </w:rPr>
        <w:t xml:space="preserve"> чем за 3 </w:t>
      </w:r>
      <w:r w:rsidR="00F71703" w:rsidRPr="0056337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дня до дня </w:t>
      </w:r>
      <w:r w:rsidR="00497E53" w:rsidRPr="0056337F">
        <w:rPr>
          <w:rFonts w:ascii="Times New Roman" w:hAnsi="Times New Roman" w:cs="Times New Roman"/>
          <w:sz w:val="24"/>
          <w:szCs w:val="24"/>
        </w:rPr>
        <w:t>проведения</w:t>
      </w:r>
      <w:r w:rsidR="00084581" w:rsidRPr="0056337F">
        <w:rPr>
          <w:rFonts w:ascii="Times New Roman" w:hAnsi="Times New Roman" w:cs="Times New Roman"/>
          <w:sz w:val="24"/>
          <w:szCs w:val="24"/>
        </w:rPr>
        <w:t xml:space="preserve"> соответствующего заседания</w:t>
      </w:r>
      <w:r w:rsidR="008569B2" w:rsidRPr="00563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D7AE6" w14:textId="29C574AD" w:rsidR="003103EF" w:rsidRPr="0056337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9</w:t>
      </w:r>
      <w:r w:rsidR="007B0DCB" w:rsidRPr="0056337F">
        <w:rPr>
          <w:rFonts w:ascii="Times New Roman" w:hAnsi="Times New Roman" w:cs="Times New Roman"/>
          <w:sz w:val="24"/>
          <w:szCs w:val="24"/>
        </w:rPr>
        <w:t>. 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</w:t>
      </w:r>
      <w:r w:rsidR="00497E53" w:rsidRPr="0056337F">
        <w:rPr>
          <w:rFonts w:ascii="Times New Roman" w:hAnsi="Times New Roman" w:cs="Times New Roman"/>
          <w:bCs/>
          <w:sz w:val="24"/>
          <w:szCs w:val="24"/>
        </w:rPr>
        <w:t xml:space="preserve">проекта адресного перечня 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>и информации</w:t>
      </w:r>
      <w:r w:rsidR="003D6BC6" w:rsidRPr="0056337F">
        <w:rPr>
          <w:rFonts w:ascii="Times New Roman" w:hAnsi="Times New Roman" w:cs="Times New Roman"/>
          <w:bCs/>
          <w:sz w:val="24"/>
          <w:szCs w:val="24"/>
        </w:rPr>
        <w:t xml:space="preserve">, указанной в пункте </w:t>
      </w:r>
      <w:r w:rsidRPr="0056337F">
        <w:rPr>
          <w:rFonts w:ascii="Times New Roman" w:hAnsi="Times New Roman" w:cs="Times New Roman"/>
          <w:bCs/>
          <w:sz w:val="24"/>
          <w:szCs w:val="24"/>
        </w:rPr>
        <w:t>6</w:t>
      </w:r>
      <w:r w:rsidR="003D6BC6" w:rsidRPr="0056337F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Регламента,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Совет депутатов открытым голосование</w:t>
      </w:r>
      <w:r w:rsidR="00497E53" w:rsidRPr="0056337F">
        <w:rPr>
          <w:rFonts w:ascii="Times New Roman" w:hAnsi="Times New Roman" w:cs="Times New Roman"/>
          <w:bCs/>
          <w:sz w:val="24"/>
          <w:szCs w:val="24"/>
        </w:rPr>
        <w:t>м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большинством голосов </w:t>
      </w:r>
      <w:r w:rsidR="003103EF" w:rsidRPr="0056337F">
        <w:rPr>
          <w:rFonts w:ascii="Times New Roman" w:hAnsi="Times New Roman" w:cs="Times New Roman"/>
          <w:sz w:val="24"/>
          <w:szCs w:val="24"/>
        </w:rPr>
        <w:t>от установленной численности депутатов</w:t>
      </w:r>
      <w:r w:rsidR="003103EF" w:rsidRPr="0056337F">
        <w:rPr>
          <w:rFonts w:ascii="Times New Roman" w:hAnsi="Times New Roman" w:cs="Times New Roman"/>
          <w:bCs/>
          <w:sz w:val="24"/>
          <w:szCs w:val="24"/>
        </w:rPr>
        <w:t xml:space="preserve"> принимает одно из следующих решений:</w:t>
      </w:r>
    </w:p>
    <w:p w14:paraId="4EA08A98" w14:textId="0F00EDA6" w:rsidR="003103EF" w:rsidRPr="0056337F" w:rsidRDefault="003103EF" w:rsidP="00E912D6">
      <w:pPr>
        <w:autoSpaceDE w:val="0"/>
        <w:autoSpaceDN w:val="0"/>
        <w:adjustRightInd w:val="0"/>
        <w:ind w:firstLine="709"/>
        <w:jc w:val="both"/>
      </w:pPr>
      <w:r w:rsidRPr="0056337F">
        <w:t>1)</w:t>
      </w:r>
      <w:r w:rsidR="007B0DCB" w:rsidRPr="0056337F">
        <w:t> </w:t>
      </w:r>
      <w:r w:rsidRPr="0056337F">
        <w:t>соглас</w:t>
      </w:r>
      <w:r w:rsidR="007B0DCB" w:rsidRPr="0056337F">
        <w:t>овать</w:t>
      </w:r>
      <w:r w:rsidRPr="0056337F">
        <w:t xml:space="preserve"> </w:t>
      </w:r>
      <w:r w:rsidR="00497E53" w:rsidRPr="0056337F">
        <w:rPr>
          <w:bCs/>
        </w:rPr>
        <w:t xml:space="preserve">проект адресного перечня </w:t>
      </w:r>
      <w:r w:rsidR="009B64AC" w:rsidRPr="0056337F">
        <w:rPr>
          <w:rFonts w:eastAsia="Calibri"/>
        </w:rPr>
        <w:t>в полном объеме</w:t>
      </w:r>
      <w:r w:rsidRPr="0056337F">
        <w:t>;</w:t>
      </w:r>
    </w:p>
    <w:p w14:paraId="7FF1B62B" w14:textId="41CA6AC6" w:rsidR="003103EF" w:rsidRPr="0056337F" w:rsidRDefault="003103EF" w:rsidP="00E912D6">
      <w:pPr>
        <w:autoSpaceDE w:val="0"/>
        <w:autoSpaceDN w:val="0"/>
        <w:adjustRightInd w:val="0"/>
        <w:ind w:firstLine="709"/>
        <w:jc w:val="both"/>
      </w:pPr>
      <w:r w:rsidRPr="0056337F">
        <w:t>2)</w:t>
      </w:r>
      <w:r w:rsidR="007B0DCB" w:rsidRPr="0056337F">
        <w:t> </w:t>
      </w:r>
      <w:r w:rsidR="00057734" w:rsidRPr="0056337F">
        <w:t xml:space="preserve">согласовать </w:t>
      </w:r>
      <w:r w:rsidR="00497E53" w:rsidRPr="0056337F">
        <w:t xml:space="preserve">проект адресного перечня </w:t>
      </w:r>
      <w:r w:rsidR="009B64AC" w:rsidRPr="0056337F">
        <w:rPr>
          <w:rFonts w:eastAsia="Calibri"/>
        </w:rPr>
        <w:t>с учетом предложений по изменению периодов работ по капитальному ремонту общего имущества в многоквартирных домах</w:t>
      </w:r>
      <w:r w:rsidR="00753EEB" w:rsidRPr="0056337F">
        <w:t xml:space="preserve">, </w:t>
      </w:r>
      <w:r w:rsidR="002A15DA" w:rsidRPr="0056337F">
        <w:rPr>
          <w:rFonts w:eastAsia="Calibri"/>
        </w:rPr>
        <w:t xml:space="preserve">расположенных на территории </w:t>
      </w:r>
      <w:r w:rsidR="002A15DA" w:rsidRPr="0056337F">
        <w:t xml:space="preserve">муниципального округа </w:t>
      </w:r>
      <w:proofErr w:type="spellStart"/>
      <w:r w:rsidR="00DF7EA3" w:rsidRPr="0056337F">
        <w:t>Гольяново</w:t>
      </w:r>
      <w:proofErr w:type="spellEnd"/>
      <w:r w:rsidR="002A15DA" w:rsidRPr="0056337F">
        <w:t>,</w:t>
      </w:r>
      <w:r w:rsidR="002A15DA" w:rsidRPr="0056337F">
        <w:rPr>
          <w:rFonts w:eastAsia="Calibri"/>
        </w:rPr>
        <w:t xml:space="preserve"> </w:t>
      </w:r>
      <w:r w:rsidR="00753EEB" w:rsidRPr="0056337F">
        <w:rPr>
          <w:rFonts w:eastAsia="Calibri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56337F">
        <w:rPr>
          <w:bCs/>
        </w:rPr>
        <w:t>.</w:t>
      </w:r>
      <w:r w:rsidRPr="0056337F">
        <w:t xml:space="preserve"> </w:t>
      </w:r>
    </w:p>
    <w:p w14:paraId="52F0316C" w14:textId="58113F96" w:rsidR="00B31DBE" w:rsidRPr="0056337F" w:rsidRDefault="00EC6963" w:rsidP="00E912D6">
      <w:pPr>
        <w:autoSpaceDE w:val="0"/>
        <w:autoSpaceDN w:val="0"/>
        <w:adjustRightInd w:val="0"/>
        <w:ind w:firstLine="709"/>
        <w:jc w:val="both"/>
      </w:pPr>
      <w:r w:rsidRPr="0056337F">
        <w:t>10</w:t>
      </w:r>
      <w:r w:rsidR="008B2919" w:rsidRPr="0056337F">
        <w:t>.</w:t>
      </w:r>
      <w:r w:rsidR="00084581" w:rsidRPr="0056337F">
        <w:t> </w:t>
      </w:r>
      <w:proofErr w:type="gramStart"/>
      <w:r w:rsidR="00B31DBE" w:rsidRPr="0056337F">
        <w:t>Совет депутатов принимает решение, указанное в подпункте 1 пункта</w:t>
      </w:r>
      <w:r w:rsidRPr="0056337F">
        <w:t xml:space="preserve"> 9</w:t>
      </w:r>
      <w:r w:rsidR="00B31DBE" w:rsidRPr="0056337F">
        <w:t xml:space="preserve"> настоящего Регламента, также в случае, установленном пунктом 8 приложения к </w:t>
      </w:r>
      <w:r w:rsidR="00D07601" w:rsidRPr="0056337F">
        <w:t xml:space="preserve">постановлению Правительства Москвы </w:t>
      </w:r>
      <w:r w:rsidR="0049268E" w:rsidRPr="0056337F">
        <w:t xml:space="preserve">от 1 июня 2017 года № 328-ПП </w:t>
      </w:r>
      <w:r w:rsidR="00D07601" w:rsidRPr="0056337F">
        <w:t>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56337F">
        <w:t xml:space="preserve">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56337F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bCs/>
        </w:rPr>
        <w:t>11</w:t>
      </w:r>
      <w:r w:rsidR="003D0D6B" w:rsidRPr="0056337F">
        <w:rPr>
          <w:bCs/>
        </w:rPr>
        <w:t>.</w:t>
      </w:r>
      <w:r w:rsidR="00F24CC5" w:rsidRPr="0056337F">
        <w:rPr>
          <w:bCs/>
        </w:rPr>
        <w:t> </w:t>
      </w:r>
      <w:proofErr w:type="gramStart"/>
      <w:r w:rsidR="00C414BA" w:rsidRPr="0056337F">
        <w:rPr>
          <w:rFonts w:eastAsia="Calibri"/>
        </w:rPr>
        <w:t>В случае если в течение 21</w:t>
      </w:r>
      <w:r w:rsidR="008476C6" w:rsidRPr="0056337F">
        <w:rPr>
          <w:rFonts w:eastAsia="Calibri"/>
        </w:rPr>
        <w:t xml:space="preserve"> календарного</w:t>
      </w:r>
      <w:r w:rsidR="00C414BA" w:rsidRPr="0056337F">
        <w:rPr>
          <w:rFonts w:eastAsia="Calibri"/>
        </w:rPr>
        <w:t xml:space="preserve"> дня со дня регистрации </w:t>
      </w:r>
      <w:r w:rsidR="00F24CC5" w:rsidRPr="0056337F">
        <w:rPr>
          <w:rFonts w:eastAsia="Calibri"/>
        </w:rPr>
        <w:t>проекта адресного перечня</w:t>
      </w:r>
      <w:r w:rsidR="00C414BA" w:rsidRPr="0056337F">
        <w:rPr>
          <w:rFonts w:eastAsia="Calibri"/>
        </w:rPr>
        <w:t xml:space="preserve"> вопрос о согласовании </w:t>
      </w:r>
      <w:r w:rsidR="00F24CC5" w:rsidRPr="0056337F">
        <w:rPr>
          <w:rFonts w:eastAsia="Calibri"/>
        </w:rPr>
        <w:t xml:space="preserve">проекта </w:t>
      </w:r>
      <w:r w:rsidR="00C414BA" w:rsidRPr="0056337F">
        <w:rPr>
          <w:rFonts w:eastAsia="Calibri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56337F">
        <w:rPr>
          <w:rFonts w:eastAsia="Calibri"/>
        </w:rPr>
        <w:t>9</w:t>
      </w:r>
      <w:r w:rsidR="00C414BA" w:rsidRPr="0056337F">
        <w:rPr>
          <w:rFonts w:eastAsia="Calibri"/>
        </w:rPr>
        <w:t xml:space="preserve"> настоящего Регламента, не принято, то вопрос о согласовании</w:t>
      </w:r>
      <w:r w:rsidR="00F24CC5" w:rsidRPr="0056337F">
        <w:rPr>
          <w:rFonts w:eastAsia="Calibri"/>
        </w:rPr>
        <w:t xml:space="preserve"> проекта</w:t>
      </w:r>
      <w:r w:rsidR="00C414BA" w:rsidRPr="0056337F">
        <w:rPr>
          <w:rFonts w:eastAsia="Calibri"/>
        </w:rPr>
        <w:t xml:space="preserve"> адресного перечня </w:t>
      </w:r>
      <w:r w:rsidR="000A4CA4" w:rsidRPr="0056337F">
        <w:rPr>
          <w:rFonts w:eastAsia="Calibri"/>
        </w:rPr>
        <w:t xml:space="preserve">повторно </w:t>
      </w:r>
      <w:r w:rsidR="00BC0B79" w:rsidRPr="0056337F">
        <w:rPr>
          <w:rFonts w:eastAsia="Calibri"/>
        </w:rPr>
        <w:t>рассматривается на заседании Совета депутатов в срок не позднее</w:t>
      </w:r>
      <w:r w:rsidR="000A4CA4" w:rsidRPr="0056337F">
        <w:rPr>
          <w:rFonts w:eastAsia="Calibri"/>
        </w:rPr>
        <w:t xml:space="preserve"> 30 календарных дней </w:t>
      </w:r>
      <w:r w:rsidR="00C414BA" w:rsidRPr="0056337F">
        <w:rPr>
          <w:rFonts w:eastAsia="Calibri"/>
        </w:rPr>
        <w:t>со дня регистрации</w:t>
      </w:r>
      <w:proofErr w:type="gramEnd"/>
      <w:r w:rsidR="0024072C" w:rsidRPr="0056337F">
        <w:rPr>
          <w:rFonts w:eastAsia="Calibri"/>
        </w:rPr>
        <w:t xml:space="preserve"> проекта адресного перечня</w:t>
      </w:r>
      <w:r w:rsidR="00C414BA" w:rsidRPr="0056337F">
        <w:rPr>
          <w:rFonts w:eastAsia="Calibri"/>
        </w:rPr>
        <w:t>.</w:t>
      </w:r>
    </w:p>
    <w:p w14:paraId="7860E017" w14:textId="7C69A098" w:rsidR="00183A58" w:rsidRPr="0056337F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6337F">
        <w:rPr>
          <w:rFonts w:eastAsia="Calibri"/>
        </w:rPr>
        <w:t xml:space="preserve">В </w:t>
      </w:r>
      <w:r w:rsidR="000D68A3" w:rsidRPr="0056337F">
        <w:rPr>
          <w:rFonts w:eastAsia="Calibri"/>
        </w:rPr>
        <w:t xml:space="preserve">этом </w:t>
      </w:r>
      <w:r w:rsidRPr="0056337F">
        <w:rPr>
          <w:rFonts w:eastAsia="Calibri"/>
        </w:rPr>
        <w:t xml:space="preserve">случае </w:t>
      </w:r>
      <w:r w:rsidR="00183A58" w:rsidRPr="0056337F">
        <w:rPr>
          <w:rFonts w:eastAsia="Calibri"/>
        </w:rPr>
        <w:t>глава муниципал</w:t>
      </w:r>
      <w:r w:rsidR="00DF7EA3" w:rsidRPr="0056337F">
        <w:rPr>
          <w:rFonts w:eastAsia="Calibri"/>
        </w:rPr>
        <w:t xml:space="preserve">ьного округа  </w:t>
      </w:r>
      <w:proofErr w:type="spellStart"/>
      <w:r w:rsidR="00DF7EA3" w:rsidRPr="0056337F">
        <w:rPr>
          <w:rFonts w:eastAsia="Calibri"/>
        </w:rPr>
        <w:t>Гольяново</w:t>
      </w:r>
      <w:proofErr w:type="spellEnd"/>
      <w:r w:rsidR="00DF7EA3" w:rsidRPr="0056337F">
        <w:rPr>
          <w:rFonts w:eastAsia="Calibri"/>
          <w:i/>
        </w:rPr>
        <w:t xml:space="preserve"> </w:t>
      </w:r>
      <w:r w:rsidR="00611AC9" w:rsidRPr="0056337F">
        <w:rPr>
          <w:rFonts w:eastAsia="Calibri"/>
        </w:rPr>
        <w:t xml:space="preserve">в срок </w:t>
      </w:r>
      <w:r w:rsidR="00183A58" w:rsidRPr="0056337F">
        <w:rPr>
          <w:rFonts w:eastAsia="Calibri"/>
        </w:rPr>
        <w:t>не позднее 3 календарных дней со дня проведения заседания Совета депутатов</w:t>
      </w:r>
      <w:r w:rsidR="000D68A3" w:rsidRPr="0056337F">
        <w:rPr>
          <w:rFonts w:eastAsia="Calibri"/>
        </w:rPr>
        <w:t>, на котором ни одно из ре</w:t>
      </w:r>
      <w:r w:rsidR="00EC6963" w:rsidRPr="0056337F">
        <w:rPr>
          <w:rFonts w:eastAsia="Calibri"/>
        </w:rPr>
        <w:t>шений, предусмотренных пунктом 9</w:t>
      </w:r>
      <w:r w:rsidR="000D68A3" w:rsidRPr="0056337F">
        <w:rPr>
          <w:rFonts w:eastAsia="Calibri"/>
        </w:rPr>
        <w:t xml:space="preserve"> настоящего Регламента, не было принято,</w:t>
      </w:r>
      <w:r w:rsidR="00183A58" w:rsidRPr="0056337F">
        <w:rPr>
          <w:rFonts w:eastAsia="Calibri"/>
        </w:rPr>
        <w:t xml:space="preserve"> направляет в префектуру протокол указанного заседания.</w:t>
      </w:r>
    </w:p>
    <w:p w14:paraId="3781C359" w14:textId="2523FB8D" w:rsidR="00C6378E" w:rsidRPr="0056337F" w:rsidRDefault="00EC6963" w:rsidP="008F5A3E">
      <w:pPr>
        <w:ind w:firstLine="709"/>
        <w:jc w:val="both"/>
      </w:pPr>
      <w:r w:rsidRPr="0056337F">
        <w:t>12</w:t>
      </w:r>
      <w:r w:rsidR="00C6378E" w:rsidRPr="0056337F">
        <w:t>. </w:t>
      </w:r>
      <w:r w:rsidR="00BF2579" w:rsidRPr="0056337F">
        <w:t>В р</w:t>
      </w:r>
      <w:r w:rsidR="00791C5B" w:rsidRPr="0056337F">
        <w:t>ешени</w:t>
      </w:r>
      <w:r w:rsidR="00BF2579" w:rsidRPr="0056337F">
        <w:t>и</w:t>
      </w:r>
      <w:r w:rsidR="00FA61AF" w:rsidRPr="0056337F">
        <w:t xml:space="preserve"> Совета депутатов (пункт </w:t>
      </w:r>
      <w:r w:rsidRPr="0056337F">
        <w:t>9</w:t>
      </w:r>
      <w:r w:rsidR="00791C5B" w:rsidRPr="0056337F">
        <w:t xml:space="preserve">) </w:t>
      </w:r>
      <w:r w:rsidR="007369FF" w:rsidRPr="0056337F">
        <w:t xml:space="preserve">также </w:t>
      </w:r>
      <w:r w:rsidR="00BF2579" w:rsidRPr="0056337F">
        <w:t>указываются</w:t>
      </w:r>
      <w:r w:rsidR="008B2919" w:rsidRPr="0056337F">
        <w:t>:</w:t>
      </w:r>
      <w:r w:rsidR="00873091" w:rsidRPr="0056337F">
        <w:t xml:space="preserve"> </w:t>
      </w:r>
      <w:r w:rsidR="00BF2579" w:rsidRPr="0056337F">
        <w:t xml:space="preserve">наименование </w:t>
      </w:r>
      <w:r w:rsidR="008476C6" w:rsidRPr="0056337F">
        <w:t>префектуры</w:t>
      </w:r>
      <w:r w:rsidR="00BF2579" w:rsidRPr="0056337F">
        <w:t>, дата и номер</w:t>
      </w:r>
      <w:r w:rsidR="003745D1" w:rsidRPr="0056337F">
        <w:t xml:space="preserve"> обращения</w:t>
      </w:r>
      <w:r w:rsidR="00BF2579" w:rsidRPr="0056337F">
        <w:t>, дат</w:t>
      </w:r>
      <w:r w:rsidR="00873091" w:rsidRPr="0056337F">
        <w:t>ы</w:t>
      </w:r>
      <w:r w:rsidR="00BF2579" w:rsidRPr="0056337F">
        <w:t xml:space="preserve"> поступления </w:t>
      </w:r>
      <w:r w:rsidR="00873091" w:rsidRPr="0056337F">
        <w:t xml:space="preserve">и его регистрации </w:t>
      </w:r>
      <w:r w:rsidR="00BF2579" w:rsidRPr="0056337F">
        <w:t>в Совет</w:t>
      </w:r>
      <w:r w:rsidR="00873091" w:rsidRPr="0056337F">
        <w:t>е</w:t>
      </w:r>
      <w:r w:rsidR="00BF2579" w:rsidRPr="0056337F">
        <w:t xml:space="preserve"> депутатов</w:t>
      </w:r>
      <w:r w:rsidR="00C62F29" w:rsidRPr="0056337F">
        <w:t>.</w:t>
      </w:r>
      <w:r w:rsidR="00873091" w:rsidRPr="0056337F">
        <w:t xml:space="preserve"> К решению Совета депутатов прилагается проект адресного перечня</w:t>
      </w:r>
      <w:r w:rsidR="009D4C18" w:rsidRPr="0056337F">
        <w:t xml:space="preserve">, </w:t>
      </w:r>
      <w:r w:rsidR="002A15DA" w:rsidRPr="0056337F">
        <w:t xml:space="preserve">в том числе </w:t>
      </w:r>
      <w:r w:rsidR="009D4C18" w:rsidRPr="0056337F">
        <w:t>содержащий предложения Совета депутатов</w:t>
      </w:r>
      <w:r w:rsidR="000675B8" w:rsidRPr="0056337F">
        <w:t xml:space="preserve"> в случае принятия Советом депутатов решения</w:t>
      </w:r>
      <w:r w:rsidR="009D4C18" w:rsidRPr="0056337F">
        <w:t>, предусмотренн</w:t>
      </w:r>
      <w:r w:rsidR="000675B8" w:rsidRPr="0056337F">
        <w:t>ого</w:t>
      </w:r>
      <w:r w:rsidR="009D4C18" w:rsidRPr="0056337F">
        <w:t xml:space="preserve"> </w:t>
      </w:r>
      <w:r w:rsidR="003E4E98" w:rsidRPr="0056337F">
        <w:t>под</w:t>
      </w:r>
      <w:r w:rsidR="009D4C18" w:rsidRPr="0056337F">
        <w:t xml:space="preserve">пунктом 2 пункта </w:t>
      </w:r>
      <w:r w:rsidRPr="0056337F">
        <w:t>9</w:t>
      </w:r>
      <w:r w:rsidR="009D4C18" w:rsidRPr="0056337F">
        <w:t xml:space="preserve"> настоящего Регламента</w:t>
      </w:r>
      <w:r w:rsidR="00873091" w:rsidRPr="0056337F">
        <w:t>.</w:t>
      </w:r>
    </w:p>
    <w:p w14:paraId="012DF05C" w14:textId="0E244C45" w:rsidR="00084581" w:rsidRPr="0056337F" w:rsidRDefault="00084581" w:rsidP="00084581">
      <w:pPr>
        <w:ind w:firstLine="709"/>
        <w:jc w:val="both"/>
      </w:pPr>
      <w:r w:rsidRPr="0056337F">
        <w:t>13. </w:t>
      </w:r>
      <w:proofErr w:type="gramStart"/>
      <w:r w:rsidRPr="0056337F">
        <w:rPr>
          <w:rFonts w:eastAsia="Calibri"/>
        </w:rPr>
        <w:t>Глава муниципального округа</w:t>
      </w:r>
      <w:r w:rsidR="00414EB7" w:rsidRPr="0056337F">
        <w:rPr>
          <w:rFonts w:eastAsia="Calibri"/>
        </w:rPr>
        <w:t xml:space="preserve"> </w:t>
      </w:r>
      <w:proofErr w:type="spellStart"/>
      <w:r w:rsidR="00414EB7" w:rsidRPr="0056337F">
        <w:rPr>
          <w:rFonts w:eastAsia="Calibri"/>
        </w:rPr>
        <w:t>Гольяново</w:t>
      </w:r>
      <w:proofErr w:type="spellEnd"/>
      <w:r w:rsidR="00414EB7" w:rsidRPr="0056337F">
        <w:rPr>
          <w:rFonts w:eastAsia="Calibri"/>
          <w:i/>
        </w:rPr>
        <w:t xml:space="preserve"> </w:t>
      </w:r>
      <w:r w:rsidRPr="0056337F"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</w:t>
      </w:r>
      <w:r w:rsidR="00414EB7" w:rsidRPr="0056337F">
        <w:t>го решения на официальном сайте</w:t>
      </w:r>
      <w:r w:rsidR="009C133A" w:rsidRPr="0056337F">
        <w:t xml:space="preserve"> </w:t>
      </w:r>
      <w:r w:rsidRPr="0056337F">
        <w:t xml:space="preserve">муниципального округа </w:t>
      </w:r>
      <w:proofErr w:type="spellStart"/>
      <w:r w:rsidR="00414EB7" w:rsidRPr="0056337F">
        <w:t>Гольяново</w:t>
      </w:r>
      <w:proofErr w:type="spellEnd"/>
      <w:r w:rsidRPr="0056337F">
        <w:t xml:space="preserve"> в информационно-телекоммуникационной сети «Интернет» в течение 3 рабочих </w:t>
      </w:r>
      <w:r w:rsidRPr="0056337F">
        <w:lastRenderedPageBreak/>
        <w:t xml:space="preserve">дней со дня его принятия и официальное опубликование в порядке, установленном Уставом муниципального округа </w:t>
      </w:r>
      <w:proofErr w:type="spellStart"/>
      <w:r w:rsidR="00414EB7" w:rsidRPr="0056337F">
        <w:t>Гольяново</w:t>
      </w:r>
      <w:proofErr w:type="spellEnd"/>
      <w:r w:rsidRPr="0056337F">
        <w:t>.</w:t>
      </w:r>
      <w:proofErr w:type="gramEnd"/>
    </w:p>
    <w:p w14:paraId="7F064128" w14:textId="75F3BAAB" w:rsidR="003142FC" w:rsidRPr="0056337F" w:rsidRDefault="003142FC" w:rsidP="003142FC">
      <w:pPr>
        <w:ind w:firstLine="709"/>
        <w:jc w:val="both"/>
        <w:rPr>
          <w:bCs/>
        </w:rPr>
      </w:pPr>
      <w:r w:rsidRPr="0056337F">
        <w:rPr>
          <w:bCs/>
        </w:rPr>
        <w:t>1</w:t>
      </w:r>
      <w:r w:rsidR="00EC6963" w:rsidRPr="0056337F">
        <w:rPr>
          <w:bCs/>
        </w:rPr>
        <w:t>4</w:t>
      </w:r>
      <w:r w:rsidRPr="0056337F">
        <w:rPr>
          <w:bCs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56337F">
        <w:rPr>
          <w:bCs/>
        </w:rPr>
        <w:t>9</w:t>
      </w:r>
      <w:r w:rsidRPr="0056337F">
        <w:rPr>
          <w:bCs/>
        </w:rPr>
        <w:t>)</w:t>
      </w:r>
      <w:r w:rsidRPr="0056337F">
        <w:t xml:space="preserve"> осуществляются действия, предусмотренные пунктом</w:t>
      </w:r>
      <w:r w:rsidR="00EC6963" w:rsidRPr="0056337F">
        <w:t xml:space="preserve"> 13</w:t>
      </w:r>
      <w:r w:rsidRPr="0056337F">
        <w:t xml:space="preserve"> настоящего Регламента.</w:t>
      </w:r>
    </w:p>
    <w:p w14:paraId="35117A59" w14:textId="77777777" w:rsidR="009215BE" w:rsidRPr="0056337F" w:rsidRDefault="009215BE" w:rsidP="008F5A3E">
      <w:pPr>
        <w:ind w:firstLine="709"/>
        <w:jc w:val="both"/>
      </w:pPr>
    </w:p>
    <w:p w14:paraId="7A8F773A" w14:textId="77777777" w:rsidR="009215BE" w:rsidRPr="0056337F" w:rsidRDefault="009215BE" w:rsidP="009215BE">
      <w:pPr>
        <w:jc w:val="center"/>
        <w:rPr>
          <w:b/>
        </w:rPr>
      </w:pPr>
      <w:r w:rsidRPr="0056337F">
        <w:rPr>
          <w:b/>
        </w:rPr>
        <w:t xml:space="preserve">Порядок </w:t>
      </w:r>
      <w:r w:rsidR="00137948" w:rsidRPr="0056337F">
        <w:rPr>
          <w:b/>
        </w:rPr>
        <w:t xml:space="preserve">участия </w:t>
      </w:r>
      <w:r w:rsidRPr="0056337F">
        <w:rPr>
          <w:b/>
        </w:rPr>
        <w:t>депутатов в работе комиссий</w:t>
      </w:r>
    </w:p>
    <w:p w14:paraId="6CDDF689" w14:textId="77777777" w:rsidR="009215BE" w:rsidRPr="0056337F" w:rsidRDefault="009215BE" w:rsidP="009215BE">
      <w:pPr>
        <w:jc w:val="center"/>
      </w:pPr>
    </w:p>
    <w:p w14:paraId="33375016" w14:textId="5E29E824" w:rsidR="006A6A1E" w:rsidRPr="0056337F" w:rsidRDefault="007369FF" w:rsidP="006A6A1E">
      <w:pPr>
        <w:ind w:firstLine="709"/>
        <w:jc w:val="both"/>
      </w:pPr>
      <w:r w:rsidRPr="0056337F">
        <w:t>15</w:t>
      </w:r>
      <w:r w:rsidR="006A6A1E" w:rsidRPr="0056337F">
        <w:t>. Основание</w:t>
      </w:r>
      <w:r w:rsidR="0031615C" w:rsidRPr="0056337F">
        <w:t>м</w:t>
      </w:r>
      <w:r w:rsidR="006A6A1E" w:rsidRPr="0056337F"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56337F">
        <w:t xml:space="preserve"> </w:t>
      </w:r>
      <w:r w:rsidR="006A6A1E" w:rsidRPr="0056337F"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56337F" w:rsidRDefault="007369FF" w:rsidP="006A6A1E">
      <w:pPr>
        <w:ind w:firstLine="709"/>
        <w:jc w:val="both"/>
      </w:pPr>
      <w:r w:rsidRPr="0056337F">
        <w:t>16</w:t>
      </w:r>
      <w:r w:rsidR="006A6A1E" w:rsidRPr="0056337F">
        <w:t xml:space="preserve">. Регистрация уведомления осуществляется в день его получения и не позднее следующего </w:t>
      </w:r>
      <w:r w:rsidR="000071F6" w:rsidRPr="0056337F">
        <w:t xml:space="preserve">рабочего </w:t>
      </w:r>
      <w:r w:rsidR="006A6A1E" w:rsidRPr="0056337F">
        <w:t>дня направляется (в бумажном и (или) электронном виде) депутатам и в комиссию</w:t>
      </w:r>
      <w:r w:rsidR="003142FC" w:rsidRPr="0056337F">
        <w:t xml:space="preserve"> Совета депутатов</w:t>
      </w:r>
      <w:r w:rsidR="006A6A1E" w:rsidRPr="0056337F">
        <w:t xml:space="preserve">. </w:t>
      </w:r>
    </w:p>
    <w:p w14:paraId="729DF931" w14:textId="49E49C00" w:rsidR="007141DD" w:rsidRPr="0056337F" w:rsidRDefault="007369FF" w:rsidP="006A6A1E">
      <w:pPr>
        <w:ind w:firstLine="709"/>
        <w:jc w:val="both"/>
      </w:pPr>
      <w:r w:rsidRPr="0056337F">
        <w:t>17</w:t>
      </w:r>
      <w:r w:rsidR="007141DD" w:rsidRPr="0056337F">
        <w:t xml:space="preserve">. В срок не позднее 5 календарных дней </w:t>
      </w:r>
      <w:r w:rsidR="000071F6" w:rsidRPr="0056337F">
        <w:t xml:space="preserve">со дня регистрации уведомления </w:t>
      </w:r>
      <w:r w:rsidR="007141DD" w:rsidRPr="0056337F">
        <w:t xml:space="preserve">депутаты направляют в комиссию </w:t>
      </w:r>
      <w:r w:rsidR="003142FC" w:rsidRPr="0056337F">
        <w:t xml:space="preserve">Совета депутатов </w:t>
      </w:r>
      <w:r w:rsidR="007141DD" w:rsidRPr="0056337F">
        <w:t>предложения по их участию в работе комиссий,</w:t>
      </w:r>
      <w:r w:rsidR="007141DD" w:rsidRPr="0056337F">
        <w:rPr>
          <w:bCs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56337F">
        <w:rPr>
          <w:bCs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 w:rsidRPr="0056337F">
        <w:rPr>
          <w:bCs/>
        </w:rPr>
        <w:t>.</w:t>
      </w:r>
    </w:p>
    <w:p w14:paraId="1702BB93" w14:textId="77777777" w:rsidR="0053455D" w:rsidRPr="0056337F" w:rsidRDefault="007369FF" w:rsidP="006A6A1E">
      <w:pPr>
        <w:ind w:firstLine="709"/>
        <w:jc w:val="both"/>
        <w:rPr>
          <w:bCs/>
        </w:rPr>
      </w:pPr>
      <w:r w:rsidRPr="0056337F">
        <w:t>18</w:t>
      </w:r>
      <w:r w:rsidR="006A6A1E" w:rsidRPr="0056337F">
        <w:t>. </w:t>
      </w:r>
      <w:r w:rsidR="003142FC" w:rsidRPr="0056337F">
        <w:rPr>
          <w:bCs/>
        </w:rPr>
        <w:t>К</w:t>
      </w:r>
      <w:r w:rsidR="006A6A1E" w:rsidRPr="0056337F">
        <w:rPr>
          <w:bCs/>
        </w:rPr>
        <w:t xml:space="preserve">омиссия </w:t>
      </w:r>
      <w:r w:rsidR="003142FC" w:rsidRPr="0056337F">
        <w:t>Совета депутатов</w:t>
      </w:r>
      <w:r w:rsidR="003142FC" w:rsidRPr="0056337F">
        <w:rPr>
          <w:bCs/>
        </w:rPr>
        <w:t xml:space="preserve"> </w:t>
      </w:r>
      <w:r w:rsidR="00843BA4" w:rsidRPr="0056337F">
        <w:rPr>
          <w:bCs/>
        </w:rPr>
        <w:t xml:space="preserve">на основании </w:t>
      </w:r>
      <w:r w:rsidR="007141DD" w:rsidRPr="0056337F">
        <w:rPr>
          <w:bCs/>
        </w:rPr>
        <w:t xml:space="preserve">предложений депутатов (пункт </w:t>
      </w:r>
      <w:r w:rsidRPr="0056337F">
        <w:rPr>
          <w:bCs/>
        </w:rPr>
        <w:t>17</w:t>
      </w:r>
      <w:r w:rsidR="007141DD" w:rsidRPr="0056337F">
        <w:rPr>
          <w:bCs/>
        </w:rPr>
        <w:t xml:space="preserve">) </w:t>
      </w:r>
      <w:r w:rsidR="00843BA4" w:rsidRPr="0056337F">
        <w:rPr>
          <w:bCs/>
        </w:rPr>
        <w:t>подготавливает</w:t>
      </w:r>
      <w:r w:rsidR="006A6A1E" w:rsidRPr="0056337F">
        <w:rPr>
          <w:bCs/>
        </w:rPr>
        <w:t xml:space="preserve"> </w:t>
      </w:r>
      <w:r w:rsidR="006A6A1E" w:rsidRPr="0056337F">
        <w:t xml:space="preserve">проект </w:t>
      </w:r>
      <w:r w:rsidR="00843BA4" w:rsidRPr="0056337F">
        <w:t>решения Совета депутатов</w:t>
      </w:r>
      <w:r w:rsidR="007141DD" w:rsidRPr="0056337F">
        <w:t xml:space="preserve"> об участии депутатов в работе комиссий</w:t>
      </w:r>
      <w:r w:rsidR="0031615C" w:rsidRPr="0056337F">
        <w:t xml:space="preserve">. </w:t>
      </w:r>
      <w:r w:rsidR="001107A9" w:rsidRPr="0056337F">
        <w:t xml:space="preserve">Если </w:t>
      </w:r>
      <w:r w:rsidR="00070E2C" w:rsidRPr="0056337F"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RPr="0056337F" w:rsidDel="00911816">
        <w:rPr>
          <w:bCs/>
        </w:rPr>
        <w:t xml:space="preserve"> </w:t>
      </w:r>
      <w:r w:rsidR="003C6C82" w:rsidRPr="0056337F">
        <w:rPr>
          <w:bCs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56337F" w:rsidRDefault="003C6C82" w:rsidP="006A6A1E">
      <w:pPr>
        <w:ind w:firstLine="709"/>
        <w:jc w:val="both"/>
        <w:rPr>
          <w:bCs/>
        </w:rPr>
      </w:pPr>
      <w:r w:rsidRPr="0056337F">
        <w:rPr>
          <w:bCs/>
        </w:rPr>
        <w:t>П</w:t>
      </w:r>
      <w:r w:rsidR="007141DD" w:rsidRPr="0056337F">
        <w:rPr>
          <w:bCs/>
        </w:rPr>
        <w:t xml:space="preserve">роект </w:t>
      </w:r>
      <w:r w:rsidRPr="0056337F">
        <w:t>решения Совета депутатов об участии депутатов в работе комиссий</w:t>
      </w:r>
      <w:r w:rsidRPr="0056337F">
        <w:rPr>
          <w:bCs/>
        </w:rPr>
        <w:t xml:space="preserve"> </w:t>
      </w:r>
      <w:r w:rsidR="007141DD" w:rsidRPr="0056337F">
        <w:rPr>
          <w:bCs/>
        </w:rPr>
        <w:t xml:space="preserve">подлежит рассмотрению на заседании комиссии </w:t>
      </w:r>
      <w:r w:rsidR="003142FC" w:rsidRPr="0056337F">
        <w:t>Совета депутатов</w:t>
      </w:r>
      <w:r w:rsidR="007141DD" w:rsidRPr="0056337F">
        <w:rPr>
          <w:bCs/>
        </w:rPr>
        <w:t xml:space="preserve">. </w:t>
      </w:r>
      <w:r w:rsidR="006A6A1E" w:rsidRPr="0056337F">
        <w:t>О</w:t>
      </w:r>
      <w:r w:rsidR="00346616" w:rsidRPr="0056337F">
        <w:t xml:space="preserve"> </w:t>
      </w:r>
      <w:r w:rsidR="006A6A1E" w:rsidRPr="0056337F">
        <w:t xml:space="preserve">дате, времени и месте заседания комиссии </w:t>
      </w:r>
      <w:r w:rsidR="003142FC" w:rsidRPr="0056337F">
        <w:t xml:space="preserve">Совета депутатов </w:t>
      </w:r>
      <w:r w:rsidR="006A6A1E" w:rsidRPr="0056337F">
        <w:t xml:space="preserve">сообщается </w:t>
      </w:r>
      <w:r w:rsidR="008326E2" w:rsidRPr="0056337F">
        <w:t xml:space="preserve">всем </w:t>
      </w:r>
      <w:r w:rsidR="006A6A1E" w:rsidRPr="0056337F">
        <w:t>депутатам не менее чем за 2 календарных дня до дня</w:t>
      </w:r>
      <w:r w:rsidR="00DE1DA6" w:rsidRPr="0056337F">
        <w:t xml:space="preserve"> его проведения</w:t>
      </w:r>
      <w:r w:rsidR="006A6A1E" w:rsidRPr="0056337F">
        <w:t>.</w:t>
      </w:r>
    </w:p>
    <w:p w14:paraId="1A47D963" w14:textId="4E620717" w:rsidR="00855B83" w:rsidRPr="0056337F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sz w:val="24"/>
          <w:szCs w:val="24"/>
        </w:rPr>
        <w:t>19</w:t>
      </w:r>
      <w:r w:rsidR="00855B83" w:rsidRPr="0056337F">
        <w:rPr>
          <w:rFonts w:ascii="Times New Roman" w:hAnsi="Times New Roman" w:cs="Times New Roman"/>
          <w:sz w:val="24"/>
          <w:szCs w:val="24"/>
        </w:rPr>
        <w:t xml:space="preserve">. Совет депутатов не позднее чем через 21 календарный день со дня получения уведомления </w:t>
      </w:r>
      <w:r w:rsidR="00B92E9C" w:rsidRPr="0056337F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B077E9" w:rsidRPr="0056337F">
        <w:rPr>
          <w:rFonts w:ascii="Times New Roman" w:hAnsi="Times New Roman" w:cs="Times New Roman"/>
          <w:sz w:val="24"/>
          <w:szCs w:val="24"/>
        </w:rPr>
        <w:t xml:space="preserve">проект решения (пункт </w:t>
      </w:r>
      <w:r w:rsidRPr="0056337F">
        <w:rPr>
          <w:rFonts w:ascii="Times New Roman" w:hAnsi="Times New Roman" w:cs="Times New Roman"/>
          <w:sz w:val="24"/>
          <w:szCs w:val="24"/>
        </w:rPr>
        <w:t>18</w:t>
      </w:r>
      <w:r w:rsidR="00B077E9" w:rsidRPr="0056337F">
        <w:rPr>
          <w:rFonts w:ascii="Times New Roman" w:hAnsi="Times New Roman" w:cs="Times New Roman"/>
          <w:sz w:val="24"/>
          <w:szCs w:val="24"/>
        </w:rPr>
        <w:t xml:space="preserve">) и </w:t>
      </w:r>
      <w:r w:rsidR="00855B83" w:rsidRPr="0056337F">
        <w:rPr>
          <w:rFonts w:ascii="Times New Roman" w:hAnsi="Times New Roman" w:cs="Times New Roman"/>
          <w:sz w:val="24"/>
          <w:szCs w:val="24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56337F">
        <w:rPr>
          <w:rFonts w:ascii="Times New Roman" w:hAnsi="Times New Roman" w:cs="Times New Roman"/>
          <w:sz w:val="24"/>
          <w:szCs w:val="24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56337F">
        <w:rPr>
          <w:rFonts w:ascii="Times New Roman" w:hAnsi="Times New Roman" w:cs="Times New Roman"/>
          <w:sz w:val="24"/>
          <w:szCs w:val="24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56337F">
        <w:rPr>
          <w:rFonts w:ascii="Times New Roman" w:hAnsi="Times New Roman" w:cs="Times New Roman"/>
          <w:sz w:val="24"/>
          <w:szCs w:val="24"/>
        </w:rPr>
        <w:t>.</w:t>
      </w:r>
    </w:p>
    <w:p w14:paraId="3E17861F" w14:textId="62419AAB" w:rsidR="0031615C" w:rsidRPr="0056337F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bCs/>
          <w:sz w:val="24"/>
          <w:szCs w:val="24"/>
        </w:rPr>
        <w:t>20</w:t>
      </w:r>
      <w:r w:rsidR="00855B83" w:rsidRPr="0056337F">
        <w:rPr>
          <w:rFonts w:ascii="Times New Roman" w:hAnsi="Times New Roman" w:cs="Times New Roman"/>
          <w:bCs/>
          <w:sz w:val="24"/>
          <w:szCs w:val="24"/>
        </w:rPr>
        <w:t xml:space="preserve">. Решением </w:t>
      </w:r>
      <w:r w:rsidR="00855B83" w:rsidRPr="0056337F">
        <w:rPr>
          <w:rFonts w:ascii="Times New Roman" w:hAnsi="Times New Roman" w:cs="Times New Roman"/>
          <w:sz w:val="24"/>
          <w:szCs w:val="24"/>
        </w:rPr>
        <w:t>Совета депутатов об участии депутатов в работе комиссий</w:t>
      </w:r>
      <w:r w:rsidR="000222B9" w:rsidRPr="0056337F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56337F">
        <w:rPr>
          <w:rFonts w:ascii="Times New Roman" w:hAnsi="Times New Roman" w:cs="Times New Roman"/>
          <w:sz w:val="24"/>
          <w:szCs w:val="24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56337F">
        <w:rPr>
          <w:rFonts w:ascii="Times New Roman" w:hAnsi="Times New Roman" w:cs="Times New Roman"/>
          <w:bCs/>
          <w:sz w:val="24"/>
          <w:szCs w:val="24"/>
        </w:rPr>
        <w:t>действующие на территории их избирательных округов, по</w:t>
      </w:r>
      <w:r w:rsidR="0031615C" w:rsidRPr="0056337F">
        <w:rPr>
          <w:rFonts w:ascii="Times New Roman" w:hAnsi="Times New Roman" w:cs="Times New Roman"/>
          <w:sz w:val="24"/>
          <w:szCs w:val="24"/>
        </w:rPr>
        <w:t xml:space="preserve"> каждому указанному в уведомлении многоквартирному дому</w:t>
      </w:r>
      <w:r w:rsidR="0031615C" w:rsidRPr="0056337F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3"/>
    <w:bookmarkEnd w:id="14"/>
    <w:bookmarkEnd w:id="15"/>
    <w:bookmarkEnd w:id="16"/>
    <w:p w14:paraId="29F65B4A" w14:textId="6B18E92B" w:rsidR="00656D03" w:rsidRPr="0056337F" w:rsidRDefault="00656D03" w:rsidP="00DE357B">
      <w:pPr>
        <w:ind w:firstLine="709"/>
        <w:jc w:val="both"/>
      </w:pPr>
      <w:r w:rsidRPr="0056337F">
        <w:rPr>
          <w:rFonts w:eastAsia="Calibri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56337F" w:rsidRDefault="007369FF" w:rsidP="00DE357B">
      <w:pPr>
        <w:ind w:firstLine="709"/>
        <w:jc w:val="both"/>
      </w:pPr>
      <w:r w:rsidRPr="0056337F">
        <w:t>2</w:t>
      </w:r>
      <w:r w:rsidR="00C16BD7" w:rsidRPr="0056337F">
        <w:t>1</w:t>
      </w:r>
      <w:r w:rsidR="00DE1DA6" w:rsidRPr="0056337F">
        <w:t>. </w:t>
      </w:r>
      <w:r w:rsidR="003745D1" w:rsidRPr="0056337F">
        <w:t xml:space="preserve">В решении </w:t>
      </w:r>
      <w:r w:rsidR="00C16BD7" w:rsidRPr="0056337F">
        <w:t xml:space="preserve">Совета депутатов об участии депутатов в работе комиссий </w:t>
      </w:r>
      <w:r w:rsidR="003745D1" w:rsidRPr="0056337F">
        <w:t>также указываются</w:t>
      </w:r>
      <w:r w:rsidR="00912E37" w:rsidRPr="0056337F">
        <w:t>:</w:t>
      </w:r>
      <w:r w:rsidR="003745D1" w:rsidRPr="0056337F"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1D0B108C" w:rsidR="001E3333" w:rsidRPr="0056337F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7F">
        <w:rPr>
          <w:rFonts w:ascii="Times New Roman" w:hAnsi="Times New Roman" w:cs="Times New Roman"/>
          <w:bCs/>
          <w:sz w:val="24"/>
          <w:szCs w:val="24"/>
        </w:rPr>
        <w:t>22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>. Заверенн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ая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копи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я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  <w:r w:rsidR="000414D1" w:rsidRPr="0056337F">
        <w:rPr>
          <w:rFonts w:ascii="Times New Roman" w:hAnsi="Times New Roman" w:cs="Times New Roman"/>
          <w:sz w:val="24"/>
          <w:szCs w:val="24"/>
        </w:rPr>
        <w:t xml:space="preserve"> об участии депутатов в работе комиссий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направля</w:t>
      </w:r>
      <w:r w:rsidR="000414D1" w:rsidRPr="0056337F">
        <w:rPr>
          <w:rFonts w:ascii="Times New Roman" w:hAnsi="Times New Roman" w:cs="Times New Roman"/>
          <w:bCs/>
          <w:sz w:val="24"/>
          <w:szCs w:val="24"/>
        </w:rPr>
        <w:t>е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53455D" w:rsidRPr="0056337F">
        <w:rPr>
          <w:rFonts w:ascii="Times New Roman" w:eastAsia="Calibri" w:hAnsi="Times New Roman" w:cs="Times New Roman"/>
          <w:sz w:val="24"/>
          <w:szCs w:val="24"/>
        </w:rPr>
        <w:t>главой муниципального округа</w:t>
      </w:r>
      <w:r w:rsidR="009C133A" w:rsidRPr="005633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133A" w:rsidRPr="0056337F">
        <w:rPr>
          <w:rFonts w:ascii="Times New Roman" w:eastAsia="Calibri" w:hAnsi="Times New Roman" w:cs="Times New Roman"/>
          <w:sz w:val="24"/>
          <w:szCs w:val="24"/>
        </w:rPr>
        <w:t>Гольяново</w:t>
      </w:r>
      <w:proofErr w:type="spellEnd"/>
      <w:r w:rsidR="0053455D" w:rsidRPr="0056337F">
        <w:rPr>
          <w:rFonts w:ascii="Times New Roman" w:hAnsi="Times New Roman" w:cs="Times New Roman"/>
          <w:sz w:val="24"/>
          <w:szCs w:val="24"/>
        </w:rPr>
        <w:t xml:space="preserve"> </w:t>
      </w:r>
      <w:r w:rsidR="001E3333" w:rsidRPr="0056337F">
        <w:rPr>
          <w:rFonts w:ascii="Times New Roman" w:hAnsi="Times New Roman" w:cs="Times New Roman"/>
          <w:sz w:val="24"/>
          <w:szCs w:val="24"/>
        </w:rPr>
        <w:t>в Департамент капитального ремонта города Москвы</w:t>
      </w:r>
      <w:r w:rsidR="001E3333" w:rsidRPr="0056337F">
        <w:rPr>
          <w:rFonts w:ascii="Times New Roman" w:hAnsi="Times New Roman" w:cs="Times New Roman"/>
          <w:bCs/>
          <w:sz w:val="24"/>
          <w:szCs w:val="24"/>
        </w:rPr>
        <w:t xml:space="preserve"> и Фонд </w:t>
      </w:r>
      <w:r w:rsidR="001E3333" w:rsidRPr="0056337F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r w:rsidR="000414D1" w:rsidRPr="0056337F">
        <w:rPr>
          <w:rFonts w:ascii="Times New Roman" w:hAnsi="Times New Roman" w:cs="Times New Roman"/>
          <w:sz w:val="24"/>
          <w:szCs w:val="24"/>
        </w:rPr>
        <w:t xml:space="preserve">его </w:t>
      </w:r>
      <w:r w:rsidR="001E3333" w:rsidRPr="0056337F">
        <w:rPr>
          <w:rFonts w:ascii="Times New Roman" w:hAnsi="Times New Roman" w:cs="Times New Roman"/>
          <w:sz w:val="24"/>
          <w:szCs w:val="24"/>
        </w:rPr>
        <w:t>принятия.</w:t>
      </w:r>
    </w:p>
    <w:p w14:paraId="516516B8" w14:textId="2A5761DB" w:rsidR="007C3429" w:rsidRPr="0056337F" w:rsidRDefault="007C3429" w:rsidP="007C3429">
      <w:pPr>
        <w:ind w:firstLine="709"/>
        <w:jc w:val="both"/>
      </w:pPr>
      <w:r w:rsidRPr="0056337F">
        <w:t>23. </w:t>
      </w:r>
      <w:r w:rsidRPr="0056337F">
        <w:rPr>
          <w:rFonts w:eastAsia="Calibri"/>
        </w:rPr>
        <w:t>Глава муниципального округа</w:t>
      </w:r>
      <w:r w:rsidR="009C133A" w:rsidRPr="0056337F">
        <w:rPr>
          <w:rFonts w:eastAsia="Calibri"/>
        </w:rPr>
        <w:t xml:space="preserve"> </w:t>
      </w:r>
      <w:proofErr w:type="spellStart"/>
      <w:r w:rsidR="009C133A" w:rsidRPr="0056337F">
        <w:rPr>
          <w:rFonts w:eastAsia="Calibri"/>
        </w:rPr>
        <w:t>Гольяново</w:t>
      </w:r>
      <w:proofErr w:type="spellEnd"/>
      <w:r w:rsidRPr="0056337F">
        <w:t xml:space="preserve"> обеспечивает размещение решения Совета депутатов об участии депутатов в работе комиссий</w:t>
      </w:r>
      <w:r w:rsidRPr="0056337F">
        <w:rPr>
          <w:bCs/>
        </w:rPr>
        <w:t xml:space="preserve"> </w:t>
      </w:r>
      <w:r w:rsidRPr="0056337F">
        <w:t>на официальном сайте муниципального округа</w:t>
      </w:r>
      <w:r w:rsidR="009C133A" w:rsidRPr="0056337F">
        <w:t xml:space="preserve"> </w:t>
      </w:r>
      <w:proofErr w:type="spellStart"/>
      <w:r w:rsidR="009C133A" w:rsidRPr="0056337F">
        <w:t>Гольяново</w:t>
      </w:r>
      <w:proofErr w:type="spellEnd"/>
      <w:r w:rsidRPr="0056337F">
        <w:t xml:space="preserve">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</w:t>
      </w:r>
      <w:proofErr w:type="spellStart"/>
      <w:r w:rsidR="009C133A" w:rsidRPr="0056337F">
        <w:t>Гольяново</w:t>
      </w:r>
      <w:proofErr w:type="spellEnd"/>
      <w:r w:rsidRPr="0056337F">
        <w:t>.</w:t>
      </w:r>
    </w:p>
    <w:p w14:paraId="03AD7FE2" w14:textId="2A14A13C" w:rsidR="0036411F" w:rsidRPr="0056337F" w:rsidRDefault="0036411F" w:rsidP="00AE3E8C">
      <w:pPr>
        <w:ind w:firstLine="709"/>
        <w:jc w:val="both"/>
        <w:rPr>
          <w:bCs/>
        </w:rPr>
      </w:pPr>
      <w:r w:rsidRPr="0056337F">
        <w:rPr>
          <w:bCs/>
        </w:rPr>
        <w:t>2</w:t>
      </w:r>
      <w:r w:rsidR="00F2374E" w:rsidRPr="0056337F">
        <w:rPr>
          <w:bCs/>
        </w:rPr>
        <w:t>4</w:t>
      </w:r>
      <w:r w:rsidR="00DE1DA6" w:rsidRPr="0056337F">
        <w:rPr>
          <w:bCs/>
        </w:rPr>
        <w:t>.</w:t>
      </w:r>
      <w:r w:rsidRPr="0056337F">
        <w:rPr>
          <w:bCs/>
        </w:rPr>
        <w:t> </w:t>
      </w:r>
      <w:proofErr w:type="gramStart"/>
      <w:r w:rsidRPr="0056337F">
        <w:rPr>
          <w:bCs/>
        </w:rPr>
        <w:t xml:space="preserve">В случае принятия Советом депутатов </w:t>
      </w:r>
      <w:r w:rsidR="009114D4" w:rsidRPr="0056337F">
        <w:rPr>
          <w:bCs/>
        </w:rPr>
        <w:t xml:space="preserve">решения </w:t>
      </w:r>
      <w:r w:rsidRPr="0056337F">
        <w:rPr>
          <w:bCs/>
        </w:rPr>
        <w:t xml:space="preserve">о внесении изменений в решение Совета депутатов </w:t>
      </w:r>
      <w:r w:rsidRPr="0056337F">
        <w:t>об участии депутатов в работе</w:t>
      </w:r>
      <w:proofErr w:type="gramEnd"/>
      <w:r w:rsidRPr="0056337F">
        <w:t xml:space="preserve"> комиссий осуществляются действия, предусмотренные пунктами </w:t>
      </w:r>
      <w:r w:rsidR="00F2374E" w:rsidRPr="0056337F">
        <w:t xml:space="preserve">22 </w:t>
      </w:r>
      <w:r w:rsidRPr="0056337F">
        <w:t>и 2</w:t>
      </w:r>
      <w:r w:rsidR="00F2374E" w:rsidRPr="0056337F">
        <w:t>3</w:t>
      </w:r>
      <w:r w:rsidR="00DE1DA6" w:rsidRPr="0056337F">
        <w:t xml:space="preserve"> </w:t>
      </w:r>
      <w:r w:rsidRPr="0056337F">
        <w:t>настоящего Регламента.</w:t>
      </w:r>
    </w:p>
    <w:p w14:paraId="10D80D87" w14:textId="06CDFC14" w:rsidR="00AE3E8C" w:rsidRPr="0056337F" w:rsidRDefault="00F2374E" w:rsidP="00AE3E8C">
      <w:pPr>
        <w:ind w:firstLine="709"/>
        <w:jc w:val="both"/>
      </w:pPr>
      <w:r w:rsidRPr="0056337F">
        <w:rPr>
          <w:bCs/>
        </w:rPr>
        <w:lastRenderedPageBreak/>
        <w:t>25</w:t>
      </w:r>
      <w:r w:rsidR="00AE3E8C" w:rsidRPr="0056337F">
        <w:rPr>
          <w:bCs/>
        </w:rPr>
        <w:t>. </w:t>
      </w:r>
      <w:r w:rsidR="00AE3E8C" w:rsidRPr="0056337F">
        <w:t xml:space="preserve">Уполномоченные депутаты </w:t>
      </w:r>
      <w:r w:rsidR="00183A58" w:rsidRPr="0056337F">
        <w:rPr>
          <w:bCs/>
        </w:rPr>
        <w:t xml:space="preserve">(пункт </w:t>
      </w:r>
      <w:r w:rsidRPr="0056337F">
        <w:rPr>
          <w:bCs/>
        </w:rPr>
        <w:t>20</w:t>
      </w:r>
      <w:r w:rsidR="00AE3E8C" w:rsidRPr="0056337F">
        <w:rPr>
          <w:bCs/>
        </w:rPr>
        <w:t>)</w:t>
      </w:r>
      <w:r w:rsidR="00AE3E8C" w:rsidRPr="0056337F"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27073230" w:rsidR="00C46046" w:rsidRPr="0056337F" w:rsidRDefault="00C46046" w:rsidP="00AE3E8C">
      <w:pPr>
        <w:ind w:firstLine="709"/>
        <w:jc w:val="both"/>
      </w:pPr>
      <w:r w:rsidRPr="0056337F">
        <w:t xml:space="preserve">Резервный уполномоченный депутат направляется главой муниципального округа </w:t>
      </w:r>
      <w:r w:rsidR="009C133A" w:rsidRPr="0056337F">
        <w:t xml:space="preserve"> </w:t>
      </w:r>
      <w:proofErr w:type="spellStart"/>
      <w:r w:rsidR="009C133A" w:rsidRPr="0056337F">
        <w:t>Гольяново</w:t>
      </w:r>
      <w:proofErr w:type="spellEnd"/>
      <w:r w:rsidR="009C133A" w:rsidRPr="0056337F">
        <w:t xml:space="preserve"> </w:t>
      </w:r>
      <w:r w:rsidRPr="0056337F">
        <w:t xml:space="preserve"> </w:t>
      </w:r>
      <w:proofErr w:type="gramStart"/>
      <w:r w:rsidRPr="0056337F">
        <w:t>для участия в работе комиссии в случае поступления в Совет депутатов письменного уведомления основного уполномоченного депутата об отсутствии</w:t>
      </w:r>
      <w:proofErr w:type="gramEnd"/>
      <w:r w:rsidRPr="0056337F">
        <w:t xml:space="preserve"> возможности принять участие в работе комиссии.</w:t>
      </w:r>
    </w:p>
    <w:p w14:paraId="46675958" w14:textId="3C59C7F5" w:rsidR="00AE3E8C" w:rsidRPr="0056337F" w:rsidRDefault="00F2374E" w:rsidP="00AE3E8C">
      <w:pPr>
        <w:ind w:firstLine="709"/>
        <w:jc w:val="both"/>
      </w:pPr>
      <w:r w:rsidRPr="0056337F">
        <w:t>26</w:t>
      </w:r>
      <w:r w:rsidR="00AE3E8C" w:rsidRPr="0056337F">
        <w:t>. В случае отказа уполномоченного депутата от подписания акта приемки</w:t>
      </w:r>
      <w:r w:rsidR="00C46046" w:rsidRPr="0056337F">
        <w:t xml:space="preserve"> он</w:t>
      </w:r>
      <w:r w:rsidR="00AE3E8C" w:rsidRPr="0056337F">
        <w:t xml:space="preserve"> не позднее 3 рабочих дней</w:t>
      </w:r>
      <w:r w:rsidR="00112832" w:rsidRPr="0056337F">
        <w:t xml:space="preserve"> со дня отказа от подписания</w:t>
      </w:r>
      <w:r w:rsidR="00C46046" w:rsidRPr="0056337F">
        <w:t xml:space="preserve"> акта приемки</w:t>
      </w:r>
      <w:r w:rsidR="00AE3E8C" w:rsidRPr="0056337F">
        <w:t xml:space="preserve"> 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56337F">
        <w:t xml:space="preserve">Письменное особое мнение передается </w:t>
      </w:r>
      <w:r w:rsidR="00C46046" w:rsidRPr="0056337F">
        <w:t xml:space="preserve">уполномоченным </w:t>
      </w:r>
      <w:r w:rsidR="000222B9" w:rsidRPr="0056337F">
        <w:t>депутатом сотруднику Фонда, являющемуся членом соответствующей комиссии.</w:t>
      </w:r>
    </w:p>
    <w:p w14:paraId="0939B012" w14:textId="77777777" w:rsidR="00246B4A" w:rsidRPr="0056337F" w:rsidRDefault="00246B4A" w:rsidP="00C46046">
      <w:pPr>
        <w:ind w:firstLine="709"/>
        <w:jc w:val="both"/>
        <w:rPr>
          <w:bCs/>
        </w:rPr>
      </w:pPr>
    </w:p>
    <w:sectPr w:rsidR="00246B4A" w:rsidRPr="0056337F" w:rsidSect="0056337F">
      <w:headerReference w:type="default" r:id="rId9"/>
      <w:pgSz w:w="11906" w:h="16838"/>
      <w:pgMar w:top="993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46B0" w14:textId="77777777" w:rsidR="00DF7EA3" w:rsidRDefault="00DF7EA3" w:rsidP="008569B2">
      <w:r>
        <w:separator/>
      </w:r>
    </w:p>
  </w:endnote>
  <w:endnote w:type="continuationSeparator" w:id="0">
    <w:p w14:paraId="244A30F7" w14:textId="77777777" w:rsidR="00DF7EA3" w:rsidRDefault="00DF7EA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5B80E" w14:textId="77777777" w:rsidR="00DF7EA3" w:rsidRDefault="00DF7EA3" w:rsidP="008569B2">
      <w:r>
        <w:separator/>
      </w:r>
    </w:p>
  </w:footnote>
  <w:footnote w:type="continuationSeparator" w:id="0">
    <w:p w14:paraId="4A5F6D0D" w14:textId="77777777" w:rsidR="00DF7EA3" w:rsidRDefault="00DF7EA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48DC" w14:textId="77777777" w:rsidR="00DF7EA3" w:rsidRDefault="00DF7EA3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283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4EB7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2860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337F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283F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213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133A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24E6"/>
    <w:rsid w:val="00DE357B"/>
    <w:rsid w:val="00DE72FB"/>
    <w:rsid w:val="00DF0051"/>
    <w:rsid w:val="00DF7EA3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5633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rsid w:val="0056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3BE5-D0F1-4729-A85A-A486444E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B62AEC40.dotm</Template>
  <TotalTime>107</TotalTime>
  <Pages>5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7</cp:revision>
  <cp:lastPrinted>2023-05-03T11:09:00Z</cp:lastPrinted>
  <dcterms:created xsi:type="dcterms:W3CDTF">2023-07-19T12:36:00Z</dcterms:created>
  <dcterms:modified xsi:type="dcterms:W3CDTF">2023-09-12T08:44:00Z</dcterms:modified>
</cp:coreProperties>
</file>