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FD" w:rsidRPr="00614113" w:rsidRDefault="005555FD" w:rsidP="005555FD">
      <w:pPr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5555FD" w:rsidRPr="00614113" w:rsidRDefault="005555FD" w:rsidP="005555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555FD" w:rsidRPr="00614113" w:rsidRDefault="005555FD" w:rsidP="005555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bCs/>
          <w:sz w:val="28"/>
          <w:szCs w:val="28"/>
        </w:rPr>
        <w:t xml:space="preserve">Аппарат Совета депутатов </w:t>
      </w:r>
      <w:r w:rsidRPr="0061411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</w:t>
      </w:r>
    </w:p>
    <w:p w:rsidR="005555FD" w:rsidRPr="00614113" w:rsidRDefault="005555FD" w:rsidP="005555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614113">
        <w:rPr>
          <w:rFonts w:ascii="Times New Roman" w:eastAsia="Times New Roman" w:hAnsi="Times New Roman"/>
          <w:b/>
          <w:sz w:val="28"/>
          <w:szCs w:val="28"/>
        </w:rPr>
        <w:t>Гольяново</w:t>
      </w:r>
      <w:proofErr w:type="spellEnd"/>
    </w:p>
    <w:p w:rsidR="008F456A" w:rsidRPr="00934F7D" w:rsidRDefault="008F456A" w:rsidP="008F45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FD" w:rsidRPr="00614113" w:rsidRDefault="005555FD" w:rsidP="005555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555FD" w:rsidRPr="00614113" w:rsidRDefault="005555FD" w:rsidP="005555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5FD" w:rsidRPr="00614113" w:rsidRDefault="005555FD" w:rsidP="005555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55FD" w:rsidRPr="00614113" w:rsidRDefault="005555FD" w:rsidP="005555FD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</w:rPr>
      </w:pPr>
      <w:r w:rsidRPr="00614113">
        <w:rPr>
          <w:rFonts w:ascii="Times New Roman" w:eastAsia="Times New Roman" w:hAnsi="Times New Roman"/>
          <w:sz w:val="28"/>
          <w:szCs w:val="28"/>
        </w:rPr>
        <w:t>___</w:t>
      </w:r>
      <w:r w:rsidRPr="006141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14113">
        <w:rPr>
          <w:rFonts w:ascii="Times New Roman" w:eastAsia="Times New Roman" w:hAnsi="Times New Roman"/>
          <w:sz w:val="28"/>
          <w:szCs w:val="28"/>
        </w:rPr>
        <w:t>____________ 20__ года № _______</w:t>
      </w:r>
    </w:p>
    <w:p w:rsidR="005555FD" w:rsidRPr="008F456A" w:rsidRDefault="005555FD" w:rsidP="005555F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6347" w:rsidRPr="008F456A" w:rsidRDefault="005555FD" w:rsidP="008F456A">
      <w:pPr>
        <w:tabs>
          <w:tab w:val="left" w:pos="4536"/>
        </w:tabs>
        <w:spacing w:after="0" w:line="240" w:lineRule="atLeast"/>
        <w:ind w:right="52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 </w:t>
      </w:r>
      <w:r w:rsidR="008F456A" w:rsidRPr="008F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</w:t>
      </w:r>
      <w:r w:rsidRPr="008F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</w:t>
      </w:r>
      <w:r w:rsidR="008F456A" w:rsidRPr="008F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Pr="008F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135322031"/>
      <w:r w:rsidR="00CF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</w:t>
      </w:r>
      <w:r w:rsidR="00505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организации и проведению </w:t>
      </w:r>
      <w:r w:rsidR="008F456A" w:rsidRPr="008F4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местных праздничных и иных зрелищных мероприятий </w:t>
      </w:r>
    </w:p>
    <w:p w:rsidR="008F456A" w:rsidRDefault="008F456A" w:rsidP="008F456A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F456A" w:rsidRPr="00097236" w:rsidRDefault="008F456A" w:rsidP="008F456A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F456A" w:rsidRPr="005555FD" w:rsidRDefault="008F456A" w:rsidP="008F45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 94 </w:t>
      </w:r>
      <w:r w:rsidRPr="005555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Федерального </w:t>
      </w:r>
      <w:hyperlink r:id="rId9" w:history="1">
        <w:r w:rsidRPr="005555FD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закон</w:t>
        </w:r>
      </w:hyperlink>
      <w:r w:rsidRPr="005555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 </w:t>
      </w:r>
      <w:hyperlink r:id="rId10" w:tgtFrame="_blank" w:history="1">
        <w:r w:rsidRPr="005555FD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от 05 апреля 2013 года             № 44-ФЗ</w:t>
        </w:r>
      </w:hyperlink>
      <w:r w:rsidRPr="005555F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5555F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56A" w:rsidRPr="005555FD" w:rsidRDefault="008F456A" w:rsidP="008F45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74297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Утвердить Порядок приемки </w:t>
      </w:r>
      <w:r w:rsidR="00505F1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услуг по организации и проведению местных </w:t>
      </w:r>
      <w:r w:rsidR="00742972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праздничных и иных зрелищных мероприятий согласно приложению к настоящему постановлению</w:t>
      </w: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F456A" w:rsidRPr="005555FD" w:rsidRDefault="008F456A" w:rsidP="008F45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2.</w:t>
      </w: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Опубликовать настоящее постановление в бюллетене Московский муниципальный вестник» и сетевом издании «Московский муниципальный вестник».</w:t>
      </w:r>
    </w:p>
    <w:p w:rsidR="008F456A" w:rsidRPr="005555FD" w:rsidRDefault="008F456A" w:rsidP="008F45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>3.</w:t>
      </w:r>
      <w:r w:rsidRPr="005555FD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главу муниципального округа </w:t>
      </w:r>
      <w:proofErr w:type="spellStart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Гольяново</w:t>
      </w:r>
      <w:proofErr w:type="spellEnd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Четверткова</w:t>
      </w:r>
      <w:proofErr w:type="spellEnd"/>
      <w:r w:rsidRPr="0055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D160CA" w:rsidRDefault="00D160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251" w:rsidRDefault="00A002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86347" w:rsidRPr="00A00251" w:rsidRDefault="00586347" w:rsidP="00586347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86347" w:rsidRPr="00A00251" w:rsidRDefault="00586347" w:rsidP="00586347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аппарата Совета депутатов муниципального округа </w:t>
      </w:r>
      <w:proofErr w:type="spellStart"/>
      <w:r w:rsidRPr="00A002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Гольяново</w:t>
      </w:r>
      <w:proofErr w:type="spellEnd"/>
    </w:p>
    <w:p w:rsidR="00586347" w:rsidRPr="00A00251" w:rsidRDefault="00586347" w:rsidP="00586347">
      <w:pPr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2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 _____________ 2023 года № _____</w:t>
      </w:r>
    </w:p>
    <w:p w:rsidR="00586347" w:rsidRDefault="00586347" w:rsidP="0058634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B47" w:rsidRPr="00A00251" w:rsidRDefault="00F22B47" w:rsidP="00586347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6A" w:rsidRPr="00A00251" w:rsidRDefault="00586347" w:rsidP="005863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586347" w:rsidRPr="00A00251" w:rsidRDefault="00586347" w:rsidP="005863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приемки </w:t>
      </w:r>
      <w:r w:rsidR="00505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услуг по организации и проведению </w:t>
      </w:r>
      <w:r w:rsidRPr="00A0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местных праздничных и иных зрелищных мероприятий</w:t>
      </w:r>
    </w:p>
    <w:p w:rsidR="00586347" w:rsidRPr="00A00251" w:rsidRDefault="00586347" w:rsidP="005863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251" w:rsidRPr="00A00251" w:rsidRDefault="00586347" w:rsidP="00A00251">
      <w:pPr>
        <w:pStyle w:val="a6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Настоящий порядок </w:t>
      </w:r>
      <w:r w:rsidRPr="00A00251">
        <w:rPr>
          <w:rFonts w:ascii="Times New Roman" w:hAnsi="Times New Roman" w:cs="Times New Roman"/>
          <w:spacing w:val="5"/>
          <w:sz w:val="28"/>
          <w:szCs w:val="28"/>
        </w:rPr>
        <w:t xml:space="preserve">регулирует отношения по приемке 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оказанн</w:t>
      </w:r>
      <w:r w:rsidR="007429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ых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услуг, предусмотренн</w:t>
      </w:r>
      <w:r w:rsidR="007429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ых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контрактом </w:t>
      </w:r>
      <w:r w:rsidR="00505F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организаци</w:t>
      </w:r>
      <w:r w:rsidR="00505F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 проведени</w:t>
      </w:r>
      <w:r w:rsidR="00505F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ю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местных праздничных и иных зрелищных мероприятий в муниципальном округе </w:t>
      </w:r>
      <w:proofErr w:type="spellStart"/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Гольяново</w:t>
      </w:r>
      <w:proofErr w:type="spellEnd"/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(далее – приемка оказанн</w:t>
      </w:r>
      <w:r w:rsidR="007429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ых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услуг) и оформлению документов.</w:t>
      </w:r>
    </w:p>
    <w:p w:rsidR="00A00251" w:rsidRPr="00A00251" w:rsidRDefault="00586347" w:rsidP="00A00251">
      <w:pPr>
        <w:pStyle w:val="a6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заказчика для приемки оказанн</w:t>
      </w:r>
      <w:r w:rsidR="0074297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может создаваться приемочная комиссия, которая состоит не менее чем из пяти человек, </w:t>
      </w:r>
      <w:r w:rsidRPr="00A00251">
        <w:rPr>
          <w:rFonts w:ascii="Times New Roman" w:hAnsi="Times New Roman" w:cs="Times New Roman"/>
          <w:sz w:val="28"/>
          <w:szCs w:val="28"/>
        </w:rPr>
        <w:t>включая председателя приемочной комиссии и других членов приемочной комиссии.</w:t>
      </w:r>
    </w:p>
    <w:p w:rsidR="00A00251" w:rsidRPr="00A00251" w:rsidRDefault="001F0A2E" w:rsidP="00A00251">
      <w:pPr>
        <w:pStyle w:val="a6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явля</w:t>
      </w:r>
      <w:r w:rsidR="007429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C31E13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временным</w:t>
      </w:r>
      <w:r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коллегиальным органом, устанавливающим и документально подтверждающим соответствие оказанных услуг требованиям заключенного контракта.</w:t>
      </w:r>
    </w:p>
    <w:p w:rsidR="00A00251" w:rsidRPr="00A00251" w:rsidRDefault="00D160CA" w:rsidP="00A00251">
      <w:pPr>
        <w:pStyle w:val="a6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A00251">
        <w:rPr>
          <w:rFonts w:ascii="Times New Roman" w:hAnsi="Times New Roman" w:cs="Times New Roman"/>
          <w:sz w:val="28"/>
          <w:szCs w:val="28"/>
        </w:rPr>
        <w:t>Состав п</w:t>
      </w:r>
      <w:r w:rsidR="00027964" w:rsidRPr="00A00251">
        <w:rPr>
          <w:rFonts w:ascii="Times New Roman" w:hAnsi="Times New Roman" w:cs="Times New Roman"/>
          <w:sz w:val="28"/>
          <w:szCs w:val="28"/>
        </w:rPr>
        <w:t>риемочн</w:t>
      </w:r>
      <w:r w:rsidRPr="00A00251">
        <w:rPr>
          <w:rFonts w:ascii="Times New Roman" w:hAnsi="Times New Roman" w:cs="Times New Roman"/>
          <w:sz w:val="28"/>
          <w:szCs w:val="28"/>
        </w:rPr>
        <w:t>ой</w:t>
      </w:r>
      <w:r w:rsidR="00027964" w:rsidRPr="00A0025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A00251">
        <w:rPr>
          <w:rFonts w:ascii="Times New Roman" w:hAnsi="Times New Roman" w:cs="Times New Roman"/>
          <w:sz w:val="28"/>
          <w:szCs w:val="28"/>
        </w:rPr>
        <w:t xml:space="preserve">и </w:t>
      </w:r>
      <w:r w:rsidR="00027964" w:rsidRPr="00A00251">
        <w:rPr>
          <w:rFonts w:ascii="Times New Roman" w:hAnsi="Times New Roman" w:cs="Times New Roman"/>
          <w:sz w:val="28"/>
          <w:szCs w:val="28"/>
        </w:rPr>
        <w:t xml:space="preserve">определяется и утверждается распоряжением </w:t>
      </w:r>
      <w:r w:rsidRPr="00A00251">
        <w:rPr>
          <w:rFonts w:ascii="Times New Roman" w:hAnsi="Times New Roman" w:cs="Times New Roman"/>
          <w:sz w:val="28"/>
          <w:szCs w:val="28"/>
        </w:rPr>
        <w:t>Заказчика</w:t>
      </w:r>
      <w:r w:rsidR="00027964" w:rsidRPr="00A00251">
        <w:rPr>
          <w:rFonts w:ascii="Times New Roman" w:hAnsi="Times New Roman" w:cs="Times New Roman"/>
          <w:sz w:val="28"/>
          <w:szCs w:val="28"/>
        </w:rPr>
        <w:t>.</w:t>
      </w:r>
    </w:p>
    <w:p w:rsidR="00A00251" w:rsidRPr="00A00251" w:rsidRDefault="00D90FE3" w:rsidP="00A00251">
      <w:pPr>
        <w:pStyle w:val="a6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Решения приёмочной комиссии правомочны, если в работе комиссии участвуют </w:t>
      </w:r>
      <w:r w:rsidR="00505F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более 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половины членов</w:t>
      </w:r>
      <w:r w:rsidR="00505F1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комиссии</w:t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:rsidR="00A00251" w:rsidRPr="00A00251" w:rsidRDefault="00522464" w:rsidP="00A00251">
      <w:pPr>
        <w:pStyle w:val="a6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приемочной комиссии </w:t>
      </w:r>
      <w:r w:rsidRPr="00A0025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является подтверждение факта исполнения исполнителем обязательств по оказанию услуг заказчику.</w:t>
      </w:r>
    </w:p>
    <w:p w:rsidR="00A00251" w:rsidRPr="00A00251" w:rsidRDefault="00F97D89" w:rsidP="00A00251">
      <w:pPr>
        <w:pStyle w:val="a6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A00251">
        <w:rPr>
          <w:rFonts w:ascii="Times New Roman" w:hAnsi="Times New Roman" w:cs="Times New Roman"/>
          <w:sz w:val="28"/>
          <w:szCs w:val="28"/>
        </w:rPr>
        <w:t xml:space="preserve">При приемке услуг приемочной комиссией осуществляется определение фактического объема оказанных услуг на соответствие его требованиям контракта. </w:t>
      </w:r>
    </w:p>
    <w:p w:rsidR="001F0A2E" w:rsidRPr="00A00251" w:rsidRDefault="001F0A2E" w:rsidP="00A00251">
      <w:pPr>
        <w:pStyle w:val="a6"/>
        <w:numPr>
          <w:ilvl w:val="1"/>
          <w:numId w:val="10"/>
        </w:numPr>
        <w:shd w:val="clear" w:color="auto" w:fill="FFFFFF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5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 итогам проведения приёмки услуг приёмочной комиссией принимается одно из следующих решений:</w:t>
      </w:r>
    </w:p>
    <w:p w:rsidR="001F0A2E" w:rsidRPr="00A00251" w:rsidRDefault="001F0A2E" w:rsidP="00A00251">
      <w:pPr>
        <w:shd w:val="clear" w:color="auto" w:fill="FFFFFF"/>
        <w:tabs>
          <w:tab w:val="left" w:pos="851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услуги подлежат приёмке (услуги исполнены полностью) в соответствии с условиями и требованиями контракта;</w:t>
      </w:r>
    </w:p>
    <w:p w:rsidR="00A00251" w:rsidRDefault="001F0A2E" w:rsidP="00A00251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</w:t>
      </w:r>
      <w:r w:rsid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r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услуги не подлежат приемке (услуги не оказаны, либо услуги исполнены, но с существенными нарушениями условий контракта).</w:t>
      </w:r>
      <w:r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251" w:rsidRDefault="00280017" w:rsidP="00A00251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FE3"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Приёмочная комиссия выносит свое решение о приёмке</w:t>
      </w:r>
      <w:r w:rsidR="00241933"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или не приемке</w:t>
      </w:r>
      <w:r w:rsidR="00D90FE3"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D90FE3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услуги в порядке и в сроки, установленные контрактом.</w:t>
      </w:r>
    </w:p>
    <w:p w:rsidR="00A00251" w:rsidRDefault="00A00251" w:rsidP="00A00251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00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7BA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приемочной комиссии </w:t>
      </w:r>
      <w:r w:rsidR="00241933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приемке оказанной услуги </w:t>
      </w:r>
      <w:r w:rsidR="00A467BA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C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7964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приемочной комиссии о проверке результат</w:t>
      </w:r>
      <w:r w:rsidR="008F456A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27964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мероприятия </w:t>
      </w:r>
      <w:r w:rsidR="00C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контракту </w:t>
      </w:r>
      <w:r w:rsidR="004249B8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C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приемочной комиссии</w:t>
      </w:r>
      <w:r w:rsidR="004249B8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27964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порядку</w:t>
      </w:r>
      <w:r w:rsidR="004249B8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251" w:rsidRDefault="00A00251" w:rsidP="00A00251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00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598" w:rsidRPr="00A00251">
        <w:rPr>
          <w:rFonts w:ascii="Times New Roman" w:hAnsi="Times New Roman" w:cs="Times New Roman"/>
          <w:color w:val="000000"/>
          <w:sz w:val="28"/>
          <w:szCs w:val="28"/>
        </w:rPr>
        <w:t>Если член </w:t>
      </w:r>
      <w:r w:rsidR="007429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0598" w:rsidRPr="00A00251">
        <w:rPr>
          <w:rFonts w:ascii="Times New Roman" w:hAnsi="Times New Roman" w:cs="Times New Roman"/>
          <w:color w:val="000000"/>
          <w:sz w:val="28"/>
          <w:szCs w:val="28"/>
        </w:rPr>
        <w:t>риемочной комиссии не согласен с решением и (или) имеет особое мнение, оно заносится в </w:t>
      </w:r>
      <w:r w:rsidR="00654732"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BE0598" w:rsidRPr="00A00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9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0598" w:rsidRPr="00A00251">
        <w:rPr>
          <w:rFonts w:ascii="Times New Roman" w:hAnsi="Times New Roman" w:cs="Times New Roman"/>
          <w:color w:val="000000"/>
          <w:sz w:val="28"/>
          <w:szCs w:val="28"/>
        </w:rPr>
        <w:t xml:space="preserve">риемочной комиссии за подписью этого члена </w:t>
      </w:r>
      <w:r w:rsidR="007429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0598" w:rsidRPr="00A00251">
        <w:rPr>
          <w:rFonts w:ascii="Times New Roman" w:hAnsi="Times New Roman" w:cs="Times New Roman"/>
          <w:color w:val="000000"/>
          <w:sz w:val="28"/>
          <w:szCs w:val="28"/>
        </w:rPr>
        <w:t>риемочной комиссии.</w:t>
      </w:r>
    </w:p>
    <w:p w:rsidR="00CB221A" w:rsidRDefault="00A00251" w:rsidP="00CB221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800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7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="00CB221A" w:rsidRPr="00CB22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приемочной комиссии</w:t>
      </w:r>
      <w:r w:rsidR="00C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Заказчику в день принятия решения.</w:t>
      </w:r>
    </w:p>
    <w:p w:rsidR="00CB221A" w:rsidRDefault="00CB221A" w:rsidP="00CB221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00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 </w:t>
      </w:r>
      <w:r w:rsidRPr="00C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приемочной комиссии </w:t>
      </w:r>
      <w:r w:rsidR="0065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Исполнителю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предусмотренные контрактом.</w:t>
      </w:r>
    </w:p>
    <w:p w:rsidR="00A57C97" w:rsidRDefault="00A00251" w:rsidP="00F22B47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14.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  <w:r w:rsidR="004D1F27"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 </w:t>
      </w:r>
      <w:r w:rsidR="00CB221A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приемочной комиссии</w:t>
      </w:r>
      <w:r w:rsidR="004D1F27" w:rsidRPr="00A0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составляется в количестве экземпляров для каждой из сторон контракта, по результатам которого осуществляется приемка, и незамедлительно после его подписания передается заказчику.</w:t>
      </w:r>
      <w:bookmarkEnd w:id="0"/>
      <w:r w:rsidR="00A57C97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E17CA5" w:rsidRPr="00A57C97" w:rsidRDefault="00E17CA5" w:rsidP="00E17C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lastRenderedPageBreak/>
        <w:t>АКТ № _____</w:t>
      </w:r>
    </w:p>
    <w:p w:rsidR="00E17CA5" w:rsidRPr="00A57C97" w:rsidRDefault="00E17CA5" w:rsidP="00E17CA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C97">
        <w:rPr>
          <w:rFonts w:ascii="Times New Roman" w:hAnsi="Times New Roman" w:cs="Times New Roman"/>
          <w:bCs/>
          <w:sz w:val="28"/>
          <w:szCs w:val="28"/>
        </w:rPr>
        <w:t xml:space="preserve">приемочной комиссии </w:t>
      </w:r>
    </w:p>
    <w:p w:rsidR="00E17CA5" w:rsidRPr="00A57C97" w:rsidRDefault="00E17CA5" w:rsidP="00E17CA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C97">
        <w:rPr>
          <w:rFonts w:ascii="Times New Roman" w:hAnsi="Times New Roman" w:cs="Times New Roman"/>
          <w:bCs/>
          <w:sz w:val="28"/>
          <w:szCs w:val="28"/>
        </w:rPr>
        <w:t>о проверке результатов проведения мероприятия</w:t>
      </w:r>
    </w:p>
    <w:p w:rsidR="00E17CA5" w:rsidRPr="00A57C97" w:rsidRDefault="00E17CA5" w:rsidP="00E17CA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C97">
        <w:rPr>
          <w:rFonts w:ascii="Times New Roman" w:hAnsi="Times New Roman" w:cs="Times New Roman"/>
          <w:bCs/>
          <w:sz w:val="28"/>
          <w:szCs w:val="28"/>
        </w:rPr>
        <w:t>по контракту</w:t>
      </w:r>
    </w:p>
    <w:p w:rsidR="00E17CA5" w:rsidRPr="00A57C97" w:rsidRDefault="00E17CA5" w:rsidP="00E17CA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7C97">
        <w:rPr>
          <w:rFonts w:ascii="Times New Roman" w:hAnsi="Times New Roman" w:cs="Times New Roman"/>
          <w:bCs/>
          <w:sz w:val="28"/>
          <w:szCs w:val="28"/>
        </w:rPr>
        <w:t>от _____________ № ______________</w:t>
      </w: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CA5" w:rsidRPr="00A57C97" w:rsidRDefault="00E17CA5" w:rsidP="00CE4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г. Москва                                                                                «___» _________ 20__ г.</w:t>
      </w: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Приемочная комиссия в составе:</w:t>
      </w:r>
      <w:r w:rsidR="00CE454F">
        <w:rPr>
          <w:rFonts w:ascii="Times New Roman" w:hAnsi="Times New Roman" w:cs="Times New Roman"/>
          <w:sz w:val="28"/>
          <w:szCs w:val="28"/>
        </w:rPr>
        <w:t xml:space="preserve"> </w:t>
      </w:r>
      <w:r w:rsidRPr="00A57C9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E454F">
        <w:rPr>
          <w:rFonts w:ascii="Times New Roman" w:hAnsi="Times New Roman" w:cs="Times New Roman"/>
          <w:sz w:val="28"/>
          <w:szCs w:val="28"/>
        </w:rPr>
        <w:t>,</w:t>
      </w:r>
    </w:p>
    <w:p w:rsidR="00CE454F" w:rsidRDefault="00E17CA5" w:rsidP="00CE454F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57C97">
        <w:rPr>
          <w:rFonts w:ascii="Times New Roman" w:hAnsi="Times New Roman" w:cs="Times New Roman"/>
          <w:sz w:val="24"/>
          <w:szCs w:val="24"/>
        </w:rPr>
        <w:t xml:space="preserve">(указывается Фамилия, Имя, Отчество)   </w:t>
      </w:r>
    </w:p>
    <w:p w:rsidR="00E17CA5" w:rsidRPr="00443DAE" w:rsidRDefault="00E17CA5" w:rsidP="00CE454F">
      <w:pPr>
        <w:pStyle w:val="ConsPlusNonformat"/>
        <w:ind w:firstLine="4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действующая на основании_________</w:t>
      </w:r>
      <w:r w:rsidR="00CE454F">
        <w:rPr>
          <w:rFonts w:ascii="Times New Roman" w:hAnsi="Times New Roman" w:cs="Times New Roman"/>
          <w:sz w:val="28"/>
          <w:szCs w:val="28"/>
        </w:rPr>
        <w:t>_________________________</w:t>
      </w:r>
      <w:r w:rsidRPr="00A57C97">
        <w:rPr>
          <w:rFonts w:ascii="Times New Roman" w:hAnsi="Times New Roman" w:cs="Times New Roman"/>
          <w:sz w:val="28"/>
          <w:szCs w:val="28"/>
        </w:rPr>
        <w:t xml:space="preserve">___________,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5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C97">
        <w:rPr>
          <w:rFonts w:ascii="Times New Roman" w:hAnsi="Times New Roman" w:cs="Times New Roman"/>
          <w:sz w:val="24"/>
          <w:szCs w:val="24"/>
        </w:rPr>
        <w:t>(наименование распоряжения)</w:t>
      </w:r>
    </w:p>
    <w:p w:rsidR="00E17CA5" w:rsidRPr="00A57C97" w:rsidRDefault="00E17CA5" w:rsidP="00184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8487B" w:rsidRPr="0018487B" w:rsidRDefault="00505F1A" w:rsidP="0018487B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0EF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0EFB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EFB">
        <w:rPr>
          <w:rFonts w:ascii="Times New Roman" w:hAnsi="Times New Roman" w:cs="Times New Roman"/>
          <w:sz w:val="28"/>
          <w:szCs w:val="28"/>
        </w:rPr>
        <w:t xml:space="preserve"> от ____ __________ 20__ г. №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FB">
        <w:rPr>
          <w:rFonts w:ascii="Times New Roman" w:hAnsi="Times New Roman" w:cs="Times New Roman"/>
          <w:sz w:val="28"/>
          <w:szCs w:val="28"/>
        </w:rPr>
        <w:t>на _______________________________</w:t>
      </w:r>
      <w:r w:rsidR="0018487B">
        <w:rPr>
          <w:rFonts w:ascii="Times New Roman" w:hAnsi="Times New Roman" w:cs="Times New Roman"/>
          <w:sz w:val="28"/>
          <w:szCs w:val="28"/>
        </w:rPr>
        <w:t>,</w:t>
      </w:r>
      <w:r w:rsidRPr="00530EFB">
        <w:rPr>
          <w:rFonts w:ascii="Times New Roman" w:hAnsi="Times New Roman" w:cs="Times New Roman"/>
          <w:sz w:val="28"/>
          <w:szCs w:val="28"/>
        </w:rPr>
        <w:t xml:space="preserve"> </w:t>
      </w:r>
      <w:r w:rsidR="0018487B" w:rsidRPr="00530EFB">
        <w:rPr>
          <w:rFonts w:ascii="Times New Roman" w:hAnsi="Times New Roman" w:cs="Times New Roman"/>
          <w:sz w:val="28"/>
          <w:szCs w:val="28"/>
        </w:rPr>
        <w:t>техническим заданием (спецификацией)</w:t>
      </w:r>
    </w:p>
    <w:p w:rsidR="0018487B" w:rsidRDefault="0018487B" w:rsidP="0018487B">
      <w:pPr>
        <w:pStyle w:val="ConsPlusNonformat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EFB">
        <w:rPr>
          <w:rFonts w:ascii="Times New Roman" w:hAnsi="Times New Roman" w:cs="Times New Roman"/>
          <w:sz w:val="24"/>
          <w:szCs w:val="24"/>
        </w:rPr>
        <w:t>(указывается наименование)</w:t>
      </w:r>
    </w:p>
    <w:p w:rsidR="0018487B" w:rsidRPr="00530EFB" w:rsidRDefault="0018487B" w:rsidP="0018487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EFB">
        <w:rPr>
          <w:rFonts w:ascii="Times New Roman" w:hAnsi="Times New Roman" w:cs="Times New Roman"/>
          <w:sz w:val="28"/>
          <w:szCs w:val="28"/>
        </w:rPr>
        <w:t xml:space="preserve"> (приложение № ____ к контракту) </w:t>
      </w:r>
      <w:r w:rsidR="00505F1A" w:rsidRPr="00530EFB">
        <w:rPr>
          <w:rFonts w:ascii="Times New Roman" w:hAnsi="Times New Roman" w:cs="Times New Roman"/>
          <w:sz w:val="28"/>
          <w:szCs w:val="28"/>
        </w:rPr>
        <w:t>(далее – контракт</w:t>
      </w:r>
      <w:r w:rsidR="00505F1A">
        <w:rPr>
          <w:rFonts w:ascii="Times New Roman" w:hAnsi="Times New Roman" w:cs="Times New Roman"/>
          <w:sz w:val="28"/>
          <w:szCs w:val="28"/>
        </w:rPr>
        <w:t>)</w:t>
      </w:r>
      <w:r w:rsidRPr="0018487B">
        <w:rPr>
          <w:rFonts w:ascii="Times New Roman" w:hAnsi="Times New Roman" w:cs="Times New Roman"/>
          <w:sz w:val="28"/>
          <w:szCs w:val="28"/>
        </w:rPr>
        <w:t xml:space="preserve"> </w:t>
      </w:r>
      <w:r w:rsidR="00E17CA5" w:rsidRPr="00530EFB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05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оказаны услуги по _</w:t>
      </w:r>
      <w:r w:rsidRPr="00530EF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30EF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30E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30E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CA5" w:rsidRPr="0018487B" w:rsidRDefault="00E17CA5" w:rsidP="00CE454F">
      <w:pPr>
        <w:pStyle w:val="ConsPlusNonformat"/>
        <w:tabs>
          <w:tab w:val="left" w:pos="993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8487B">
        <w:rPr>
          <w:rFonts w:ascii="Times New Roman" w:hAnsi="Times New Roman" w:cs="Times New Roman"/>
          <w:sz w:val="24"/>
          <w:szCs w:val="24"/>
        </w:rPr>
        <w:t>(указывается наименование</w:t>
      </w:r>
      <w:r w:rsidR="00505F1A" w:rsidRPr="0018487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8487B">
        <w:rPr>
          <w:rFonts w:ascii="Times New Roman" w:hAnsi="Times New Roman" w:cs="Times New Roman"/>
          <w:sz w:val="24"/>
          <w:szCs w:val="24"/>
        </w:rPr>
        <w:t>)</w:t>
      </w:r>
    </w:p>
    <w:p w:rsidR="00E17CA5" w:rsidRPr="00530EFB" w:rsidRDefault="00E17CA5" w:rsidP="001848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EFB">
        <w:rPr>
          <w:rFonts w:ascii="Times New Roman" w:hAnsi="Times New Roman" w:cs="Times New Roman"/>
          <w:sz w:val="28"/>
          <w:szCs w:val="28"/>
        </w:rPr>
        <w:t>2.</w:t>
      </w:r>
      <w:r w:rsidRPr="00530EFB">
        <w:rPr>
          <w:rFonts w:ascii="Times New Roman" w:hAnsi="Times New Roman" w:cs="Times New Roman"/>
          <w:sz w:val="28"/>
          <w:szCs w:val="28"/>
        </w:rPr>
        <w:tab/>
        <w:t>Объем и качество оказанн</w:t>
      </w:r>
      <w:r w:rsidR="00280017">
        <w:rPr>
          <w:rFonts w:ascii="Times New Roman" w:hAnsi="Times New Roman" w:cs="Times New Roman"/>
          <w:sz w:val="28"/>
          <w:szCs w:val="28"/>
        </w:rPr>
        <w:t>ых</w:t>
      </w:r>
      <w:r w:rsidRPr="00530EFB">
        <w:rPr>
          <w:rFonts w:ascii="Times New Roman" w:hAnsi="Times New Roman" w:cs="Times New Roman"/>
          <w:sz w:val="28"/>
          <w:szCs w:val="28"/>
        </w:rPr>
        <w:t xml:space="preserve"> Исполнителем услуг </w:t>
      </w:r>
      <w:r w:rsidR="0018487B">
        <w:rPr>
          <w:rFonts w:ascii="Times New Roman" w:hAnsi="Times New Roman" w:cs="Times New Roman"/>
          <w:sz w:val="28"/>
          <w:szCs w:val="28"/>
        </w:rPr>
        <w:t>(</w:t>
      </w:r>
      <w:r w:rsidRPr="00530EFB">
        <w:rPr>
          <w:rFonts w:ascii="Times New Roman" w:hAnsi="Times New Roman" w:cs="Times New Roman"/>
          <w:sz w:val="28"/>
          <w:szCs w:val="28"/>
        </w:rPr>
        <w:t>соответствует</w:t>
      </w:r>
      <w:r w:rsidR="0018487B">
        <w:rPr>
          <w:rFonts w:ascii="Times New Roman" w:hAnsi="Times New Roman" w:cs="Times New Roman"/>
          <w:sz w:val="28"/>
          <w:szCs w:val="28"/>
        </w:rPr>
        <w:t>/не соответствует)</w:t>
      </w:r>
      <w:r w:rsidRPr="00530EFB">
        <w:rPr>
          <w:rFonts w:ascii="Times New Roman" w:hAnsi="Times New Roman" w:cs="Times New Roman"/>
          <w:sz w:val="28"/>
          <w:szCs w:val="28"/>
        </w:rPr>
        <w:t xml:space="preserve"> условиям Контракта.</w:t>
      </w:r>
    </w:p>
    <w:p w:rsidR="0018487B" w:rsidRDefault="0018487B" w:rsidP="00280017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Недостатки оказанн</w:t>
      </w:r>
      <w:r w:rsidR="00280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услуг (выявлены/не выявлены): ___________.</w:t>
      </w:r>
    </w:p>
    <w:p w:rsidR="00505F1A" w:rsidRDefault="0018487B" w:rsidP="00FB6087">
      <w:pPr>
        <w:shd w:val="clear" w:color="auto" w:fill="FFFFFF"/>
        <w:tabs>
          <w:tab w:val="left" w:pos="851"/>
          <w:tab w:val="left" w:pos="993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Результаты приемки</w:t>
      </w:r>
      <w:r w:rsidR="00FB6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</w:t>
      </w:r>
      <w:r w:rsidR="0028001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услуги </w:t>
      </w:r>
      <w:r w:rsidR="00505F1A"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подлежат приёмке (услуги исполнены полностью) в соответствии с условиями и требованиями контракта</w:t>
      </w:r>
      <w:r w:rsidR="00FB6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или </w:t>
      </w:r>
      <w:r w:rsidR="00505F1A"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услуги не подлежат приемке (услуги не оказаны, либо услуги исполнены, но с существенными нарушениями условий контракта)</w:t>
      </w:r>
      <w:r w:rsidR="00FB608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 ______________________</w:t>
      </w:r>
      <w:r w:rsidR="00505F1A" w:rsidRPr="00A002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  <w:r w:rsidR="00505F1A" w:rsidRPr="00A00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CA5" w:rsidRPr="00530EFB" w:rsidRDefault="00CE454F" w:rsidP="001848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CA5" w:rsidRPr="00530EFB">
        <w:rPr>
          <w:rFonts w:ascii="Times New Roman" w:hAnsi="Times New Roman" w:cs="Times New Roman"/>
          <w:sz w:val="28"/>
          <w:szCs w:val="28"/>
        </w:rPr>
        <w:t>.</w:t>
      </w:r>
      <w:r w:rsidR="00E17CA5" w:rsidRPr="00530EFB">
        <w:rPr>
          <w:rFonts w:ascii="Times New Roman" w:hAnsi="Times New Roman" w:cs="Times New Roman"/>
          <w:sz w:val="28"/>
          <w:szCs w:val="28"/>
        </w:rPr>
        <w:tab/>
        <w:t>Настоящий акт служит основанием для проведения расчетов Заказчика с Исполнителем за оказанн</w:t>
      </w:r>
      <w:r w:rsidR="00280017">
        <w:rPr>
          <w:rFonts w:ascii="Times New Roman" w:hAnsi="Times New Roman" w:cs="Times New Roman"/>
          <w:sz w:val="28"/>
          <w:szCs w:val="28"/>
        </w:rPr>
        <w:t>ые</w:t>
      </w:r>
      <w:r w:rsidR="00E17CA5" w:rsidRPr="00530EF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80017">
        <w:rPr>
          <w:rFonts w:ascii="Times New Roman" w:hAnsi="Times New Roman" w:cs="Times New Roman"/>
          <w:sz w:val="28"/>
          <w:szCs w:val="28"/>
        </w:rPr>
        <w:t>и</w:t>
      </w:r>
      <w:r w:rsidR="00E17CA5" w:rsidRPr="00530EFB">
        <w:rPr>
          <w:rFonts w:ascii="Times New Roman" w:hAnsi="Times New Roman" w:cs="Times New Roman"/>
          <w:sz w:val="28"/>
          <w:szCs w:val="28"/>
        </w:rPr>
        <w:t>.</w:t>
      </w:r>
    </w:p>
    <w:p w:rsidR="00530EFB" w:rsidRPr="00530EFB" w:rsidRDefault="00530EFB" w:rsidP="00E17C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CA5" w:rsidRPr="00A57C97" w:rsidRDefault="00E17CA5" w:rsidP="00E17CA5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>Председатель приемочной комиссии:</w:t>
      </w: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_________________________________  -  _____________ ____________________</w:t>
      </w:r>
    </w:p>
    <w:p w:rsidR="00961DE0" w:rsidRPr="00961DE0" w:rsidRDefault="00961DE0" w:rsidP="00961DE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961DE0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E17CA5" w:rsidRPr="00961DE0" w:rsidRDefault="00E17CA5" w:rsidP="00E17CA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17CA5" w:rsidRPr="00A57C97" w:rsidRDefault="00E17CA5" w:rsidP="00E17CA5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>Члены приемочной комиссии:</w:t>
      </w: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_________________________________  -  _____________ ____________________</w:t>
      </w:r>
    </w:p>
    <w:p w:rsidR="00206408" w:rsidRPr="00961DE0" w:rsidRDefault="00206408" w:rsidP="00961DE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961DE0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_________________________________  -  _____________ ____________________</w:t>
      </w:r>
    </w:p>
    <w:p w:rsidR="00206408" w:rsidRPr="00961DE0" w:rsidRDefault="00206408" w:rsidP="00961DE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961DE0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_________________________________  -  _____________ ____________________</w:t>
      </w:r>
    </w:p>
    <w:p w:rsidR="00206408" w:rsidRPr="00961DE0" w:rsidRDefault="00206408" w:rsidP="00961DE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961DE0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_________________________________  -  _____________ ____________________</w:t>
      </w:r>
    </w:p>
    <w:p w:rsidR="00206408" w:rsidRPr="00961DE0" w:rsidRDefault="00206408" w:rsidP="00961DE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961DE0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E17CA5" w:rsidRPr="00A57C97" w:rsidRDefault="00E17CA5" w:rsidP="00E17C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57C97">
        <w:rPr>
          <w:rFonts w:ascii="Times New Roman" w:hAnsi="Times New Roman" w:cs="Times New Roman"/>
          <w:sz w:val="28"/>
          <w:szCs w:val="28"/>
        </w:rPr>
        <w:t>_________________________________  -  _____________ ____________________</w:t>
      </w:r>
    </w:p>
    <w:p w:rsidR="00206408" w:rsidRPr="00961DE0" w:rsidRDefault="00206408" w:rsidP="00961DE0">
      <w:pPr>
        <w:pStyle w:val="ConsPlusNonformat"/>
        <w:ind w:firstLine="426"/>
        <w:rPr>
          <w:rFonts w:ascii="Times New Roman" w:hAnsi="Times New Roman" w:cs="Times New Roman"/>
          <w:sz w:val="22"/>
          <w:szCs w:val="22"/>
        </w:rPr>
      </w:pPr>
      <w:r w:rsidRPr="00961DE0">
        <w:rPr>
          <w:rFonts w:ascii="Times New Roman" w:hAnsi="Times New Roman" w:cs="Times New Roman"/>
          <w:sz w:val="22"/>
          <w:szCs w:val="22"/>
        </w:rPr>
        <w:t xml:space="preserve">(указывается Фамилия, Имя, Отчество) 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961DE0">
        <w:rPr>
          <w:rFonts w:ascii="Times New Roman" w:hAnsi="Times New Roman" w:cs="Times New Roman"/>
          <w:sz w:val="22"/>
          <w:szCs w:val="22"/>
        </w:rPr>
        <w:tab/>
      </w:r>
      <w:r w:rsidRPr="00961DE0">
        <w:rPr>
          <w:rFonts w:ascii="Times New Roman" w:hAnsi="Times New Roman" w:cs="Times New Roman"/>
          <w:sz w:val="22"/>
          <w:szCs w:val="22"/>
        </w:rPr>
        <w:tab/>
        <w:t>(должность)</w:t>
      </w:r>
    </w:p>
    <w:p w:rsidR="00E17CA5" w:rsidRDefault="00E17CA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E17CA5" w:rsidSect="00F22B47">
      <w:pgSz w:w="11906" w:h="16838"/>
      <w:pgMar w:top="1276" w:right="850" w:bottom="851" w:left="1276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9B" w:rsidRDefault="009F0C9B" w:rsidP="00280017">
      <w:pPr>
        <w:spacing w:after="0" w:line="240" w:lineRule="auto"/>
      </w:pPr>
      <w:r>
        <w:separator/>
      </w:r>
    </w:p>
  </w:endnote>
  <w:endnote w:type="continuationSeparator" w:id="0">
    <w:p w:rsidR="009F0C9B" w:rsidRDefault="009F0C9B" w:rsidP="0028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9B" w:rsidRDefault="009F0C9B" w:rsidP="00280017">
      <w:pPr>
        <w:spacing w:after="0" w:line="240" w:lineRule="auto"/>
      </w:pPr>
      <w:r>
        <w:separator/>
      </w:r>
    </w:p>
  </w:footnote>
  <w:footnote w:type="continuationSeparator" w:id="0">
    <w:p w:rsidR="009F0C9B" w:rsidRDefault="009F0C9B" w:rsidP="0028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0B1"/>
    <w:multiLevelType w:val="hybridMultilevel"/>
    <w:tmpl w:val="836EBAF8"/>
    <w:lvl w:ilvl="0" w:tplc="B7D601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F13AB"/>
    <w:multiLevelType w:val="multilevel"/>
    <w:tmpl w:val="4BAEA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50D13A9"/>
    <w:multiLevelType w:val="multilevel"/>
    <w:tmpl w:val="D1FE9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CBD"/>
    <w:multiLevelType w:val="multilevel"/>
    <w:tmpl w:val="DE3AE1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140" w:hanging="114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B415D5B"/>
    <w:multiLevelType w:val="multilevel"/>
    <w:tmpl w:val="4BAEA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E9D0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54854"/>
    <w:multiLevelType w:val="multilevel"/>
    <w:tmpl w:val="18D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621CF"/>
    <w:multiLevelType w:val="multilevel"/>
    <w:tmpl w:val="8104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7C6A79"/>
    <w:multiLevelType w:val="multilevel"/>
    <w:tmpl w:val="F4982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A6608F"/>
    <w:multiLevelType w:val="hybridMultilevel"/>
    <w:tmpl w:val="D70A3E0C"/>
    <w:lvl w:ilvl="0" w:tplc="546AB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F657A3"/>
    <w:multiLevelType w:val="multilevel"/>
    <w:tmpl w:val="B30A0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D43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84"/>
    <w:rsid w:val="00027964"/>
    <w:rsid w:val="00036107"/>
    <w:rsid w:val="00061087"/>
    <w:rsid w:val="00097236"/>
    <w:rsid w:val="000E14A3"/>
    <w:rsid w:val="000F0FC0"/>
    <w:rsid w:val="0017495A"/>
    <w:rsid w:val="0018487B"/>
    <w:rsid w:val="001C56C0"/>
    <w:rsid w:val="001C5FCE"/>
    <w:rsid w:val="001D391F"/>
    <w:rsid w:val="001F0A2E"/>
    <w:rsid w:val="00206408"/>
    <w:rsid w:val="00241933"/>
    <w:rsid w:val="0026216D"/>
    <w:rsid w:val="00280017"/>
    <w:rsid w:val="00285AA0"/>
    <w:rsid w:val="002A58B5"/>
    <w:rsid w:val="00320316"/>
    <w:rsid w:val="00376012"/>
    <w:rsid w:val="0038331C"/>
    <w:rsid w:val="003B4D9F"/>
    <w:rsid w:val="003E7D39"/>
    <w:rsid w:val="004249B8"/>
    <w:rsid w:val="00443DAE"/>
    <w:rsid w:val="00482612"/>
    <w:rsid w:val="0048353B"/>
    <w:rsid w:val="004B34BC"/>
    <w:rsid w:val="004D1F27"/>
    <w:rsid w:val="004D7560"/>
    <w:rsid w:val="00505F1A"/>
    <w:rsid w:val="0051058C"/>
    <w:rsid w:val="00516786"/>
    <w:rsid w:val="00522464"/>
    <w:rsid w:val="00530EFB"/>
    <w:rsid w:val="005357D9"/>
    <w:rsid w:val="005555FD"/>
    <w:rsid w:val="0056126B"/>
    <w:rsid w:val="005654D8"/>
    <w:rsid w:val="00572FEC"/>
    <w:rsid w:val="00586347"/>
    <w:rsid w:val="005B2470"/>
    <w:rsid w:val="005B7CDC"/>
    <w:rsid w:val="005E7257"/>
    <w:rsid w:val="00611279"/>
    <w:rsid w:val="0061367F"/>
    <w:rsid w:val="00623481"/>
    <w:rsid w:val="00651A0A"/>
    <w:rsid w:val="00654732"/>
    <w:rsid w:val="00682D33"/>
    <w:rsid w:val="006A4573"/>
    <w:rsid w:val="00742972"/>
    <w:rsid w:val="007930F0"/>
    <w:rsid w:val="00796E54"/>
    <w:rsid w:val="007C5C4A"/>
    <w:rsid w:val="007C62B7"/>
    <w:rsid w:val="007E1FC6"/>
    <w:rsid w:val="007F0993"/>
    <w:rsid w:val="0083316D"/>
    <w:rsid w:val="0085326A"/>
    <w:rsid w:val="00865FFD"/>
    <w:rsid w:val="008928F9"/>
    <w:rsid w:val="00894919"/>
    <w:rsid w:val="008A53D3"/>
    <w:rsid w:val="008F0450"/>
    <w:rsid w:val="008F456A"/>
    <w:rsid w:val="008F62CD"/>
    <w:rsid w:val="009220E3"/>
    <w:rsid w:val="00927747"/>
    <w:rsid w:val="00932729"/>
    <w:rsid w:val="00961DE0"/>
    <w:rsid w:val="00973AE1"/>
    <w:rsid w:val="009742F7"/>
    <w:rsid w:val="00993B36"/>
    <w:rsid w:val="009D34F4"/>
    <w:rsid w:val="009D43B4"/>
    <w:rsid w:val="009F0C9B"/>
    <w:rsid w:val="009F527E"/>
    <w:rsid w:val="00A00251"/>
    <w:rsid w:val="00A0364E"/>
    <w:rsid w:val="00A36986"/>
    <w:rsid w:val="00A467BA"/>
    <w:rsid w:val="00A57C97"/>
    <w:rsid w:val="00A62072"/>
    <w:rsid w:val="00A75F1D"/>
    <w:rsid w:val="00A83F84"/>
    <w:rsid w:val="00A84D4C"/>
    <w:rsid w:val="00A94307"/>
    <w:rsid w:val="00AA1F8F"/>
    <w:rsid w:val="00AD1131"/>
    <w:rsid w:val="00AD2A0A"/>
    <w:rsid w:val="00B65352"/>
    <w:rsid w:val="00B747A5"/>
    <w:rsid w:val="00B93D73"/>
    <w:rsid w:val="00BB27D3"/>
    <w:rsid w:val="00BD4C3B"/>
    <w:rsid w:val="00BE0598"/>
    <w:rsid w:val="00C31E13"/>
    <w:rsid w:val="00CA367F"/>
    <w:rsid w:val="00CB221A"/>
    <w:rsid w:val="00CE454F"/>
    <w:rsid w:val="00CF6BC2"/>
    <w:rsid w:val="00D160CA"/>
    <w:rsid w:val="00D433E9"/>
    <w:rsid w:val="00D658C5"/>
    <w:rsid w:val="00D74365"/>
    <w:rsid w:val="00D80FA4"/>
    <w:rsid w:val="00D842BE"/>
    <w:rsid w:val="00D90FE3"/>
    <w:rsid w:val="00D93243"/>
    <w:rsid w:val="00DC3F57"/>
    <w:rsid w:val="00DF3757"/>
    <w:rsid w:val="00E0414E"/>
    <w:rsid w:val="00E17CA5"/>
    <w:rsid w:val="00E85C35"/>
    <w:rsid w:val="00ED7855"/>
    <w:rsid w:val="00F22B47"/>
    <w:rsid w:val="00F22F6F"/>
    <w:rsid w:val="00F502C0"/>
    <w:rsid w:val="00F536E7"/>
    <w:rsid w:val="00F6578A"/>
    <w:rsid w:val="00F834A8"/>
    <w:rsid w:val="00F97D89"/>
    <w:rsid w:val="00FB6087"/>
    <w:rsid w:val="00FD7A4E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4365"/>
    <w:pPr>
      <w:keepNext/>
      <w:keepLines/>
      <w:spacing w:before="240" w:after="0" w:line="390" w:lineRule="atLeast"/>
      <w:outlineLvl w:val="2"/>
    </w:pPr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3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74365"/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paragraph" w:customStyle="1" w:styleId="a4">
    <w:name w:val="Параграф"/>
    <w:basedOn w:val="a"/>
    <w:link w:val="paragraph"/>
    <w:qFormat/>
    <w:rsid w:val="00D74365"/>
    <w:pPr>
      <w:spacing w:before="120" w:after="0" w:line="360" w:lineRule="auto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paragraph">
    <w:name w:val="paragraph Знак"/>
    <w:basedOn w:val="a0"/>
    <w:link w:val="a4"/>
    <w:rsid w:val="00D74365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paragraph" w:customStyle="1" w:styleId="Preformatted">
    <w:name w:val="Preformatted"/>
    <w:basedOn w:val="a"/>
    <w:rsid w:val="00D743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39"/>
    <w:rsid w:val="00D7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2D33"/>
    <w:pPr>
      <w:ind w:left="720"/>
      <w:contextualSpacing/>
    </w:pPr>
  </w:style>
  <w:style w:type="character" w:styleId="a7">
    <w:name w:val="Strong"/>
    <w:basedOn w:val="a0"/>
    <w:uiPriority w:val="22"/>
    <w:qFormat/>
    <w:rsid w:val="00097236"/>
    <w:rPr>
      <w:b/>
      <w:bCs/>
    </w:rPr>
  </w:style>
  <w:style w:type="paragraph" w:styleId="a8">
    <w:name w:val="Normal (Web)"/>
    <w:basedOn w:val="a"/>
    <w:uiPriority w:val="99"/>
    <w:semiHidden/>
    <w:unhideWhenUsed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2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"/>
    <w:rsid w:val="000E14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Текст в заданном формате"/>
    <w:basedOn w:val="a"/>
    <w:rsid w:val="000E14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nformat">
    <w:name w:val="ConsPlusNonformat"/>
    <w:rsid w:val="009D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D43B4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4D756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0017"/>
  </w:style>
  <w:style w:type="paragraph" w:styleId="af1">
    <w:name w:val="footer"/>
    <w:basedOn w:val="a"/>
    <w:link w:val="af2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0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4365"/>
    <w:pPr>
      <w:keepNext/>
      <w:keepLines/>
      <w:spacing w:before="240" w:after="0" w:line="390" w:lineRule="atLeast"/>
      <w:outlineLvl w:val="2"/>
    </w:pPr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3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D74365"/>
    <w:rPr>
      <w:rFonts w:ascii="Verdana" w:eastAsiaTheme="majorEastAsia" w:hAnsi="Verdana" w:cstheme="majorBidi"/>
      <w:bCs/>
      <w:color w:val="404040"/>
      <w:sz w:val="33"/>
      <w:szCs w:val="33"/>
      <w:lang w:val="en-US" w:eastAsia="ru-RU"/>
    </w:rPr>
  </w:style>
  <w:style w:type="paragraph" w:customStyle="1" w:styleId="a4">
    <w:name w:val="Параграф"/>
    <w:basedOn w:val="a"/>
    <w:link w:val="paragraph"/>
    <w:qFormat/>
    <w:rsid w:val="00D74365"/>
    <w:pPr>
      <w:spacing w:before="120" w:after="0" w:line="360" w:lineRule="auto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paragraph">
    <w:name w:val="paragraph Знак"/>
    <w:basedOn w:val="a0"/>
    <w:link w:val="a4"/>
    <w:rsid w:val="00D74365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paragraph" w:customStyle="1" w:styleId="Preformatted">
    <w:name w:val="Preformatted"/>
    <w:basedOn w:val="a"/>
    <w:rsid w:val="00D743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39"/>
    <w:rsid w:val="00D74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2D33"/>
    <w:pPr>
      <w:ind w:left="720"/>
      <w:contextualSpacing/>
    </w:pPr>
  </w:style>
  <w:style w:type="character" w:styleId="a7">
    <w:name w:val="Strong"/>
    <w:basedOn w:val="a0"/>
    <w:uiPriority w:val="22"/>
    <w:qFormat/>
    <w:rsid w:val="00097236"/>
    <w:rPr>
      <w:b/>
      <w:bCs/>
    </w:rPr>
  </w:style>
  <w:style w:type="paragraph" w:styleId="a8">
    <w:name w:val="Normal (Web)"/>
    <w:basedOn w:val="a"/>
    <w:uiPriority w:val="99"/>
    <w:semiHidden/>
    <w:unhideWhenUsed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972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1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Знак Знак Знак Знак"/>
    <w:basedOn w:val="a"/>
    <w:rsid w:val="000E14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Текст в заданном формате"/>
    <w:basedOn w:val="a"/>
    <w:rsid w:val="000E14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ru-RU"/>
    </w:rPr>
  </w:style>
  <w:style w:type="paragraph" w:customStyle="1" w:styleId="ConsPlusNonformat">
    <w:name w:val="ConsPlusNonformat"/>
    <w:rsid w:val="009D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D43B4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4D7560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0017"/>
  </w:style>
  <w:style w:type="paragraph" w:styleId="af1">
    <w:name w:val="footer"/>
    <w:basedOn w:val="a"/>
    <w:link w:val="af2"/>
    <w:uiPriority w:val="99"/>
    <w:unhideWhenUsed/>
    <w:rsid w:val="0028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2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85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E3582471-B8B8-4D69-B4C4-3DF3F904EEA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B47A-35A6-4E99-9157-C01FF013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4E3311EA</Template>
  <TotalTime>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Васина Наталья</cp:lastModifiedBy>
  <cp:revision>2</cp:revision>
  <cp:lastPrinted>2023-05-24T14:51:00Z</cp:lastPrinted>
  <dcterms:created xsi:type="dcterms:W3CDTF">2023-05-30T10:53:00Z</dcterms:created>
  <dcterms:modified xsi:type="dcterms:W3CDTF">2023-05-30T10:53:00Z</dcterms:modified>
</cp:coreProperties>
</file>