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94" w:rsidRDefault="00FD6C94" w:rsidP="00FD6C94">
      <w:pPr>
        <w:autoSpaceDE w:val="0"/>
        <w:autoSpaceDN w:val="0"/>
        <w:jc w:val="right"/>
        <w:rPr>
          <w:bCs/>
        </w:rPr>
      </w:pPr>
      <w:bookmarkStart w:id="0" w:name="_GoBack"/>
      <w:bookmarkEnd w:id="0"/>
    </w:p>
    <w:tbl>
      <w:tblPr>
        <w:tblW w:w="10017" w:type="dxa"/>
        <w:tblInd w:w="108" w:type="dxa"/>
        <w:tblLook w:val="01E0" w:firstRow="1" w:lastRow="1" w:firstColumn="1" w:lastColumn="1" w:noHBand="0" w:noVBand="0"/>
      </w:tblPr>
      <w:tblGrid>
        <w:gridCol w:w="5353"/>
        <w:gridCol w:w="4664"/>
      </w:tblGrid>
      <w:tr w:rsidR="00FD6C94" w:rsidTr="00FD6C94">
        <w:trPr>
          <w:trHeight w:val="2874"/>
        </w:trPr>
        <w:tc>
          <w:tcPr>
            <w:tcW w:w="5353" w:type="dxa"/>
          </w:tcPr>
          <w:p w:rsidR="00FD6C94" w:rsidRDefault="00FD6C94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 РЕШЕНИЯ</w:t>
            </w:r>
          </w:p>
          <w:p w:rsidR="00FD6C94" w:rsidRDefault="00FD6C94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FD6C94" w:rsidRDefault="00FD6C94">
            <w:pPr>
              <w:tabs>
                <w:tab w:val="left" w:pos="4003"/>
              </w:tabs>
              <w:suppressAutoHyphens/>
              <w:spacing w:line="276" w:lineRule="auto"/>
              <w:ind w:right="1276"/>
              <w:jc w:val="both"/>
              <w:rPr>
                <w:b/>
                <w:lang w:eastAsia="en-US"/>
              </w:rPr>
            </w:pPr>
            <w:r w:rsidRPr="00AB2F64">
              <w:rPr>
                <w:b/>
              </w:rPr>
              <w:t xml:space="preserve">О внесении изменения в решение Совета депутатов муниципального округа </w:t>
            </w:r>
            <w:proofErr w:type="spellStart"/>
            <w:r w:rsidRPr="00AB2F64">
              <w:rPr>
                <w:b/>
              </w:rPr>
              <w:t>Гольяново</w:t>
            </w:r>
            <w:proofErr w:type="spellEnd"/>
            <w:r w:rsidRPr="00AB2F64">
              <w:rPr>
                <w:b/>
              </w:rPr>
              <w:t xml:space="preserve"> от 05.10.2022 № 11/7 «О комиссии Совета депутатов муниципального округа </w:t>
            </w:r>
            <w:proofErr w:type="spellStart"/>
            <w:r w:rsidRPr="00AB2F64">
              <w:rPr>
                <w:b/>
              </w:rPr>
              <w:t>Гольяново</w:t>
            </w:r>
            <w:proofErr w:type="spellEnd"/>
            <w:r w:rsidRPr="00AB2F64">
              <w:rPr>
                <w:b/>
              </w:rPr>
      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      </w:r>
          </w:p>
        </w:tc>
        <w:tc>
          <w:tcPr>
            <w:tcW w:w="4664" w:type="dxa"/>
          </w:tcPr>
          <w:p w:rsidR="00FD6C94" w:rsidRDefault="00FD6C94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РЕДАКТОР ПРОЕКТА</w:t>
            </w:r>
          </w:p>
          <w:p w:rsidR="00FD6C94" w:rsidRDefault="00FD6C94">
            <w:pPr>
              <w:spacing w:line="276" w:lineRule="auto"/>
              <w:ind w:left="33"/>
              <w:rPr>
                <w:b/>
                <w:lang w:eastAsia="en-US"/>
              </w:rPr>
            </w:pPr>
          </w:p>
          <w:p w:rsidR="00FD6C94" w:rsidRDefault="00E3009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</w:rPr>
              <w:t>Председатель</w:t>
            </w:r>
            <w:r w:rsidR="00C3087E" w:rsidRPr="00C3087E">
              <w:rPr>
                <w:b/>
                <w:bCs/>
              </w:rPr>
              <w:t xml:space="preserve"> комиссии Совета депутатов </w:t>
            </w:r>
            <w:r w:rsidR="00C3087E" w:rsidRPr="00C3087E">
              <w:rPr>
                <w:b/>
              </w:rPr>
              <w:t xml:space="preserve">муниципального округа </w:t>
            </w:r>
            <w:proofErr w:type="spellStart"/>
            <w:r w:rsidR="00C3087E" w:rsidRPr="00C3087E">
              <w:rPr>
                <w:b/>
              </w:rPr>
              <w:t>Гольяново</w:t>
            </w:r>
            <w:proofErr w:type="spellEnd"/>
            <w:r w:rsidR="00C3087E" w:rsidRPr="00C3087E">
              <w:rPr>
                <w:b/>
              </w:rPr>
              <w:t xml:space="preserve"> </w:t>
            </w:r>
            <w:r w:rsidR="00C3087E" w:rsidRPr="00C3087E">
              <w:rPr>
                <w:b/>
                <w:bCs/>
              </w:rPr>
              <w:t xml:space="preserve">по соблюдению лицами, замещающими муниципальные должности, </w:t>
            </w:r>
            <w:r w:rsidR="00C3087E" w:rsidRPr="00C3087E">
              <w:rPr>
                <w:b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  <w:p w:rsidR="00E3009C" w:rsidRPr="00C3087E" w:rsidRDefault="00E3009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  <w:p w:rsidR="00FD6C94" w:rsidRDefault="00FD6C94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</w:t>
            </w:r>
            <w:r w:rsidR="00C3087E">
              <w:rPr>
                <w:rFonts w:eastAsia="Calibri"/>
                <w:b/>
                <w:lang w:eastAsia="en-US"/>
              </w:rPr>
              <w:t>___________________</w:t>
            </w:r>
            <w:proofErr w:type="spellStart"/>
            <w:r w:rsidR="00C3087E">
              <w:rPr>
                <w:rFonts w:eastAsia="Calibri"/>
                <w:b/>
                <w:lang w:eastAsia="en-US"/>
              </w:rPr>
              <w:t>Чупахина</w:t>
            </w:r>
            <w:proofErr w:type="spellEnd"/>
            <w:r w:rsidR="00C3087E">
              <w:rPr>
                <w:rFonts w:eastAsia="Calibri"/>
                <w:b/>
                <w:lang w:eastAsia="en-US"/>
              </w:rPr>
              <w:t xml:space="preserve"> Г.Ю.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FD6C94" w:rsidRDefault="00FD6C94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  <w:p w:rsidR="00FD6C94" w:rsidRDefault="00FD6C9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___________________________2023 г</w:t>
            </w:r>
            <w:r>
              <w:rPr>
                <w:rFonts w:eastAsia="Calibri"/>
                <w:lang w:eastAsia="en-US"/>
              </w:rPr>
              <w:t>.</w:t>
            </w:r>
          </w:p>
          <w:p w:rsidR="00FD6C94" w:rsidRDefault="00FD6C94">
            <w:pPr>
              <w:spacing w:line="276" w:lineRule="auto"/>
              <w:ind w:left="33"/>
              <w:rPr>
                <w:lang w:eastAsia="en-US"/>
              </w:rPr>
            </w:pPr>
          </w:p>
        </w:tc>
      </w:tr>
    </w:tbl>
    <w:p w:rsidR="00FD6C94" w:rsidRDefault="00FD6C94" w:rsidP="00FD6C94">
      <w:pPr>
        <w:autoSpaceDE w:val="0"/>
        <w:autoSpaceDN w:val="0"/>
        <w:rPr>
          <w:bCs/>
        </w:rPr>
      </w:pPr>
    </w:p>
    <w:p w:rsidR="00FD6C94" w:rsidRDefault="00FD6C94" w:rsidP="00FD6C94">
      <w:pPr>
        <w:autoSpaceDE w:val="0"/>
        <w:autoSpaceDN w:val="0"/>
        <w:jc w:val="right"/>
        <w:rPr>
          <w:bCs/>
        </w:rPr>
      </w:pPr>
    </w:p>
    <w:p w:rsidR="00D45DAB" w:rsidRPr="00AB2F64" w:rsidRDefault="00CE45BF" w:rsidP="00AB2F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AB2F64">
        <w:rPr>
          <w:rFonts w:eastAsiaTheme="minorHAnsi"/>
          <w:bCs/>
          <w:lang w:eastAsia="en-US"/>
        </w:rPr>
        <w:t>На основании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Pr="00AB2F64">
        <w:rPr>
          <w:rFonts w:eastAsiaTheme="minorHAnsi"/>
          <w:bCs/>
          <w:lang w:eastAsia="en-US"/>
        </w:rPr>
        <w:t>части</w:t>
      </w:r>
      <w:r w:rsidR="007A44D2" w:rsidRPr="00AB2F64">
        <w:rPr>
          <w:rFonts w:eastAsiaTheme="minorHAnsi"/>
          <w:bCs/>
          <w:lang w:eastAsia="en-US"/>
        </w:rPr>
        <w:t xml:space="preserve"> 4.3 статьи 12.1 Федерального закона </w:t>
      </w:r>
      <w:r w:rsidR="00C70D46" w:rsidRPr="00AB2F64">
        <w:rPr>
          <w:rFonts w:eastAsiaTheme="minorHAnsi"/>
          <w:bCs/>
          <w:lang w:eastAsia="en-US"/>
        </w:rPr>
        <w:t>от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C70D46" w:rsidRPr="00AB2F64">
        <w:rPr>
          <w:rFonts w:eastAsiaTheme="minorHAnsi"/>
          <w:bCs/>
          <w:lang w:eastAsia="en-US"/>
        </w:rPr>
        <w:t>25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C70D46" w:rsidRPr="00AB2F64">
        <w:rPr>
          <w:rFonts w:eastAsiaTheme="minorHAnsi"/>
          <w:bCs/>
          <w:lang w:eastAsia="en-US"/>
        </w:rPr>
        <w:t>декабря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A3608D" w:rsidRPr="00AB2F64">
        <w:rPr>
          <w:rFonts w:eastAsiaTheme="minorHAnsi"/>
          <w:bCs/>
          <w:lang w:eastAsia="en-US"/>
        </w:rPr>
        <w:t xml:space="preserve">2008 года </w:t>
      </w:r>
      <w:r w:rsidR="00A51D9B">
        <w:rPr>
          <w:rFonts w:eastAsiaTheme="minorHAnsi"/>
          <w:bCs/>
          <w:lang w:eastAsia="en-US"/>
        </w:rPr>
        <w:t xml:space="preserve"> </w:t>
      </w:r>
      <w:r w:rsidR="00A3608D" w:rsidRPr="00AB2F64">
        <w:rPr>
          <w:rFonts w:eastAsiaTheme="minorHAnsi"/>
          <w:bCs/>
          <w:lang w:eastAsia="en-US"/>
        </w:rPr>
        <w:t>№</w:t>
      </w:r>
      <w:r w:rsidRPr="00AB2F64">
        <w:rPr>
          <w:rFonts w:eastAsiaTheme="minorHAnsi"/>
          <w:bCs/>
          <w:lang w:eastAsia="en-US"/>
        </w:rPr>
        <w:t> </w:t>
      </w:r>
      <w:r w:rsidR="002C139D" w:rsidRPr="00AB2F64">
        <w:rPr>
          <w:rFonts w:eastAsiaTheme="minorHAnsi"/>
          <w:bCs/>
          <w:lang w:eastAsia="en-US"/>
        </w:rPr>
        <w:t>273-ФЗ «</w:t>
      </w:r>
      <w:r w:rsidR="00D45DAB" w:rsidRPr="00AB2F64">
        <w:rPr>
          <w:rFonts w:eastAsiaTheme="minorHAnsi"/>
          <w:bCs/>
          <w:lang w:eastAsia="en-US"/>
        </w:rPr>
        <w:t>О противодействии коррупции»</w:t>
      </w:r>
      <w:r w:rsidR="00C70D46" w:rsidRPr="00AB2F64">
        <w:rPr>
          <w:rFonts w:eastAsiaTheme="minorHAnsi"/>
          <w:bCs/>
          <w:lang w:eastAsia="en-US"/>
        </w:rPr>
        <w:t xml:space="preserve">, </w:t>
      </w:r>
      <w:r w:rsidR="00045ACF" w:rsidRPr="00AB2F64">
        <w:rPr>
          <w:rFonts w:eastAsiaTheme="minorHAnsi"/>
          <w:bCs/>
          <w:lang w:eastAsia="en-US"/>
        </w:rPr>
        <w:t>част</w:t>
      </w:r>
      <w:r w:rsidR="000A2007" w:rsidRPr="00AB2F64">
        <w:rPr>
          <w:rFonts w:eastAsiaTheme="minorHAnsi"/>
          <w:bCs/>
          <w:lang w:eastAsia="en-US"/>
        </w:rPr>
        <w:t>и</w:t>
      </w:r>
      <w:r w:rsidR="00045ACF" w:rsidRPr="00AB2F64">
        <w:rPr>
          <w:rFonts w:eastAsiaTheme="minorHAnsi"/>
          <w:bCs/>
          <w:lang w:eastAsia="en-US"/>
        </w:rPr>
        <w:t xml:space="preserve"> </w:t>
      </w:r>
      <w:r w:rsidR="005B45E8" w:rsidRPr="00AB2F64">
        <w:rPr>
          <w:rFonts w:eastAsiaTheme="minorHAnsi"/>
          <w:bCs/>
          <w:lang w:eastAsia="en-US"/>
        </w:rPr>
        <w:t>6.4 статьи 14 Закона города Москвы от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5B45E8" w:rsidRPr="00AB2F64">
        <w:rPr>
          <w:rFonts w:eastAsiaTheme="minorHAnsi"/>
          <w:bCs/>
          <w:lang w:eastAsia="en-US"/>
        </w:rPr>
        <w:t>6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C70D46" w:rsidRPr="00AB2F64">
        <w:rPr>
          <w:rFonts w:eastAsiaTheme="minorHAnsi"/>
          <w:bCs/>
          <w:lang w:eastAsia="en-US"/>
        </w:rPr>
        <w:t>ноября</w:t>
      </w:r>
      <w:r w:rsidR="000A2007" w:rsidRPr="00AB2F64">
        <w:rPr>
          <w:rFonts w:eastAsiaTheme="minorHAnsi"/>
          <w:bCs/>
          <w:lang w:eastAsia="en-US"/>
        </w:rPr>
        <w:t xml:space="preserve"> </w:t>
      </w:r>
      <w:r w:rsidR="005B45E8" w:rsidRPr="00AB2F64">
        <w:rPr>
          <w:rFonts w:eastAsiaTheme="minorHAnsi"/>
          <w:bCs/>
          <w:lang w:eastAsia="en-US"/>
        </w:rPr>
        <w:t>2002 года №</w:t>
      </w:r>
      <w:r w:rsidR="00F052B1" w:rsidRPr="00AB2F64">
        <w:rPr>
          <w:rFonts w:eastAsiaTheme="minorHAnsi"/>
          <w:bCs/>
          <w:lang w:eastAsia="en-US"/>
        </w:rPr>
        <w:t> </w:t>
      </w:r>
      <w:r w:rsidR="005B45E8" w:rsidRPr="00AB2F64">
        <w:rPr>
          <w:rFonts w:eastAsiaTheme="minorHAnsi"/>
          <w:bCs/>
          <w:lang w:eastAsia="en-US"/>
        </w:rPr>
        <w:t>56 «</w:t>
      </w:r>
      <w:r w:rsidR="00C93B9B" w:rsidRPr="00AB2F64">
        <w:rPr>
          <w:rFonts w:eastAsiaTheme="minorHAnsi"/>
          <w:bCs/>
          <w:lang w:eastAsia="en-US"/>
        </w:rPr>
        <w:t xml:space="preserve">Об </w:t>
      </w:r>
      <w:r w:rsidR="005B45E8" w:rsidRPr="00AB2F64">
        <w:rPr>
          <w:rFonts w:eastAsiaTheme="minorHAnsi"/>
          <w:bCs/>
          <w:lang w:eastAsia="en-US"/>
        </w:rPr>
        <w:t>организации местного самоуправления в городе</w:t>
      </w:r>
      <w:r w:rsidR="003D53BD" w:rsidRPr="00AB2F64">
        <w:rPr>
          <w:rFonts w:eastAsiaTheme="minorHAnsi"/>
          <w:bCs/>
          <w:lang w:eastAsia="en-US"/>
        </w:rPr>
        <w:t xml:space="preserve"> </w:t>
      </w:r>
      <w:r w:rsidR="005B45E8" w:rsidRPr="00AB2F64">
        <w:rPr>
          <w:rFonts w:eastAsiaTheme="minorHAnsi"/>
          <w:bCs/>
          <w:lang w:eastAsia="en-US"/>
        </w:rPr>
        <w:t>Москве», руководствуясь</w:t>
      </w:r>
      <w:r w:rsidR="00B42842" w:rsidRPr="00AB2F64">
        <w:rPr>
          <w:rFonts w:eastAsiaTheme="minorHAnsi"/>
          <w:lang w:eastAsia="en-US"/>
        </w:rPr>
        <w:t xml:space="preserve"> </w:t>
      </w:r>
      <w:r w:rsidR="002A5C4C" w:rsidRPr="00AB2F64">
        <w:t>Указ</w:t>
      </w:r>
      <w:r w:rsidR="005B45E8" w:rsidRPr="00AB2F64">
        <w:t>ом</w:t>
      </w:r>
      <w:r w:rsidR="002A5C4C" w:rsidRPr="00AB2F64">
        <w:t xml:space="preserve"> Президента Российской Федерации </w:t>
      </w:r>
      <w:r w:rsidR="00C70D46" w:rsidRPr="00AB2F64">
        <w:t>от</w:t>
      </w:r>
      <w:r w:rsidR="00C93B9B" w:rsidRPr="00AB2F64">
        <w:t xml:space="preserve"> </w:t>
      </w:r>
      <w:r w:rsidR="002A5C4C" w:rsidRPr="00AB2F64">
        <w:t>8</w:t>
      </w:r>
      <w:r w:rsidR="00C93B9B" w:rsidRPr="00AB2F64">
        <w:t xml:space="preserve"> </w:t>
      </w:r>
      <w:r w:rsidR="002A5C4C" w:rsidRPr="00AB2F64">
        <w:t>июля 2013 года №</w:t>
      </w:r>
      <w:r w:rsidR="003D53BD" w:rsidRPr="00AB2F64">
        <w:t> </w:t>
      </w:r>
      <w:r w:rsidR="002A5C4C" w:rsidRPr="00AB2F64">
        <w:t>613 «Вопросы противодействия коррупции»</w:t>
      </w:r>
      <w:r w:rsidR="00C70D46" w:rsidRPr="00AB2F64">
        <w:t>,</w:t>
      </w:r>
      <w:r w:rsidR="002A5C4C" w:rsidRPr="00AB2F64">
        <w:t xml:space="preserve"> </w:t>
      </w:r>
      <w:r w:rsidR="00B42842" w:rsidRPr="00AB2F64">
        <w:rPr>
          <w:rFonts w:eastAsiaTheme="minorHAnsi"/>
          <w:lang w:eastAsia="en-US"/>
        </w:rPr>
        <w:t>Совет</w:t>
      </w:r>
      <w:r w:rsidR="000A2007" w:rsidRPr="00AB2F64">
        <w:rPr>
          <w:rFonts w:eastAsiaTheme="minorHAnsi"/>
          <w:lang w:eastAsia="en-US"/>
        </w:rPr>
        <w:t xml:space="preserve"> </w:t>
      </w:r>
      <w:r w:rsidR="00B42842" w:rsidRPr="00AB2F64">
        <w:rPr>
          <w:rFonts w:eastAsiaTheme="minorHAnsi"/>
          <w:lang w:eastAsia="en-US"/>
        </w:rPr>
        <w:t xml:space="preserve">депутатов </w:t>
      </w:r>
      <w:r w:rsidR="00B42842" w:rsidRPr="00AB2F64">
        <w:t xml:space="preserve">муниципального округа </w:t>
      </w:r>
      <w:proofErr w:type="spellStart"/>
      <w:r w:rsidR="00D3207C" w:rsidRPr="00AB2F64">
        <w:t>Гольяново</w:t>
      </w:r>
      <w:proofErr w:type="spellEnd"/>
      <w:r w:rsidR="00B42842" w:rsidRPr="00AB2F64">
        <w:t xml:space="preserve"> решил</w:t>
      </w:r>
      <w:r w:rsidR="008627B6" w:rsidRPr="00AB2F64">
        <w:rPr>
          <w:rFonts w:eastAsiaTheme="minorHAnsi"/>
          <w:lang w:eastAsia="en-US"/>
        </w:rPr>
        <w:t>:</w:t>
      </w:r>
      <w:r w:rsidR="00D45DAB" w:rsidRPr="00AB2F64">
        <w:rPr>
          <w:rFonts w:eastAsiaTheme="minorHAnsi"/>
          <w:lang w:eastAsia="en-US"/>
        </w:rPr>
        <w:t xml:space="preserve"> </w:t>
      </w:r>
      <w:proofErr w:type="gramEnd"/>
    </w:p>
    <w:p w:rsidR="00480E3B" w:rsidRPr="00AB2F64" w:rsidRDefault="005B45E8" w:rsidP="00AB2F6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AB2F64">
        <w:rPr>
          <w:rFonts w:eastAsiaTheme="minorHAnsi"/>
          <w:lang w:eastAsia="en-US"/>
        </w:rPr>
        <w:t>1. </w:t>
      </w:r>
      <w:proofErr w:type="gramStart"/>
      <w:r w:rsidR="00480E3B" w:rsidRPr="00AB2F64">
        <w:rPr>
          <w:bCs/>
        </w:rPr>
        <w:t xml:space="preserve">Внести в </w:t>
      </w:r>
      <w:r w:rsidR="00480E3B" w:rsidRPr="00AB2F64">
        <w:t xml:space="preserve">решение Совета депутатов </w:t>
      </w:r>
      <w:r w:rsidR="00D3207C" w:rsidRPr="00AB2F64">
        <w:t xml:space="preserve">муниципального округа </w:t>
      </w:r>
      <w:proofErr w:type="spellStart"/>
      <w:r w:rsidR="00D3207C" w:rsidRPr="00AB2F64">
        <w:t>Гольяново</w:t>
      </w:r>
      <w:proofErr w:type="spellEnd"/>
      <w:r w:rsidR="00D3207C" w:rsidRPr="00AB2F64">
        <w:t xml:space="preserve"> </w:t>
      </w:r>
      <w:r w:rsidR="00480E3B" w:rsidRPr="00AB2F64">
        <w:t>от</w:t>
      </w:r>
      <w:r w:rsidR="003D53BD" w:rsidRPr="00AB2F64">
        <w:t xml:space="preserve"> </w:t>
      </w:r>
      <w:r w:rsidR="00D3207C" w:rsidRPr="00AB2F64">
        <w:t>5 октября</w:t>
      </w:r>
      <w:r w:rsidR="003D53BD" w:rsidRPr="00AB2F64">
        <w:t xml:space="preserve"> </w:t>
      </w:r>
      <w:r w:rsidR="00480E3B" w:rsidRPr="00AB2F64">
        <w:t>20</w:t>
      </w:r>
      <w:r w:rsidR="00D3207C" w:rsidRPr="00AB2F64">
        <w:t>22</w:t>
      </w:r>
      <w:r w:rsidR="003D53BD" w:rsidRPr="00AB2F64">
        <w:t xml:space="preserve"> </w:t>
      </w:r>
      <w:r w:rsidR="00480E3B" w:rsidRPr="00AB2F64">
        <w:t>года №</w:t>
      </w:r>
      <w:r w:rsidR="003D53BD" w:rsidRPr="00AB2F64">
        <w:t> </w:t>
      </w:r>
      <w:r w:rsidR="00D3207C" w:rsidRPr="00AB2F64">
        <w:t>11/7</w:t>
      </w:r>
      <w:r w:rsidR="00480E3B" w:rsidRPr="00AB2F64">
        <w:t xml:space="preserve"> «</w:t>
      </w:r>
      <w:r w:rsidR="00480E3B" w:rsidRPr="00AB2F64">
        <w:rPr>
          <w:bCs/>
        </w:rPr>
        <w:t xml:space="preserve">О комиссии Совета депутатов </w:t>
      </w:r>
      <w:r w:rsidR="00480E3B" w:rsidRPr="00AB2F64">
        <w:t xml:space="preserve">муниципального округа </w:t>
      </w:r>
      <w:proofErr w:type="spellStart"/>
      <w:r w:rsidR="00D3207C" w:rsidRPr="00AB2F64">
        <w:t>Гольяново</w:t>
      </w:r>
      <w:proofErr w:type="spellEnd"/>
      <w:r w:rsidR="00480E3B" w:rsidRPr="00AB2F64">
        <w:t xml:space="preserve"> </w:t>
      </w:r>
      <w:r w:rsidR="00480E3B" w:rsidRPr="00AB2F64">
        <w:rPr>
          <w:bCs/>
        </w:rPr>
        <w:t xml:space="preserve">по соблюдению лицами, замещающими муниципальные должности, </w:t>
      </w:r>
      <w:r w:rsidR="00480E3B" w:rsidRPr="00AB2F64"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480E3B" w:rsidRPr="00AB2F64">
        <w:rPr>
          <w:bCs/>
        </w:rPr>
        <w:t xml:space="preserve">» </w:t>
      </w:r>
      <w:r w:rsidR="00480E3B" w:rsidRPr="00AB2F64">
        <w:t>изменение, изложив пункт 3.4 приложения к решению в следующей редакции:</w:t>
      </w:r>
      <w:proofErr w:type="gramEnd"/>
    </w:p>
    <w:p w:rsidR="00480E3B" w:rsidRPr="00AB2F64" w:rsidRDefault="00480E3B" w:rsidP="00AB2F6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AB2F64">
        <w:t xml:space="preserve">«3.4) прием </w:t>
      </w:r>
      <w:r w:rsidRPr="00AB2F64">
        <w:rPr>
          <w:bCs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="00D3207C" w:rsidRPr="00AB2F64">
        <w:t xml:space="preserve">муниципального округа </w:t>
      </w:r>
      <w:proofErr w:type="spellStart"/>
      <w:r w:rsidR="00D3207C" w:rsidRPr="00AB2F64">
        <w:t>Гольяново</w:t>
      </w:r>
      <w:proofErr w:type="spellEnd"/>
      <w:r w:rsidR="009E7733" w:rsidRPr="00AB2F64">
        <w:t>, и осуществление действий</w:t>
      </w:r>
      <w:r w:rsidRPr="00AB2F64">
        <w:rPr>
          <w:bCs/>
        </w:rPr>
        <w:t xml:space="preserve"> </w:t>
      </w:r>
      <w:r w:rsidRPr="00AB2F64"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proofErr w:type="spellStart"/>
      <w:r w:rsidR="00D3207C" w:rsidRPr="00AB2F64">
        <w:t>Гольяново</w:t>
      </w:r>
      <w:proofErr w:type="spellEnd"/>
      <w:r w:rsidRPr="00AB2F64">
        <w:t xml:space="preserve">, на официальном сайте </w:t>
      </w:r>
      <w:r w:rsidR="00D3207C" w:rsidRPr="00AB2F64">
        <w:t xml:space="preserve">муниципального округа </w:t>
      </w:r>
      <w:proofErr w:type="spellStart"/>
      <w:r w:rsidR="00D3207C" w:rsidRPr="00AB2F64">
        <w:t>Гольяново</w:t>
      </w:r>
      <w:proofErr w:type="spellEnd"/>
      <w:r w:rsidRPr="00AB2F64"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депутатов;</w:t>
      </w:r>
      <w:r w:rsidR="009E7733" w:rsidRPr="00AB2F64">
        <w:t>».</w:t>
      </w:r>
      <w:proofErr w:type="gramEnd"/>
    </w:p>
    <w:p w:rsidR="00AB2F64" w:rsidRPr="00AB2F64" w:rsidRDefault="00D3207C" w:rsidP="00AB2F6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B2F64">
        <w:t>2</w:t>
      </w:r>
      <w:r w:rsidR="00537DB6" w:rsidRPr="00AB2F64">
        <w:t>. </w:t>
      </w:r>
      <w:r w:rsidR="00AB3C47" w:rsidRPr="00AB2F64"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="004B2B48" w:rsidRPr="00AB2F64">
        <w:t xml:space="preserve">, </w:t>
      </w:r>
      <w:r w:rsidR="006416D3" w:rsidRPr="00AB2F64">
        <w:rPr>
          <w:bCs/>
        </w:rPr>
        <w:t xml:space="preserve">разместить на официальном сайте муниципального округа </w:t>
      </w:r>
      <w:proofErr w:type="spellStart"/>
      <w:r w:rsidR="006416D3" w:rsidRPr="00AB2F64">
        <w:rPr>
          <w:bCs/>
        </w:rPr>
        <w:t>Гольяново</w:t>
      </w:r>
      <w:proofErr w:type="spellEnd"/>
      <w:r w:rsidR="006416D3" w:rsidRPr="00AB2F64">
        <w:rPr>
          <w:bCs/>
        </w:rPr>
        <w:t xml:space="preserve">: </w:t>
      </w:r>
      <w:hyperlink r:id="rId8" w:history="1">
        <w:r w:rsidR="00AB2F64" w:rsidRPr="00AB2F64">
          <w:rPr>
            <w:rStyle w:val="af6"/>
            <w:bCs/>
            <w:color w:val="auto"/>
            <w:u w:val="none"/>
          </w:rPr>
          <w:t>http://golyanovo.org</w:t>
        </w:r>
      </w:hyperlink>
      <w:r w:rsidR="006416D3" w:rsidRPr="00AB2F64">
        <w:rPr>
          <w:bCs/>
        </w:rPr>
        <w:t>.</w:t>
      </w:r>
    </w:p>
    <w:p w:rsidR="000E02FB" w:rsidRPr="00AB2F64" w:rsidRDefault="00AB2F64" w:rsidP="00AB2F6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B2F64">
        <w:t>3.</w:t>
      </w:r>
      <w:r w:rsidRPr="00AB2F64">
        <w:tab/>
      </w:r>
      <w:proofErr w:type="gramStart"/>
      <w:r w:rsidRPr="00AB2F64">
        <w:t>Контроль за</w:t>
      </w:r>
      <w:proofErr w:type="gramEnd"/>
      <w:r w:rsidRPr="00AB2F64">
        <w:t xml:space="preserve"> исполнением настоящего решения возложить на</w:t>
      </w:r>
      <w:r w:rsidRPr="00AB2F64">
        <w:rPr>
          <w:bCs/>
        </w:rPr>
        <w:t xml:space="preserve"> председателя комиссии Совета депутатов </w:t>
      </w:r>
      <w:r w:rsidRPr="00AB2F64">
        <w:t xml:space="preserve">муниципального округа </w:t>
      </w:r>
      <w:proofErr w:type="spellStart"/>
      <w:r w:rsidRPr="00AB2F64">
        <w:t>Гольяново</w:t>
      </w:r>
      <w:proofErr w:type="spellEnd"/>
      <w:r w:rsidRPr="00AB2F64">
        <w:t xml:space="preserve"> </w:t>
      </w:r>
      <w:r w:rsidRPr="00AB2F64">
        <w:rPr>
          <w:bCs/>
        </w:rPr>
        <w:t xml:space="preserve">по соблюдению лицами, замещающими муниципальные должности, </w:t>
      </w:r>
      <w:r w:rsidRPr="00AB2F64"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proofErr w:type="spellStart"/>
      <w:r w:rsidRPr="00AB2F64">
        <w:t>Чупахин</w:t>
      </w:r>
      <w:r>
        <w:t>у</w:t>
      </w:r>
      <w:proofErr w:type="spellEnd"/>
      <w:r w:rsidRPr="00AB2F64">
        <w:t xml:space="preserve"> Г.Ю. </w:t>
      </w:r>
    </w:p>
    <w:p w:rsidR="00AB2F64" w:rsidRDefault="00AB2F64" w:rsidP="004B2B48">
      <w:pPr>
        <w:pStyle w:val="a3"/>
        <w:tabs>
          <w:tab w:val="left" w:pos="709"/>
        </w:tabs>
        <w:rPr>
          <w:b/>
          <w:sz w:val="24"/>
          <w:szCs w:val="24"/>
        </w:rPr>
      </w:pPr>
    </w:p>
    <w:p w:rsidR="00F568B6" w:rsidRDefault="00F568B6" w:rsidP="00F568B6">
      <w:pPr>
        <w:rPr>
          <w:b/>
        </w:rPr>
      </w:pPr>
      <w:r>
        <w:rPr>
          <w:b/>
        </w:rPr>
        <w:t>Ознакомлен:</w:t>
      </w:r>
    </w:p>
    <w:p w:rsidR="00F568B6" w:rsidRDefault="00F568B6" w:rsidP="00F568B6">
      <w:pPr>
        <w:rPr>
          <w:b/>
        </w:rPr>
      </w:pPr>
      <w:r>
        <w:rPr>
          <w:b/>
        </w:rPr>
        <w:t xml:space="preserve">Глава муниципального округа </w:t>
      </w:r>
      <w:proofErr w:type="spellStart"/>
      <w:r>
        <w:rPr>
          <w:b/>
        </w:rPr>
        <w:t>Гольяново</w:t>
      </w:r>
      <w:proofErr w:type="spellEnd"/>
    </w:p>
    <w:p w:rsidR="00F568B6" w:rsidRDefault="00F568B6" w:rsidP="00F568B6">
      <w:pPr>
        <w:rPr>
          <w:b/>
        </w:rPr>
      </w:pPr>
    </w:p>
    <w:p w:rsidR="00F568B6" w:rsidRDefault="00F568B6" w:rsidP="00F568B6">
      <w:pPr>
        <w:rPr>
          <w:b/>
        </w:rPr>
      </w:pPr>
      <w:r>
        <w:rPr>
          <w:b/>
        </w:rPr>
        <w:t>________________________Т.М. Четвертков</w:t>
      </w:r>
    </w:p>
    <w:p w:rsidR="00AB2F64" w:rsidRDefault="00AB2F64" w:rsidP="004B2B48">
      <w:pPr>
        <w:pStyle w:val="a3"/>
        <w:tabs>
          <w:tab w:val="left" w:pos="709"/>
        </w:tabs>
        <w:rPr>
          <w:b/>
          <w:sz w:val="24"/>
          <w:szCs w:val="24"/>
        </w:rPr>
      </w:pPr>
    </w:p>
    <w:sectPr w:rsidR="00AB2F64" w:rsidSect="004B2B48">
      <w:pgSz w:w="11906" w:h="16838"/>
      <w:pgMar w:top="567" w:right="850" w:bottom="851" w:left="1134" w:header="99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94" w:rsidRDefault="00FD6C94" w:rsidP="00285CBF">
      <w:r>
        <w:separator/>
      </w:r>
    </w:p>
  </w:endnote>
  <w:endnote w:type="continuationSeparator" w:id="0">
    <w:p w:rsidR="00FD6C94" w:rsidRDefault="00FD6C9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94" w:rsidRDefault="00FD6C94" w:rsidP="00285CBF">
      <w:r>
        <w:separator/>
      </w:r>
    </w:p>
  </w:footnote>
  <w:footnote w:type="continuationSeparator" w:id="0">
    <w:p w:rsidR="00FD6C94" w:rsidRDefault="00FD6C94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B2B48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416D3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4EC"/>
    <w:rsid w:val="00735747"/>
    <w:rsid w:val="007359EE"/>
    <w:rsid w:val="007368A5"/>
    <w:rsid w:val="00745749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1D9B"/>
    <w:rsid w:val="00A56C44"/>
    <w:rsid w:val="00A60F75"/>
    <w:rsid w:val="00A67660"/>
    <w:rsid w:val="00A82ECE"/>
    <w:rsid w:val="00A859B6"/>
    <w:rsid w:val="00AA1EAF"/>
    <w:rsid w:val="00AA60BF"/>
    <w:rsid w:val="00AB2F64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B604D"/>
    <w:rsid w:val="00BD7B62"/>
    <w:rsid w:val="00BE115E"/>
    <w:rsid w:val="00BE299D"/>
    <w:rsid w:val="00BF31C8"/>
    <w:rsid w:val="00BF500E"/>
    <w:rsid w:val="00C02FAD"/>
    <w:rsid w:val="00C14A23"/>
    <w:rsid w:val="00C22BED"/>
    <w:rsid w:val="00C272CB"/>
    <w:rsid w:val="00C3087E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207C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54A0"/>
    <w:rsid w:val="00E07E06"/>
    <w:rsid w:val="00E122EC"/>
    <w:rsid w:val="00E13CDA"/>
    <w:rsid w:val="00E14FE6"/>
    <w:rsid w:val="00E1725F"/>
    <w:rsid w:val="00E209F4"/>
    <w:rsid w:val="00E24D05"/>
    <w:rsid w:val="00E3009C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568B6"/>
    <w:rsid w:val="00F701C4"/>
    <w:rsid w:val="00F70856"/>
    <w:rsid w:val="00F911CF"/>
    <w:rsid w:val="00FB555E"/>
    <w:rsid w:val="00FC16F4"/>
    <w:rsid w:val="00FC765D"/>
    <w:rsid w:val="00FD6C94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AB2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AB2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864C-B71D-4145-AFA2-3993BBCB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F8A3078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Васина Наталья</cp:lastModifiedBy>
  <cp:revision>2</cp:revision>
  <cp:lastPrinted>2017-12-08T05:43:00Z</cp:lastPrinted>
  <dcterms:created xsi:type="dcterms:W3CDTF">2023-03-14T08:28:00Z</dcterms:created>
  <dcterms:modified xsi:type="dcterms:W3CDTF">2023-03-14T08:28:00Z</dcterms:modified>
</cp:coreProperties>
</file>