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01F88" w:rsidRPr="00690136" w:rsidTr="00A66B51">
        <w:trPr>
          <w:trHeight w:val="3108"/>
        </w:trPr>
        <w:tc>
          <w:tcPr>
            <w:tcW w:w="9747" w:type="dxa"/>
            <w:shd w:val="clear" w:color="auto" w:fill="auto"/>
          </w:tcPr>
          <w:p w:rsidR="00A66B51" w:rsidRDefault="00581573" w:rsidP="00FA041C">
            <w:pPr>
              <w:rPr>
                <w:b/>
                <w:i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FA041C" w:rsidRDefault="00FA041C" w:rsidP="00FA041C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7.8pt;margin-top:.1pt;width:55.45pt;height:70pt;z-index:251659264">
                  <v:imagedata r:id="rId9" o:title=""/>
                </v:shape>
                <o:OLEObject Type="Embed" ProgID="CorelDraw.Graphic.17" ShapeID="_x0000_s1026" DrawAspect="Content" ObjectID="_1709111509" r:id="rId10"/>
              </w:pict>
            </w:r>
          </w:p>
          <w:p w:rsidR="00FA041C" w:rsidRDefault="00FA041C" w:rsidP="00FA041C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FA041C" w:rsidRDefault="00FA041C" w:rsidP="00FA041C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FA041C" w:rsidRDefault="00FA041C" w:rsidP="00FA041C">
            <w:pPr>
              <w:jc w:val="center"/>
              <w:rPr>
                <w:b/>
                <w:bCs/>
              </w:rPr>
            </w:pPr>
          </w:p>
          <w:p w:rsidR="00FA041C" w:rsidRDefault="00FA041C" w:rsidP="00FA041C">
            <w:pPr>
              <w:jc w:val="center"/>
              <w:rPr>
                <w:b/>
                <w:bCs/>
              </w:rPr>
            </w:pPr>
          </w:p>
          <w:p w:rsidR="00FA041C" w:rsidRDefault="00FA041C" w:rsidP="00FA041C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FA041C" w:rsidRDefault="00FA041C" w:rsidP="00FA041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A041C" w:rsidRDefault="00FA041C" w:rsidP="00FA041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A041C" w:rsidRDefault="00FA041C" w:rsidP="00FA041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A041C" w:rsidRDefault="00FA041C" w:rsidP="00FA041C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A041C" w:rsidRDefault="00FA041C" w:rsidP="00FA041C">
            <w:pPr>
              <w:rPr>
                <w:rStyle w:val="aa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A041C" w:rsidRDefault="00FA041C" w:rsidP="00FA041C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A041C" w:rsidRPr="00FA041C" w:rsidRDefault="00FA041C" w:rsidP="00FA041C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16.03</w:t>
            </w:r>
            <w:r>
              <w:rPr>
                <w:b/>
              </w:rPr>
              <w:t xml:space="preserve">.2022 </w:t>
            </w:r>
            <w:r w:rsidRPr="00FA041C">
              <w:rPr>
                <w:b/>
              </w:rPr>
              <w:t xml:space="preserve"> </w:t>
            </w:r>
            <w:r>
              <w:rPr>
                <w:b/>
              </w:rPr>
              <w:t>№3/5</w:t>
            </w:r>
          </w:p>
          <w:p w:rsidR="00A526E5" w:rsidRDefault="00A66B51" w:rsidP="00A66B51">
            <w:pPr>
              <w:pStyle w:val="ConsPlusNormal"/>
              <w:tabs>
                <w:tab w:val="left" w:pos="4253"/>
              </w:tabs>
              <w:ind w:right="60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</w:t>
            </w:r>
          </w:p>
          <w:p w:rsidR="00A66B51" w:rsidRDefault="003C6706" w:rsidP="00A66B51">
            <w:pPr>
              <w:pStyle w:val="ConsPlusNormal"/>
              <w:tabs>
                <w:tab w:val="left" w:pos="4253"/>
              </w:tabs>
              <w:ind w:right="60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</w:t>
            </w:r>
            <w:r w:rsidR="00A526E5">
              <w:rPr>
                <w:b/>
                <w:i w:val="0"/>
              </w:rPr>
              <w:t>Р</w:t>
            </w:r>
            <w:r w:rsidR="00A66B51">
              <w:rPr>
                <w:b/>
                <w:i w:val="0"/>
              </w:rPr>
              <w:t>ЕШЕНИЕ</w:t>
            </w:r>
          </w:p>
          <w:p w:rsidR="00A526E5" w:rsidRDefault="00A526E5" w:rsidP="00A66B51">
            <w:pPr>
              <w:pStyle w:val="ConsPlusNormal"/>
              <w:tabs>
                <w:tab w:val="left" w:pos="4253"/>
              </w:tabs>
              <w:ind w:right="600"/>
              <w:jc w:val="center"/>
              <w:rPr>
                <w:b/>
                <w:i w:val="0"/>
              </w:rPr>
            </w:pPr>
          </w:p>
          <w:p w:rsidR="00D01F88" w:rsidRDefault="00D01F88" w:rsidP="00A66B51">
            <w:pPr>
              <w:pStyle w:val="ConsPlusNormal"/>
              <w:tabs>
                <w:tab w:val="left" w:pos="4536"/>
              </w:tabs>
              <w:ind w:right="4853"/>
              <w:jc w:val="both"/>
              <w:rPr>
                <w:b/>
                <w:i w:val="0"/>
              </w:rPr>
            </w:pPr>
            <w:r w:rsidRPr="00DA7860">
              <w:rPr>
                <w:b/>
                <w:i w:val="0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A7860" w:rsidRPr="00DA7860">
              <w:rPr>
                <w:b/>
                <w:i w:val="0"/>
              </w:rPr>
              <w:t xml:space="preserve"> </w:t>
            </w:r>
          </w:p>
          <w:p w:rsidR="003B1C17" w:rsidRPr="009E0DA5" w:rsidRDefault="003B1C17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D01F88" w:rsidRPr="00690136" w:rsidRDefault="00D01F88" w:rsidP="00B637EF">
            <w:pPr>
              <w:ind w:left="-108" w:right="346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01F88" w:rsidRDefault="00D02E80" w:rsidP="0076008E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</w:t>
      </w:r>
      <w:r w:rsidR="00B637EF">
        <w:rPr>
          <w:sz w:val="24"/>
          <w:szCs w:val="24"/>
        </w:rPr>
        <w:t xml:space="preserve">с </w:t>
      </w:r>
      <w:r w:rsidR="00A1741A"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>остановл</w:t>
      </w:r>
      <w:r w:rsidR="0076008E" w:rsidRPr="00D01F88">
        <w:rPr>
          <w:bCs/>
          <w:sz w:val="24"/>
          <w:szCs w:val="24"/>
          <w:lang w:eastAsia="en-US"/>
        </w:rPr>
        <w:t xml:space="preserve">ением Правительства Москвы от </w:t>
      </w:r>
      <w:r w:rsidR="00446BC4" w:rsidRPr="00D01F88">
        <w:rPr>
          <w:bCs/>
          <w:sz w:val="24"/>
          <w:szCs w:val="24"/>
          <w:lang w:eastAsia="en-US"/>
        </w:rPr>
        <w:t>25</w:t>
      </w:r>
      <w:r w:rsidR="0076008E" w:rsidRPr="00D01F88">
        <w:rPr>
          <w:bCs/>
          <w:sz w:val="24"/>
          <w:szCs w:val="24"/>
          <w:lang w:eastAsia="en-US"/>
        </w:rPr>
        <w:t xml:space="preserve"> февраля</w:t>
      </w:r>
      <w:r w:rsidRPr="00D01F88">
        <w:rPr>
          <w:bCs/>
          <w:sz w:val="24"/>
          <w:szCs w:val="24"/>
          <w:lang w:eastAsia="en-US"/>
        </w:rPr>
        <w:t xml:space="preserve"> 201</w:t>
      </w:r>
      <w:r w:rsidR="0076008E" w:rsidRPr="00D01F88">
        <w:rPr>
          <w:bCs/>
          <w:sz w:val="24"/>
          <w:szCs w:val="24"/>
          <w:lang w:eastAsia="en-US"/>
        </w:rPr>
        <w:t>6</w:t>
      </w:r>
      <w:r w:rsidRPr="00D01F88">
        <w:rPr>
          <w:bCs/>
          <w:sz w:val="24"/>
          <w:szCs w:val="24"/>
          <w:lang w:eastAsia="en-US"/>
        </w:rPr>
        <w:t xml:space="preserve"> года № </w:t>
      </w:r>
      <w:r w:rsidR="00446BC4" w:rsidRPr="00D01F88">
        <w:rPr>
          <w:bCs/>
          <w:sz w:val="24"/>
          <w:szCs w:val="24"/>
          <w:lang w:eastAsia="en-US"/>
        </w:rPr>
        <w:t>57</w:t>
      </w:r>
      <w:r w:rsidRPr="00D01F88">
        <w:rPr>
          <w:bCs/>
          <w:sz w:val="24"/>
          <w:szCs w:val="24"/>
          <w:lang w:eastAsia="en-US"/>
        </w:rPr>
        <w:t>-ПП «</w:t>
      </w:r>
      <w:r w:rsidR="0076008E" w:rsidRPr="00D01F88">
        <w:rPr>
          <w:bCs/>
          <w:sz w:val="24"/>
          <w:szCs w:val="24"/>
          <w:lang w:eastAsia="en-US"/>
        </w:rPr>
        <w:t xml:space="preserve">Об </w:t>
      </w:r>
      <w:r w:rsidR="0076008E"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583548">
        <w:rPr>
          <w:bCs/>
          <w:sz w:val="24"/>
          <w:szCs w:val="24"/>
        </w:rPr>
        <w:t>,</w:t>
      </w:r>
      <w:r w:rsidR="004548F0">
        <w:rPr>
          <w:bCs/>
          <w:sz w:val="24"/>
          <w:szCs w:val="24"/>
        </w:rPr>
        <w:t xml:space="preserve"> </w:t>
      </w:r>
      <w:r w:rsidR="00BA3CEE">
        <w:rPr>
          <w:bCs/>
          <w:sz w:val="24"/>
          <w:szCs w:val="24"/>
        </w:rPr>
        <w:t>принимая во внимание  обращение  Фонда капитального ремонта</w:t>
      </w:r>
      <w:proofErr w:type="gramEnd"/>
      <w:r w:rsidR="00BA3CEE">
        <w:rPr>
          <w:bCs/>
          <w:sz w:val="24"/>
          <w:szCs w:val="24"/>
        </w:rPr>
        <w:t xml:space="preserve">   многоквартирных домов  го</w:t>
      </w:r>
      <w:r w:rsidR="00B637EF">
        <w:rPr>
          <w:bCs/>
          <w:sz w:val="24"/>
          <w:szCs w:val="24"/>
        </w:rPr>
        <w:t xml:space="preserve">рода Москвы  </w:t>
      </w:r>
      <w:r w:rsidR="00B637EF" w:rsidRPr="0074699F">
        <w:rPr>
          <w:bCs/>
          <w:sz w:val="24"/>
          <w:szCs w:val="24"/>
        </w:rPr>
        <w:t xml:space="preserve">от  </w:t>
      </w:r>
      <w:r w:rsidR="0074699F" w:rsidRPr="0074699F">
        <w:rPr>
          <w:bCs/>
          <w:sz w:val="24"/>
          <w:szCs w:val="24"/>
        </w:rPr>
        <w:t>16.02.2022 № ФКР-10-1649/22</w:t>
      </w:r>
      <w:r w:rsidR="00DB4A24" w:rsidRPr="0074699F">
        <w:rPr>
          <w:bCs/>
          <w:sz w:val="24"/>
          <w:szCs w:val="24"/>
        </w:rPr>
        <w:t xml:space="preserve"> </w:t>
      </w:r>
      <w:proofErr w:type="gramStart"/>
      <w:r w:rsidR="00DB4A24" w:rsidRPr="0074699F">
        <w:rPr>
          <w:bCs/>
          <w:sz w:val="24"/>
          <w:szCs w:val="24"/>
        </w:rPr>
        <w:t>(</w:t>
      </w:r>
      <w:r w:rsidR="00DB4A24">
        <w:rPr>
          <w:bCs/>
          <w:sz w:val="24"/>
          <w:szCs w:val="24"/>
        </w:rPr>
        <w:t xml:space="preserve"> </w:t>
      </w:r>
      <w:proofErr w:type="spellStart"/>
      <w:proofErr w:type="gramEnd"/>
      <w:r w:rsidR="00DB4A24">
        <w:rPr>
          <w:bCs/>
          <w:sz w:val="24"/>
          <w:szCs w:val="24"/>
        </w:rPr>
        <w:t>вх</w:t>
      </w:r>
      <w:proofErr w:type="spellEnd"/>
      <w:r w:rsidR="00DB4A24">
        <w:rPr>
          <w:bCs/>
          <w:sz w:val="24"/>
          <w:szCs w:val="24"/>
        </w:rPr>
        <w:t xml:space="preserve">. </w:t>
      </w:r>
      <w:r w:rsidR="003B0D8C">
        <w:rPr>
          <w:bCs/>
          <w:sz w:val="24"/>
          <w:szCs w:val="24"/>
        </w:rPr>
        <w:t>№</w:t>
      </w:r>
      <w:r w:rsidR="0074699F">
        <w:rPr>
          <w:bCs/>
          <w:sz w:val="24"/>
          <w:szCs w:val="24"/>
        </w:rPr>
        <w:t>71 от 18.02.2022</w:t>
      </w:r>
      <w:r w:rsidR="00DB4A24">
        <w:rPr>
          <w:bCs/>
          <w:sz w:val="24"/>
          <w:szCs w:val="24"/>
        </w:rPr>
        <w:t>)</w:t>
      </w:r>
      <w:r w:rsidR="00BA3CEE">
        <w:rPr>
          <w:bCs/>
          <w:sz w:val="24"/>
          <w:szCs w:val="24"/>
        </w:rPr>
        <w:t>,</w:t>
      </w:r>
      <w:r w:rsidR="0032489F">
        <w:rPr>
          <w:bCs/>
          <w:sz w:val="24"/>
          <w:szCs w:val="24"/>
        </w:rPr>
        <w:t xml:space="preserve"> С</w:t>
      </w:r>
      <w:r w:rsidR="00583548">
        <w:rPr>
          <w:bCs/>
          <w:sz w:val="24"/>
          <w:szCs w:val="24"/>
        </w:rPr>
        <w:t>овет  депутатов муниципального округа Гольяново решил:</w:t>
      </w:r>
    </w:p>
    <w:p w:rsidR="00D02E80" w:rsidRPr="00B63BCB" w:rsidRDefault="00DA7860" w:rsidP="00DA7860">
      <w:pPr>
        <w:pStyle w:val="ConsPlusNormal"/>
        <w:tabs>
          <w:tab w:val="left" w:pos="4253"/>
          <w:tab w:val="left" w:pos="4995"/>
        </w:tabs>
        <w:ind w:right="18" w:firstLine="567"/>
        <w:jc w:val="both"/>
      </w:pPr>
      <w:bookmarkStart w:id="0" w:name="_Toc363472315"/>
      <w:bookmarkStart w:id="1" w:name="_Toc363472366"/>
      <w:r>
        <w:rPr>
          <w:i w:val="0"/>
        </w:rPr>
        <w:t xml:space="preserve">     </w:t>
      </w:r>
      <w:r w:rsidRPr="00DA7860">
        <w:rPr>
          <w:i w:val="0"/>
        </w:rPr>
        <w:t>1.</w:t>
      </w:r>
      <w:r w:rsidR="00F52452">
        <w:rPr>
          <w:i w:val="0"/>
        </w:rPr>
        <w:t xml:space="preserve"> </w:t>
      </w:r>
      <w:proofErr w:type="gramStart"/>
      <w:r w:rsidR="00583548" w:rsidRPr="00DA7860">
        <w:rPr>
          <w:i w:val="0"/>
        </w:rPr>
        <w:t xml:space="preserve">Закрепить   </w:t>
      </w:r>
      <w:r w:rsidR="00D02E80" w:rsidRPr="00DA7860">
        <w:rPr>
          <w:i w:val="0"/>
        </w:rPr>
        <w:t xml:space="preserve">депутатов Совета депутатов </w:t>
      </w:r>
      <w:r w:rsidR="00500FE2" w:rsidRPr="00DA7860">
        <w:rPr>
          <w:i w:val="0"/>
        </w:rPr>
        <w:t xml:space="preserve">муниципального округа </w:t>
      </w:r>
      <w:r w:rsidR="00D01F88" w:rsidRPr="00DA7860">
        <w:rPr>
          <w:i w:val="0"/>
        </w:rPr>
        <w:t xml:space="preserve">Гольяново </w:t>
      </w:r>
      <w:r w:rsidR="00583548" w:rsidRPr="00DA7860">
        <w:rPr>
          <w:i w:val="0"/>
        </w:rPr>
        <w:t>для</w:t>
      </w:r>
      <w:r w:rsidR="00D02E80" w:rsidRPr="00DA7860">
        <w:rPr>
          <w:i w:val="0"/>
        </w:rPr>
        <w:t xml:space="preserve"> участи</w:t>
      </w:r>
      <w:r w:rsidR="00583548" w:rsidRPr="00DA7860">
        <w:rPr>
          <w:i w:val="0"/>
        </w:rPr>
        <w:t>я</w:t>
      </w:r>
      <w:r w:rsidR="00D02E80" w:rsidRPr="00DA7860">
        <w:rPr>
          <w:i w:val="0"/>
        </w:rPr>
        <w:t xml:space="preserve"> в работе комиссий</w:t>
      </w:r>
      <w:r w:rsidR="00500FE2" w:rsidRPr="00DA7860">
        <w:rPr>
          <w:i w:val="0"/>
        </w:rPr>
        <w:t>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</w:t>
      </w:r>
      <w:r w:rsidR="00B63BCB" w:rsidRPr="00DA7860">
        <w:rPr>
          <w:bCs/>
          <w:i w:val="0"/>
        </w:rPr>
        <w:t>, в том числе согласования актов приемки оказанных услуг и (или)</w:t>
      </w:r>
      <w:r w:rsidR="00500FE2" w:rsidRPr="00DA7860">
        <w:rPr>
          <w:i w:val="0"/>
        </w:rPr>
        <w:t xml:space="preserve"> </w:t>
      </w:r>
      <w:r w:rsidR="00B63BCB" w:rsidRPr="00DA7860">
        <w:rPr>
          <w:bCs/>
          <w:i w:val="0"/>
        </w:rPr>
        <w:t>выполненных работ по капитальному ремонту общего имущества в многоквартирном</w:t>
      </w:r>
      <w:proofErr w:type="gramEnd"/>
      <w:r w:rsidR="00B63BCB" w:rsidRPr="00DA7860">
        <w:rPr>
          <w:bCs/>
          <w:i w:val="0"/>
        </w:rPr>
        <w:t xml:space="preserve"> </w:t>
      </w:r>
      <w:proofErr w:type="gramStart"/>
      <w:r w:rsidR="00B63BCB" w:rsidRPr="00DA7860">
        <w:rPr>
          <w:bCs/>
          <w:i w:val="0"/>
        </w:rPr>
        <w:t>доме</w:t>
      </w:r>
      <w:proofErr w:type="gramEnd"/>
      <w:r w:rsidR="00B63BCB"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</w:t>
      </w:r>
      <w:r w:rsidRPr="00DA7860">
        <w:rPr>
          <w:bCs/>
          <w:i w:val="0"/>
        </w:rPr>
        <w:t xml:space="preserve"> </w:t>
      </w:r>
      <w:r w:rsidR="00CB361A">
        <w:rPr>
          <w:rFonts w:eastAsia="Calibri"/>
          <w:bCs/>
          <w:i w:val="0"/>
        </w:rPr>
        <w:t>согласно приложению</w:t>
      </w:r>
      <w:r w:rsidRPr="00D475BC">
        <w:rPr>
          <w:rFonts w:eastAsia="Calibri"/>
          <w:bCs/>
          <w:i w:val="0"/>
        </w:rPr>
        <w:t xml:space="preserve">  к настоящему решению </w:t>
      </w:r>
      <w:r w:rsidR="00B63BCB" w:rsidRPr="00D475BC">
        <w:rPr>
          <w:bCs/>
        </w:rPr>
        <w:t xml:space="preserve"> </w:t>
      </w:r>
      <w:r w:rsidRPr="00D475BC">
        <w:rPr>
          <w:bCs/>
        </w:rPr>
        <w:t xml:space="preserve"> </w:t>
      </w:r>
      <w:r w:rsidR="00D02E80" w:rsidRPr="00D475BC">
        <w:rPr>
          <w:i w:val="0"/>
        </w:rPr>
        <w:t>(приложение</w:t>
      </w:r>
      <w:r w:rsidR="00D02E80" w:rsidRPr="00DA7860">
        <w:rPr>
          <w:i w:val="0"/>
        </w:rPr>
        <w:t>).</w:t>
      </w:r>
      <w:bookmarkEnd w:id="0"/>
      <w:bookmarkEnd w:id="1"/>
    </w:p>
    <w:p w:rsidR="00CB361A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2.</w:t>
      </w:r>
      <w:r w:rsidR="00F52452">
        <w:rPr>
          <w:sz w:val="24"/>
          <w:szCs w:val="24"/>
        </w:rPr>
        <w:t xml:space="preserve"> </w:t>
      </w:r>
      <w:r w:rsidR="00D02E80" w:rsidRPr="00D01F88">
        <w:rPr>
          <w:sz w:val="24"/>
          <w:szCs w:val="24"/>
        </w:rPr>
        <w:t xml:space="preserve">Направить </w:t>
      </w:r>
      <w:r w:rsidR="00500FE2" w:rsidRPr="00D01F88">
        <w:rPr>
          <w:sz w:val="24"/>
          <w:szCs w:val="24"/>
        </w:rPr>
        <w:t xml:space="preserve">заверенную копию </w:t>
      </w:r>
      <w:r w:rsidR="00D02E80" w:rsidRPr="00D01F88">
        <w:rPr>
          <w:sz w:val="24"/>
          <w:szCs w:val="24"/>
        </w:rPr>
        <w:t>настояще</w:t>
      </w:r>
      <w:r w:rsidR="00500FE2" w:rsidRPr="00D01F88">
        <w:rPr>
          <w:sz w:val="24"/>
          <w:szCs w:val="24"/>
        </w:rPr>
        <w:t>го</w:t>
      </w:r>
      <w:r w:rsidR="00D02E80" w:rsidRPr="00D01F88">
        <w:rPr>
          <w:sz w:val="24"/>
          <w:szCs w:val="24"/>
        </w:rPr>
        <w:t xml:space="preserve"> решени</w:t>
      </w:r>
      <w:r w:rsidR="00500FE2" w:rsidRPr="00D01F88">
        <w:rPr>
          <w:sz w:val="24"/>
          <w:szCs w:val="24"/>
        </w:rPr>
        <w:t xml:space="preserve">я </w:t>
      </w:r>
      <w:r w:rsidR="00D02E80" w:rsidRPr="00D01F88">
        <w:rPr>
          <w:sz w:val="24"/>
          <w:szCs w:val="24"/>
        </w:rPr>
        <w:t xml:space="preserve">в </w:t>
      </w:r>
      <w:r w:rsidR="00500FE2" w:rsidRPr="00D01F88">
        <w:rPr>
          <w:sz w:val="24"/>
          <w:szCs w:val="24"/>
        </w:rPr>
        <w:t>Департамент капитального ремонта города Москвы</w:t>
      </w:r>
      <w:r w:rsidR="00500FE2" w:rsidRPr="00D01F88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CB361A">
        <w:rPr>
          <w:sz w:val="24"/>
          <w:szCs w:val="24"/>
        </w:rPr>
        <w:t>.</w:t>
      </w:r>
    </w:p>
    <w:p w:rsidR="00D02E80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3.</w:t>
      </w:r>
      <w:r w:rsidR="00F52452">
        <w:rPr>
          <w:sz w:val="24"/>
          <w:szCs w:val="24"/>
        </w:rPr>
        <w:t xml:space="preserve"> </w:t>
      </w:r>
      <w:r w:rsidR="00D02E80"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01F88" w:rsidRPr="00D01F88">
        <w:rPr>
          <w:sz w:val="24"/>
          <w:szCs w:val="24"/>
        </w:rPr>
        <w:t xml:space="preserve">муниципального округа Гольяново: </w:t>
      </w:r>
      <w:hyperlink r:id="rId11" w:history="1">
        <w:r w:rsidR="009B0D90" w:rsidRPr="00B63BCB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="00D02E80" w:rsidRPr="00B63BCB">
        <w:rPr>
          <w:sz w:val="24"/>
          <w:szCs w:val="24"/>
        </w:rPr>
        <w:t>.</w:t>
      </w:r>
    </w:p>
    <w:p w:rsidR="009B0D90" w:rsidRPr="00D01F88" w:rsidRDefault="00DA7860" w:rsidP="00DA7860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4.</w:t>
      </w:r>
      <w:r w:rsidR="00F52452">
        <w:rPr>
          <w:sz w:val="24"/>
          <w:szCs w:val="24"/>
        </w:rPr>
        <w:t xml:space="preserve"> </w:t>
      </w:r>
      <w:r w:rsidR="0074699F">
        <w:rPr>
          <w:sz w:val="24"/>
          <w:szCs w:val="24"/>
        </w:rPr>
        <w:t xml:space="preserve">  </w:t>
      </w:r>
      <w:r w:rsidR="006A706F">
        <w:rPr>
          <w:sz w:val="24"/>
          <w:szCs w:val="24"/>
        </w:rPr>
        <w:t>Р</w:t>
      </w:r>
      <w:r w:rsidR="009B0D90">
        <w:rPr>
          <w:sz w:val="24"/>
          <w:szCs w:val="24"/>
        </w:rPr>
        <w:t xml:space="preserve">ешение ступает с силу со дня </w:t>
      </w:r>
      <w:r w:rsidR="006A706F">
        <w:rPr>
          <w:sz w:val="24"/>
          <w:szCs w:val="24"/>
        </w:rPr>
        <w:t>его принятия</w:t>
      </w:r>
      <w:r w:rsidR="009B0D90">
        <w:rPr>
          <w:sz w:val="24"/>
          <w:szCs w:val="24"/>
        </w:rPr>
        <w:t>.</w:t>
      </w:r>
    </w:p>
    <w:p w:rsidR="006216FF" w:rsidRDefault="00DA7860" w:rsidP="00B637EF">
      <w:pPr>
        <w:pStyle w:val="a3"/>
        <w:tabs>
          <w:tab w:val="left" w:pos="0"/>
        </w:tabs>
        <w:ind w:firstLine="851"/>
        <w:rPr>
          <w:sz w:val="24"/>
          <w:szCs w:val="24"/>
        </w:rPr>
      </w:pPr>
      <w:bookmarkStart w:id="2" w:name="_Toc363472316"/>
      <w:bookmarkStart w:id="3" w:name="_Toc363472367"/>
      <w:r>
        <w:rPr>
          <w:sz w:val="24"/>
          <w:szCs w:val="24"/>
        </w:rPr>
        <w:t>5.</w:t>
      </w:r>
      <w:r w:rsidR="00F52452">
        <w:rPr>
          <w:sz w:val="24"/>
          <w:szCs w:val="24"/>
        </w:rPr>
        <w:t xml:space="preserve"> </w:t>
      </w:r>
      <w:proofErr w:type="gramStart"/>
      <w:r w:rsidR="00D02E80" w:rsidRPr="00D01F88">
        <w:rPr>
          <w:sz w:val="24"/>
          <w:szCs w:val="24"/>
        </w:rPr>
        <w:t>Контроль за</w:t>
      </w:r>
      <w:proofErr w:type="gramEnd"/>
      <w:r w:rsidR="00D02E80" w:rsidRPr="00D01F88">
        <w:rPr>
          <w:sz w:val="24"/>
          <w:szCs w:val="24"/>
        </w:rPr>
        <w:t xml:space="preserve"> выполнением настоящего решения возложить на </w:t>
      </w:r>
      <w:bookmarkEnd w:id="2"/>
      <w:bookmarkEnd w:id="3"/>
      <w:r w:rsidR="00B637EF">
        <w:rPr>
          <w:sz w:val="24"/>
          <w:szCs w:val="24"/>
        </w:rPr>
        <w:t>главу м</w:t>
      </w:r>
      <w:r w:rsidR="00222CAC">
        <w:rPr>
          <w:sz w:val="24"/>
          <w:szCs w:val="24"/>
        </w:rPr>
        <w:t xml:space="preserve">униципального округа </w:t>
      </w:r>
      <w:proofErr w:type="spellStart"/>
      <w:r w:rsidR="00222CAC">
        <w:rPr>
          <w:sz w:val="24"/>
          <w:szCs w:val="24"/>
        </w:rPr>
        <w:t>Гольяново</w:t>
      </w:r>
      <w:proofErr w:type="spellEnd"/>
      <w:r w:rsidR="00222CAC">
        <w:rPr>
          <w:sz w:val="24"/>
          <w:szCs w:val="24"/>
        </w:rPr>
        <w:t xml:space="preserve"> </w:t>
      </w:r>
      <w:proofErr w:type="spellStart"/>
      <w:r w:rsidR="00222CAC">
        <w:rPr>
          <w:sz w:val="24"/>
          <w:szCs w:val="24"/>
        </w:rPr>
        <w:t>Четверткова</w:t>
      </w:r>
      <w:proofErr w:type="spellEnd"/>
      <w:r w:rsidR="00222CAC">
        <w:rPr>
          <w:sz w:val="24"/>
          <w:szCs w:val="24"/>
        </w:rPr>
        <w:t xml:space="preserve"> Т.М.</w:t>
      </w:r>
    </w:p>
    <w:p w:rsidR="00A66B51" w:rsidRDefault="00A66B51" w:rsidP="00B637EF">
      <w:pPr>
        <w:pStyle w:val="a3"/>
        <w:tabs>
          <w:tab w:val="left" w:pos="0"/>
        </w:tabs>
        <w:ind w:firstLine="851"/>
        <w:rPr>
          <w:sz w:val="24"/>
          <w:szCs w:val="24"/>
        </w:rPr>
      </w:pPr>
    </w:p>
    <w:p w:rsidR="00A66B51" w:rsidRDefault="00A66B51" w:rsidP="00A66B51">
      <w:pPr>
        <w:pStyle w:val="a3"/>
        <w:tabs>
          <w:tab w:val="left" w:pos="0"/>
        </w:tabs>
        <w:rPr>
          <w:b/>
          <w:sz w:val="24"/>
          <w:szCs w:val="24"/>
        </w:rPr>
      </w:pPr>
      <w:r w:rsidRPr="00A66B51">
        <w:rPr>
          <w:b/>
          <w:sz w:val="24"/>
          <w:szCs w:val="24"/>
        </w:rPr>
        <w:t xml:space="preserve">Глава </w:t>
      </w:r>
      <w:proofErr w:type="gramStart"/>
      <w:r w:rsidRPr="00A66B51">
        <w:rPr>
          <w:b/>
          <w:sz w:val="24"/>
          <w:szCs w:val="24"/>
        </w:rPr>
        <w:t>муниципального</w:t>
      </w:r>
      <w:proofErr w:type="gramEnd"/>
    </w:p>
    <w:p w:rsidR="00A526E5" w:rsidRPr="00FA041C" w:rsidRDefault="00A66B51" w:rsidP="00FA041C">
      <w:pPr>
        <w:pStyle w:val="a3"/>
        <w:tabs>
          <w:tab w:val="left" w:pos="0"/>
        </w:tabs>
        <w:rPr>
          <w:b/>
          <w:sz w:val="24"/>
          <w:szCs w:val="24"/>
        </w:rPr>
      </w:pPr>
      <w:r w:rsidRPr="00A66B51">
        <w:rPr>
          <w:b/>
          <w:sz w:val="24"/>
          <w:szCs w:val="24"/>
        </w:rPr>
        <w:t xml:space="preserve">округа </w:t>
      </w:r>
      <w:proofErr w:type="spellStart"/>
      <w:r w:rsidRPr="00A66B51">
        <w:rPr>
          <w:b/>
          <w:sz w:val="24"/>
          <w:szCs w:val="24"/>
        </w:rPr>
        <w:t>Гольяново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  <w:r w:rsidR="00DB60DD">
        <w:rPr>
          <w:sz w:val="22"/>
          <w:szCs w:val="22"/>
        </w:rPr>
        <w:t xml:space="preserve">                                                                                       </w:t>
      </w:r>
      <w:r w:rsidR="00B637EF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</w:p>
    <w:p w:rsidR="00A526E5" w:rsidRDefault="00A526E5" w:rsidP="00FA041C">
      <w:pPr>
        <w:rPr>
          <w:sz w:val="22"/>
          <w:szCs w:val="22"/>
        </w:rPr>
      </w:pPr>
      <w:bookmarkStart w:id="4" w:name="_GoBack"/>
      <w:bookmarkEnd w:id="4"/>
    </w:p>
    <w:p w:rsidR="00D01F88" w:rsidRPr="004725FA" w:rsidRDefault="00A66B51" w:rsidP="00A66B51">
      <w:pPr>
        <w:ind w:left="5670"/>
      </w:pPr>
      <w:r w:rsidRPr="004725FA">
        <w:t>П</w:t>
      </w:r>
      <w:r w:rsidR="00D01F88" w:rsidRPr="004725FA">
        <w:t>риложение</w:t>
      </w:r>
      <w:r w:rsidR="00CB361A" w:rsidRPr="004725FA">
        <w:t xml:space="preserve">  </w:t>
      </w:r>
    </w:p>
    <w:p w:rsidR="00D01F88" w:rsidRPr="004725FA" w:rsidRDefault="00D01F88" w:rsidP="00A66B51">
      <w:pPr>
        <w:ind w:left="5670"/>
      </w:pPr>
      <w:r w:rsidRPr="004725FA">
        <w:t>к решению Совету депутатов муниципального округа Гольяново</w:t>
      </w:r>
    </w:p>
    <w:p w:rsidR="00D02E80" w:rsidRPr="004725FA" w:rsidRDefault="00A66B51" w:rsidP="00A66B51">
      <w:pPr>
        <w:ind w:left="5670"/>
      </w:pPr>
      <w:r w:rsidRPr="004725FA">
        <w:t xml:space="preserve">от «16 </w:t>
      </w:r>
      <w:r w:rsidR="00D01F88" w:rsidRPr="004725FA">
        <w:t>»</w:t>
      </w:r>
      <w:r w:rsidR="00B637EF" w:rsidRPr="004725FA">
        <w:t xml:space="preserve"> марта </w:t>
      </w:r>
      <w:r w:rsidR="0074699F" w:rsidRPr="004725FA">
        <w:t xml:space="preserve"> 2022</w:t>
      </w:r>
      <w:r w:rsidR="00D01F88" w:rsidRPr="004725FA">
        <w:t xml:space="preserve"> г. №</w:t>
      </w:r>
      <w:r w:rsidRPr="004725FA">
        <w:t>3/5</w:t>
      </w:r>
    </w:p>
    <w:p w:rsidR="00D02E80" w:rsidRPr="004725FA" w:rsidRDefault="00D02E80" w:rsidP="00D02E80"/>
    <w:p w:rsidR="00D02E80" w:rsidRPr="004725FA" w:rsidRDefault="00D02E80" w:rsidP="00D02E80"/>
    <w:p w:rsidR="00C764DE" w:rsidRPr="002E06E0" w:rsidRDefault="00C764DE" w:rsidP="00C764DE">
      <w:pPr>
        <w:rPr>
          <w:sz w:val="28"/>
          <w:szCs w:val="28"/>
        </w:rPr>
      </w:pPr>
    </w:p>
    <w:p w:rsidR="00C764DE" w:rsidRPr="00CF0F80" w:rsidRDefault="00C764DE" w:rsidP="00C764DE">
      <w:pPr>
        <w:jc w:val="center"/>
        <w:rPr>
          <w:b/>
          <w:bCs/>
        </w:rPr>
      </w:pPr>
      <w:r w:rsidRPr="00CF0F80">
        <w:rPr>
          <w:b/>
          <w:bCs/>
        </w:rPr>
        <w:t xml:space="preserve">Депутаты Совета депутатов </w:t>
      </w:r>
      <w:r w:rsidRPr="00CF0F80">
        <w:rPr>
          <w:b/>
        </w:rPr>
        <w:t xml:space="preserve">муниципального округа </w:t>
      </w:r>
      <w:proofErr w:type="spellStart"/>
      <w:r w:rsidRPr="00CF0F80">
        <w:rPr>
          <w:b/>
        </w:rPr>
        <w:t>Гольяново</w:t>
      </w:r>
      <w:proofErr w:type="spellEnd"/>
      <w:r w:rsidRPr="00CF0F80">
        <w:rPr>
          <w:b/>
          <w:bCs/>
        </w:rPr>
        <w:t xml:space="preserve">, уполномоченные   по участию в работе комиссий, осуществляющих </w:t>
      </w:r>
      <w:r w:rsidRPr="00CF0F80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F0F80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CB361A" w:rsidRPr="00CF0F80" w:rsidRDefault="00CB361A" w:rsidP="007C1634">
      <w:pPr>
        <w:jc w:val="center"/>
        <w:rPr>
          <w:b/>
          <w:bCs/>
        </w:rPr>
      </w:pPr>
    </w:p>
    <w:tbl>
      <w:tblPr>
        <w:tblW w:w="10514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35"/>
        <w:gridCol w:w="2497"/>
        <w:gridCol w:w="2185"/>
        <w:gridCol w:w="2275"/>
      </w:tblGrid>
      <w:tr w:rsidR="00317858" w:rsidRPr="00D01F88" w:rsidTr="00317858">
        <w:trPr>
          <w:jc w:val="center"/>
        </w:trPr>
        <w:tc>
          <w:tcPr>
            <w:tcW w:w="722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497" w:type="dxa"/>
            <w:vAlign w:val="center"/>
          </w:tcPr>
          <w:p w:rsidR="002E3206" w:rsidRPr="00D01F88" w:rsidRDefault="00317858" w:rsidP="00D01F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Многомандатный </w:t>
            </w:r>
            <w:r w:rsidR="002E3206" w:rsidRPr="00D01F88">
              <w:rPr>
                <w:b/>
              </w:rPr>
              <w:t>избирательный округ</w:t>
            </w:r>
            <w:proofErr w:type="gramStart"/>
            <w:r w:rsidR="002E3206"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18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27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317858" w:rsidRPr="00D01F88" w:rsidTr="00317858">
        <w:trPr>
          <w:jc w:val="center"/>
        </w:trPr>
        <w:tc>
          <w:tcPr>
            <w:tcW w:w="722" w:type="dxa"/>
            <w:vAlign w:val="center"/>
          </w:tcPr>
          <w:p w:rsidR="00317858" w:rsidRPr="00434AB4" w:rsidRDefault="00317858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835" w:type="dxa"/>
            <w:vAlign w:val="bottom"/>
          </w:tcPr>
          <w:p w:rsidR="00317858" w:rsidRPr="005E047B" w:rsidRDefault="0074699F" w:rsidP="00196164">
            <w:r>
              <w:t>Уральская 23, корп.3</w:t>
            </w:r>
          </w:p>
        </w:tc>
        <w:tc>
          <w:tcPr>
            <w:tcW w:w="2497" w:type="dxa"/>
            <w:vAlign w:val="center"/>
          </w:tcPr>
          <w:p w:rsidR="00317858" w:rsidRPr="00434AB4" w:rsidRDefault="00A47FDF" w:rsidP="00C15C4F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185" w:type="dxa"/>
            <w:vAlign w:val="center"/>
          </w:tcPr>
          <w:p w:rsidR="00317858" w:rsidRPr="00434AB4" w:rsidRDefault="0074699F" w:rsidP="00A47FDF">
            <w:pPr>
              <w:tabs>
                <w:tab w:val="left" w:pos="253"/>
              </w:tabs>
            </w:pPr>
            <w:proofErr w:type="spellStart"/>
            <w:r>
              <w:t>Краюшин</w:t>
            </w:r>
            <w:proofErr w:type="spellEnd"/>
            <w:r>
              <w:t xml:space="preserve"> С.А.</w:t>
            </w:r>
          </w:p>
        </w:tc>
        <w:tc>
          <w:tcPr>
            <w:tcW w:w="2275" w:type="dxa"/>
            <w:vAlign w:val="center"/>
          </w:tcPr>
          <w:p w:rsidR="00317858" w:rsidRPr="00434AB4" w:rsidRDefault="0074699F" w:rsidP="00A47FDF">
            <w:pPr>
              <w:tabs>
                <w:tab w:val="left" w:pos="253"/>
              </w:tabs>
              <w:ind w:left="9"/>
            </w:pPr>
            <w:r>
              <w:t xml:space="preserve"> </w:t>
            </w: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</w:tr>
    </w:tbl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4E1162" w:rsidRDefault="004E1162" w:rsidP="0062345F">
      <w:pPr>
        <w:ind w:left="6237"/>
        <w:rPr>
          <w:sz w:val="22"/>
          <w:szCs w:val="22"/>
        </w:rPr>
      </w:pPr>
    </w:p>
    <w:p w:rsidR="006216FF" w:rsidRDefault="006216FF" w:rsidP="0062345F">
      <w:pPr>
        <w:ind w:left="6237"/>
        <w:rPr>
          <w:sz w:val="22"/>
          <w:szCs w:val="22"/>
        </w:rPr>
      </w:pPr>
    </w:p>
    <w:sectPr w:rsidR="006216FF" w:rsidSect="00FA041C"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EF" w:rsidRDefault="00B637EF" w:rsidP="00862669">
      <w:r>
        <w:separator/>
      </w:r>
    </w:p>
  </w:endnote>
  <w:endnote w:type="continuationSeparator" w:id="0">
    <w:p w:rsidR="00B637EF" w:rsidRDefault="00B637E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EF" w:rsidRDefault="00B637EF" w:rsidP="00862669">
      <w:r>
        <w:separator/>
      </w:r>
    </w:p>
  </w:footnote>
  <w:footnote w:type="continuationSeparator" w:id="0">
    <w:p w:rsidR="00B637EF" w:rsidRDefault="00B637E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3DE85A0E"/>
    <w:lvl w:ilvl="0" w:tplc="397EF970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25CC7"/>
    <w:rsid w:val="00075569"/>
    <w:rsid w:val="0009281B"/>
    <w:rsid w:val="000E014F"/>
    <w:rsid w:val="00167BD1"/>
    <w:rsid w:val="00196164"/>
    <w:rsid w:val="001B57B4"/>
    <w:rsid w:val="00222CAC"/>
    <w:rsid w:val="00252830"/>
    <w:rsid w:val="002538DA"/>
    <w:rsid w:val="002D523E"/>
    <w:rsid w:val="002E06E0"/>
    <w:rsid w:val="002E3206"/>
    <w:rsid w:val="003067E6"/>
    <w:rsid w:val="00317858"/>
    <w:rsid w:val="0032489F"/>
    <w:rsid w:val="003A5DF9"/>
    <w:rsid w:val="003B0D8C"/>
    <w:rsid w:val="003B1C17"/>
    <w:rsid w:val="003C6706"/>
    <w:rsid w:val="003D53AA"/>
    <w:rsid w:val="00440D3F"/>
    <w:rsid w:val="00446BC4"/>
    <w:rsid w:val="004548F0"/>
    <w:rsid w:val="004725FA"/>
    <w:rsid w:val="004E1162"/>
    <w:rsid w:val="00500FE2"/>
    <w:rsid w:val="00546F6C"/>
    <w:rsid w:val="00581573"/>
    <w:rsid w:val="00583548"/>
    <w:rsid w:val="005A54E7"/>
    <w:rsid w:val="005C0649"/>
    <w:rsid w:val="00616CFA"/>
    <w:rsid w:val="006216FF"/>
    <w:rsid w:val="0062345F"/>
    <w:rsid w:val="00667E19"/>
    <w:rsid w:val="00690136"/>
    <w:rsid w:val="006A706F"/>
    <w:rsid w:val="006E08CE"/>
    <w:rsid w:val="0074699F"/>
    <w:rsid w:val="0076008E"/>
    <w:rsid w:val="007A56BA"/>
    <w:rsid w:val="007C1634"/>
    <w:rsid w:val="008237E3"/>
    <w:rsid w:val="00862669"/>
    <w:rsid w:val="00880C3E"/>
    <w:rsid w:val="008E4B10"/>
    <w:rsid w:val="008F3C59"/>
    <w:rsid w:val="009B0D90"/>
    <w:rsid w:val="009B0F53"/>
    <w:rsid w:val="009B4832"/>
    <w:rsid w:val="00A1741A"/>
    <w:rsid w:val="00A47FDF"/>
    <w:rsid w:val="00A526E5"/>
    <w:rsid w:val="00A613A0"/>
    <w:rsid w:val="00A66B51"/>
    <w:rsid w:val="00A80CD4"/>
    <w:rsid w:val="00AB18D7"/>
    <w:rsid w:val="00AD01E3"/>
    <w:rsid w:val="00AE0CAA"/>
    <w:rsid w:val="00B11609"/>
    <w:rsid w:val="00B637EF"/>
    <w:rsid w:val="00B63BCB"/>
    <w:rsid w:val="00BA3CEE"/>
    <w:rsid w:val="00C15C4F"/>
    <w:rsid w:val="00C428BD"/>
    <w:rsid w:val="00C764DE"/>
    <w:rsid w:val="00CB361A"/>
    <w:rsid w:val="00CB41F4"/>
    <w:rsid w:val="00CF0F80"/>
    <w:rsid w:val="00D01F88"/>
    <w:rsid w:val="00D02E80"/>
    <w:rsid w:val="00D475BC"/>
    <w:rsid w:val="00DA7860"/>
    <w:rsid w:val="00DB1C19"/>
    <w:rsid w:val="00DB4A24"/>
    <w:rsid w:val="00DB60DD"/>
    <w:rsid w:val="00E07D13"/>
    <w:rsid w:val="00E7168E"/>
    <w:rsid w:val="00F10EC2"/>
    <w:rsid w:val="00F427AE"/>
    <w:rsid w:val="00F52452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434F-E37F-4D2C-8C1F-687595F7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F32140B7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2022-03-14T14:11:00Z</cp:lastPrinted>
  <dcterms:created xsi:type="dcterms:W3CDTF">2022-03-18T09:25:00Z</dcterms:created>
  <dcterms:modified xsi:type="dcterms:W3CDTF">2022-03-18T09:25:00Z</dcterms:modified>
</cp:coreProperties>
</file>