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50" w:type="dxa"/>
        <w:tblLook w:val="04A0" w:firstRow="1" w:lastRow="0" w:firstColumn="1" w:lastColumn="0" w:noHBand="0" w:noVBand="1"/>
      </w:tblPr>
      <w:tblGrid>
        <w:gridCol w:w="9747"/>
        <w:gridCol w:w="5103"/>
      </w:tblGrid>
      <w:tr w:rsidR="00D6420D" w:rsidRPr="00D6420D" w:rsidTr="00C13CCB">
        <w:trPr>
          <w:trHeight w:val="3108"/>
        </w:trPr>
        <w:tc>
          <w:tcPr>
            <w:tcW w:w="9747" w:type="dxa"/>
            <w:shd w:val="clear" w:color="auto" w:fill="auto"/>
          </w:tcPr>
          <w:p w:rsidR="00A01E16" w:rsidRDefault="00A01E16" w:rsidP="00A01E16">
            <w:pPr>
              <w:tabs>
                <w:tab w:val="left" w:pos="4253"/>
              </w:tabs>
              <w:ind w:right="601"/>
              <w:jc w:val="both"/>
              <w:rPr>
                <w:b/>
              </w:rPr>
            </w:pPr>
          </w:p>
          <w:p w:rsidR="00A01E16" w:rsidRDefault="00A01E16" w:rsidP="00A01E16">
            <w:pPr>
              <w:spacing w:line="216" w:lineRule="auto"/>
              <w:rPr>
                <w:rFonts w:eastAsia="Calibri"/>
                <w:b/>
              </w:rPr>
            </w:pPr>
          </w:p>
          <w:p w:rsidR="00A01E16" w:rsidRDefault="00701874" w:rsidP="00A01E16">
            <w:pPr>
              <w:suppressAutoHyphens/>
              <w:ind w:right="885"/>
              <w:rPr>
                <w:b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00.05pt;margin-top:-43.9pt;width:55.45pt;height:70pt;z-index:251659264">
                  <v:imagedata r:id="rId8" o:title=""/>
                </v:shape>
                <o:OLEObject Type="Embed" ProgID="CorelDraw.Graphic.17" ShapeID="_x0000_s1026" DrawAspect="Content" ObjectID="_1765271736" r:id="rId9"/>
              </w:object>
            </w:r>
          </w:p>
          <w:p w:rsidR="00A01E16" w:rsidRDefault="00A01E16" w:rsidP="00A01E16">
            <w:pPr>
              <w:ind w:right="317"/>
              <w:jc w:val="both"/>
              <w:rPr>
                <w:b/>
              </w:rPr>
            </w:pPr>
          </w:p>
          <w:p w:rsidR="00A01E16" w:rsidRDefault="00A01E16" w:rsidP="00A01E1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СОВЕТ ДЕПУТАТОВ</w:t>
            </w:r>
          </w:p>
          <w:p w:rsidR="00A01E16" w:rsidRDefault="00A01E16" w:rsidP="00A01E16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A01E16" w:rsidRDefault="00A01E16" w:rsidP="00A01E16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A01E16" w:rsidRDefault="00A01E16" w:rsidP="00A01E16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A01E16" w:rsidRDefault="00A01E16" w:rsidP="00A01E16">
            <w:r>
              <w:t xml:space="preserve">107589, г. Москва, ул. Красноярская, д.5/36  </w:t>
            </w:r>
            <w:r>
              <w:tab/>
            </w:r>
            <w:r>
              <w:tab/>
              <w:t xml:space="preserve">   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r>
              <w:rPr>
                <w:lang w:val="en-US"/>
              </w:rPr>
              <w:t>vmo</w:t>
            </w:r>
            <w:r>
              <w:t>.</w:t>
            </w:r>
            <w:r>
              <w:rPr>
                <w:lang w:val="en-US"/>
              </w:rPr>
              <w:t>golyanovo</w:t>
            </w:r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r>
              <w:rPr>
                <w:lang w:val="en-US"/>
              </w:rPr>
              <w:t>ru</w:t>
            </w:r>
          </w:p>
          <w:p w:rsidR="00A01E16" w:rsidRDefault="00701874" w:rsidP="00A01E16">
            <w:pPr>
              <w:rPr>
                <w:rStyle w:val="a3"/>
                <w:rFonts w:eastAsia="Calibri"/>
              </w:rPr>
            </w:pPr>
            <w:r>
              <w:t>Тел.: (495) 122-23-60</w:t>
            </w:r>
            <w:r>
              <w:tab/>
            </w:r>
            <w:bookmarkStart w:id="0" w:name="_GoBack"/>
            <w:bookmarkEnd w:id="0"/>
            <w:r w:rsidR="00A01E16">
              <w:tab/>
            </w:r>
            <w:r w:rsidR="00A01E16">
              <w:tab/>
            </w:r>
            <w:r w:rsidR="00A01E16">
              <w:tab/>
            </w:r>
            <w:r w:rsidR="00A01E16">
              <w:tab/>
              <w:t xml:space="preserve">            сайт: </w:t>
            </w:r>
            <w:r w:rsidR="00A01E16">
              <w:rPr>
                <w:lang w:val="en-US"/>
              </w:rPr>
              <w:t>www</w:t>
            </w:r>
            <w:r w:rsidR="00A01E16">
              <w:t>.</w:t>
            </w:r>
            <w:r w:rsidR="00A01E16">
              <w:rPr>
                <w:lang w:val="en-US"/>
              </w:rPr>
              <w:t>golyanovo</w:t>
            </w:r>
            <w:r w:rsidR="00A01E16">
              <w:t>.</w:t>
            </w:r>
            <w:r w:rsidR="00A01E16">
              <w:rPr>
                <w:lang w:val="en-US"/>
              </w:rPr>
              <w:t>org</w:t>
            </w:r>
          </w:p>
          <w:p w:rsidR="00A01E16" w:rsidRDefault="00A01E16" w:rsidP="00A01E16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86995</wp:posOffset>
                      </wp:positionV>
                      <wp:extent cx="6076950" cy="0"/>
                      <wp:effectExtent l="0" t="19050" r="3810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769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AFBF52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6.85pt" to="475.9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" strokeweight="4.5pt">
                      <v:stroke linestyle="thickThin"/>
                    </v:line>
                  </w:pict>
                </mc:Fallback>
              </mc:AlternateContent>
            </w:r>
          </w:p>
          <w:p w:rsidR="00A01E16" w:rsidRDefault="00A01E16" w:rsidP="00A01E16">
            <w:pPr>
              <w:rPr>
                <w:rFonts w:eastAsia="SimSun"/>
                <w:b/>
                <w:bCs/>
              </w:rPr>
            </w:pPr>
            <w:r>
              <w:rPr>
                <w:b/>
              </w:rPr>
              <w:t>от 28.12.2023  №11/1</w:t>
            </w:r>
          </w:p>
          <w:p w:rsidR="00C13CCB" w:rsidRDefault="00C13CCB" w:rsidP="00710897">
            <w:pPr>
              <w:tabs>
                <w:tab w:val="left" w:pos="4253"/>
              </w:tabs>
              <w:ind w:right="459"/>
              <w:jc w:val="both"/>
              <w:rPr>
                <w:b/>
              </w:rPr>
            </w:pPr>
          </w:p>
          <w:p w:rsidR="00C13CCB" w:rsidRDefault="00C13CCB" w:rsidP="00710897">
            <w:pPr>
              <w:tabs>
                <w:tab w:val="left" w:pos="4253"/>
              </w:tabs>
              <w:ind w:right="459"/>
              <w:jc w:val="both"/>
              <w:rPr>
                <w:b/>
              </w:rPr>
            </w:pPr>
          </w:p>
          <w:p w:rsidR="00C13CCB" w:rsidRDefault="00C13CCB" w:rsidP="00710897">
            <w:pPr>
              <w:tabs>
                <w:tab w:val="left" w:pos="4253"/>
              </w:tabs>
              <w:ind w:right="459"/>
              <w:jc w:val="both"/>
              <w:rPr>
                <w:b/>
              </w:rPr>
            </w:pPr>
          </w:p>
          <w:p w:rsidR="00C13CCB" w:rsidRDefault="00C13CCB" w:rsidP="00C13CCB">
            <w:pPr>
              <w:tabs>
                <w:tab w:val="left" w:pos="4253"/>
              </w:tabs>
              <w:ind w:right="459"/>
              <w:jc w:val="center"/>
              <w:rPr>
                <w:b/>
              </w:rPr>
            </w:pPr>
          </w:p>
          <w:p w:rsidR="00C13CCB" w:rsidRDefault="00C13CCB" w:rsidP="00C13CCB">
            <w:pPr>
              <w:tabs>
                <w:tab w:val="left" w:pos="4253"/>
              </w:tabs>
              <w:ind w:right="459"/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  <w:p w:rsidR="00C13CCB" w:rsidRDefault="00C13CCB" w:rsidP="00710897">
            <w:pPr>
              <w:tabs>
                <w:tab w:val="left" w:pos="4253"/>
              </w:tabs>
              <w:ind w:right="459"/>
              <w:jc w:val="both"/>
              <w:rPr>
                <w:b/>
              </w:rPr>
            </w:pPr>
          </w:p>
          <w:p w:rsidR="00C13CCB" w:rsidRDefault="00C13CCB" w:rsidP="00710897">
            <w:pPr>
              <w:tabs>
                <w:tab w:val="left" w:pos="4253"/>
              </w:tabs>
              <w:ind w:right="459"/>
              <w:jc w:val="both"/>
              <w:rPr>
                <w:b/>
              </w:rPr>
            </w:pPr>
          </w:p>
          <w:p w:rsidR="00710897" w:rsidRPr="007D5A6B" w:rsidRDefault="007D5A6B" w:rsidP="00C13CCB">
            <w:pPr>
              <w:tabs>
                <w:tab w:val="left" w:pos="4253"/>
              </w:tabs>
              <w:ind w:right="5272"/>
              <w:jc w:val="both"/>
              <w:rPr>
                <w:b/>
              </w:rPr>
            </w:pPr>
            <w:r>
              <w:rPr>
                <w:b/>
              </w:rPr>
              <w:t>О направлении</w:t>
            </w:r>
            <w:r w:rsidR="004F0A07" w:rsidRPr="004F0A07">
              <w:rPr>
                <w:b/>
              </w:rPr>
              <w:t xml:space="preserve"> </w:t>
            </w:r>
            <w:r w:rsidR="00C53265">
              <w:rPr>
                <w:b/>
              </w:rPr>
              <w:t>с</w:t>
            </w:r>
            <w:r w:rsidR="004F0A07" w:rsidRPr="004F0A07">
              <w:rPr>
                <w:b/>
              </w:rPr>
              <w:t>редств стимулир</w:t>
            </w:r>
            <w:r w:rsidR="002A6809">
              <w:rPr>
                <w:b/>
              </w:rPr>
              <w:t>ования управы района Гольяново</w:t>
            </w:r>
            <w:r w:rsidR="004F0A07" w:rsidRPr="004F0A07">
              <w:rPr>
                <w:b/>
              </w:rPr>
              <w:t xml:space="preserve"> города Москвы</w:t>
            </w:r>
            <w:r w:rsidR="002F21EA">
              <w:rPr>
                <w:b/>
              </w:rPr>
              <w:t xml:space="preserve"> 2023 года </w:t>
            </w:r>
            <w:r>
              <w:rPr>
                <w:b/>
              </w:rPr>
              <w:t xml:space="preserve"> </w:t>
            </w:r>
            <w:r w:rsidR="004F0A07" w:rsidRPr="004F0A07">
              <w:rPr>
                <w:b/>
              </w:rPr>
              <w:t xml:space="preserve">на проведение </w:t>
            </w:r>
            <w:r w:rsidR="004F0A07" w:rsidRPr="00F326E5">
              <w:rPr>
                <w:b/>
              </w:rPr>
              <w:t xml:space="preserve">мероприятий </w:t>
            </w:r>
            <w:r w:rsidR="00F326E5" w:rsidRPr="00F326E5">
              <w:rPr>
                <w:b/>
              </w:rPr>
              <w:t xml:space="preserve">по </w:t>
            </w:r>
            <w:r>
              <w:rPr>
                <w:b/>
              </w:rPr>
              <w:t xml:space="preserve">благоустройству и содержанию </w:t>
            </w:r>
            <w:r w:rsidR="004F0A07" w:rsidRPr="00F326E5">
              <w:rPr>
                <w:b/>
              </w:rPr>
              <w:t xml:space="preserve">территории района </w:t>
            </w:r>
            <w:r>
              <w:rPr>
                <w:b/>
              </w:rPr>
              <w:t xml:space="preserve">Гольяново города Москвы </w:t>
            </w:r>
            <w:r w:rsidR="002F21EA">
              <w:rPr>
                <w:b/>
              </w:rPr>
              <w:t xml:space="preserve"> ( с реализацией в 2024 году</w:t>
            </w:r>
            <w:r w:rsidR="00710897">
              <w:rPr>
                <w:b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:rsidR="00BC081E" w:rsidRPr="00BC081E" w:rsidRDefault="00BC081E" w:rsidP="00C13CCB">
            <w:pPr>
              <w:rPr>
                <w:rFonts w:eastAsia="Calibri"/>
                <w:b/>
                <w:lang w:eastAsia="en-US"/>
              </w:rPr>
            </w:pPr>
          </w:p>
        </w:tc>
      </w:tr>
    </w:tbl>
    <w:p w:rsidR="00D6420D" w:rsidRPr="00D6420D" w:rsidRDefault="00D6420D" w:rsidP="008256BA">
      <w:pPr>
        <w:rPr>
          <w:color w:val="000000"/>
        </w:rPr>
      </w:pPr>
    </w:p>
    <w:p w:rsidR="002C5421" w:rsidRPr="00D6420D" w:rsidRDefault="002C5421" w:rsidP="008256BA"/>
    <w:p w:rsidR="008E2CB2" w:rsidRPr="00D6420D" w:rsidRDefault="008E2CB2" w:rsidP="008256BA"/>
    <w:p w:rsidR="009F15F0" w:rsidRPr="00BC081E" w:rsidRDefault="002A6809" w:rsidP="00BC081E">
      <w:pPr>
        <w:ind w:firstLine="567"/>
        <w:jc w:val="both"/>
      </w:pPr>
      <w:r w:rsidRPr="002A6809">
        <w:rPr>
          <w:szCs w:val="28"/>
        </w:rPr>
        <w:t xml:space="preserve">В соответствии </w:t>
      </w:r>
      <w:r w:rsidR="00252BAB">
        <w:rPr>
          <w:szCs w:val="28"/>
        </w:rPr>
        <w:t xml:space="preserve"> с </w:t>
      </w:r>
      <w:r w:rsidRPr="002A6809">
        <w:rPr>
          <w:szCs w:val="28"/>
        </w:rPr>
        <w:t>постановлением Правительства Москвы от 26 декабря 2012 года</w:t>
      </w:r>
      <w:r w:rsidR="00252BAB">
        <w:rPr>
          <w:szCs w:val="28"/>
        </w:rPr>
        <w:t xml:space="preserve">      </w:t>
      </w:r>
      <w:r w:rsidRPr="002A6809">
        <w:rPr>
          <w:szCs w:val="28"/>
        </w:rPr>
        <w:t xml:space="preserve"> № 849-ПП «О стимулировании управ райо</w:t>
      </w:r>
      <w:r>
        <w:rPr>
          <w:szCs w:val="28"/>
        </w:rPr>
        <w:t>нов города Москвы» и обращением</w:t>
      </w:r>
      <w:r w:rsidRPr="002A6809">
        <w:rPr>
          <w:szCs w:val="28"/>
        </w:rPr>
        <w:t xml:space="preserve"> управы район</w:t>
      </w:r>
      <w:r>
        <w:rPr>
          <w:szCs w:val="28"/>
        </w:rPr>
        <w:t>а Гольяново</w:t>
      </w:r>
      <w:r w:rsidRPr="002A6809">
        <w:rPr>
          <w:szCs w:val="28"/>
        </w:rPr>
        <w:t xml:space="preserve"> города Москвы </w:t>
      </w:r>
      <w:r w:rsidR="00984BE3" w:rsidRPr="002A6809">
        <w:rPr>
          <w:szCs w:val="28"/>
        </w:rPr>
        <w:t>от</w:t>
      </w:r>
      <w:r w:rsidR="00984BE3">
        <w:rPr>
          <w:szCs w:val="28"/>
        </w:rPr>
        <w:t xml:space="preserve"> </w:t>
      </w:r>
      <w:r w:rsidR="00FE2472" w:rsidRPr="00FE2472">
        <w:rPr>
          <w:szCs w:val="28"/>
        </w:rPr>
        <w:t>27.12.2023 №Гд-1611 (вх.№760 от 27</w:t>
      </w:r>
      <w:r w:rsidR="00984BE3" w:rsidRPr="00FE2472">
        <w:rPr>
          <w:szCs w:val="28"/>
        </w:rPr>
        <w:t>.12.2023),</w:t>
      </w:r>
      <w:r w:rsidR="009F15F0" w:rsidRPr="00BC081E">
        <w:t xml:space="preserve">Совет депутатов </w:t>
      </w:r>
      <w:r w:rsidR="00BC081E" w:rsidRPr="00BC081E">
        <w:t xml:space="preserve">муниципального округа Гольяново  </w:t>
      </w:r>
      <w:r w:rsidR="009F15F0" w:rsidRPr="00BC081E">
        <w:t>решил:</w:t>
      </w:r>
    </w:p>
    <w:p w:rsidR="002A6809" w:rsidRPr="00F326E5" w:rsidRDefault="002A6809" w:rsidP="002A6809">
      <w:pPr>
        <w:jc w:val="both"/>
      </w:pPr>
      <w:r>
        <w:t xml:space="preserve">         </w:t>
      </w:r>
      <w:r w:rsidR="008256BA">
        <w:t xml:space="preserve">1. </w:t>
      </w:r>
      <w:r w:rsidRPr="002A6809">
        <w:t>Согласовать направление</w:t>
      </w:r>
      <w:r w:rsidR="007D5A6B">
        <w:t xml:space="preserve"> </w:t>
      </w:r>
      <w:r w:rsidRPr="002A6809">
        <w:t xml:space="preserve">средств стимулирования управы района </w:t>
      </w:r>
      <w:r>
        <w:t xml:space="preserve">Гольяново </w:t>
      </w:r>
      <w:r w:rsidRPr="002A6809">
        <w:t xml:space="preserve">города </w:t>
      </w:r>
      <w:r w:rsidR="006933EA">
        <w:t xml:space="preserve">Москвы </w:t>
      </w:r>
      <w:r w:rsidR="002F21EA">
        <w:t>2023 год</w:t>
      </w:r>
      <w:r w:rsidR="007B47FD">
        <w:t xml:space="preserve">а </w:t>
      </w:r>
      <w:r w:rsidRPr="002A6809">
        <w:t xml:space="preserve">на проведение </w:t>
      </w:r>
      <w:r w:rsidRPr="00F326E5">
        <w:t xml:space="preserve">мероприятий </w:t>
      </w:r>
      <w:r w:rsidR="007B47FD">
        <w:t xml:space="preserve">по </w:t>
      </w:r>
      <w:r w:rsidR="00C53265">
        <w:t xml:space="preserve">благоустройству и </w:t>
      </w:r>
      <w:r w:rsidR="00F326E5" w:rsidRPr="00F326E5">
        <w:t>содержанию</w:t>
      </w:r>
      <w:r w:rsidRPr="00F326E5">
        <w:t xml:space="preserve"> территории района Гольяново го</w:t>
      </w:r>
      <w:r w:rsidR="00C53265">
        <w:t xml:space="preserve">рода Москвы </w:t>
      </w:r>
      <w:r w:rsidR="00D9472F">
        <w:t>(</w:t>
      </w:r>
      <w:r w:rsidR="00710897">
        <w:t>с реализацией в 2024 году)</w:t>
      </w:r>
      <w:r w:rsidR="007B47FD">
        <w:t>,</w:t>
      </w:r>
      <w:r w:rsidR="00710897">
        <w:t xml:space="preserve"> </w:t>
      </w:r>
      <w:r w:rsidR="00C53265">
        <w:t>согласно приложениям 1, 2, 3 к настоящему решению.</w:t>
      </w:r>
    </w:p>
    <w:p w:rsidR="005152F3" w:rsidRPr="005152F3" w:rsidRDefault="0033167F" w:rsidP="00386EE1">
      <w:pPr>
        <w:jc w:val="both"/>
        <w:rPr>
          <w:rFonts w:eastAsia="Calibri"/>
          <w:lang w:eastAsia="en-US"/>
        </w:rPr>
      </w:pPr>
      <w:r>
        <w:t xml:space="preserve">         2. </w:t>
      </w:r>
      <w:r w:rsidR="005152F3" w:rsidRPr="00CD2A26">
        <w:rPr>
          <w:rFonts w:eastAsia="Calibri"/>
          <w:lang w:eastAsia="en-US"/>
        </w:rPr>
        <w:t>Направить настоящее решение в</w:t>
      </w:r>
      <w:r w:rsidR="008A65B2">
        <w:rPr>
          <w:rFonts w:eastAsia="Calibri"/>
          <w:lang w:eastAsia="en-US"/>
        </w:rPr>
        <w:t xml:space="preserve"> </w:t>
      </w:r>
      <w:r w:rsidR="000A4890">
        <w:rPr>
          <w:lang w:eastAsia="en-US"/>
        </w:rPr>
        <w:t>управу района Гольяново города Москвы,</w:t>
      </w:r>
      <w:r w:rsidR="00923195">
        <w:rPr>
          <w:lang w:eastAsia="en-US"/>
        </w:rPr>
        <w:t xml:space="preserve"> префектуру Восточного администр</w:t>
      </w:r>
      <w:r w:rsidR="002A6809">
        <w:rPr>
          <w:lang w:eastAsia="en-US"/>
        </w:rPr>
        <w:t>ативного округа  города Москвы</w:t>
      </w:r>
      <w:r w:rsidR="00FF0F49">
        <w:rPr>
          <w:rFonts w:eastAsia="Calibri"/>
          <w:lang w:eastAsia="en-US"/>
        </w:rPr>
        <w:t>.</w:t>
      </w:r>
    </w:p>
    <w:p w:rsidR="005152F3" w:rsidRPr="00666B90" w:rsidRDefault="0033167F" w:rsidP="008256BA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0A4890">
        <w:rPr>
          <w:rFonts w:eastAsia="Calibri"/>
          <w:lang w:eastAsia="en-US"/>
        </w:rPr>
        <w:t>.</w:t>
      </w:r>
      <w:r w:rsidR="00386EE1">
        <w:rPr>
          <w:rFonts w:eastAsia="Calibri"/>
          <w:lang w:eastAsia="en-US"/>
        </w:rPr>
        <w:t xml:space="preserve"> </w:t>
      </w:r>
      <w:r w:rsidR="005152F3" w:rsidRPr="00AC02BD">
        <w:t>Опубликовать настоящее решение в бюллетене «Московский муниципальный вестник»</w:t>
      </w:r>
      <w:r w:rsidR="003124C3">
        <w:t xml:space="preserve"> и</w:t>
      </w:r>
      <w:r w:rsidR="003124C3" w:rsidRPr="003124C3">
        <w:t xml:space="preserve"> </w:t>
      </w:r>
      <w:r w:rsidR="003124C3" w:rsidRPr="00C51850">
        <w:t>сетевом издании «Мо</w:t>
      </w:r>
      <w:r w:rsidR="003124C3">
        <w:t xml:space="preserve">сковский муниципальный вестник», </w:t>
      </w:r>
      <w:r w:rsidR="0025216A">
        <w:t>р</w:t>
      </w:r>
      <w:r w:rsidR="0025216A" w:rsidRPr="0025216A">
        <w:t>азместить на официальном сайте муниципального округа Гольяново http://golyanovo.org</w:t>
      </w:r>
      <w:r w:rsidR="005152F3" w:rsidRPr="00666B90">
        <w:rPr>
          <w:rFonts w:eastAsia="Calibri"/>
          <w:lang w:eastAsia="en-US"/>
        </w:rPr>
        <w:t>.</w:t>
      </w:r>
    </w:p>
    <w:p w:rsidR="00BC081E" w:rsidRPr="00BC081E" w:rsidRDefault="0033167F" w:rsidP="00386EE1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4B0171">
        <w:rPr>
          <w:rFonts w:eastAsia="Calibri"/>
          <w:lang w:eastAsia="en-US"/>
        </w:rPr>
        <w:t>.</w:t>
      </w:r>
      <w:r w:rsidR="00386EE1">
        <w:rPr>
          <w:rFonts w:eastAsia="Calibri"/>
          <w:lang w:eastAsia="en-US"/>
        </w:rPr>
        <w:t xml:space="preserve"> </w:t>
      </w:r>
      <w:r w:rsidR="005152F3" w:rsidRPr="005152F3">
        <w:rPr>
          <w:rFonts w:eastAsia="Calibri"/>
          <w:lang w:eastAsia="en-US"/>
        </w:rPr>
        <w:t xml:space="preserve">Контроль за выполнением настоящего решения возложить на </w:t>
      </w:r>
      <w:r w:rsidR="00923195">
        <w:t>п</w:t>
      </w:r>
      <w:r w:rsidR="005152F3" w:rsidRPr="009F46A3">
        <w:t>редседател</w:t>
      </w:r>
      <w:r w:rsidR="005152F3">
        <w:t>я</w:t>
      </w:r>
      <w:r w:rsidR="005152F3" w:rsidRPr="009F46A3">
        <w:t xml:space="preserve"> </w:t>
      </w:r>
      <w:r w:rsidR="00386EE1">
        <w:t xml:space="preserve"> к</w:t>
      </w:r>
      <w:r w:rsidR="00BC081E" w:rsidRPr="00BC081E">
        <w:rPr>
          <w:rFonts w:eastAsia="Calibri"/>
          <w:lang w:eastAsia="en-US"/>
        </w:rPr>
        <w:t xml:space="preserve">омиссии по развитию муниципального округа Гольяново </w:t>
      </w:r>
      <w:r w:rsidR="000A089E">
        <w:rPr>
          <w:rFonts w:eastAsia="Calibri"/>
          <w:lang w:eastAsia="en-US"/>
        </w:rPr>
        <w:t xml:space="preserve"> Антонову Т.Н.</w:t>
      </w:r>
    </w:p>
    <w:p w:rsidR="00BC081E" w:rsidRPr="00BC081E" w:rsidRDefault="00BC081E" w:rsidP="00BC081E">
      <w:pPr>
        <w:rPr>
          <w:rFonts w:eastAsia="Calibri"/>
          <w:lang w:eastAsia="en-US"/>
        </w:rPr>
      </w:pPr>
    </w:p>
    <w:p w:rsidR="00BC081E" w:rsidRDefault="00BC081E" w:rsidP="008256BA">
      <w:pPr>
        <w:ind w:firstLine="567"/>
        <w:jc w:val="both"/>
      </w:pPr>
    </w:p>
    <w:p w:rsidR="00C13CCB" w:rsidRDefault="00884D76" w:rsidP="008256BA">
      <w:pPr>
        <w:rPr>
          <w:b/>
        </w:rPr>
      </w:pPr>
      <w:r w:rsidRPr="008256BA">
        <w:rPr>
          <w:b/>
        </w:rPr>
        <w:t>Глава муниципального</w:t>
      </w:r>
    </w:p>
    <w:p w:rsidR="00BF1BA7" w:rsidRDefault="00884D76" w:rsidP="008256BA">
      <w:pPr>
        <w:rPr>
          <w:b/>
        </w:rPr>
      </w:pPr>
      <w:r w:rsidRPr="008256BA">
        <w:rPr>
          <w:b/>
        </w:rPr>
        <w:t>округа Гольяново</w:t>
      </w:r>
      <w:r w:rsidR="00C13CCB">
        <w:rPr>
          <w:b/>
        </w:rPr>
        <w:t xml:space="preserve">                                                                                                 </w:t>
      </w:r>
      <w:r w:rsidRPr="008256BA">
        <w:rPr>
          <w:b/>
        </w:rPr>
        <w:t>Т.М. Четвертков</w:t>
      </w:r>
    </w:p>
    <w:p w:rsidR="00F331CD" w:rsidRDefault="00F331CD" w:rsidP="008256BA">
      <w:pPr>
        <w:rPr>
          <w:b/>
        </w:rPr>
      </w:pPr>
    </w:p>
    <w:p w:rsidR="00F331CD" w:rsidRDefault="00F331CD" w:rsidP="008256BA">
      <w:pPr>
        <w:rPr>
          <w:b/>
        </w:rPr>
      </w:pPr>
    </w:p>
    <w:p w:rsidR="00F331CD" w:rsidRDefault="00F331CD" w:rsidP="008256BA">
      <w:pPr>
        <w:rPr>
          <w:b/>
        </w:rPr>
      </w:pPr>
    </w:p>
    <w:p w:rsidR="00F331CD" w:rsidRDefault="00F331CD" w:rsidP="008256BA">
      <w:pPr>
        <w:rPr>
          <w:b/>
        </w:rPr>
      </w:pPr>
    </w:p>
    <w:p w:rsidR="00F331CD" w:rsidRDefault="00F331CD" w:rsidP="008256BA">
      <w:pPr>
        <w:rPr>
          <w:b/>
        </w:rPr>
      </w:pPr>
    </w:p>
    <w:p w:rsidR="00F331CD" w:rsidRDefault="00F331CD" w:rsidP="008256BA">
      <w:pPr>
        <w:rPr>
          <w:b/>
        </w:rPr>
      </w:pPr>
    </w:p>
    <w:p w:rsidR="00F331CD" w:rsidRDefault="00F331CD" w:rsidP="008256BA">
      <w:pPr>
        <w:rPr>
          <w:b/>
        </w:rPr>
      </w:pPr>
    </w:p>
    <w:p w:rsidR="00F331CD" w:rsidRDefault="00F331CD" w:rsidP="00F331CD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  <w:r>
        <w:rPr>
          <w:iCs/>
          <w:sz w:val="24"/>
          <w:szCs w:val="24"/>
        </w:rPr>
        <w:t>Приложение</w:t>
      </w:r>
      <w:r w:rsidR="00D9472F">
        <w:rPr>
          <w:iCs/>
          <w:sz w:val="24"/>
          <w:szCs w:val="24"/>
        </w:rPr>
        <w:t xml:space="preserve"> 1</w:t>
      </w:r>
    </w:p>
    <w:p w:rsidR="00F331CD" w:rsidRDefault="00F331CD" w:rsidP="00F331CD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к решению Совета депутатов муниципального  округа Гольяново </w:t>
      </w:r>
    </w:p>
    <w:p w:rsidR="00F331CD" w:rsidRDefault="00C13CCB" w:rsidP="00F331CD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  <w:r>
        <w:rPr>
          <w:iCs/>
          <w:sz w:val="24"/>
          <w:szCs w:val="24"/>
        </w:rPr>
        <w:t>от «28</w:t>
      </w:r>
      <w:r w:rsidR="00217751">
        <w:rPr>
          <w:iCs/>
          <w:sz w:val="24"/>
          <w:szCs w:val="24"/>
        </w:rPr>
        <w:t>» декабря  2023 года  №11/1</w:t>
      </w:r>
    </w:p>
    <w:p w:rsidR="00F331CD" w:rsidRDefault="00F331CD" w:rsidP="008256BA">
      <w:pPr>
        <w:rPr>
          <w:b/>
        </w:rPr>
      </w:pPr>
    </w:p>
    <w:p w:rsidR="00F331CD" w:rsidRDefault="00F331CD" w:rsidP="008256BA">
      <w:pPr>
        <w:rPr>
          <w:b/>
        </w:rPr>
      </w:pPr>
    </w:p>
    <w:p w:rsidR="00F331CD" w:rsidRPr="006933EA" w:rsidRDefault="00F331CD" w:rsidP="008256BA">
      <w:pPr>
        <w:rPr>
          <w:b/>
          <w:color w:val="FF0000"/>
        </w:rPr>
      </w:pPr>
    </w:p>
    <w:p w:rsidR="00A562CB" w:rsidRPr="007B5515" w:rsidRDefault="00A562CB" w:rsidP="00A562CB">
      <w:pPr>
        <w:jc w:val="center"/>
        <w:rPr>
          <w:b/>
        </w:rPr>
      </w:pPr>
      <w:r w:rsidRPr="007B5515">
        <w:rPr>
          <w:b/>
        </w:rPr>
        <w:t>Мероприятия</w:t>
      </w:r>
    </w:p>
    <w:p w:rsidR="00A562CB" w:rsidRPr="007B5515" w:rsidRDefault="00A562CB" w:rsidP="00A562CB">
      <w:pPr>
        <w:jc w:val="center"/>
        <w:rPr>
          <w:b/>
        </w:rPr>
      </w:pPr>
      <w:r w:rsidRPr="007B5515">
        <w:rPr>
          <w:b/>
        </w:rPr>
        <w:t xml:space="preserve">по </w:t>
      </w:r>
      <w:r w:rsidR="006933EA">
        <w:rPr>
          <w:b/>
        </w:rPr>
        <w:t xml:space="preserve">благоустройству  </w:t>
      </w:r>
      <w:r>
        <w:rPr>
          <w:b/>
        </w:rPr>
        <w:t>дворовых</w:t>
      </w:r>
      <w:r w:rsidRPr="007B5515">
        <w:rPr>
          <w:b/>
        </w:rPr>
        <w:t xml:space="preserve"> территорий</w:t>
      </w:r>
      <w:r>
        <w:rPr>
          <w:b/>
        </w:rPr>
        <w:t xml:space="preserve"> </w:t>
      </w:r>
    </w:p>
    <w:p w:rsidR="00A562CB" w:rsidRPr="007B5515" w:rsidRDefault="00A562CB" w:rsidP="00A562CB">
      <w:pPr>
        <w:jc w:val="center"/>
        <w:rPr>
          <w:b/>
        </w:rPr>
      </w:pPr>
      <w:r w:rsidRPr="007B5515">
        <w:rPr>
          <w:b/>
        </w:rPr>
        <w:t>за счет средств стимулирования управы района Гольяново города Москвы</w:t>
      </w:r>
      <w:r w:rsidR="00433CA9">
        <w:rPr>
          <w:b/>
        </w:rPr>
        <w:t xml:space="preserve">  </w:t>
      </w:r>
    </w:p>
    <w:p w:rsidR="00A562CB" w:rsidRDefault="00A562CB" w:rsidP="00A562CB">
      <w:pPr>
        <w:jc w:val="center"/>
        <w:rPr>
          <w:b/>
        </w:rPr>
      </w:pPr>
    </w:p>
    <w:tbl>
      <w:tblPr>
        <w:tblW w:w="1020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17"/>
        <w:gridCol w:w="2644"/>
        <w:gridCol w:w="4678"/>
        <w:gridCol w:w="2269"/>
      </w:tblGrid>
      <w:tr w:rsidR="00A562CB" w:rsidRPr="00ED0540" w:rsidTr="00A562CB">
        <w:trPr>
          <w:trHeight w:val="5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2CB" w:rsidRPr="0005155D" w:rsidRDefault="00A562CB" w:rsidP="00A562CB">
            <w:pPr>
              <w:jc w:val="center"/>
              <w:rPr>
                <w:b/>
                <w:bCs/>
                <w:color w:val="000000"/>
              </w:rPr>
            </w:pPr>
            <w:r w:rsidRPr="0005155D">
              <w:rPr>
                <w:b/>
                <w:bCs/>
                <w:color w:val="000000"/>
              </w:rPr>
              <w:t>п/п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CB" w:rsidRPr="0005155D" w:rsidRDefault="00A562CB" w:rsidP="00A562CB">
            <w:pPr>
              <w:jc w:val="center"/>
              <w:rPr>
                <w:b/>
                <w:bCs/>
                <w:color w:val="000000"/>
              </w:rPr>
            </w:pPr>
            <w:r w:rsidRPr="0005155D">
              <w:rPr>
                <w:b/>
                <w:bCs/>
                <w:color w:val="000000"/>
              </w:rPr>
              <w:t>Адрес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CB" w:rsidRPr="0005155D" w:rsidRDefault="00A562CB" w:rsidP="00A562CB">
            <w:pPr>
              <w:jc w:val="center"/>
              <w:rPr>
                <w:b/>
              </w:rPr>
            </w:pPr>
            <w:r w:rsidRPr="0005155D">
              <w:rPr>
                <w:b/>
              </w:rPr>
              <w:t xml:space="preserve">Функциональное назначение </w:t>
            </w:r>
          </w:p>
          <w:p w:rsidR="00A562CB" w:rsidRPr="0005155D" w:rsidRDefault="00A562CB" w:rsidP="00A562CB">
            <w:pPr>
              <w:jc w:val="center"/>
              <w:rPr>
                <w:b/>
                <w:bCs/>
                <w:color w:val="000000"/>
              </w:rPr>
            </w:pPr>
            <w:r w:rsidRPr="0005155D">
              <w:rPr>
                <w:b/>
              </w:rPr>
              <w:t>планируемых работ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CB" w:rsidRPr="0005155D" w:rsidRDefault="00A562CB" w:rsidP="00A562CB">
            <w:pPr>
              <w:jc w:val="center"/>
              <w:rPr>
                <w:b/>
                <w:bCs/>
                <w:color w:val="000000"/>
              </w:rPr>
            </w:pPr>
            <w:r w:rsidRPr="0005155D">
              <w:rPr>
                <w:b/>
                <w:bCs/>
                <w:color w:val="000000"/>
              </w:rPr>
              <w:t xml:space="preserve">Ориентировочная </w:t>
            </w:r>
          </w:p>
          <w:p w:rsidR="00A562CB" w:rsidRPr="0005155D" w:rsidRDefault="00A562CB" w:rsidP="00A562CB">
            <w:pPr>
              <w:jc w:val="center"/>
              <w:rPr>
                <w:b/>
                <w:bCs/>
                <w:color w:val="000000"/>
              </w:rPr>
            </w:pPr>
            <w:r w:rsidRPr="0005155D">
              <w:rPr>
                <w:b/>
                <w:bCs/>
                <w:color w:val="000000"/>
              </w:rPr>
              <w:t>стоимость работ</w:t>
            </w:r>
          </w:p>
          <w:p w:rsidR="00A562CB" w:rsidRPr="0005155D" w:rsidRDefault="00A562CB" w:rsidP="00A562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(тыс. </w:t>
            </w:r>
            <w:r w:rsidRPr="0005155D">
              <w:rPr>
                <w:b/>
                <w:bCs/>
                <w:color w:val="000000"/>
              </w:rPr>
              <w:t>руб.)</w:t>
            </w:r>
          </w:p>
        </w:tc>
      </w:tr>
      <w:tr w:rsidR="00A562CB" w:rsidRPr="00B36B6C" w:rsidTr="00A562CB">
        <w:trPr>
          <w:trHeight w:val="28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2CB" w:rsidRPr="00B36B6C" w:rsidRDefault="00A562CB" w:rsidP="00A562CB">
            <w:pPr>
              <w:jc w:val="center"/>
              <w:rPr>
                <w:bCs/>
                <w:color w:val="000000"/>
              </w:rPr>
            </w:pPr>
            <w:r w:rsidRPr="00B36B6C">
              <w:rPr>
                <w:bCs/>
                <w:color w:val="000000"/>
              </w:rPr>
              <w:t>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2CB" w:rsidRPr="00B36B6C" w:rsidRDefault="00A562CB" w:rsidP="00A56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Красноярская ул., д. 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2CB" w:rsidRDefault="00A562CB" w:rsidP="00A562C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асфальтобетонного покрытия проезжей части во дворах,</w:t>
            </w:r>
          </w:p>
          <w:p w:rsidR="00A562CB" w:rsidRDefault="00A562CB" w:rsidP="00A562C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Устройство асфальтобетонного покрытия тротуаров во дворах,</w:t>
            </w:r>
          </w:p>
          <w:p w:rsidR="00A562CB" w:rsidRDefault="00A562CB" w:rsidP="00A562C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асфальтобетонного покрытия тротуаров во дворах,</w:t>
            </w:r>
          </w:p>
          <w:p w:rsidR="00A562CB" w:rsidRDefault="00A562CB" w:rsidP="00A562C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дорожного бортового камня с демпфером,</w:t>
            </w:r>
          </w:p>
          <w:p w:rsidR="00A562CB" w:rsidRDefault="00A562CB" w:rsidP="00A562C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Установка дорожного бортового камня с демпфером,</w:t>
            </w:r>
          </w:p>
          <w:p w:rsidR="00A562CB" w:rsidRDefault="00A562CB" w:rsidP="00A562C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газона,</w:t>
            </w:r>
          </w:p>
          <w:p w:rsidR="00A562CB" w:rsidRPr="00B36B6C" w:rsidRDefault="00A562CB" w:rsidP="00A562C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Устройство резинового покрытия с основанием.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2CB" w:rsidRPr="00871216" w:rsidRDefault="00A562CB" w:rsidP="00A562CB">
            <w:pPr>
              <w:jc w:val="center"/>
              <w:rPr>
                <w:color w:val="000000"/>
              </w:rPr>
            </w:pPr>
            <w:bookmarkStart w:id="1" w:name="_Hlk154505741"/>
            <w:r w:rsidRPr="00871216">
              <w:rPr>
                <w:bCs/>
                <w:color w:val="000000"/>
              </w:rPr>
              <w:t>19</w:t>
            </w:r>
            <w:r>
              <w:rPr>
                <w:bCs/>
                <w:color w:val="000000"/>
              </w:rPr>
              <w:t> </w:t>
            </w:r>
            <w:r w:rsidRPr="00871216">
              <w:rPr>
                <w:bCs/>
                <w:color w:val="000000"/>
              </w:rPr>
              <w:t>693</w:t>
            </w:r>
            <w:r>
              <w:rPr>
                <w:bCs/>
                <w:color w:val="000000"/>
              </w:rPr>
              <w:t>,</w:t>
            </w:r>
            <w:r w:rsidRPr="00871216">
              <w:rPr>
                <w:bCs/>
                <w:color w:val="000000"/>
              </w:rPr>
              <w:t> 55</w:t>
            </w:r>
            <w:bookmarkEnd w:id="1"/>
          </w:p>
        </w:tc>
      </w:tr>
      <w:tr w:rsidR="00A562CB" w:rsidRPr="00B36B6C" w:rsidTr="00A562CB">
        <w:trPr>
          <w:trHeight w:val="283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2CB" w:rsidRPr="00B36B6C" w:rsidRDefault="005A4B56" w:rsidP="00A562C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ИТОГО </w:t>
            </w:r>
            <w:r w:rsidR="00A562CB" w:rsidRPr="00B36B6C">
              <w:rPr>
                <w:b/>
                <w:bCs/>
                <w:color w:val="000000"/>
              </w:rPr>
              <w:t>: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2CB" w:rsidRPr="00B36B6C" w:rsidRDefault="00A562CB" w:rsidP="00A562CB">
            <w:pPr>
              <w:jc w:val="center"/>
              <w:rPr>
                <w:b/>
                <w:bCs/>
                <w:color w:val="000000"/>
              </w:rPr>
            </w:pPr>
            <w:r w:rsidRPr="00B15A09">
              <w:rPr>
                <w:b/>
                <w:bCs/>
                <w:color w:val="000000"/>
              </w:rPr>
              <w:t>19 693, 55</w:t>
            </w:r>
          </w:p>
        </w:tc>
      </w:tr>
    </w:tbl>
    <w:p w:rsidR="00532A64" w:rsidRDefault="00532A64" w:rsidP="00532A64">
      <w:pPr>
        <w:pStyle w:val="ConsPlusNormal"/>
        <w:jc w:val="center"/>
      </w:pPr>
    </w:p>
    <w:p w:rsidR="00FC2BCF" w:rsidRDefault="00FC2BCF" w:rsidP="00532A64">
      <w:pPr>
        <w:pStyle w:val="ConsPlusNormal"/>
        <w:jc w:val="center"/>
      </w:pPr>
    </w:p>
    <w:p w:rsidR="00FC2BCF" w:rsidRDefault="00FC2BCF" w:rsidP="00532A64">
      <w:pPr>
        <w:pStyle w:val="ConsPlusNormal"/>
        <w:jc w:val="center"/>
      </w:pPr>
    </w:p>
    <w:p w:rsidR="00FC2BCF" w:rsidRDefault="00FC2BCF" w:rsidP="00532A64">
      <w:pPr>
        <w:pStyle w:val="ConsPlusNormal"/>
        <w:jc w:val="center"/>
      </w:pPr>
    </w:p>
    <w:p w:rsidR="00FC2BCF" w:rsidRDefault="00FC2BCF" w:rsidP="00532A64">
      <w:pPr>
        <w:pStyle w:val="ConsPlusNormal"/>
        <w:jc w:val="center"/>
      </w:pPr>
    </w:p>
    <w:p w:rsidR="00FC2BCF" w:rsidRDefault="00FC2BCF" w:rsidP="00532A64">
      <w:pPr>
        <w:pStyle w:val="ConsPlusNormal"/>
        <w:jc w:val="center"/>
      </w:pPr>
    </w:p>
    <w:p w:rsidR="00FC2BCF" w:rsidRDefault="00FC2BCF" w:rsidP="00532A64">
      <w:pPr>
        <w:pStyle w:val="ConsPlusNormal"/>
        <w:jc w:val="center"/>
      </w:pPr>
    </w:p>
    <w:p w:rsidR="00FC2BCF" w:rsidRDefault="00FC2BCF" w:rsidP="00532A64">
      <w:pPr>
        <w:pStyle w:val="ConsPlusNormal"/>
        <w:jc w:val="center"/>
      </w:pPr>
    </w:p>
    <w:p w:rsidR="00FC2BCF" w:rsidRDefault="00FC2BCF" w:rsidP="00532A64">
      <w:pPr>
        <w:pStyle w:val="ConsPlusNormal"/>
        <w:jc w:val="center"/>
      </w:pPr>
    </w:p>
    <w:p w:rsidR="00FC2BCF" w:rsidRDefault="00FC2BCF" w:rsidP="00532A64">
      <w:pPr>
        <w:pStyle w:val="ConsPlusNormal"/>
        <w:jc w:val="center"/>
      </w:pPr>
    </w:p>
    <w:p w:rsidR="00FC2BCF" w:rsidRDefault="00FC2BCF" w:rsidP="00532A64">
      <w:pPr>
        <w:pStyle w:val="ConsPlusNormal"/>
        <w:jc w:val="center"/>
      </w:pPr>
    </w:p>
    <w:p w:rsidR="00FC2BCF" w:rsidRDefault="00FC2BCF" w:rsidP="00532A64">
      <w:pPr>
        <w:pStyle w:val="ConsPlusNormal"/>
        <w:jc w:val="center"/>
      </w:pPr>
    </w:p>
    <w:p w:rsidR="00FC2BCF" w:rsidRDefault="00FC2BCF" w:rsidP="00532A64">
      <w:pPr>
        <w:pStyle w:val="ConsPlusNormal"/>
        <w:jc w:val="center"/>
      </w:pPr>
    </w:p>
    <w:p w:rsidR="00FC2BCF" w:rsidRDefault="00FC2BCF" w:rsidP="00532A64">
      <w:pPr>
        <w:pStyle w:val="ConsPlusNormal"/>
        <w:jc w:val="center"/>
      </w:pPr>
    </w:p>
    <w:p w:rsidR="00FC2BCF" w:rsidRDefault="00FC2BCF" w:rsidP="00532A64">
      <w:pPr>
        <w:pStyle w:val="ConsPlusNormal"/>
        <w:jc w:val="center"/>
      </w:pPr>
    </w:p>
    <w:p w:rsidR="00FC2BCF" w:rsidRDefault="00FC2BCF" w:rsidP="00532A64">
      <w:pPr>
        <w:pStyle w:val="ConsPlusNormal"/>
        <w:jc w:val="center"/>
      </w:pPr>
    </w:p>
    <w:p w:rsidR="00FC2BCF" w:rsidRDefault="00FC2BCF" w:rsidP="00532A64">
      <w:pPr>
        <w:pStyle w:val="ConsPlusNormal"/>
        <w:jc w:val="center"/>
      </w:pPr>
    </w:p>
    <w:p w:rsidR="00FC2BCF" w:rsidRDefault="00FC2BCF" w:rsidP="00532A64">
      <w:pPr>
        <w:pStyle w:val="ConsPlusNormal"/>
        <w:jc w:val="center"/>
      </w:pPr>
    </w:p>
    <w:p w:rsidR="00FC2BCF" w:rsidRDefault="00FC2BCF" w:rsidP="00532A64">
      <w:pPr>
        <w:pStyle w:val="ConsPlusNormal"/>
        <w:jc w:val="center"/>
      </w:pPr>
    </w:p>
    <w:p w:rsidR="00FC2BCF" w:rsidRDefault="00FC2BCF" w:rsidP="00532A64">
      <w:pPr>
        <w:pStyle w:val="ConsPlusNormal"/>
        <w:jc w:val="center"/>
      </w:pPr>
    </w:p>
    <w:p w:rsidR="00FC2BCF" w:rsidRDefault="00FC2BCF" w:rsidP="00532A64">
      <w:pPr>
        <w:pStyle w:val="ConsPlusNormal"/>
        <w:jc w:val="center"/>
      </w:pPr>
    </w:p>
    <w:p w:rsidR="00FC2BCF" w:rsidRDefault="00FC2BCF" w:rsidP="00532A64">
      <w:pPr>
        <w:pStyle w:val="ConsPlusNormal"/>
        <w:jc w:val="center"/>
      </w:pPr>
    </w:p>
    <w:p w:rsidR="00FC2BCF" w:rsidRDefault="00FC2BCF" w:rsidP="00532A64">
      <w:pPr>
        <w:pStyle w:val="ConsPlusNormal"/>
        <w:jc w:val="center"/>
      </w:pPr>
    </w:p>
    <w:p w:rsidR="00FC2BCF" w:rsidRDefault="00FC2BCF" w:rsidP="00532A64">
      <w:pPr>
        <w:pStyle w:val="ConsPlusNormal"/>
        <w:jc w:val="center"/>
      </w:pPr>
    </w:p>
    <w:p w:rsidR="00FC2BCF" w:rsidRDefault="00FC2BCF" w:rsidP="00532A64">
      <w:pPr>
        <w:pStyle w:val="ConsPlusNormal"/>
        <w:jc w:val="center"/>
      </w:pPr>
    </w:p>
    <w:p w:rsidR="00FC2BCF" w:rsidRDefault="00FC2BCF" w:rsidP="00532A64">
      <w:pPr>
        <w:pStyle w:val="ConsPlusNormal"/>
        <w:jc w:val="center"/>
      </w:pPr>
    </w:p>
    <w:p w:rsidR="00FC2BCF" w:rsidRDefault="00FC2BCF" w:rsidP="00532A64">
      <w:pPr>
        <w:pStyle w:val="ConsPlusNormal"/>
        <w:jc w:val="center"/>
      </w:pPr>
    </w:p>
    <w:p w:rsidR="00FC2BCF" w:rsidRDefault="00FC2BCF" w:rsidP="00532A64">
      <w:pPr>
        <w:pStyle w:val="ConsPlusNormal"/>
        <w:jc w:val="center"/>
      </w:pPr>
    </w:p>
    <w:p w:rsidR="00FC2BCF" w:rsidRDefault="00FC2BCF" w:rsidP="00532A64">
      <w:pPr>
        <w:pStyle w:val="ConsPlusNormal"/>
        <w:jc w:val="center"/>
      </w:pPr>
    </w:p>
    <w:p w:rsidR="00FC2BCF" w:rsidRDefault="00FC2BCF" w:rsidP="00532A64">
      <w:pPr>
        <w:pStyle w:val="ConsPlusNormal"/>
        <w:jc w:val="center"/>
      </w:pPr>
    </w:p>
    <w:p w:rsidR="00FC2BCF" w:rsidRDefault="00FC2BCF" w:rsidP="00FC2BCF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  <w:r>
        <w:rPr>
          <w:iCs/>
          <w:sz w:val="24"/>
          <w:szCs w:val="24"/>
        </w:rPr>
        <w:t>Приложение 2</w:t>
      </w:r>
    </w:p>
    <w:p w:rsidR="00FC2BCF" w:rsidRDefault="00FC2BCF" w:rsidP="00FC2BCF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к решению Совета депутатов муниципального  округа Гольяново </w:t>
      </w:r>
    </w:p>
    <w:p w:rsidR="00217751" w:rsidRDefault="00217751" w:rsidP="00217751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  <w:r>
        <w:rPr>
          <w:iCs/>
          <w:sz w:val="24"/>
          <w:szCs w:val="24"/>
        </w:rPr>
        <w:t>от «28» декабря  2023 года  №11/1</w:t>
      </w:r>
    </w:p>
    <w:p w:rsidR="00FC2BCF" w:rsidRDefault="00FC2BCF" w:rsidP="00532A64">
      <w:pPr>
        <w:pStyle w:val="ConsPlusNormal"/>
        <w:jc w:val="center"/>
      </w:pPr>
    </w:p>
    <w:p w:rsidR="00FC2BCF" w:rsidRDefault="00FC2BCF" w:rsidP="00532A64">
      <w:pPr>
        <w:pStyle w:val="ConsPlusNormal"/>
        <w:jc w:val="center"/>
      </w:pPr>
    </w:p>
    <w:p w:rsidR="00FC2BCF" w:rsidRDefault="00FC2BCF" w:rsidP="00532A64">
      <w:pPr>
        <w:pStyle w:val="ConsPlusNormal"/>
        <w:jc w:val="center"/>
      </w:pPr>
    </w:p>
    <w:p w:rsidR="00CD66BE" w:rsidRPr="007B5515" w:rsidRDefault="00CD66BE" w:rsidP="00CD66BE">
      <w:pPr>
        <w:jc w:val="center"/>
        <w:rPr>
          <w:b/>
        </w:rPr>
      </w:pPr>
      <w:r w:rsidRPr="007B5515">
        <w:rPr>
          <w:b/>
        </w:rPr>
        <w:t>Мероприятия</w:t>
      </w:r>
    </w:p>
    <w:p w:rsidR="00CD66BE" w:rsidRDefault="005F5BA6" w:rsidP="00CD66BE">
      <w:pPr>
        <w:jc w:val="center"/>
        <w:rPr>
          <w:b/>
        </w:rPr>
      </w:pPr>
      <w:r>
        <w:rPr>
          <w:b/>
        </w:rPr>
        <w:t xml:space="preserve"> по содержанию террито</w:t>
      </w:r>
      <w:r w:rsidR="005C2974">
        <w:rPr>
          <w:b/>
        </w:rPr>
        <w:t xml:space="preserve">рии района Гольяново </w:t>
      </w:r>
      <w:r>
        <w:rPr>
          <w:b/>
        </w:rPr>
        <w:t xml:space="preserve">  </w:t>
      </w:r>
      <w:r w:rsidR="00CD66BE" w:rsidRPr="007B5515">
        <w:rPr>
          <w:b/>
        </w:rPr>
        <w:t xml:space="preserve">за счет </w:t>
      </w:r>
      <w:r w:rsidR="00CD66BE">
        <w:rPr>
          <w:b/>
        </w:rPr>
        <w:t xml:space="preserve"> </w:t>
      </w:r>
      <w:r w:rsidR="00CD66BE" w:rsidRPr="007B5515">
        <w:rPr>
          <w:b/>
        </w:rPr>
        <w:t>средств стимулирования управы района Гольяново города Москвы</w:t>
      </w:r>
    </w:p>
    <w:p w:rsidR="00CD66BE" w:rsidRDefault="00CD66BE" w:rsidP="00CD66BE">
      <w:pPr>
        <w:rPr>
          <w:rStyle w:val="511"/>
          <w:sz w:val="20"/>
          <w:szCs w:val="20"/>
        </w:rPr>
      </w:pPr>
    </w:p>
    <w:p w:rsidR="00CD66BE" w:rsidRDefault="00CD66BE" w:rsidP="00CD66BE">
      <w:pPr>
        <w:tabs>
          <w:tab w:val="left" w:pos="5103"/>
        </w:tabs>
        <w:ind w:left="5529"/>
        <w:jc w:val="both"/>
      </w:pPr>
    </w:p>
    <w:tbl>
      <w:tblPr>
        <w:tblW w:w="108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3825"/>
        <w:gridCol w:w="3400"/>
        <w:gridCol w:w="2642"/>
      </w:tblGrid>
      <w:tr w:rsidR="00CD66BE" w:rsidTr="00CD66BE">
        <w:trPr>
          <w:trHeight w:val="5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BE" w:rsidRPr="005B5CF6" w:rsidRDefault="00CD66BE" w:rsidP="00CD66BE">
            <w:pPr>
              <w:jc w:val="center"/>
              <w:rPr>
                <w:b/>
                <w:bCs/>
                <w:color w:val="000000"/>
              </w:rPr>
            </w:pPr>
            <w:r w:rsidRPr="005B5CF6">
              <w:rPr>
                <w:b/>
                <w:bCs/>
                <w:color w:val="000000"/>
              </w:rPr>
              <w:t>п/п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6BE" w:rsidRPr="005B5CF6" w:rsidRDefault="00CD66BE" w:rsidP="00CD66BE">
            <w:pPr>
              <w:jc w:val="center"/>
              <w:rPr>
                <w:b/>
                <w:bCs/>
                <w:color w:val="000000"/>
              </w:rPr>
            </w:pPr>
            <w:r w:rsidRPr="005B5CF6">
              <w:rPr>
                <w:b/>
                <w:bCs/>
                <w:color w:val="000000"/>
              </w:rPr>
              <w:t>Адрес объекта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BE" w:rsidRPr="005B5CF6" w:rsidRDefault="00CD66BE" w:rsidP="00CD66BE">
            <w:pPr>
              <w:jc w:val="center"/>
              <w:rPr>
                <w:b/>
                <w:bCs/>
                <w:color w:val="000000"/>
              </w:rPr>
            </w:pPr>
            <w:r w:rsidRPr="005B5CF6">
              <w:rPr>
                <w:b/>
                <w:bCs/>
                <w:color w:val="000000"/>
              </w:rPr>
              <w:t xml:space="preserve">Функциональное назначение </w:t>
            </w:r>
          </w:p>
          <w:p w:rsidR="00CD66BE" w:rsidRPr="005B5CF6" w:rsidRDefault="00CD66BE" w:rsidP="008425DA">
            <w:pPr>
              <w:jc w:val="center"/>
              <w:rPr>
                <w:b/>
                <w:bCs/>
                <w:color w:val="000000"/>
              </w:rPr>
            </w:pPr>
            <w:r w:rsidRPr="005B5CF6">
              <w:rPr>
                <w:b/>
                <w:bCs/>
                <w:color w:val="000000"/>
              </w:rPr>
              <w:t>планируемых работ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BE" w:rsidRPr="005B5CF6" w:rsidRDefault="00CD66BE" w:rsidP="00CD66BE">
            <w:pPr>
              <w:jc w:val="center"/>
              <w:rPr>
                <w:b/>
                <w:bCs/>
                <w:color w:val="000000"/>
              </w:rPr>
            </w:pPr>
            <w:r w:rsidRPr="005B5CF6">
              <w:rPr>
                <w:b/>
                <w:bCs/>
                <w:color w:val="000000"/>
              </w:rPr>
              <w:t>Ориентировочная</w:t>
            </w:r>
          </w:p>
          <w:p w:rsidR="00CD66BE" w:rsidRPr="005B5CF6" w:rsidRDefault="00CD66BE" w:rsidP="00CD66BE">
            <w:pPr>
              <w:jc w:val="center"/>
              <w:rPr>
                <w:b/>
                <w:bCs/>
                <w:color w:val="000000"/>
              </w:rPr>
            </w:pPr>
            <w:r w:rsidRPr="005B5CF6">
              <w:rPr>
                <w:b/>
                <w:bCs/>
                <w:color w:val="000000"/>
              </w:rPr>
              <w:t>стоимость работ</w:t>
            </w:r>
          </w:p>
          <w:p w:rsidR="00CD66BE" w:rsidRPr="005B5CF6" w:rsidRDefault="00CD66BE" w:rsidP="00CD66BE">
            <w:pPr>
              <w:jc w:val="center"/>
              <w:rPr>
                <w:b/>
                <w:bCs/>
                <w:color w:val="000000"/>
              </w:rPr>
            </w:pPr>
            <w:r w:rsidRPr="005B5CF6">
              <w:rPr>
                <w:b/>
                <w:bCs/>
                <w:color w:val="000000"/>
              </w:rPr>
              <w:t>( тыс. руб.)</w:t>
            </w:r>
          </w:p>
        </w:tc>
      </w:tr>
      <w:tr w:rsidR="00CD66BE" w:rsidTr="00CD66BE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BE" w:rsidRPr="00912F0A" w:rsidRDefault="00CD66BE" w:rsidP="00CD66BE">
            <w:pPr>
              <w:jc w:val="center"/>
              <w:rPr>
                <w:bCs/>
                <w:color w:val="000000"/>
              </w:rPr>
            </w:pPr>
            <w:r w:rsidRPr="00912F0A">
              <w:rPr>
                <w:bCs/>
                <w:color w:val="000000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6BE" w:rsidRPr="00724815" w:rsidRDefault="00CD66BE" w:rsidP="00CD66BE">
            <w:pPr>
              <w:jc w:val="center"/>
              <w:rPr>
                <w:bCs/>
                <w:color w:val="000000"/>
              </w:rPr>
            </w:pPr>
            <w:r w:rsidRPr="00724815">
              <w:rPr>
                <w:bCs/>
                <w:color w:val="000000"/>
              </w:rPr>
              <w:t>ул. Новосибирская, д. 6, к.1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BE" w:rsidRPr="00724815" w:rsidRDefault="00CD66BE" w:rsidP="00CD66BE">
            <w:pPr>
              <w:rPr>
                <w:bCs/>
                <w:color w:val="000000"/>
              </w:rPr>
            </w:pPr>
            <w:r w:rsidRPr="00724815">
              <w:rPr>
                <w:bCs/>
                <w:color w:val="000000"/>
              </w:rPr>
              <w:t>Удаление аварийных/сухостойных деревьев – 4 шт.</w:t>
            </w:r>
          </w:p>
          <w:p w:rsidR="00CD66BE" w:rsidRPr="00724815" w:rsidRDefault="00CD66BE" w:rsidP="00CD66BE">
            <w:pPr>
              <w:rPr>
                <w:bCs/>
                <w:color w:val="000000"/>
              </w:rPr>
            </w:pPr>
            <w:r w:rsidRPr="00724815">
              <w:rPr>
                <w:bCs/>
                <w:color w:val="000000"/>
              </w:rPr>
              <w:t>Вывоз порубочных остатков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6BE" w:rsidRPr="00724815" w:rsidRDefault="00CD66BE" w:rsidP="00CD66BE">
            <w:pPr>
              <w:jc w:val="center"/>
              <w:rPr>
                <w:bCs/>
                <w:color w:val="000000"/>
              </w:rPr>
            </w:pPr>
            <w:r w:rsidRPr="00724815">
              <w:rPr>
                <w:bCs/>
                <w:color w:val="000000"/>
              </w:rPr>
              <w:t>86,30</w:t>
            </w:r>
          </w:p>
        </w:tc>
      </w:tr>
      <w:tr w:rsidR="00CD66BE" w:rsidTr="00CD66BE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BE" w:rsidRPr="00912F0A" w:rsidRDefault="00CD66BE" w:rsidP="00CD66BE">
            <w:pPr>
              <w:jc w:val="center"/>
              <w:rPr>
                <w:bCs/>
                <w:color w:val="000000"/>
              </w:rPr>
            </w:pPr>
            <w:r w:rsidRPr="00912F0A">
              <w:rPr>
                <w:bCs/>
                <w:color w:val="000000"/>
              </w:rPr>
              <w:t>2</w:t>
            </w: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6BE" w:rsidRPr="00724815" w:rsidRDefault="00CD66BE" w:rsidP="00CD66BE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 w:rsidRPr="00724815">
              <w:rPr>
                <w:bCs/>
                <w:color w:val="000000"/>
              </w:rPr>
              <w:t>ул. Байкальская, д. 51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BE" w:rsidRPr="00724815" w:rsidRDefault="00CD66BE" w:rsidP="00CD66BE">
            <w:pPr>
              <w:rPr>
                <w:bCs/>
                <w:color w:val="000000"/>
              </w:rPr>
            </w:pPr>
            <w:r w:rsidRPr="00724815">
              <w:rPr>
                <w:bCs/>
                <w:color w:val="000000"/>
              </w:rPr>
              <w:t>Удаление аварийных/сухостойных деревьев – 7 шт.</w:t>
            </w:r>
          </w:p>
          <w:p w:rsidR="00CD66BE" w:rsidRPr="00724815" w:rsidRDefault="00CD66BE" w:rsidP="00CD66BE">
            <w:pPr>
              <w:jc w:val="both"/>
              <w:rPr>
                <w:bCs/>
                <w:color w:val="000000"/>
              </w:rPr>
            </w:pPr>
            <w:r w:rsidRPr="00724815">
              <w:rPr>
                <w:bCs/>
                <w:color w:val="000000"/>
              </w:rPr>
              <w:t>Вывоз порубочных остатков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6BE" w:rsidRPr="00724815" w:rsidRDefault="00CD66BE" w:rsidP="00CD66BE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151,02</w:t>
            </w:r>
          </w:p>
        </w:tc>
      </w:tr>
      <w:tr w:rsidR="00CD66BE" w:rsidTr="00CD66BE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BE" w:rsidRPr="00912F0A" w:rsidRDefault="00CD66BE" w:rsidP="00CD66BE">
            <w:pPr>
              <w:jc w:val="center"/>
              <w:rPr>
                <w:bCs/>
                <w:color w:val="000000"/>
              </w:rPr>
            </w:pPr>
            <w:r w:rsidRPr="00912F0A">
              <w:rPr>
                <w:bCs/>
                <w:color w:val="000000"/>
              </w:rPr>
              <w:t>3</w:t>
            </w: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6BE" w:rsidRPr="00724815" w:rsidRDefault="00CD66BE" w:rsidP="00CD66BE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 w:rsidRPr="00724815">
              <w:rPr>
                <w:bCs/>
                <w:color w:val="000000"/>
              </w:rPr>
              <w:t>Щелковское шоссе, д. 91, к.1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BE" w:rsidRPr="00724815" w:rsidRDefault="00CD66BE" w:rsidP="00CD66BE">
            <w:pPr>
              <w:rPr>
                <w:bCs/>
                <w:color w:val="000000"/>
              </w:rPr>
            </w:pPr>
            <w:r w:rsidRPr="00724815">
              <w:rPr>
                <w:bCs/>
                <w:color w:val="000000"/>
              </w:rPr>
              <w:t>Удаление аварийных/сухостойных деревьев – 22 шт.</w:t>
            </w:r>
          </w:p>
          <w:p w:rsidR="00CD66BE" w:rsidRPr="00724815" w:rsidRDefault="00CD66BE" w:rsidP="00CD66BE">
            <w:pPr>
              <w:rPr>
                <w:bCs/>
                <w:color w:val="000000"/>
              </w:rPr>
            </w:pPr>
            <w:r w:rsidRPr="00724815">
              <w:rPr>
                <w:bCs/>
                <w:color w:val="000000"/>
              </w:rPr>
              <w:t>Вывоз порубочных остатков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6BE" w:rsidRPr="00724815" w:rsidRDefault="00CD66BE" w:rsidP="00CD66BE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 w:rsidRPr="00724815">
              <w:rPr>
                <w:bCs/>
                <w:color w:val="000000"/>
              </w:rPr>
              <w:t>474,65</w:t>
            </w:r>
          </w:p>
        </w:tc>
      </w:tr>
      <w:tr w:rsidR="00CD66BE" w:rsidTr="00CD66BE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BE" w:rsidRPr="00912F0A" w:rsidRDefault="00CD66BE" w:rsidP="00CD66BE">
            <w:pPr>
              <w:jc w:val="center"/>
              <w:rPr>
                <w:bCs/>
                <w:color w:val="000000"/>
              </w:rPr>
            </w:pPr>
            <w:r w:rsidRPr="00912F0A">
              <w:rPr>
                <w:bCs/>
                <w:color w:val="000000"/>
              </w:rPr>
              <w:t xml:space="preserve"> 4</w:t>
            </w: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6BE" w:rsidRPr="00724815" w:rsidRDefault="00CD66BE" w:rsidP="00CD66BE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 w:rsidRPr="00724815">
              <w:rPr>
                <w:bCs/>
                <w:color w:val="000000"/>
              </w:rPr>
              <w:t>ул. Амурская, д.28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BE" w:rsidRPr="00724815" w:rsidRDefault="00CD66BE" w:rsidP="00CD66BE">
            <w:pPr>
              <w:rPr>
                <w:bCs/>
                <w:color w:val="000000"/>
              </w:rPr>
            </w:pPr>
            <w:r w:rsidRPr="00724815">
              <w:rPr>
                <w:bCs/>
                <w:color w:val="000000"/>
              </w:rPr>
              <w:t>Удаление аварийных/сухостойных деревьев – 11 шт.</w:t>
            </w:r>
          </w:p>
          <w:p w:rsidR="00CD66BE" w:rsidRPr="00724815" w:rsidRDefault="00CD66BE" w:rsidP="00CD66BE">
            <w:pPr>
              <w:rPr>
                <w:bCs/>
                <w:color w:val="000000"/>
              </w:rPr>
            </w:pPr>
            <w:r w:rsidRPr="00724815">
              <w:rPr>
                <w:bCs/>
                <w:color w:val="000000"/>
              </w:rPr>
              <w:t>Вывоз порубочных остатков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6BE" w:rsidRPr="00724815" w:rsidRDefault="00CD66BE" w:rsidP="00CD66BE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 w:rsidRPr="00724815">
              <w:rPr>
                <w:bCs/>
                <w:color w:val="000000"/>
              </w:rPr>
              <w:t>237,33</w:t>
            </w:r>
          </w:p>
        </w:tc>
      </w:tr>
      <w:tr w:rsidR="00CD66BE" w:rsidTr="00CD66BE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BE" w:rsidRPr="00912F0A" w:rsidRDefault="00CD66BE" w:rsidP="00CD66BE">
            <w:pPr>
              <w:jc w:val="center"/>
              <w:rPr>
                <w:bCs/>
                <w:color w:val="000000"/>
              </w:rPr>
            </w:pPr>
            <w:r w:rsidRPr="00912F0A">
              <w:rPr>
                <w:bCs/>
                <w:color w:val="000000"/>
              </w:rPr>
              <w:t>5</w:t>
            </w: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6BE" w:rsidRPr="00724815" w:rsidRDefault="00CD66BE" w:rsidP="00CD66BE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 w:rsidRPr="00724815">
              <w:rPr>
                <w:bCs/>
                <w:color w:val="000000"/>
              </w:rPr>
              <w:t>ул. Амурская, д.30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BE" w:rsidRPr="00724815" w:rsidRDefault="00CD66BE" w:rsidP="00CD66BE">
            <w:pPr>
              <w:rPr>
                <w:bCs/>
                <w:color w:val="000000"/>
              </w:rPr>
            </w:pPr>
            <w:r w:rsidRPr="00724815">
              <w:rPr>
                <w:bCs/>
                <w:color w:val="000000"/>
              </w:rPr>
              <w:t>Удаление аварийных/сухостойных деревьев –  13 шт.</w:t>
            </w:r>
          </w:p>
          <w:p w:rsidR="00CD66BE" w:rsidRPr="00724815" w:rsidRDefault="00CD66BE" w:rsidP="00CD66BE">
            <w:pPr>
              <w:rPr>
                <w:bCs/>
                <w:color w:val="000000"/>
              </w:rPr>
            </w:pPr>
            <w:r w:rsidRPr="00724815">
              <w:rPr>
                <w:bCs/>
                <w:color w:val="000000"/>
              </w:rPr>
              <w:t>Вывоз порубочных остатков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6BE" w:rsidRPr="00724815" w:rsidRDefault="00CD66BE" w:rsidP="00CD66BE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 w:rsidRPr="00724815">
              <w:rPr>
                <w:bCs/>
                <w:color w:val="000000"/>
              </w:rPr>
              <w:t>280,48</w:t>
            </w:r>
          </w:p>
        </w:tc>
      </w:tr>
      <w:tr w:rsidR="00CD66BE" w:rsidTr="00CD66BE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BE" w:rsidRPr="00912F0A" w:rsidRDefault="00CD66BE" w:rsidP="00CD66BE">
            <w:pPr>
              <w:jc w:val="center"/>
              <w:rPr>
                <w:bCs/>
                <w:color w:val="000000"/>
              </w:rPr>
            </w:pPr>
            <w:r w:rsidRPr="00912F0A">
              <w:rPr>
                <w:bCs/>
                <w:color w:val="000000"/>
              </w:rPr>
              <w:t>6</w:t>
            </w: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6BE" w:rsidRPr="00724815" w:rsidRDefault="00CD66BE" w:rsidP="00CD66BE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 w:rsidRPr="00724815">
              <w:rPr>
                <w:bCs/>
                <w:color w:val="000000"/>
              </w:rPr>
              <w:t>ул. Новосибирская, д. 8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BE" w:rsidRPr="00724815" w:rsidRDefault="00CD66BE" w:rsidP="00CD66BE">
            <w:pPr>
              <w:rPr>
                <w:bCs/>
                <w:color w:val="000000"/>
              </w:rPr>
            </w:pPr>
            <w:r w:rsidRPr="00724815">
              <w:rPr>
                <w:bCs/>
                <w:color w:val="000000"/>
              </w:rPr>
              <w:t>Удаление аварийных/сухостойных деревьев –  8 шт.</w:t>
            </w:r>
          </w:p>
          <w:p w:rsidR="00CD66BE" w:rsidRPr="00724815" w:rsidRDefault="00CD66BE" w:rsidP="00CD66BE">
            <w:pPr>
              <w:rPr>
                <w:bCs/>
                <w:color w:val="000000"/>
              </w:rPr>
            </w:pPr>
            <w:r w:rsidRPr="00724815">
              <w:rPr>
                <w:bCs/>
                <w:color w:val="000000"/>
              </w:rPr>
              <w:t>Вывоз порубочных остатков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6BE" w:rsidRPr="00724815" w:rsidRDefault="00CD66BE" w:rsidP="00CD66BE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 w:rsidRPr="00724815">
              <w:rPr>
                <w:bCs/>
                <w:color w:val="000000"/>
              </w:rPr>
              <w:t>172,60</w:t>
            </w:r>
          </w:p>
        </w:tc>
      </w:tr>
      <w:tr w:rsidR="00CD66BE" w:rsidTr="00CD66BE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BE" w:rsidRPr="00912F0A" w:rsidRDefault="00CD66BE" w:rsidP="00CD66BE">
            <w:pPr>
              <w:jc w:val="center"/>
              <w:rPr>
                <w:bCs/>
                <w:color w:val="000000"/>
              </w:rPr>
            </w:pPr>
            <w:r w:rsidRPr="00912F0A">
              <w:rPr>
                <w:bCs/>
                <w:color w:val="000000"/>
              </w:rPr>
              <w:t>7</w:t>
            </w: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6BE" w:rsidRPr="00724815" w:rsidRDefault="00CD66BE" w:rsidP="00CD66BE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 w:rsidRPr="00724815">
              <w:rPr>
                <w:bCs/>
                <w:color w:val="000000"/>
              </w:rPr>
              <w:t>ул. Байкальская, д. 51,к.3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BE" w:rsidRPr="00724815" w:rsidRDefault="00CD66BE" w:rsidP="00CD66BE">
            <w:pPr>
              <w:rPr>
                <w:bCs/>
                <w:color w:val="000000"/>
              </w:rPr>
            </w:pPr>
            <w:r w:rsidRPr="00724815">
              <w:rPr>
                <w:bCs/>
                <w:color w:val="000000"/>
              </w:rPr>
              <w:t>Удаление аварийных/сухостойных деревьев – 5 шт.</w:t>
            </w:r>
          </w:p>
          <w:p w:rsidR="00CD66BE" w:rsidRPr="00724815" w:rsidRDefault="00CD66BE" w:rsidP="00CD66BE">
            <w:pPr>
              <w:rPr>
                <w:bCs/>
                <w:color w:val="000000"/>
              </w:rPr>
            </w:pPr>
            <w:r w:rsidRPr="00724815">
              <w:rPr>
                <w:bCs/>
                <w:color w:val="000000"/>
              </w:rPr>
              <w:t>Вывоз порубочных остатков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6BE" w:rsidRPr="00724815" w:rsidRDefault="00CD66BE" w:rsidP="00CD66BE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 w:rsidRPr="00724815">
              <w:rPr>
                <w:bCs/>
                <w:color w:val="000000"/>
              </w:rPr>
              <w:t>107,88</w:t>
            </w:r>
          </w:p>
        </w:tc>
      </w:tr>
      <w:tr w:rsidR="00CD66BE" w:rsidTr="00CD66BE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BE" w:rsidRPr="00912F0A" w:rsidRDefault="00CD66BE" w:rsidP="00CD66BE">
            <w:pPr>
              <w:jc w:val="center"/>
              <w:rPr>
                <w:bCs/>
                <w:color w:val="000000"/>
              </w:rPr>
            </w:pPr>
            <w:r w:rsidRPr="00912F0A">
              <w:rPr>
                <w:bCs/>
                <w:color w:val="000000"/>
              </w:rPr>
              <w:t>8</w:t>
            </w: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6BE" w:rsidRPr="00724815" w:rsidRDefault="00CD66BE" w:rsidP="00CD66BE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 w:rsidRPr="00724815">
              <w:rPr>
                <w:bCs/>
                <w:color w:val="000000"/>
              </w:rPr>
              <w:t>ул. Хабаровская, д. 8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BE" w:rsidRPr="00724815" w:rsidRDefault="00CD66BE" w:rsidP="00CD66BE">
            <w:pPr>
              <w:rPr>
                <w:bCs/>
                <w:color w:val="000000"/>
              </w:rPr>
            </w:pPr>
            <w:r w:rsidRPr="00724815">
              <w:rPr>
                <w:bCs/>
                <w:color w:val="000000"/>
              </w:rPr>
              <w:t>Удаление аварийн</w:t>
            </w:r>
            <w:r>
              <w:rPr>
                <w:bCs/>
                <w:color w:val="000000"/>
              </w:rPr>
              <w:t>ых/сухостойных деревьев –  2 шт.</w:t>
            </w:r>
          </w:p>
          <w:p w:rsidR="00CD66BE" w:rsidRPr="00724815" w:rsidRDefault="00CD66BE" w:rsidP="00CD66BE">
            <w:pPr>
              <w:rPr>
                <w:bCs/>
                <w:color w:val="000000"/>
              </w:rPr>
            </w:pPr>
            <w:r w:rsidRPr="00724815">
              <w:rPr>
                <w:bCs/>
                <w:color w:val="000000"/>
              </w:rPr>
              <w:t>Вывоз порубочных остатков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6BE" w:rsidRPr="00724815" w:rsidRDefault="00CD66BE" w:rsidP="00CD66BE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 w:rsidRPr="00724815">
              <w:rPr>
                <w:bCs/>
                <w:color w:val="000000"/>
              </w:rPr>
              <w:t>43,15</w:t>
            </w:r>
          </w:p>
        </w:tc>
      </w:tr>
      <w:tr w:rsidR="00CD66BE" w:rsidRPr="00724815" w:rsidTr="00CD66BE">
        <w:trPr>
          <w:trHeight w:val="283"/>
        </w:trPr>
        <w:tc>
          <w:tcPr>
            <w:tcW w:w="8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BE" w:rsidRPr="00724815" w:rsidRDefault="00CD66BE" w:rsidP="00CD66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ВСЕМ ОБЪЕКТАМ</w:t>
            </w:r>
            <w:r w:rsidR="00FF6210">
              <w:rPr>
                <w:b/>
                <w:bCs/>
                <w:color w:val="000000"/>
              </w:rPr>
              <w:t>: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BE" w:rsidRPr="00724815" w:rsidRDefault="00CD66BE" w:rsidP="00CD66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1 553,41</w:t>
            </w:r>
          </w:p>
        </w:tc>
      </w:tr>
    </w:tbl>
    <w:p w:rsidR="00CD66BE" w:rsidRPr="00724815" w:rsidRDefault="00CD66BE" w:rsidP="00CD66BE">
      <w:pPr>
        <w:ind w:left="-426" w:firstLine="426"/>
        <w:rPr>
          <w:rStyle w:val="511"/>
          <w:b/>
          <w:sz w:val="20"/>
          <w:szCs w:val="20"/>
        </w:rPr>
      </w:pPr>
    </w:p>
    <w:p w:rsidR="00CD66BE" w:rsidRDefault="00CD66BE" w:rsidP="00CD66BE">
      <w:pPr>
        <w:tabs>
          <w:tab w:val="left" w:pos="5103"/>
        </w:tabs>
        <w:ind w:left="5529"/>
        <w:jc w:val="both"/>
      </w:pPr>
    </w:p>
    <w:p w:rsidR="00CD66BE" w:rsidRDefault="00CD66BE" w:rsidP="00CD66BE">
      <w:pPr>
        <w:tabs>
          <w:tab w:val="left" w:pos="5103"/>
        </w:tabs>
        <w:ind w:left="5529"/>
        <w:jc w:val="both"/>
      </w:pPr>
    </w:p>
    <w:p w:rsidR="00C93CDB" w:rsidRDefault="00C93CDB" w:rsidP="00CD66BE">
      <w:pPr>
        <w:tabs>
          <w:tab w:val="left" w:pos="5103"/>
        </w:tabs>
        <w:ind w:left="5954"/>
        <w:jc w:val="both"/>
      </w:pPr>
    </w:p>
    <w:p w:rsidR="00C93CDB" w:rsidRDefault="00C93CDB" w:rsidP="00CD66BE">
      <w:pPr>
        <w:tabs>
          <w:tab w:val="left" w:pos="5103"/>
        </w:tabs>
        <w:ind w:left="5954"/>
        <w:jc w:val="both"/>
      </w:pPr>
    </w:p>
    <w:p w:rsidR="008425DA" w:rsidRDefault="008425DA" w:rsidP="00CD66BE">
      <w:pPr>
        <w:tabs>
          <w:tab w:val="left" w:pos="5103"/>
        </w:tabs>
        <w:ind w:left="5954"/>
        <w:jc w:val="both"/>
      </w:pPr>
    </w:p>
    <w:p w:rsidR="00CD66BE" w:rsidRPr="002943E0" w:rsidRDefault="00CD66BE" w:rsidP="00CD66BE">
      <w:pPr>
        <w:tabs>
          <w:tab w:val="left" w:pos="5103"/>
        </w:tabs>
        <w:ind w:left="5954"/>
        <w:jc w:val="both"/>
      </w:pPr>
      <w:r w:rsidRPr="002943E0">
        <w:t xml:space="preserve">Приложение </w:t>
      </w:r>
      <w:r>
        <w:t>3</w:t>
      </w:r>
    </w:p>
    <w:p w:rsidR="00CD66BE" w:rsidRPr="002943E0" w:rsidRDefault="00CD66BE" w:rsidP="00CD66BE">
      <w:pPr>
        <w:tabs>
          <w:tab w:val="left" w:pos="5103"/>
        </w:tabs>
        <w:ind w:left="5954"/>
        <w:jc w:val="both"/>
      </w:pPr>
      <w:r w:rsidRPr="002943E0">
        <w:t>к решению Совета депутатов муниципального округа  Гольяново</w:t>
      </w:r>
    </w:p>
    <w:p w:rsidR="00217751" w:rsidRDefault="00217751" w:rsidP="00217751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  <w:r>
        <w:rPr>
          <w:iCs/>
          <w:sz w:val="24"/>
          <w:szCs w:val="24"/>
        </w:rPr>
        <w:t>от «28» декабря  2023 года  №11/1</w:t>
      </w:r>
    </w:p>
    <w:p w:rsidR="005F5BA6" w:rsidRDefault="005F5BA6" w:rsidP="00CD66BE">
      <w:pPr>
        <w:jc w:val="center"/>
        <w:rPr>
          <w:b/>
        </w:rPr>
      </w:pPr>
    </w:p>
    <w:p w:rsidR="005F5BA6" w:rsidRDefault="005F5BA6" w:rsidP="00CD66BE">
      <w:pPr>
        <w:jc w:val="center"/>
        <w:rPr>
          <w:b/>
        </w:rPr>
      </w:pPr>
    </w:p>
    <w:p w:rsidR="00CD66BE" w:rsidRPr="00724815" w:rsidRDefault="00CD66BE" w:rsidP="00CD66BE">
      <w:pPr>
        <w:jc w:val="center"/>
        <w:rPr>
          <w:b/>
        </w:rPr>
      </w:pPr>
      <w:r w:rsidRPr="00724815">
        <w:rPr>
          <w:b/>
        </w:rPr>
        <w:t>Мероприятия</w:t>
      </w:r>
    </w:p>
    <w:p w:rsidR="005C2974" w:rsidRDefault="00CD66BE" w:rsidP="00CD66BE">
      <w:pPr>
        <w:jc w:val="center"/>
        <w:rPr>
          <w:b/>
        </w:rPr>
      </w:pPr>
      <w:r w:rsidRPr="00724815">
        <w:rPr>
          <w:b/>
        </w:rPr>
        <w:t>по разработке концепции благоустройств</w:t>
      </w:r>
      <w:r w:rsidR="005C2974">
        <w:rPr>
          <w:b/>
        </w:rPr>
        <w:t xml:space="preserve">а территории района Гольяново </w:t>
      </w:r>
    </w:p>
    <w:p w:rsidR="00CD66BE" w:rsidRPr="00724815" w:rsidRDefault="005F5BA6" w:rsidP="00CD66BE">
      <w:pPr>
        <w:jc w:val="center"/>
        <w:rPr>
          <w:b/>
        </w:rPr>
      </w:pPr>
      <w:r>
        <w:rPr>
          <w:b/>
        </w:rPr>
        <w:t xml:space="preserve"> </w:t>
      </w:r>
      <w:r w:rsidR="00CD66BE" w:rsidRPr="00724815">
        <w:rPr>
          <w:b/>
        </w:rPr>
        <w:t>за счет средств стимулирования управы района Гольяново города Москвы</w:t>
      </w:r>
    </w:p>
    <w:p w:rsidR="00CD66BE" w:rsidRDefault="00CD66BE" w:rsidP="00CD66BE">
      <w:pPr>
        <w:jc w:val="center"/>
        <w:rPr>
          <w:b/>
        </w:rPr>
      </w:pPr>
    </w:p>
    <w:p w:rsidR="00CD66BE" w:rsidRPr="007B5515" w:rsidRDefault="00CD66BE" w:rsidP="00CD66BE">
      <w:pPr>
        <w:jc w:val="center"/>
        <w:rPr>
          <w:b/>
        </w:rPr>
      </w:pPr>
    </w:p>
    <w:tbl>
      <w:tblPr>
        <w:tblW w:w="1020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17"/>
        <w:gridCol w:w="2644"/>
        <w:gridCol w:w="4678"/>
        <w:gridCol w:w="2269"/>
      </w:tblGrid>
      <w:tr w:rsidR="00CD66BE" w:rsidRPr="00ED0540" w:rsidTr="00CD66BE">
        <w:trPr>
          <w:trHeight w:val="5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BE" w:rsidRPr="0005155D" w:rsidRDefault="00CD66BE" w:rsidP="00CD66BE">
            <w:pPr>
              <w:jc w:val="center"/>
              <w:rPr>
                <w:b/>
                <w:bCs/>
                <w:color w:val="000000"/>
              </w:rPr>
            </w:pPr>
            <w:r w:rsidRPr="0005155D">
              <w:rPr>
                <w:b/>
                <w:bCs/>
                <w:color w:val="000000"/>
              </w:rPr>
              <w:t>п/п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BE" w:rsidRPr="0005155D" w:rsidRDefault="00CD66BE" w:rsidP="00CD66BE">
            <w:pPr>
              <w:jc w:val="center"/>
              <w:rPr>
                <w:b/>
                <w:bCs/>
                <w:color w:val="000000"/>
              </w:rPr>
            </w:pPr>
            <w:r w:rsidRPr="0005155D">
              <w:rPr>
                <w:b/>
                <w:bCs/>
                <w:color w:val="000000"/>
              </w:rPr>
              <w:t>Адрес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BE" w:rsidRPr="0005155D" w:rsidRDefault="00CD66BE" w:rsidP="00CD66BE">
            <w:pPr>
              <w:jc w:val="center"/>
              <w:rPr>
                <w:b/>
              </w:rPr>
            </w:pPr>
            <w:r w:rsidRPr="0005155D">
              <w:rPr>
                <w:b/>
              </w:rPr>
              <w:t xml:space="preserve">Функциональное назначение </w:t>
            </w:r>
          </w:p>
          <w:p w:rsidR="00CD66BE" w:rsidRPr="0005155D" w:rsidRDefault="00CD66BE" w:rsidP="00CD66BE">
            <w:pPr>
              <w:jc w:val="center"/>
              <w:rPr>
                <w:b/>
                <w:bCs/>
                <w:color w:val="000000"/>
              </w:rPr>
            </w:pPr>
            <w:r w:rsidRPr="0005155D">
              <w:rPr>
                <w:b/>
              </w:rPr>
              <w:t>планируемых работ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BE" w:rsidRPr="0005155D" w:rsidRDefault="00CD66BE" w:rsidP="00CD66BE">
            <w:pPr>
              <w:jc w:val="center"/>
              <w:rPr>
                <w:b/>
                <w:bCs/>
                <w:color w:val="000000"/>
              </w:rPr>
            </w:pPr>
            <w:r w:rsidRPr="0005155D">
              <w:rPr>
                <w:b/>
                <w:bCs/>
                <w:color w:val="000000"/>
              </w:rPr>
              <w:t xml:space="preserve">Ориентировочная </w:t>
            </w:r>
          </w:p>
          <w:p w:rsidR="00CD66BE" w:rsidRPr="0005155D" w:rsidRDefault="00CD66BE" w:rsidP="00CD66BE">
            <w:pPr>
              <w:jc w:val="center"/>
              <w:rPr>
                <w:b/>
                <w:bCs/>
                <w:color w:val="000000"/>
              </w:rPr>
            </w:pPr>
            <w:r w:rsidRPr="0005155D">
              <w:rPr>
                <w:b/>
                <w:bCs/>
                <w:color w:val="000000"/>
              </w:rPr>
              <w:t>стоимость работ</w:t>
            </w:r>
          </w:p>
          <w:p w:rsidR="00CD66BE" w:rsidRPr="0005155D" w:rsidRDefault="00CD66BE" w:rsidP="00CD66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(тыс. </w:t>
            </w:r>
            <w:r w:rsidRPr="0005155D">
              <w:rPr>
                <w:b/>
                <w:bCs/>
                <w:color w:val="000000"/>
              </w:rPr>
              <w:t>руб.)</w:t>
            </w:r>
          </w:p>
        </w:tc>
      </w:tr>
      <w:tr w:rsidR="00CD66BE" w:rsidRPr="00B36B6C" w:rsidTr="00CD66BE">
        <w:trPr>
          <w:trHeight w:val="28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BE" w:rsidRPr="00B36B6C" w:rsidRDefault="00CD66BE" w:rsidP="00CD66BE">
            <w:pPr>
              <w:jc w:val="center"/>
              <w:rPr>
                <w:bCs/>
                <w:color w:val="000000"/>
              </w:rPr>
            </w:pPr>
            <w:r w:rsidRPr="00B36B6C">
              <w:rPr>
                <w:bCs/>
                <w:color w:val="000000"/>
              </w:rPr>
              <w:t>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6BE" w:rsidRPr="00B36B6C" w:rsidRDefault="00CD66BE" w:rsidP="00CD66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Байка</w:t>
            </w:r>
            <w:r w:rsidR="00FF6210">
              <w:rPr>
                <w:color w:val="000000"/>
              </w:rPr>
              <w:t>льская улица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6BE" w:rsidRPr="00724815" w:rsidRDefault="00CD66BE" w:rsidP="00CD66BE">
            <w:pPr>
              <w:rPr>
                <w:bCs/>
                <w:color w:val="000000"/>
              </w:rPr>
            </w:pPr>
            <w:r w:rsidRPr="00724815">
              <w:t>Разработка проектно-сметной документации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6BE" w:rsidRPr="00724815" w:rsidRDefault="00615F1A" w:rsidP="00CD66BE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195, 45</w:t>
            </w:r>
          </w:p>
        </w:tc>
      </w:tr>
      <w:tr w:rsidR="00CD66BE" w:rsidRPr="00B36B6C" w:rsidTr="00CD66BE">
        <w:trPr>
          <w:trHeight w:val="28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BE" w:rsidRPr="00B36B6C" w:rsidRDefault="00CD66BE" w:rsidP="00CD66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6BE" w:rsidRDefault="00FF6210" w:rsidP="00CD66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Уральская улица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6BE" w:rsidRPr="00724815" w:rsidRDefault="00CD66BE" w:rsidP="00CD66BE">
            <w:r w:rsidRPr="00724815">
              <w:t>Разработка проектно-сметной документации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BE" w:rsidRPr="00724815" w:rsidRDefault="00CD66BE" w:rsidP="00CD66BE">
            <w:pPr>
              <w:jc w:val="center"/>
              <w:rPr>
                <w:bCs/>
                <w:color w:val="000000"/>
              </w:rPr>
            </w:pPr>
            <w:r w:rsidRPr="00724815">
              <w:rPr>
                <w:bCs/>
                <w:color w:val="000000"/>
              </w:rPr>
              <w:t>195, 44</w:t>
            </w:r>
          </w:p>
        </w:tc>
      </w:tr>
      <w:tr w:rsidR="00CD66BE" w:rsidRPr="00B36B6C" w:rsidTr="00CD66BE">
        <w:trPr>
          <w:trHeight w:val="28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BE" w:rsidRDefault="00CD66BE" w:rsidP="00CD66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6BE" w:rsidRDefault="00FF6210" w:rsidP="00CD66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Чусовская улица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6BE" w:rsidRPr="00724815" w:rsidRDefault="00CD66BE" w:rsidP="00CD66BE">
            <w:r w:rsidRPr="00724815">
              <w:t>Разработка проектно-сметной документации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BE" w:rsidRPr="00724815" w:rsidRDefault="00CD66BE" w:rsidP="00CD66BE">
            <w:pPr>
              <w:jc w:val="center"/>
              <w:rPr>
                <w:bCs/>
                <w:color w:val="000000"/>
              </w:rPr>
            </w:pPr>
            <w:r w:rsidRPr="00724815">
              <w:rPr>
                <w:bCs/>
                <w:color w:val="000000"/>
              </w:rPr>
              <w:t>195, 44</w:t>
            </w:r>
          </w:p>
        </w:tc>
      </w:tr>
      <w:tr w:rsidR="00CD66BE" w:rsidRPr="00B36B6C" w:rsidTr="00CD66BE">
        <w:trPr>
          <w:trHeight w:val="283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BE" w:rsidRPr="00724815" w:rsidRDefault="00CD66BE" w:rsidP="00CD66BE">
            <w:pPr>
              <w:jc w:val="right"/>
              <w:rPr>
                <w:b/>
                <w:bCs/>
                <w:color w:val="000000"/>
              </w:rPr>
            </w:pPr>
            <w:r w:rsidRPr="00724815">
              <w:rPr>
                <w:b/>
                <w:bCs/>
                <w:color w:val="000000"/>
              </w:rPr>
              <w:t>ИТОГО ПО ВСЕМ ОБЪЕКТАМ: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6BE" w:rsidRPr="00724815" w:rsidRDefault="00CD66BE" w:rsidP="00CD66BE">
            <w:pPr>
              <w:jc w:val="center"/>
              <w:rPr>
                <w:b/>
                <w:bCs/>
                <w:color w:val="000000"/>
              </w:rPr>
            </w:pPr>
            <w:r w:rsidRPr="00724815">
              <w:rPr>
                <w:b/>
                <w:bCs/>
                <w:color w:val="000000"/>
              </w:rPr>
              <w:t>586, 33</w:t>
            </w:r>
          </w:p>
        </w:tc>
      </w:tr>
    </w:tbl>
    <w:p w:rsidR="00CD66BE" w:rsidRPr="00CB7202" w:rsidRDefault="00CD66BE" w:rsidP="00CD66BE">
      <w:pPr>
        <w:ind w:left="-426" w:firstLine="426"/>
        <w:rPr>
          <w:rStyle w:val="511"/>
          <w:sz w:val="20"/>
          <w:szCs w:val="20"/>
        </w:rPr>
      </w:pPr>
    </w:p>
    <w:p w:rsidR="00FC2BCF" w:rsidRPr="00221F04" w:rsidRDefault="00FC2BCF" w:rsidP="00532A64">
      <w:pPr>
        <w:pStyle w:val="ConsPlusNormal"/>
        <w:jc w:val="center"/>
      </w:pPr>
    </w:p>
    <w:sectPr w:rsidR="00FC2BCF" w:rsidRPr="00221F04" w:rsidSect="00FE2472">
      <w:pgSz w:w="11906" w:h="16838"/>
      <w:pgMar w:top="851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CCB" w:rsidRDefault="00C13CCB" w:rsidP="00D6420D">
      <w:r>
        <w:separator/>
      </w:r>
    </w:p>
  </w:endnote>
  <w:endnote w:type="continuationSeparator" w:id="0">
    <w:p w:rsidR="00C13CCB" w:rsidRDefault="00C13CCB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CCB" w:rsidRDefault="00C13CCB" w:rsidP="00D6420D">
      <w:r>
        <w:separator/>
      </w:r>
    </w:p>
  </w:footnote>
  <w:footnote w:type="continuationSeparator" w:id="0">
    <w:p w:rsidR="00C13CCB" w:rsidRDefault="00C13CCB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C72D5"/>
    <w:multiLevelType w:val="multilevel"/>
    <w:tmpl w:val="DC6841B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4" w15:restartNumberingAfterBreak="0">
    <w:nsid w:val="19AA4CDD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2DC1670"/>
    <w:multiLevelType w:val="hybridMultilevel"/>
    <w:tmpl w:val="16A28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0" w15:restartNumberingAfterBreak="0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2" w15:restartNumberingAfterBreak="0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1" w15:restartNumberingAfterBreak="0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2" w15:restartNumberingAfterBreak="0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5"/>
  </w:num>
  <w:num w:numId="3">
    <w:abstractNumId w:val="19"/>
  </w:num>
  <w:num w:numId="4">
    <w:abstractNumId w:val="16"/>
  </w:num>
  <w:num w:numId="5">
    <w:abstractNumId w:val="18"/>
  </w:num>
  <w:num w:numId="6">
    <w:abstractNumId w:val="14"/>
  </w:num>
  <w:num w:numId="7">
    <w:abstractNumId w:val="0"/>
  </w:num>
  <w:num w:numId="8">
    <w:abstractNumId w:val="5"/>
  </w:num>
  <w:num w:numId="9">
    <w:abstractNumId w:val="26"/>
  </w:num>
  <w:num w:numId="10">
    <w:abstractNumId w:val="13"/>
  </w:num>
  <w:num w:numId="11">
    <w:abstractNumId w:val="7"/>
  </w:num>
  <w:num w:numId="12">
    <w:abstractNumId w:val="23"/>
  </w:num>
  <w:num w:numId="13">
    <w:abstractNumId w:val="24"/>
  </w:num>
  <w:num w:numId="14">
    <w:abstractNumId w:val="11"/>
  </w:num>
  <w:num w:numId="15">
    <w:abstractNumId w:val="31"/>
  </w:num>
  <w:num w:numId="16">
    <w:abstractNumId w:val="29"/>
  </w:num>
  <w:num w:numId="17">
    <w:abstractNumId w:val="32"/>
  </w:num>
  <w:num w:numId="18">
    <w:abstractNumId w:val="9"/>
  </w:num>
  <w:num w:numId="19">
    <w:abstractNumId w:val="12"/>
  </w:num>
  <w:num w:numId="20">
    <w:abstractNumId w:val="28"/>
  </w:num>
  <w:num w:numId="21">
    <w:abstractNumId w:val="17"/>
  </w:num>
  <w:num w:numId="22">
    <w:abstractNumId w:val="25"/>
  </w:num>
  <w:num w:numId="23">
    <w:abstractNumId w:val="20"/>
  </w:num>
  <w:num w:numId="24">
    <w:abstractNumId w:val="8"/>
  </w:num>
  <w:num w:numId="25">
    <w:abstractNumId w:val="2"/>
  </w:num>
  <w:num w:numId="26">
    <w:abstractNumId w:val="27"/>
  </w:num>
  <w:num w:numId="27">
    <w:abstractNumId w:val="10"/>
  </w:num>
  <w:num w:numId="28">
    <w:abstractNumId w:val="30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21"/>
    <w:rsid w:val="00014F7F"/>
    <w:rsid w:val="00026291"/>
    <w:rsid w:val="00046DE6"/>
    <w:rsid w:val="00066D0A"/>
    <w:rsid w:val="000720AC"/>
    <w:rsid w:val="000A089E"/>
    <w:rsid w:val="000A0FCE"/>
    <w:rsid w:val="000A4890"/>
    <w:rsid w:val="000B44D5"/>
    <w:rsid w:val="000D24A0"/>
    <w:rsid w:val="000E1A32"/>
    <w:rsid w:val="000E49E0"/>
    <w:rsid w:val="00112168"/>
    <w:rsid w:val="00114659"/>
    <w:rsid w:val="00117D4D"/>
    <w:rsid w:val="00126C78"/>
    <w:rsid w:val="00135FE0"/>
    <w:rsid w:val="0015333B"/>
    <w:rsid w:val="001571B3"/>
    <w:rsid w:val="00163512"/>
    <w:rsid w:val="00163886"/>
    <w:rsid w:val="00164640"/>
    <w:rsid w:val="0017706B"/>
    <w:rsid w:val="001919DB"/>
    <w:rsid w:val="001931FA"/>
    <w:rsid w:val="001D2EC5"/>
    <w:rsid w:val="001D5956"/>
    <w:rsid w:val="001E4A8D"/>
    <w:rsid w:val="001E570A"/>
    <w:rsid w:val="002027A4"/>
    <w:rsid w:val="00217751"/>
    <w:rsid w:val="002378E7"/>
    <w:rsid w:val="00241000"/>
    <w:rsid w:val="00247888"/>
    <w:rsid w:val="00250980"/>
    <w:rsid w:val="0025216A"/>
    <w:rsid w:val="00252BAB"/>
    <w:rsid w:val="002A6809"/>
    <w:rsid w:val="002B1883"/>
    <w:rsid w:val="002C5421"/>
    <w:rsid w:val="002D0859"/>
    <w:rsid w:val="002D697A"/>
    <w:rsid w:val="002E02DE"/>
    <w:rsid w:val="002E60C3"/>
    <w:rsid w:val="002F21EA"/>
    <w:rsid w:val="0031029A"/>
    <w:rsid w:val="003124C3"/>
    <w:rsid w:val="0033167F"/>
    <w:rsid w:val="00336B8E"/>
    <w:rsid w:val="00346F66"/>
    <w:rsid w:val="00351094"/>
    <w:rsid w:val="0035170A"/>
    <w:rsid w:val="003632D7"/>
    <w:rsid w:val="00372483"/>
    <w:rsid w:val="00381927"/>
    <w:rsid w:val="00383593"/>
    <w:rsid w:val="00386EE1"/>
    <w:rsid w:val="003969C6"/>
    <w:rsid w:val="003A2EBF"/>
    <w:rsid w:val="003E47EC"/>
    <w:rsid w:val="0040210E"/>
    <w:rsid w:val="004118C0"/>
    <w:rsid w:val="00433CA9"/>
    <w:rsid w:val="00445723"/>
    <w:rsid w:val="00456C57"/>
    <w:rsid w:val="0046506F"/>
    <w:rsid w:val="0048298F"/>
    <w:rsid w:val="00485AAC"/>
    <w:rsid w:val="00492372"/>
    <w:rsid w:val="0049446D"/>
    <w:rsid w:val="004B0171"/>
    <w:rsid w:val="004C0C58"/>
    <w:rsid w:val="004D56DF"/>
    <w:rsid w:val="004E21A5"/>
    <w:rsid w:val="004F0A07"/>
    <w:rsid w:val="004F20A9"/>
    <w:rsid w:val="004F6883"/>
    <w:rsid w:val="00505080"/>
    <w:rsid w:val="005152F3"/>
    <w:rsid w:val="0051614D"/>
    <w:rsid w:val="00516C4E"/>
    <w:rsid w:val="00524E42"/>
    <w:rsid w:val="00532A64"/>
    <w:rsid w:val="00566FF4"/>
    <w:rsid w:val="005A4B56"/>
    <w:rsid w:val="005B10FF"/>
    <w:rsid w:val="005B4752"/>
    <w:rsid w:val="005C1F28"/>
    <w:rsid w:val="005C2974"/>
    <w:rsid w:val="005C5EDB"/>
    <w:rsid w:val="005D510C"/>
    <w:rsid w:val="005E2285"/>
    <w:rsid w:val="005F5064"/>
    <w:rsid w:val="005F5BA6"/>
    <w:rsid w:val="00604A9E"/>
    <w:rsid w:val="00615F1A"/>
    <w:rsid w:val="00627388"/>
    <w:rsid w:val="00645840"/>
    <w:rsid w:val="00646CB2"/>
    <w:rsid w:val="0066622E"/>
    <w:rsid w:val="00666B90"/>
    <w:rsid w:val="006933EA"/>
    <w:rsid w:val="006B7CD5"/>
    <w:rsid w:val="006D6200"/>
    <w:rsid w:val="006F2403"/>
    <w:rsid w:val="00701874"/>
    <w:rsid w:val="00710897"/>
    <w:rsid w:val="00710D4D"/>
    <w:rsid w:val="00725BF0"/>
    <w:rsid w:val="00743F44"/>
    <w:rsid w:val="00747C7A"/>
    <w:rsid w:val="00747EF3"/>
    <w:rsid w:val="0075102B"/>
    <w:rsid w:val="00752B9A"/>
    <w:rsid w:val="00754214"/>
    <w:rsid w:val="007552DE"/>
    <w:rsid w:val="0076243D"/>
    <w:rsid w:val="007B47FD"/>
    <w:rsid w:val="007D5A6B"/>
    <w:rsid w:val="007E2BE0"/>
    <w:rsid w:val="007F22CB"/>
    <w:rsid w:val="007F4D9D"/>
    <w:rsid w:val="00816170"/>
    <w:rsid w:val="0081707B"/>
    <w:rsid w:val="008256BA"/>
    <w:rsid w:val="008314EC"/>
    <w:rsid w:val="0083708B"/>
    <w:rsid w:val="008425B5"/>
    <w:rsid w:val="008425DA"/>
    <w:rsid w:val="00860257"/>
    <w:rsid w:val="00865973"/>
    <w:rsid w:val="00884D76"/>
    <w:rsid w:val="008A11E2"/>
    <w:rsid w:val="008A65B2"/>
    <w:rsid w:val="008A7EEF"/>
    <w:rsid w:val="008B198F"/>
    <w:rsid w:val="008B1995"/>
    <w:rsid w:val="008D3AFB"/>
    <w:rsid w:val="008D464E"/>
    <w:rsid w:val="008E028B"/>
    <w:rsid w:val="008E2CB2"/>
    <w:rsid w:val="008F4318"/>
    <w:rsid w:val="0091354F"/>
    <w:rsid w:val="00915662"/>
    <w:rsid w:val="00923195"/>
    <w:rsid w:val="00943FB2"/>
    <w:rsid w:val="00952BD9"/>
    <w:rsid w:val="00961D68"/>
    <w:rsid w:val="00966814"/>
    <w:rsid w:val="009831C1"/>
    <w:rsid w:val="00984BE3"/>
    <w:rsid w:val="00986B05"/>
    <w:rsid w:val="009C1BA3"/>
    <w:rsid w:val="009E1C24"/>
    <w:rsid w:val="009E37B4"/>
    <w:rsid w:val="009E3EEC"/>
    <w:rsid w:val="009E7BE2"/>
    <w:rsid w:val="009F15F0"/>
    <w:rsid w:val="009F236A"/>
    <w:rsid w:val="00A01E16"/>
    <w:rsid w:val="00A04935"/>
    <w:rsid w:val="00A07405"/>
    <w:rsid w:val="00A256A1"/>
    <w:rsid w:val="00A47FE7"/>
    <w:rsid w:val="00A562CB"/>
    <w:rsid w:val="00A71E7B"/>
    <w:rsid w:val="00A9038D"/>
    <w:rsid w:val="00AA1F96"/>
    <w:rsid w:val="00AC647F"/>
    <w:rsid w:val="00AD5A52"/>
    <w:rsid w:val="00AE1317"/>
    <w:rsid w:val="00AE26C2"/>
    <w:rsid w:val="00AE774B"/>
    <w:rsid w:val="00AF2995"/>
    <w:rsid w:val="00B02801"/>
    <w:rsid w:val="00B22869"/>
    <w:rsid w:val="00B3095A"/>
    <w:rsid w:val="00B5203F"/>
    <w:rsid w:val="00B63DA8"/>
    <w:rsid w:val="00B6604C"/>
    <w:rsid w:val="00B76AA9"/>
    <w:rsid w:val="00B7783D"/>
    <w:rsid w:val="00B83E94"/>
    <w:rsid w:val="00B931AC"/>
    <w:rsid w:val="00B96419"/>
    <w:rsid w:val="00BB0BED"/>
    <w:rsid w:val="00BB7A8D"/>
    <w:rsid w:val="00BC081E"/>
    <w:rsid w:val="00BE16B6"/>
    <w:rsid w:val="00BF1BA7"/>
    <w:rsid w:val="00C03808"/>
    <w:rsid w:val="00C04F02"/>
    <w:rsid w:val="00C13B34"/>
    <w:rsid w:val="00C13CCB"/>
    <w:rsid w:val="00C14D5D"/>
    <w:rsid w:val="00C15590"/>
    <w:rsid w:val="00C478AC"/>
    <w:rsid w:val="00C47ABE"/>
    <w:rsid w:val="00C53265"/>
    <w:rsid w:val="00C71B27"/>
    <w:rsid w:val="00C83850"/>
    <w:rsid w:val="00C91711"/>
    <w:rsid w:val="00C93CDB"/>
    <w:rsid w:val="00C94B2E"/>
    <w:rsid w:val="00C95BC4"/>
    <w:rsid w:val="00CC01E4"/>
    <w:rsid w:val="00CC26B0"/>
    <w:rsid w:val="00CD2A26"/>
    <w:rsid w:val="00CD66BE"/>
    <w:rsid w:val="00CD7115"/>
    <w:rsid w:val="00CE0521"/>
    <w:rsid w:val="00CF1852"/>
    <w:rsid w:val="00D02944"/>
    <w:rsid w:val="00D26A2D"/>
    <w:rsid w:val="00D319FC"/>
    <w:rsid w:val="00D346F0"/>
    <w:rsid w:val="00D3748F"/>
    <w:rsid w:val="00D37FF5"/>
    <w:rsid w:val="00D444B6"/>
    <w:rsid w:val="00D63EF7"/>
    <w:rsid w:val="00D6420D"/>
    <w:rsid w:val="00D90854"/>
    <w:rsid w:val="00D9472F"/>
    <w:rsid w:val="00DA5E1B"/>
    <w:rsid w:val="00DB1A1A"/>
    <w:rsid w:val="00DE74BA"/>
    <w:rsid w:val="00E022A6"/>
    <w:rsid w:val="00E1122D"/>
    <w:rsid w:val="00E13427"/>
    <w:rsid w:val="00E2725C"/>
    <w:rsid w:val="00E40D95"/>
    <w:rsid w:val="00E53DEC"/>
    <w:rsid w:val="00E546E8"/>
    <w:rsid w:val="00E55250"/>
    <w:rsid w:val="00E70967"/>
    <w:rsid w:val="00E83E69"/>
    <w:rsid w:val="00EA2EF0"/>
    <w:rsid w:val="00EA7BD1"/>
    <w:rsid w:val="00EB6C9F"/>
    <w:rsid w:val="00ED0E45"/>
    <w:rsid w:val="00ED4603"/>
    <w:rsid w:val="00EE6B93"/>
    <w:rsid w:val="00EF74E0"/>
    <w:rsid w:val="00F054BA"/>
    <w:rsid w:val="00F31F2B"/>
    <w:rsid w:val="00F326E5"/>
    <w:rsid w:val="00F331CD"/>
    <w:rsid w:val="00F3747C"/>
    <w:rsid w:val="00F45461"/>
    <w:rsid w:val="00F626D4"/>
    <w:rsid w:val="00F838F2"/>
    <w:rsid w:val="00F84768"/>
    <w:rsid w:val="00F901C2"/>
    <w:rsid w:val="00FB2F1F"/>
    <w:rsid w:val="00FC2BCF"/>
    <w:rsid w:val="00FC677C"/>
    <w:rsid w:val="00FC6A77"/>
    <w:rsid w:val="00FC6B80"/>
    <w:rsid w:val="00FE2472"/>
    <w:rsid w:val="00FE7E20"/>
    <w:rsid w:val="00FF0F49"/>
    <w:rsid w:val="00FF6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FC8E001-BC20-43F0-BB1A-E79BB8C0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835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35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11">
    <w:name w:val="Основной текст (5) + 11"/>
    <w:aliases w:val="5 pt"/>
    <w:rsid w:val="00CD66BE"/>
    <w:rPr>
      <w:spacing w:val="1"/>
      <w:sz w:val="21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21CDD-557C-403B-AD17-2FA7B8565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FC89E23F.dotm</Template>
  <TotalTime>0</TotalTime>
  <Pages>4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Сиухина Ирина</cp:lastModifiedBy>
  <cp:revision>3</cp:revision>
  <cp:lastPrinted>2023-12-13T12:02:00Z</cp:lastPrinted>
  <dcterms:created xsi:type="dcterms:W3CDTF">2023-12-28T09:26:00Z</dcterms:created>
  <dcterms:modified xsi:type="dcterms:W3CDTF">2023-12-28T09:29:00Z</dcterms:modified>
</cp:coreProperties>
</file>