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B" w:rsidRDefault="00CF5F5B"/>
    <w:p w:rsidR="00685719" w:rsidRDefault="00685719" w:rsidP="00685719"/>
    <w:p w:rsidR="00685719" w:rsidRDefault="00007D16" w:rsidP="00685719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8pt;margin-top:-24.95pt;width:55.45pt;height:70pt;z-index:251658240">
            <v:imagedata r:id="rId9" o:title=""/>
          </v:shape>
          <o:OLEObject Type="Embed" ProgID="CorelDraw.Graphic.17" ShapeID="_x0000_s1027" DrawAspect="Content" ObjectID="_1725716618" r:id="rId10"/>
        </w:pict>
      </w:r>
    </w:p>
    <w:p w:rsidR="00685719" w:rsidRDefault="00685719" w:rsidP="00685719">
      <w:pPr>
        <w:rPr>
          <w:b/>
        </w:rPr>
      </w:pPr>
    </w:p>
    <w:p w:rsidR="00685719" w:rsidRDefault="00685719" w:rsidP="00685719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685719" w:rsidRDefault="00685719" w:rsidP="00685719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СОВЕТ ДЕПУТАТОВ</w:t>
      </w:r>
    </w:p>
    <w:p w:rsidR="00685719" w:rsidRDefault="00685719" w:rsidP="00685719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МУНИЦИПАЛЬНОГО ОКРУГА ГОЛЬЯНОВО</w:t>
      </w:r>
    </w:p>
    <w:p w:rsidR="00685719" w:rsidRDefault="00685719" w:rsidP="00685719">
      <w:pPr>
        <w:jc w:val="center"/>
        <w:rPr>
          <w:rFonts w:ascii="Georgia" w:hAnsi="Georgia"/>
          <w:b/>
          <w:bCs/>
        </w:rPr>
      </w:pPr>
    </w:p>
    <w:p w:rsidR="00685719" w:rsidRDefault="00685719" w:rsidP="00685719">
      <w:pPr>
        <w:jc w:val="center"/>
        <w:rPr>
          <w:rFonts w:ascii="Georgia" w:hAnsi="Georgia"/>
          <w:b/>
          <w:bCs/>
        </w:rPr>
      </w:pPr>
    </w:p>
    <w:p w:rsidR="00685719" w:rsidRDefault="00685719" w:rsidP="00685719">
      <w:r>
        <w:t xml:space="preserve">107241, г. Москва, ул. Амурская, д.68  </w:t>
      </w:r>
      <w:r>
        <w:tab/>
      </w:r>
      <w:r>
        <w:tab/>
        <w:t xml:space="preserve">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vmo</w:t>
      </w:r>
      <w:proofErr w:type="spellEnd"/>
      <w:r>
        <w:t>.</w:t>
      </w:r>
      <w:proofErr w:type="spellStart"/>
      <w:r>
        <w:rPr>
          <w:lang w:val="en-US"/>
        </w:rPr>
        <w:t>golyanovo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85719" w:rsidRDefault="00685719" w:rsidP="00685719">
      <w:pPr>
        <w:rPr>
          <w:rStyle w:val="aa"/>
        </w:rPr>
      </w:pPr>
      <w:r>
        <w:t>Тел.: (495) 462-03-59</w:t>
      </w:r>
      <w:r>
        <w:tab/>
      </w:r>
      <w:r>
        <w:tab/>
      </w:r>
      <w:r>
        <w:tab/>
      </w:r>
      <w:r>
        <w:tab/>
      </w:r>
      <w:r>
        <w:tab/>
        <w:t xml:space="preserve">            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golyanovo</w:t>
      </w:r>
      <w:proofErr w:type="spellEnd"/>
      <w:r>
        <w:t>.</w:t>
      </w:r>
      <w:r>
        <w:rPr>
          <w:lang w:val="en-US"/>
        </w:rPr>
        <w:t>org</w:t>
      </w:r>
    </w:p>
    <w:p w:rsidR="00685719" w:rsidRDefault="00685719" w:rsidP="00685719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85719" w:rsidRDefault="00685719" w:rsidP="00685719">
      <w:pPr>
        <w:rPr>
          <w:b/>
          <w:bCs/>
        </w:rPr>
      </w:pPr>
      <w:r>
        <w:rPr>
          <w:b/>
        </w:rPr>
        <w:t>от 22.09.2022  №10/5</w:t>
      </w:r>
    </w:p>
    <w:p w:rsidR="00CF5F5B" w:rsidRDefault="00CF5F5B"/>
    <w:p w:rsidR="00CF5F5B" w:rsidRDefault="00CF5F5B"/>
    <w:p w:rsidR="00CF5F5B" w:rsidRDefault="00CF5F5B"/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D01F88" w:rsidRPr="00690136" w:rsidTr="00CF5F5B">
        <w:trPr>
          <w:trHeight w:val="3108"/>
        </w:trPr>
        <w:tc>
          <w:tcPr>
            <w:tcW w:w="9606" w:type="dxa"/>
            <w:shd w:val="clear" w:color="auto" w:fill="auto"/>
          </w:tcPr>
          <w:p w:rsidR="00D01F88" w:rsidRPr="009E0DA5" w:rsidRDefault="00CF5F5B" w:rsidP="00CF5F5B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</w:t>
            </w:r>
          </w:p>
          <w:p w:rsidR="00D01F88" w:rsidRDefault="00D01F88" w:rsidP="00A1741A">
            <w:pPr>
              <w:rPr>
                <w:rFonts w:eastAsia="Calibri"/>
                <w:b/>
                <w:lang w:eastAsia="en-US"/>
              </w:rPr>
            </w:pPr>
          </w:p>
          <w:p w:rsidR="00CF5F5B" w:rsidRPr="009E0DA5" w:rsidRDefault="00CF5F5B" w:rsidP="00A1741A">
            <w:pPr>
              <w:rPr>
                <w:rFonts w:eastAsia="Calibri"/>
                <w:b/>
                <w:lang w:eastAsia="en-US"/>
              </w:rPr>
            </w:pPr>
          </w:p>
          <w:p w:rsidR="00D01F88" w:rsidRDefault="00D01F88" w:rsidP="00CF5F5B">
            <w:pPr>
              <w:pStyle w:val="ConsPlusNormal"/>
              <w:tabs>
                <w:tab w:val="left" w:pos="4395"/>
                <w:tab w:val="left" w:pos="4995"/>
              </w:tabs>
              <w:ind w:right="4995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Pr="009E0DA5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737A" w:rsidRDefault="009C737A" w:rsidP="009C737A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остановлением</w:t>
      </w:r>
      <w:proofErr w:type="gramEnd"/>
      <w:r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Pr="00D01F88"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33B96">
        <w:rPr>
          <w:bCs/>
          <w:sz w:val="24"/>
          <w:szCs w:val="24"/>
        </w:rPr>
        <w:t xml:space="preserve">, </w:t>
      </w:r>
      <w:r w:rsidR="003D14D4">
        <w:rPr>
          <w:bCs/>
          <w:sz w:val="24"/>
          <w:szCs w:val="24"/>
        </w:rPr>
        <w:t xml:space="preserve">принимая  </w:t>
      </w:r>
      <w:r w:rsidR="00EC041A" w:rsidRPr="00EC041A">
        <w:rPr>
          <w:bCs/>
          <w:sz w:val="24"/>
          <w:szCs w:val="24"/>
        </w:rPr>
        <w:t>во внимание обращение Фонда капитального ремонта   многоквартирных дом</w:t>
      </w:r>
      <w:r w:rsidR="00EC041A">
        <w:rPr>
          <w:bCs/>
          <w:sz w:val="24"/>
          <w:szCs w:val="24"/>
        </w:rPr>
        <w:t>ов  города Москвы</w:t>
      </w:r>
      <w:proofErr w:type="gramEnd"/>
      <w:r w:rsidR="00EC041A">
        <w:rPr>
          <w:bCs/>
          <w:sz w:val="24"/>
          <w:szCs w:val="24"/>
        </w:rPr>
        <w:t xml:space="preserve">  от 20.09.2022 № ФКР-10-9971/22 </w:t>
      </w:r>
      <w:proofErr w:type="gramStart"/>
      <w:r w:rsidR="00EC041A">
        <w:rPr>
          <w:bCs/>
          <w:sz w:val="24"/>
          <w:szCs w:val="24"/>
        </w:rPr>
        <w:t xml:space="preserve">( </w:t>
      </w:r>
      <w:proofErr w:type="spellStart"/>
      <w:proofErr w:type="gramEnd"/>
      <w:r w:rsidR="00EC041A">
        <w:rPr>
          <w:bCs/>
          <w:sz w:val="24"/>
          <w:szCs w:val="24"/>
        </w:rPr>
        <w:t>вх</w:t>
      </w:r>
      <w:proofErr w:type="spellEnd"/>
      <w:r w:rsidR="00EC041A">
        <w:rPr>
          <w:bCs/>
          <w:sz w:val="24"/>
          <w:szCs w:val="24"/>
        </w:rPr>
        <w:t>. №502 от 21.09.2022</w:t>
      </w:r>
      <w:r w:rsidR="00EC041A" w:rsidRPr="00EC041A">
        <w:rPr>
          <w:bCs/>
          <w:sz w:val="24"/>
          <w:szCs w:val="24"/>
        </w:rPr>
        <w:t>),</w:t>
      </w:r>
      <w:r w:rsidR="00EC041A">
        <w:rPr>
          <w:bCs/>
        </w:rPr>
        <w:t xml:space="preserve"> </w:t>
      </w:r>
      <w:r>
        <w:rPr>
          <w:bCs/>
          <w:sz w:val="24"/>
          <w:szCs w:val="24"/>
        </w:rPr>
        <w:t xml:space="preserve">Совет  депутатов муниципального округа </w:t>
      </w:r>
      <w:proofErr w:type="spellStart"/>
      <w:r>
        <w:rPr>
          <w:bCs/>
          <w:sz w:val="24"/>
          <w:szCs w:val="24"/>
        </w:rPr>
        <w:t>Гольяново</w:t>
      </w:r>
      <w:proofErr w:type="spellEnd"/>
      <w:r>
        <w:rPr>
          <w:bCs/>
          <w:sz w:val="24"/>
          <w:szCs w:val="24"/>
        </w:rPr>
        <w:t xml:space="preserve"> решил: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bookmarkStart w:id="0" w:name="_Toc363472315"/>
      <w:bookmarkStart w:id="1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>
        <w:rPr>
          <w:i w:val="0"/>
        </w:rPr>
        <w:t xml:space="preserve"> </w:t>
      </w:r>
      <w:proofErr w:type="gramStart"/>
      <w:r w:rsidRPr="00DA7860">
        <w:rPr>
          <w:i w:val="0"/>
        </w:rPr>
        <w:t xml:space="preserve">Закрепить   депутатов Совета депутатов муниципального округа </w:t>
      </w:r>
      <w:proofErr w:type="spellStart"/>
      <w:r w:rsidRPr="00DA7860">
        <w:rPr>
          <w:i w:val="0"/>
        </w:rPr>
        <w:t>Гольяново</w:t>
      </w:r>
      <w:proofErr w:type="spellEnd"/>
      <w:r w:rsidRPr="00DA7860">
        <w:rPr>
          <w:i w:val="0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DA7860">
        <w:rPr>
          <w:i w:val="0"/>
        </w:rPr>
        <w:t xml:space="preserve"> </w:t>
      </w:r>
      <w:r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Pr="00DA7860">
        <w:rPr>
          <w:bCs/>
          <w:i w:val="0"/>
        </w:rPr>
        <w:t xml:space="preserve"> </w:t>
      </w:r>
      <w:proofErr w:type="gramStart"/>
      <w:r w:rsidRPr="00DA7860">
        <w:rPr>
          <w:bCs/>
          <w:i w:val="0"/>
        </w:rPr>
        <w:t>доме</w:t>
      </w:r>
      <w:proofErr w:type="gramEnd"/>
      <w:r w:rsidRPr="00DA7860">
        <w:rPr>
          <w:bCs/>
          <w:i w:val="0"/>
        </w:rPr>
        <w:t xml:space="preserve">, проведение которого обеспечивает Фонд капитального ремонта многоквартирных домов города Москвы </w:t>
      </w:r>
      <w:r>
        <w:rPr>
          <w:rFonts w:eastAsia="Calibri"/>
          <w:bCs/>
          <w:i w:val="0"/>
        </w:rPr>
        <w:t>согласно</w:t>
      </w:r>
      <w:r w:rsidRPr="003A3B1D">
        <w:rPr>
          <w:rFonts w:eastAsia="Calibri"/>
          <w:bCs/>
        </w:rPr>
        <w:t xml:space="preserve"> </w:t>
      </w:r>
      <w:r w:rsidRPr="003A3B1D">
        <w:rPr>
          <w:rFonts w:eastAsia="Calibri"/>
          <w:bCs/>
          <w:i w:val="0"/>
        </w:rPr>
        <w:t>приложени</w:t>
      </w:r>
      <w:r w:rsidR="00333B96">
        <w:rPr>
          <w:rFonts w:eastAsia="Calibri"/>
          <w:bCs/>
          <w:i w:val="0"/>
        </w:rPr>
        <w:t>ю</w:t>
      </w:r>
      <w:r>
        <w:rPr>
          <w:rFonts w:eastAsia="Calibri"/>
          <w:bCs/>
          <w:i w:val="0"/>
        </w:rPr>
        <w:t xml:space="preserve">  к настоящему решению</w:t>
      </w:r>
      <w:r w:rsidRPr="003A3B1D">
        <w:rPr>
          <w:i w:val="0"/>
        </w:rPr>
        <w:t>.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r>
        <w:rPr>
          <w:rFonts w:eastAsia="Calibri"/>
          <w:bCs/>
          <w:i w:val="0"/>
        </w:rPr>
        <w:lastRenderedPageBreak/>
        <w:t xml:space="preserve">    </w:t>
      </w:r>
      <w:bookmarkEnd w:id="0"/>
      <w:bookmarkEnd w:id="1"/>
      <w:r w:rsidRPr="003A3B1D">
        <w:rPr>
          <w:i w:val="0"/>
        </w:rPr>
        <w:t>2. Направить заверенную копию настоящего решения в Департамент капитального ремонта города Москвы</w:t>
      </w:r>
      <w:r w:rsidRPr="003A3B1D">
        <w:rPr>
          <w:bCs/>
          <w:i w:val="0"/>
        </w:rPr>
        <w:t xml:space="preserve"> и Фонд капитального ремонта многоквартирных домов города Москвы</w:t>
      </w:r>
      <w:r w:rsidRPr="003A3B1D">
        <w:rPr>
          <w:i w:val="0"/>
        </w:rPr>
        <w:t>.</w:t>
      </w:r>
    </w:p>
    <w:p w:rsidR="009C737A" w:rsidRPr="006030A6" w:rsidRDefault="00AD385B" w:rsidP="00AD385B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C737A">
        <w:rPr>
          <w:sz w:val="24"/>
          <w:szCs w:val="24"/>
        </w:rPr>
        <w:t xml:space="preserve">3. </w:t>
      </w:r>
      <w:r w:rsidR="009C737A"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9C737A" w:rsidRPr="00D01F88">
        <w:rPr>
          <w:sz w:val="24"/>
          <w:szCs w:val="24"/>
        </w:rPr>
        <w:t>Гольяново</w:t>
      </w:r>
      <w:proofErr w:type="spellEnd"/>
      <w:r w:rsidR="009C737A" w:rsidRPr="00D01F88">
        <w:rPr>
          <w:sz w:val="24"/>
          <w:szCs w:val="24"/>
        </w:rPr>
        <w:t xml:space="preserve">: </w:t>
      </w:r>
      <w:hyperlink r:id="rId11" w:history="1">
        <w:r w:rsidR="009C737A" w:rsidRPr="006030A6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9C737A" w:rsidRPr="006030A6">
        <w:rPr>
          <w:sz w:val="24"/>
          <w:szCs w:val="24"/>
        </w:rPr>
        <w:t>.</w:t>
      </w:r>
    </w:p>
    <w:p w:rsidR="00924506" w:rsidRDefault="00924506" w:rsidP="00924506">
      <w:pPr>
        <w:pStyle w:val="a3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737A">
        <w:rPr>
          <w:sz w:val="24"/>
          <w:szCs w:val="24"/>
        </w:rPr>
        <w:t xml:space="preserve">4. </w:t>
      </w:r>
      <w:bookmarkStart w:id="2" w:name="_Toc363472316"/>
      <w:bookmarkStart w:id="3" w:name="_Toc363472367"/>
      <w:proofErr w:type="gramStart"/>
      <w:r>
        <w:rPr>
          <w:sz w:val="24"/>
          <w:szCs w:val="24"/>
        </w:rPr>
        <w:t xml:space="preserve">Признать утратившим силу решение Совета депутатов  муниципального округа </w:t>
      </w:r>
      <w:proofErr w:type="spellStart"/>
      <w:r>
        <w:rPr>
          <w:sz w:val="24"/>
          <w:szCs w:val="24"/>
        </w:rPr>
        <w:t>Гольяново</w:t>
      </w:r>
      <w:proofErr w:type="spellEnd"/>
      <w:r>
        <w:rPr>
          <w:sz w:val="24"/>
          <w:szCs w:val="24"/>
        </w:rPr>
        <w:t xml:space="preserve"> от  </w:t>
      </w:r>
      <w:r w:rsidRPr="006030A6">
        <w:rPr>
          <w:sz w:val="24"/>
          <w:szCs w:val="24"/>
        </w:rPr>
        <w:t>23.09.2020  № 7/5 «Об</w:t>
      </w:r>
      <w:r>
        <w:rPr>
          <w:sz w:val="24"/>
          <w:szCs w:val="24"/>
        </w:rPr>
        <w:t xml:space="preserve"> участии депутатов Совета депутатов муниципального округа </w:t>
      </w:r>
      <w:proofErr w:type="spellStart"/>
      <w:r>
        <w:rPr>
          <w:sz w:val="24"/>
          <w:szCs w:val="24"/>
        </w:rPr>
        <w:t>Гольяново</w:t>
      </w:r>
      <w:proofErr w:type="spellEnd"/>
      <w:r>
        <w:rPr>
          <w:sz w:val="24"/>
          <w:szCs w:val="24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Москвы».</w:t>
      </w:r>
      <w:proofErr w:type="gramEnd"/>
    </w:p>
    <w:p w:rsidR="009C737A" w:rsidRPr="00690136" w:rsidRDefault="009C737A" w:rsidP="009C737A">
      <w:pPr>
        <w:pStyle w:val="a3"/>
        <w:tabs>
          <w:tab w:val="left" w:pos="0"/>
        </w:tabs>
        <w:ind w:firstLine="851"/>
        <w:rPr>
          <w:b/>
        </w:rPr>
      </w:pPr>
      <w:r>
        <w:rPr>
          <w:sz w:val="24"/>
          <w:szCs w:val="24"/>
        </w:rPr>
        <w:t xml:space="preserve">5. </w:t>
      </w:r>
      <w:proofErr w:type="gramStart"/>
      <w:r w:rsidRPr="00D01F88">
        <w:rPr>
          <w:sz w:val="24"/>
          <w:szCs w:val="24"/>
        </w:rPr>
        <w:t>Контроль за</w:t>
      </w:r>
      <w:proofErr w:type="gramEnd"/>
      <w:r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>
        <w:rPr>
          <w:sz w:val="24"/>
          <w:szCs w:val="24"/>
        </w:rPr>
        <w:t>п</w:t>
      </w:r>
      <w:r w:rsidRPr="0073306E">
        <w:rPr>
          <w:sz w:val="24"/>
          <w:szCs w:val="24"/>
        </w:rPr>
        <w:t>редседател</w:t>
      </w:r>
      <w:r>
        <w:rPr>
          <w:sz w:val="24"/>
          <w:szCs w:val="24"/>
        </w:rPr>
        <w:t>я к</w:t>
      </w:r>
      <w:r w:rsidRPr="0073306E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 по развитию муниципального округа </w:t>
      </w:r>
      <w:proofErr w:type="spellStart"/>
      <w:r>
        <w:rPr>
          <w:sz w:val="24"/>
          <w:szCs w:val="24"/>
        </w:rPr>
        <w:t>Гольяново</w:t>
      </w:r>
      <w:proofErr w:type="spellEnd"/>
      <w:r>
        <w:rPr>
          <w:sz w:val="24"/>
          <w:szCs w:val="24"/>
        </w:rPr>
        <w:t>.</w:t>
      </w:r>
    </w:p>
    <w:p w:rsidR="009C737A" w:rsidRDefault="009C737A" w:rsidP="009C737A">
      <w:pPr>
        <w:ind w:left="6237"/>
        <w:rPr>
          <w:sz w:val="22"/>
          <w:szCs w:val="22"/>
        </w:rPr>
      </w:pPr>
    </w:p>
    <w:p w:rsidR="009C737A" w:rsidRDefault="009C737A" w:rsidP="009C737A">
      <w:pPr>
        <w:ind w:left="6237"/>
        <w:rPr>
          <w:sz w:val="22"/>
          <w:szCs w:val="22"/>
        </w:rPr>
      </w:pPr>
    </w:p>
    <w:p w:rsidR="00CF5F5B" w:rsidRDefault="00CF5F5B" w:rsidP="00CF5F5B">
      <w:pPr>
        <w:ind w:right="-1"/>
        <w:jc w:val="both"/>
        <w:rPr>
          <w:b/>
        </w:rPr>
      </w:pPr>
      <w:r>
        <w:rPr>
          <w:b/>
        </w:rPr>
        <w:t xml:space="preserve">Председательствующий на заседании </w:t>
      </w:r>
    </w:p>
    <w:p w:rsidR="00CF5F5B" w:rsidRDefault="00CF5F5B" w:rsidP="00CF5F5B">
      <w:pPr>
        <w:ind w:right="-1"/>
        <w:jc w:val="both"/>
        <w:rPr>
          <w:b/>
        </w:rPr>
      </w:pPr>
      <w:r>
        <w:rPr>
          <w:b/>
        </w:rPr>
        <w:t xml:space="preserve">Совета депутатов муниципального </w:t>
      </w:r>
    </w:p>
    <w:p w:rsidR="00CF5F5B" w:rsidRDefault="00CF5F5B" w:rsidP="00CF5F5B">
      <w:pPr>
        <w:ind w:right="-1"/>
        <w:jc w:val="both"/>
        <w:rPr>
          <w:b/>
        </w:rPr>
      </w:pPr>
      <w:r>
        <w:rPr>
          <w:b/>
        </w:rPr>
        <w:t xml:space="preserve">округа </w:t>
      </w:r>
      <w:proofErr w:type="spellStart"/>
      <w:r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</w:t>
      </w:r>
      <w:proofErr w:type="spellStart"/>
      <w:r>
        <w:rPr>
          <w:b/>
        </w:rPr>
        <w:t>Н.Л.Буканова</w:t>
      </w:r>
      <w:proofErr w:type="spellEnd"/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CF5F5B" w:rsidRDefault="00CF5F5B" w:rsidP="009C737A">
      <w:pPr>
        <w:ind w:left="5812"/>
        <w:rPr>
          <w:sz w:val="22"/>
          <w:szCs w:val="22"/>
        </w:rPr>
      </w:pPr>
    </w:p>
    <w:p w:rsidR="00D01F88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>Приложение</w:t>
      </w:r>
      <w:r w:rsidR="00333B96">
        <w:rPr>
          <w:sz w:val="22"/>
          <w:szCs w:val="22"/>
        </w:rPr>
        <w:t xml:space="preserve"> </w:t>
      </w:r>
    </w:p>
    <w:p w:rsidR="00D01F88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>к решению</w:t>
      </w:r>
      <w:r w:rsidR="00007D16">
        <w:rPr>
          <w:sz w:val="22"/>
          <w:szCs w:val="22"/>
        </w:rPr>
        <w:t xml:space="preserve"> Совета</w:t>
      </w:r>
      <w:bookmarkStart w:id="4" w:name="_GoBack"/>
      <w:bookmarkEnd w:id="4"/>
      <w:r w:rsidRPr="002538DA">
        <w:rPr>
          <w:sz w:val="22"/>
          <w:szCs w:val="22"/>
        </w:rPr>
        <w:t xml:space="preserve"> депутатов муниципального округа Гольяново</w:t>
      </w:r>
    </w:p>
    <w:p w:rsidR="00D02E80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 xml:space="preserve">от « </w:t>
      </w:r>
      <w:r w:rsidR="00CF5F5B">
        <w:rPr>
          <w:sz w:val="22"/>
          <w:szCs w:val="22"/>
        </w:rPr>
        <w:t>22</w:t>
      </w:r>
      <w:r w:rsidRPr="002538DA">
        <w:rPr>
          <w:sz w:val="22"/>
          <w:szCs w:val="22"/>
        </w:rPr>
        <w:t xml:space="preserve"> » </w:t>
      </w:r>
      <w:r w:rsidR="00467247">
        <w:rPr>
          <w:sz w:val="22"/>
          <w:szCs w:val="22"/>
        </w:rPr>
        <w:t xml:space="preserve"> сентября </w:t>
      </w:r>
      <w:r w:rsidR="00CB361A">
        <w:rPr>
          <w:sz w:val="22"/>
          <w:szCs w:val="22"/>
        </w:rPr>
        <w:t xml:space="preserve"> </w:t>
      </w:r>
      <w:r w:rsidR="009C737A">
        <w:rPr>
          <w:sz w:val="22"/>
          <w:szCs w:val="22"/>
        </w:rPr>
        <w:t xml:space="preserve">2022 </w:t>
      </w:r>
      <w:r w:rsidR="006030A6">
        <w:rPr>
          <w:sz w:val="22"/>
          <w:szCs w:val="22"/>
        </w:rPr>
        <w:t xml:space="preserve"> года </w:t>
      </w:r>
      <w:r w:rsidRPr="002538DA">
        <w:rPr>
          <w:sz w:val="22"/>
          <w:szCs w:val="22"/>
        </w:rPr>
        <w:t xml:space="preserve"> №</w:t>
      </w:r>
      <w:r w:rsidR="00CF5F5B">
        <w:rPr>
          <w:sz w:val="22"/>
          <w:szCs w:val="22"/>
        </w:rPr>
        <w:t>10/5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0F53" w:rsidRDefault="00317858" w:rsidP="00D02E80">
      <w:pPr>
        <w:jc w:val="center"/>
        <w:rPr>
          <w:b/>
          <w:bCs/>
        </w:rPr>
      </w:pPr>
      <w:proofErr w:type="gramStart"/>
      <w:r w:rsidRPr="00AB18D7">
        <w:rPr>
          <w:b/>
          <w:bCs/>
        </w:rPr>
        <w:t>Д</w:t>
      </w:r>
      <w:r w:rsidR="00D02E80" w:rsidRPr="00AB18D7">
        <w:rPr>
          <w:b/>
          <w:bCs/>
        </w:rPr>
        <w:t xml:space="preserve">епутаты Совета депутатов </w:t>
      </w:r>
      <w:r w:rsidR="002E06E0" w:rsidRPr="00AB18D7">
        <w:rPr>
          <w:b/>
        </w:rPr>
        <w:t xml:space="preserve">муниципального округа </w:t>
      </w:r>
      <w:r w:rsidR="00D01F88" w:rsidRPr="00AB18D7">
        <w:rPr>
          <w:b/>
        </w:rPr>
        <w:t>Гольяново</w:t>
      </w:r>
      <w:r w:rsidR="00546F6C" w:rsidRPr="00AB18D7">
        <w:rPr>
          <w:b/>
          <w:bCs/>
        </w:rPr>
        <w:t>,</w:t>
      </w:r>
      <w:r w:rsidRPr="00AB18D7">
        <w:rPr>
          <w:b/>
          <w:bCs/>
        </w:rPr>
        <w:t xml:space="preserve"> уполномоченные </w:t>
      </w:r>
      <w:r w:rsidR="00546F6C" w:rsidRPr="00AB18D7">
        <w:rPr>
          <w:b/>
          <w:bCs/>
        </w:rPr>
        <w:t xml:space="preserve"> </w:t>
      </w:r>
      <w:r w:rsidR="00D02E80" w:rsidRPr="00AB18D7">
        <w:rPr>
          <w:b/>
          <w:bCs/>
        </w:rPr>
        <w:t xml:space="preserve"> </w:t>
      </w:r>
      <w:r w:rsidR="006A706F" w:rsidRPr="00AB18D7">
        <w:rPr>
          <w:b/>
          <w:bCs/>
        </w:rPr>
        <w:t>по</w:t>
      </w:r>
      <w:r w:rsidR="00D02E80" w:rsidRPr="00AB18D7">
        <w:rPr>
          <w:b/>
          <w:bCs/>
        </w:rPr>
        <w:t xml:space="preserve"> участи</w:t>
      </w:r>
      <w:r w:rsidR="006A706F" w:rsidRPr="00AB18D7">
        <w:rPr>
          <w:b/>
          <w:bCs/>
        </w:rPr>
        <w:t>ю</w:t>
      </w:r>
      <w:r w:rsidR="00D02E80" w:rsidRPr="00AB18D7">
        <w:rPr>
          <w:b/>
          <w:bCs/>
        </w:rPr>
        <w:t xml:space="preserve"> в работе комиссий, осуществляющих </w:t>
      </w:r>
      <w:r w:rsidR="009B4832" w:rsidRPr="00AB18D7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AB18D7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6A706F" w:rsidRPr="009B0F53">
        <w:rPr>
          <w:b/>
          <w:bCs/>
        </w:rPr>
        <w:t xml:space="preserve">, </w:t>
      </w:r>
      <w:r w:rsidR="001B57B4" w:rsidRPr="009B0F53">
        <w:rPr>
          <w:b/>
          <w:bCs/>
        </w:rPr>
        <w:t xml:space="preserve">  </w:t>
      </w:r>
      <w:r w:rsidR="0032489F" w:rsidRPr="009B0F53">
        <w:rPr>
          <w:b/>
          <w:bCs/>
        </w:rPr>
        <w:t>в</w:t>
      </w:r>
      <w:r w:rsidR="0032489F" w:rsidRPr="005C0649">
        <w:rPr>
          <w:b/>
          <w:bCs/>
          <w:color w:val="FF0000"/>
        </w:rPr>
        <w:t xml:space="preserve"> </w:t>
      </w:r>
      <w:r w:rsidR="0032489F" w:rsidRPr="009B0F53">
        <w:rPr>
          <w:b/>
          <w:bCs/>
        </w:rPr>
        <w:t>отношении многоквартирных  домов, формирующие фонд капитального ремонта н</w:t>
      </w:r>
      <w:r w:rsidR="00581573" w:rsidRPr="009B0F53">
        <w:rPr>
          <w:b/>
          <w:bCs/>
        </w:rPr>
        <w:t>а счете регионального оператора</w:t>
      </w:r>
      <w:r w:rsidR="00333B96">
        <w:rPr>
          <w:b/>
          <w:bCs/>
        </w:rPr>
        <w:t>, в которых  в  2022,</w:t>
      </w:r>
      <w:r w:rsidR="002A1E0A">
        <w:rPr>
          <w:b/>
          <w:bCs/>
        </w:rPr>
        <w:t xml:space="preserve"> </w:t>
      </w:r>
      <w:r w:rsidR="00467247">
        <w:rPr>
          <w:b/>
          <w:bCs/>
        </w:rPr>
        <w:t>2023</w:t>
      </w:r>
      <w:r w:rsidR="00102264">
        <w:rPr>
          <w:b/>
          <w:bCs/>
        </w:rPr>
        <w:t xml:space="preserve"> году</w:t>
      </w:r>
      <w:r w:rsidR="0032489F" w:rsidRPr="009B0F53">
        <w:rPr>
          <w:b/>
          <w:bCs/>
        </w:rPr>
        <w:t xml:space="preserve"> запланированы</w:t>
      </w:r>
      <w:proofErr w:type="gramEnd"/>
      <w:r w:rsidR="0032489F" w:rsidRPr="009B0F53">
        <w:rPr>
          <w:b/>
          <w:bCs/>
        </w:rPr>
        <w:t xml:space="preserve"> работы по капитальному  ремонту общего имущества </w:t>
      </w:r>
      <w:proofErr w:type="gramStart"/>
      <w:r w:rsidR="0032489F" w:rsidRPr="009B0F53">
        <w:rPr>
          <w:b/>
          <w:bCs/>
        </w:rPr>
        <w:t xml:space="preserve">( </w:t>
      </w:r>
      <w:proofErr w:type="gramEnd"/>
      <w:r w:rsidR="0032489F" w:rsidRPr="009B0F53">
        <w:rPr>
          <w:b/>
          <w:bCs/>
        </w:rPr>
        <w:t xml:space="preserve">в том числе  разработка </w:t>
      </w:r>
      <w:r w:rsidR="00CB361A" w:rsidRPr="009B0F53">
        <w:rPr>
          <w:b/>
          <w:bCs/>
        </w:rPr>
        <w:t xml:space="preserve"> проектно-сметной документации)</w:t>
      </w:r>
    </w:p>
    <w:p w:rsidR="00CB361A" w:rsidRDefault="00CB361A" w:rsidP="00D02E80">
      <w:pPr>
        <w:jc w:val="center"/>
        <w:rPr>
          <w:b/>
          <w:bCs/>
        </w:rPr>
      </w:pPr>
    </w:p>
    <w:tbl>
      <w:tblPr>
        <w:tblW w:w="10715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740"/>
        <w:gridCol w:w="2175"/>
        <w:gridCol w:w="2516"/>
        <w:gridCol w:w="2590"/>
      </w:tblGrid>
      <w:tr w:rsidR="00317858" w:rsidRPr="00D01F88" w:rsidTr="00962386">
        <w:trPr>
          <w:jc w:val="center"/>
        </w:trPr>
        <w:tc>
          <w:tcPr>
            <w:tcW w:w="694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740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  <w:vAlign w:val="center"/>
          </w:tcPr>
          <w:p w:rsidR="002E3206" w:rsidRPr="00D01F88" w:rsidRDefault="00317858" w:rsidP="00D01F88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516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590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333B96" w:rsidRPr="00D01F88" w:rsidTr="00333B96">
        <w:trPr>
          <w:jc w:val="center"/>
        </w:trPr>
        <w:tc>
          <w:tcPr>
            <w:tcW w:w="694" w:type="dxa"/>
            <w:vAlign w:val="center"/>
          </w:tcPr>
          <w:p w:rsidR="00333B96" w:rsidRPr="00282478" w:rsidRDefault="00333B96" w:rsidP="00333B96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40" w:type="dxa"/>
          </w:tcPr>
          <w:p w:rsidR="00333B96" w:rsidRPr="005434CA" w:rsidRDefault="00333B96" w:rsidP="00333B96">
            <w:r w:rsidRPr="005434CA">
              <w:t>Алтайская ул. 16</w:t>
            </w:r>
          </w:p>
        </w:tc>
        <w:tc>
          <w:tcPr>
            <w:tcW w:w="2175" w:type="dxa"/>
            <w:vAlign w:val="center"/>
          </w:tcPr>
          <w:p w:rsidR="00333B96" w:rsidRPr="00282478" w:rsidRDefault="00333B96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877DDB">
            <w:r w:rsidRPr="005434CA">
              <w:t>Алтайская ул. 17 к.1</w:t>
            </w:r>
          </w:p>
        </w:tc>
        <w:tc>
          <w:tcPr>
            <w:tcW w:w="2175" w:type="dxa"/>
            <w:vAlign w:val="center"/>
          </w:tcPr>
          <w:p w:rsidR="00333B96" w:rsidRPr="00434AB4" w:rsidRDefault="00333B96" w:rsidP="00C15C4F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 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877DDB">
            <w:r w:rsidRPr="005434CA">
              <w:t>Алтайская ул. 17 к.2</w:t>
            </w:r>
          </w:p>
        </w:tc>
        <w:tc>
          <w:tcPr>
            <w:tcW w:w="2175" w:type="dxa"/>
            <w:vAlign w:val="center"/>
          </w:tcPr>
          <w:p w:rsidR="00333B96" w:rsidRPr="00434AB4" w:rsidRDefault="00333B96" w:rsidP="00880C3E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6A706F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6A706F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333B96">
            <w:r w:rsidRPr="005434CA">
              <w:t>Алтайская ул. 18</w:t>
            </w:r>
          </w:p>
        </w:tc>
        <w:tc>
          <w:tcPr>
            <w:tcW w:w="2175" w:type="dxa"/>
            <w:vAlign w:val="center"/>
          </w:tcPr>
          <w:p w:rsidR="00333B96" w:rsidRPr="00282478" w:rsidRDefault="00333B96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FB77D1" w:rsidRPr="00D01F88" w:rsidTr="00962386">
        <w:trPr>
          <w:jc w:val="center"/>
        </w:trPr>
        <w:tc>
          <w:tcPr>
            <w:tcW w:w="694" w:type="dxa"/>
            <w:vAlign w:val="center"/>
          </w:tcPr>
          <w:p w:rsidR="00FB77D1" w:rsidRPr="00434AB4" w:rsidRDefault="00FB77D1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FB77D1" w:rsidRPr="005434CA" w:rsidRDefault="00FB77D1" w:rsidP="00333B96">
            <w:r>
              <w:t>Алтайская  ул.19</w:t>
            </w:r>
          </w:p>
        </w:tc>
        <w:tc>
          <w:tcPr>
            <w:tcW w:w="2175" w:type="dxa"/>
            <w:vAlign w:val="center"/>
          </w:tcPr>
          <w:p w:rsidR="00FB77D1" w:rsidRDefault="00FB77D1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третий </w:t>
            </w:r>
          </w:p>
        </w:tc>
        <w:tc>
          <w:tcPr>
            <w:tcW w:w="2516" w:type="dxa"/>
            <w:vAlign w:val="center"/>
          </w:tcPr>
          <w:p w:rsidR="00FB77D1" w:rsidRDefault="00FB77D1" w:rsidP="00333B96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</w:t>
            </w:r>
          </w:p>
        </w:tc>
        <w:tc>
          <w:tcPr>
            <w:tcW w:w="2590" w:type="dxa"/>
            <w:vAlign w:val="center"/>
          </w:tcPr>
          <w:p w:rsidR="00FB77D1" w:rsidRDefault="00FB77D1" w:rsidP="00333B96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333B96">
            <w:r w:rsidRPr="005434CA">
              <w:t>Алтайская ул. 22</w:t>
            </w:r>
          </w:p>
        </w:tc>
        <w:tc>
          <w:tcPr>
            <w:tcW w:w="2175" w:type="dxa"/>
            <w:vAlign w:val="center"/>
          </w:tcPr>
          <w:p w:rsidR="00333B96" w:rsidRPr="00282478" w:rsidRDefault="00333B96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333B96">
            <w:r w:rsidRPr="005434CA">
              <w:t>Алтайская ул. 25</w:t>
            </w:r>
          </w:p>
        </w:tc>
        <w:tc>
          <w:tcPr>
            <w:tcW w:w="2175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  <w:jc w:val="center"/>
            </w:pPr>
            <w:r>
              <w:t>третий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proofErr w:type="spellStart"/>
            <w:r>
              <w:t>Буканова</w:t>
            </w:r>
            <w:proofErr w:type="spellEnd"/>
            <w:r>
              <w:t xml:space="preserve"> Н.Л. 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333B96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877DDB">
            <w:r w:rsidRPr="005434CA">
              <w:t>Алтайская ул. 32</w:t>
            </w:r>
          </w:p>
        </w:tc>
        <w:tc>
          <w:tcPr>
            <w:tcW w:w="2175" w:type="dxa"/>
            <w:vAlign w:val="center"/>
          </w:tcPr>
          <w:p w:rsidR="00333B96" w:rsidRPr="00434AB4" w:rsidRDefault="00333B96" w:rsidP="003F6954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877DDB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877DDB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333B96" w:rsidRPr="00D01F88" w:rsidTr="00962386">
        <w:trPr>
          <w:jc w:val="center"/>
        </w:trPr>
        <w:tc>
          <w:tcPr>
            <w:tcW w:w="694" w:type="dxa"/>
            <w:vAlign w:val="center"/>
          </w:tcPr>
          <w:p w:rsidR="00333B96" w:rsidRPr="00434AB4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434CA" w:rsidRDefault="00333B96" w:rsidP="00877DDB">
            <w:r w:rsidRPr="005434CA">
              <w:t>Алтайская ул. 5</w:t>
            </w:r>
          </w:p>
        </w:tc>
        <w:tc>
          <w:tcPr>
            <w:tcW w:w="2175" w:type="dxa"/>
            <w:vAlign w:val="center"/>
          </w:tcPr>
          <w:p w:rsidR="00333B96" w:rsidRPr="00434AB4" w:rsidRDefault="00333B96" w:rsidP="00877DDB">
            <w:pPr>
              <w:tabs>
                <w:tab w:val="left" w:pos="253"/>
              </w:tabs>
              <w:ind w:left="9"/>
              <w:jc w:val="center"/>
            </w:pPr>
            <w:r>
              <w:t>второй</w:t>
            </w:r>
          </w:p>
        </w:tc>
        <w:tc>
          <w:tcPr>
            <w:tcW w:w="2516" w:type="dxa"/>
            <w:vAlign w:val="center"/>
          </w:tcPr>
          <w:p w:rsidR="00333B96" w:rsidRPr="00434AB4" w:rsidRDefault="00333B96" w:rsidP="00962386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590" w:type="dxa"/>
            <w:vAlign w:val="center"/>
          </w:tcPr>
          <w:p w:rsidR="00333B96" w:rsidRPr="00434AB4" w:rsidRDefault="00333B96" w:rsidP="00962386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33B96" w:rsidRPr="00505CDF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05CDF" w:rsidRDefault="00333B96" w:rsidP="00877DDB">
            <w:r w:rsidRPr="00505CDF">
              <w:t>Алтайская ул. 7</w:t>
            </w:r>
          </w:p>
        </w:tc>
        <w:tc>
          <w:tcPr>
            <w:tcW w:w="2175" w:type="dxa"/>
            <w:vAlign w:val="center"/>
          </w:tcPr>
          <w:p w:rsidR="00333B96" w:rsidRPr="00505CDF" w:rsidRDefault="00333B96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33B96" w:rsidRPr="00505CDF" w:rsidRDefault="00333B96" w:rsidP="006A706F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  <w:tc>
          <w:tcPr>
            <w:tcW w:w="2590" w:type="dxa"/>
            <w:vAlign w:val="center"/>
          </w:tcPr>
          <w:p w:rsidR="00333B96" w:rsidRPr="00505CDF" w:rsidRDefault="00333B96" w:rsidP="00877DDB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33B96" w:rsidRPr="00505CDF" w:rsidRDefault="00333B96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33B96" w:rsidRPr="00505CDF" w:rsidRDefault="00333B96" w:rsidP="00877DDB">
            <w:r w:rsidRPr="00505CDF">
              <w:t>Байкальская ул. 14 к.2</w:t>
            </w:r>
          </w:p>
        </w:tc>
        <w:tc>
          <w:tcPr>
            <w:tcW w:w="2175" w:type="dxa"/>
            <w:vAlign w:val="center"/>
          </w:tcPr>
          <w:p w:rsidR="00333B96" w:rsidRPr="00505CDF" w:rsidRDefault="00333B96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 xml:space="preserve">первый </w:t>
            </w:r>
          </w:p>
        </w:tc>
        <w:tc>
          <w:tcPr>
            <w:tcW w:w="2516" w:type="dxa"/>
            <w:vAlign w:val="center"/>
          </w:tcPr>
          <w:p w:rsidR="00333B96" w:rsidRPr="00505CDF" w:rsidRDefault="00333B96" w:rsidP="00962386">
            <w:pPr>
              <w:tabs>
                <w:tab w:val="left" w:pos="253"/>
              </w:tabs>
              <w:ind w:left="9"/>
            </w:pPr>
            <w:r w:rsidRPr="00505CDF">
              <w:t>Антонова Т.Н.</w:t>
            </w:r>
          </w:p>
        </w:tc>
        <w:tc>
          <w:tcPr>
            <w:tcW w:w="2590" w:type="dxa"/>
            <w:vAlign w:val="center"/>
          </w:tcPr>
          <w:p w:rsidR="00333B96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Фролов К.А.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30 к.3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ind w:left="9"/>
              <w:jc w:val="center"/>
            </w:pPr>
            <w:r w:rsidRPr="00505CDF">
              <w:t xml:space="preserve">первый 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237A25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37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38 к.2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первый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237A25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39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43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44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333B96">
            <w:r w:rsidRPr="00505CDF">
              <w:t>Байкальская ул. 45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333B96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826C2">
            <w:r w:rsidRPr="00505CDF">
              <w:t>Байкальская ул. 46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826C2">
            <w:r w:rsidRPr="00505CDF">
              <w:t>Байкальская ул.47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125FA1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125FA1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Байкальская ул. 48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826C2">
            <w:r w:rsidRPr="00505CDF">
              <w:t>Байкальская ул. 51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Четвертков Т.М.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spacing w:line="276" w:lineRule="auto"/>
              <w:ind w:left="9"/>
              <w:rPr>
                <w:lang w:eastAsia="en-US"/>
              </w:rPr>
            </w:pPr>
            <w:r w:rsidRPr="00505CDF">
              <w:rPr>
                <w:lang w:eastAsia="en-US"/>
              </w:rPr>
              <w:t>Антипова О.С.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Иркутская ул. 16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первый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r w:rsidRPr="00505CDF">
              <w:t>Антонова Т.Н.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r w:rsidRPr="00505CDF">
              <w:t>Фролов К.А.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Камчатская ул. 2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Камчатская ул. 3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Камчатская ул. 4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Камчатская ул. 6 к.2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Камчатская ул. 8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Красноярская ул. 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Красноярская ул. 11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Красноярская ул. 3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962386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Новосибирская ул. 5 к.2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A706F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Новосибирская ул. 6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Сахалинская ул. 5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F11C38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Сахалинская ул. 5 к.2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Сахалинская ул. 6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826C2">
            <w:r w:rsidRPr="00505CDF">
              <w:t>Сахалинская ул. 6 к.2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8826C2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505CDF" w:rsidRPr="00505CDF" w:rsidTr="00962386">
        <w:trPr>
          <w:jc w:val="center"/>
        </w:trPr>
        <w:tc>
          <w:tcPr>
            <w:tcW w:w="694" w:type="dxa"/>
            <w:vAlign w:val="center"/>
          </w:tcPr>
          <w:p w:rsidR="003A4E4A" w:rsidRPr="00505CDF" w:rsidRDefault="003A4E4A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3A4E4A" w:rsidRPr="00505CDF" w:rsidRDefault="003A4E4A" w:rsidP="00877DDB">
            <w:r w:rsidRPr="00505CDF">
              <w:t>Сахалинская ул. 7 к.1</w:t>
            </w:r>
          </w:p>
        </w:tc>
        <w:tc>
          <w:tcPr>
            <w:tcW w:w="2175" w:type="dxa"/>
            <w:vAlign w:val="center"/>
          </w:tcPr>
          <w:p w:rsidR="003A4E4A" w:rsidRPr="00505CDF" w:rsidRDefault="003A4E4A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Скуба М.А.</w:t>
            </w:r>
          </w:p>
        </w:tc>
        <w:tc>
          <w:tcPr>
            <w:tcW w:w="2590" w:type="dxa"/>
            <w:vAlign w:val="center"/>
          </w:tcPr>
          <w:p w:rsidR="003A4E4A" w:rsidRPr="00505CDF" w:rsidRDefault="003A4E4A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Уральская ул. 11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C564E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Уральская ул. 12/21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C564E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Уральская ул. 13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Уральская ул. 17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Уральская ул. 19 к.1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Уральская ул. 23 к.1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</w:pPr>
            <w:r w:rsidRPr="00505CDF">
              <w:t>Скуба  М.А.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Уссурийская ул. 1 к.1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Скуба  М.А.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Уссурийская ул. 1 к.4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Скуба  М.А.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Уссурийская ул. 5 к.1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Скуба  М.А.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Уссурийская ул. 5 к.2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Скуба  М.А.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Уссурийская ул. 5 к.3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Усова М.В.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Скуба  М.А.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Хабаровская ул. 19 к.3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Хабаровская ул. 23 к.2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Хабаровская ул. 24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Хабаровская ул. 25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Хабаровская ул. 27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третий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Захаров Д.Н.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Буканова</w:t>
            </w:r>
            <w:proofErr w:type="spellEnd"/>
            <w:r w:rsidRPr="00505CDF">
              <w:t xml:space="preserve"> Н.Л.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Хабаровская ул. 7/50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Хабаровская ул. 9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C74B40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Антипова О.С.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r w:rsidRPr="00505CDF">
              <w:t>Четвертков Т.М.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proofErr w:type="spellStart"/>
            <w:r w:rsidRPr="00505CDF">
              <w:t>Черницынский</w:t>
            </w:r>
            <w:proofErr w:type="spellEnd"/>
            <w:r w:rsidRPr="00505CDF">
              <w:t xml:space="preserve"> пр. 10 к.2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237A25">
            <w:pPr>
              <w:tabs>
                <w:tab w:val="left" w:pos="253"/>
              </w:tabs>
              <w:ind w:left="9"/>
            </w:pPr>
            <w:r w:rsidRPr="00505CDF">
              <w:t>Антонова Т.Н.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237A25">
            <w:pPr>
              <w:tabs>
                <w:tab w:val="left" w:pos="253"/>
              </w:tabs>
              <w:ind w:left="9"/>
            </w:pPr>
            <w:r w:rsidRPr="00505CDF">
              <w:t>Фролов К.А.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Чусовская ул. 2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Чусовская ул. 5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Чусовская  ул.6 к.2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Чусовская ул. 6 к.3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Чусовская ул. 7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Щелковское шоссе 57 к.1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первый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237A25">
            <w:pPr>
              <w:tabs>
                <w:tab w:val="left" w:pos="253"/>
              </w:tabs>
              <w:ind w:left="9"/>
            </w:pPr>
            <w:r w:rsidRPr="00505CDF">
              <w:t>Коптева И.Р.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237A25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Джамалудинова</w:t>
            </w:r>
            <w:proofErr w:type="spellEnd"/>
            <w:r w:rsidRPr="00505CDF">
              <w:t xml:space="preserve"> Ш.А.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Щелковское шоссе 85 к.1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A706F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A706F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826C2">
            <w:r w:rsidRPr="00505CDF">
              <w:t>Щелковское шоссе 85 к.3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 w:rsidRPr="00505CDF">
              <w:rPr>
                <w:lang w:eastAsia="en-US"/>
              </w:rPr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8826C2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</w:tr>
      <w:tr w:rsidR="00455059" w:rsidRPr="00505CDF" w:rsidTr="00962386">
        <w:trPr>
          <w:jc w:val="center"/>
        </w:trPr>
        <w:tc>
          <w:tcPr>
            <w:tcW w:w="694" w:type="dxa"/>
            <w:vAlign w:val="center"/>
          </w:tcPr>
          <w:p w:rsidR="00455059" w:rsidRPr="00505CDF" w:rsidRDefault="0045505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2740" w:type="dxa"/>
          </w:tcPr>
          <w:p w:rsidR="00455059" w:rsidRPr="00505CDF" w:rsidRDefault="00455059" w:rsidP="00877DDB">
            <w:r w:rsidRPr="00505CDF">
              <w:t>Щелковское шоссе 89/2</w:t>
            </w:r>
          </w:p>
        </w:tc>
        <w:tc>
          <w:tcPr>
            <w:tcW w:w="2175" w:type="dxa"/>
            <w:vAlign w:val="center"/>
          </w:tcPr>
          <w:p w:rsidR="00455059" w:rsidRPr="00505CDF" w:rsidRDefault="00455059" w:rsidP="003F6954">
            <w:pPr>
              <w:tabs>
                <w:tab w:val="left" w:pos="253"/>
              </w:tabs>
              <w:ind w:left="9"/>
              <w:jc w:val="center"/>
            </w:pPr>
            <w:r w:rsidRPr="00505CDF">
              <w:t>второй</w:t>
            </w:r>
          </w:p>
        </w:tc>
        <w:tc>
          <w:tcPr>
            <w:tcW w:w="2516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Краюшин</w:t>
            </w:r>
            <w:proofErr w:type="spellEnd"/>
            <w:r w:rsidRPr="00505CDF">
              <w:t xml:space="preserve"> С.А.</w:t>
            </w:r>
          </w:p>
        </w:tc>
        <w:tc>
          <w:tcPr>
            <w:tcW w:w="2590" w:type="dxa"/>
            <w:vAlign w:val="center"/>
          </w:tcPr>
          <w:p w:rsidR="00455059" w:rsidRPr="00505CDF" w:rsidRDefault="00455059" w:rsidP="0060470B">
            <w:pPr>
              <w:tabs>
                <w:tab w:val="left" w:pos="253"/>
              </w:tabs>
              <w:ind w:left="9"/>
            </w:pPr>
            <w:proofErr w:type="spellStart"/>
            <w:r w:rsidRPr="00505CDF">
              <w:t>Чупахина</w:t>
            </w:r>
            <w:proofErr w:type="spellEnd"/>
            <w:r w:rsidRPr="00505CDF">
              <w:t xml:space="preserve"> Г.Ю.</w:t>
            </w:r>
          </w:p>
        </w:tc>
      </w:tr>
    </w:tbl>
    <w:p w:rsidR="0062345F" w:rsidRPr="00505CDF" w:rsidRDefault="0062345F" w:rsidP="009B4832">
      <w:pPr>
        <w:jc w:val="center"/>
        <w:rPr>
          <w:sz w:val="28"/>
          <w:szCs w:val="28"/>
        </w:rPr>
      </w:pPr>
    </w:p>
    <w:p w:rsidR="0062345F" w:rsidRPr="00505CDF" w:rsidRDefault="0062345F" w:rsidP="009B4832">
      <w:pPr>
        <w:jc w:val="center"/>
        <w:rPr>
          <w:sz w:val="28"/>
          <w:szCs w:val="28"/>
        </w:rPr>
      </w:pPr>
    </w:p>
    <w:p w:rsidR="0062345F" w:rsidRPr="00505CD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102264" w:rsidRPr="00D20656" w:rsidRDefault="00102264" w:rsidP="00102264">
      <w:pPr>
        <w:ind w:left="-426"/>
        <w:jc w:val="center"/>
        <w:rPr>
          <w:b/>
          <w:sz w:val="26"/>
          <w:szCs w:val="26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345F" w:rsidRDefault="0062345F" w:rsidP="009B4832">
      <w:pPr>
        <w:jc w:val="center"/>
        <w:rPr>
          <w:sz w:val="28"/>
          <w:szCs w:val="28"/>
        </w:rPr>
      </w:pPr>
    </w:p>
    <w:p w:rsidR="006216FF" w:rsidRDefault="006216FF" w:rsidP="0062345F">
      <w:pPr>
        <w:ind w:left="6237"/>
        <w:rPr>
          <w:sz w:val="22"/>
          <w:szCs w:val="22"/>
        </w:rPr>
      </w:pPr>
    </w:p>
    <w:p w:rsidR="00CF706D" w:rsidRDefault="00CF706D" w:rsidP="0062345F">
      <w:pPr>
        <w:ind w:left="6237"/>
        <w:rPr>
          <w:sz w:val="22"/>
          <w:szCs w:val="22"/>
        </w:rPr>
      </w:pPr>
    </w:p>
    <w:p w:rsidR="0060470B" w:rsidRDefault="0060470B" w:rsidP="00CF706D">
      <w:pPr>
        <w:ind w:left="6237"/>
        <w:rPr>
          <w:sz w:val="22"/>
          <w:szCs w:val="22"/>
        </w:rPr>
      </w:pPr>
    </w:p>
    <w:p w:rsidR="0060470B" w:rsidRDefault="0060470B" w:rsidP="00CF706D">
      <w:pPr>
        <w:ind w:left="6237"/>
        <w:rPr>
          <w:sz w:val="22"/>
          <w:szCs w:val="22"/>
        </w:rPr>
      </w:pPr>
    </w:p>
    <w:p w:rsidR="0060470B" w:rsidRDefault="0060470B" w:rsidP="00CF706D">
      <w:pPr>
        <w:ind w:left="6237"/>
        <w:rPr>
          <w:sz w:val="22"/>
          <w:szCs w:val="22"/>
        </w:rPr>
      </w:pPr>
    </w:p>
    <w:p w:rsidR="0060470B" w:rsidRDefault="0060470B" w:rsidP="00CF706D">
      <w:pPr>
        <w:ind w:left="6237"/>
        <w:rPr>
          <w:sz w:val="22"/>
          <w:szCs w:val="22"/>
        </w:rPr>
      </w:pPr>
    </w:p>
    <w:p w:rsidR="0060470B" w:rsidRDefault="0060470B" w:rsidP="00CF706D">
      <w:pPr>
        <w:ind w:left="6237"/>
        <w:rPr>
          <w:sz w:val="22"/>
          <w:szCs w:val="22"/>
        </w:rPr>
      </w:pPr>
    </w:p>
    <w:sectPr w:rsidR="0060470B" w:rsidSect="0068571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96" w:rsidRDefault="00333B96" w:rsidP="00862669">
      <w:r>
        <w:separator/>
      </w:r>
    </w:p>
  </w:endnote>
  <w:endnote w:type="continuationSeparator" w:id="0">
    <w:p w:rsidR="00333B96" w:rsidRDefault="00333B9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96" w:rsidRDefault="00333B96" w:rsidP="00862669">
      <w:r>
        <w:separator/>
      </w:r>
    </w:p>
  </w:footnote>
  <w:footnote w:type="continuationSeparator" w:id="0">
    <w:p w:rsidR="00333B96" w:rsidRDefault="00333B96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07D16"/>
    <w:rsid w:val="00025CC7"/>
    <w:rsid w:val="00075569"/>
    <w:rsid w:val="0009281B"/>
    <w:rsid w:val="000E014F"/>
    <w:rsid w:val="000F49A6"/>
    <w:rsid w:val="00102264"/>
    <w:rsid w:val="00167BD1"/>
    <w:rsid w:val="00196164"/>
    <w:rsid w:val="001B57B4"/>
    <w:rsid w:val="001F6AED"/>
    <w:rsid w:val="00252830"/>
    <w:rsid w:val="002538DA"/>
    <w:rsid w:val="002A1E0A"/>
    <w:rsid w:val="002D523E"/>
    <w:rsid w:val="002E06E0"/>
    <w:rsid w:val="002E3206"/>
    <w:rsid w:val="003067E6"/>
    <w:rsid w:val="00317858"/>
    <w:rsid w:val="0032489F"/>
    <w:rsid w:val="00333B96"/>
    <w:rsid w:val="003A3B1D"/>
    <w:rsid w:val="003A4E4A"/>
    <w:rsid w:val="003A5DF9"/>
    <w:rsid w:val="003D14D4"/>
    <w:rsid w:val="003D53AA"/>
    <w:rsid w:val="003F6954"/>
    <w:rsid w:val="00417546"/>
    <w:rsid w:val="00440D3F"/>
    <w:rsid w:val="00446BC4"/>
    <w:rsid w:val="004548F0"/>
    <w:rsid w:val="00455059"/>
    <w:rsid w:val="00467247"/>
    <w:rsid w:val="004E1162"/>
    <w:rsid w:val="00500FE2"/>
    <w:rsid w:val="00505CDF"/>
    <w:rsid w:val="00546F6C"/>
    <w:rsid w:val="00581573"/>
    <w:rsid w:val="00581BFB"/>
    <w:rsid w:val="00583548"/>
    <w:rsid w:val="00595EB2"/>
    <w:rsid w:val="005A54E7"/>
    <w:rsid w:val="005C0649"/>
    <w:rsid w:val="005D4BAB"/>
    <w:rsid w:val="006030A6"/>
    <w:rsid w:val="0060470B"/>
    <w:rsid w:val="00616CFA"/>
    <w:rsid w:val="006216FF"/>
    <w:rsid w:val="0062345F"/>
    <w:rsid w:val="00647B5D"/>
    <w:rsid w:val="00667E19"/>
    <w:rsid w:val="00685719"/>
    <w:rsid w:val="00690136"/>
    <w:rsid w:val="006A706F"/>
    <w:rsid w:val="006E08CE"/>
    <w:rsid w:val="0073414B"/>
    <w:rsid w:val="0076008E"/>
    <w:rsid w:val="008237E3"/>
    <w:rsid w:val="00844828"/>
    <w:rsid w:val="00855E13"/>
    <w:rsid w:val="00862669"/>
    <w:rsid w:val="00877DDB"/>
    <w:rsid w:val="00880C3E"/>
    <w:rsid w:val="008E4B10"/>
    <w:rsid w:val="008F3C59"/>
    <w:rsid w:val="009128BE"/>
    <w:rsid w:val="00924506"/>
    <w:rsid w:val="00962386"/>
    <w:rsid w:val="00990FC8"/>
    <w:rsid w:val="009B0D90"/>
    <w:rsid w:val="009B0F53"/>
    <w:rsid w:val="009B4832"/>
    <w:rsid w:val="009C737A"/>
    <w:rsid w:val="00A1741A"/>
    <w:rsid w:val="00A33BD4"/>
    <w:rsid w:val="00A613A0"/>
    <w:rsid w:val="00A80CD4"/>
    <w:rsid w:val="00AB18D7"/>
    <w:rsid w:val="00AC221D"/>
    <w:rsid w:val="00AD385B"/>
    <w:rsid w:val="00AE0CAA"/>
    <w:rsid w:val="00B052B6"/>
    <w:rsid w:val="00B11609"/>
    <w:rsid w:val="00B2477C"/>
    <w:rsid w:val="00B44086"/>
    <w:rsid w:val="00B63BCB"/>
    <w:rsid w:val="00BA3CEE"/>
    <w:rsid w:val="00BE7F28"/>
    <w:rsid w:val="00C01A29"/>
    <w:rsid w:val="00C15C4F"/>
    <w:rsid w:val="00C428BD"/>
    <w:rsid w:val="00C74B40"/>
    <w:rsid w:val="00CB361A"/>
    <w:rsid w:val="00CB671B"/>
    <w:rsid w:val="00CF3AC4"/>
    <w:rsid w:val="00CF5F5B"/>
    <w:rsid w:val="00CF706D"/>
    <w:rsid w:val="00D01F88"/>
    <w:rsid w:val="00D02E80"/>
    <w:rsid w:val="00D475BC"/>
    <w:rsid w:val="00DA7860"/>
    <w:rsid w:val="00DB1C19"/>
    <w:rsid w:val="00DD46E4"/>
    <w:rsid w:val="00E07D13"/>
    <w:rsid w:val="00E7168E"/>
    <w:rsid w:val="00EC041A"/>
    <w:rsid w:val="00F10EC2"/>
    <w:rsid w:val="00F11C38"/>
    <w:rsid w:val="00F427AE"/>
    <w:rsid w:val="00F52452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3465-55D8-46A8-9645-C54B544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845346EB</Template>
  <TotalTime>0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3</cp:revision>
  <cp:lastPrinted>2022-09-22T12:03:00Z</cp:lastPrinted>
  <dcterms:created xsi:type="dcterms:W3CDTF">2022-09-26T09:46:00Z</dcterms:created>
  <dcterms:modified xsi:type="dcterms:W3CDTF">2022-09-26T13:57:00Z</dcterms:modified>
</cp:coreProperties>
</file>