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FE6F0D" w:rsidRPr="00FE6F0D" w:rsidTr="00335A54">
        <w:tc>
          <w:tcPr>
            <w:tcW w:w="9889" w:type="dxa"/>
          </w:tcPr>
          <w:p w:rsidR="00FE6F0D" w:rsidRPr="00FE6F0D" w:rsidRDefault="00FE6F0D" w:rsidP="00A82B79">
            <w:pPr>
              <w:rPr>
                <w:rStyle w:val="afb"/>
                <w:b/>
                <w:i w:val="0"/>
              </w:rPr>
            </w:pPr>
          </w:p>
          <w:p w:rsidR="00983640" w:rsidRDefault="00983640" w:rsidP="00983640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4079028" r:id="rId10"/>
              </w:pict>
            </w:r>
          </w:p>
          <w:p w:rsidR="00983640" w:rsidRDefault="00983640" w:rsidP="00983640">
            <w:pPr>
              <w:ind w:right="317"/>
              <w:jc w:val="both"/>
              <w:rPr>
                <w:b/>
              </w:rPr>
            </w:pPr>
          </w:p>
          <w:p w:rsidR="00983640" w:rsidRDefault="00983640" w:rsidP="0098364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83640" w:rsidRDefault="00983640" w:rsidP="009836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83640" w:rsidRDefault="00983640" w:rsidP="0098364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83640" w:rsidRDefault="00983640" w:rsidP="0098364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83640" w:rsidRDefault="00983640" w:rsidP="00983640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83640" w:rsidRDefault="00983640" w:rsidP="00983640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983640" w:rsidRDefault="00983640" w:rsidP="0098364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983640" w:rsidRDefault="00983640" w:rsidP="0098364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13.12.202</w:t>
            </w:r>
            <w:r>
              <w:rPr>
                <w:b/>
              </w:rPr>
              <w:t>3  №10/7</w:t>
            </w:r>
          </w:p>
          <w:p w:rsidR="00335A54" w:rsidRDefault="00335A54" w:rsidP="00FE6F0D">
            <w:pPr>
              <w:jc w:val="both"/>
              <w:rPr>
                <w:b/>
              </w:rPr>
            </w:pPr>
          </w:p>
          <w:p w:rsidR="00335A54" w:rsidRDefault="00335A54" w:rsidP="00FE6F0D">
            <w:pPr>
              <w:jc w:val="both"/>
              <w:rPr>
                <w:b/>
              </w:rPr>
            </w:pPr>
          </w:p>
          <w:p w:rsidR="00335A54" w:rsidRDefault="00335A54" w:rsidP="00FE6F0D">
            <w:pPr>
              <w:jc w:val="both"/>
              <w:rPr>
                <w:b/>
              </w:rPr>
            </w:pPr>
          </w:p>
          <w:p w:rsidR="00335A54" w:rsidRDefault="00335A54" w:rsidP="00FE6F0D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335A54" w:rsidRDefault="00983640" w:rsidP="0098364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335A54">
              <w:rPr>
                <w:b/>
              </w:rPr>
              <w:t>РЕШЕНИЕ</w:t>
            </w:r>
          </w:p>
          <w:p w:rsidR="00335A54" w:rsidRDefault="00335A54" w:rsidP="00FE6F0D">
            <w:pPr>
              <w:jc w:val="both"/>
              <w:rPr>
                <w:b/>
              </w:rPr>
            </w:pPr>
          </w:p>
          <w:p w:rsidR="00FE6F0D" w:rsidRPr="00FE6F0D" w:rsidRDefault="00FE6F0D" w:rsidP="00335A54">
            <w:pPr>
              <w:ind w:right="5420"/>
              <w:jc w:val="both"/>
              <w:rPr>
                <w:rStyle w:val="afb"/>
                <w:b/>
                <w:i w:val="0"/>
              </w:rPr>
            </w:pPr>
            <w:r w:rsidRPr="00FE6F0D">
              <w:rPr>
                <w:b/>
              </w:rPr>
              <w:t xml:space="preserve">Об утверждении Плана мероприятий по противодействию коррупции в аппарате Совета депутатов муниципального округа </w:t>
            </w:r>
            <w:proofErr w:type="spellStart"/>
            <w:r w:rsidRPr="00FE6F0D">
              <w:rPr>
                <w:b/>
              </w:rPr>
              <w:t>Гольяново</w:t>
            </w:r>
            <w:proofErr w:type="spellEnd"/>
            <w:r w:rsidRPr="00FE6F0D">
              <w:rPr>
                <w:b/>
              </w:rPr>
              <w:t xml:space="preserve"> на 202</w:t>
            </w:r>
            <w:r w:rsidR="00A24FC8">
              <w:rPr>
                <w:b/>
              </w:rPr>
              <w:t>4</w:t>
            </w:r>
            <w:r w:rsidRPr="00FE6F0D">
              <w:rPr>
                <w:b/>
              </w:rPr>
              <w:t xml:space="preserve"> год</w:t>
            </w:r>
          </w:p>
        </w:tc>
        <w:tc>
          <w:tcPr>
            <w:tcW w:w="284" w:type="dxa"/>
          </w:tcPr>
          <w:p w:rsidR="00FE6F0D" w:rsidRPr="00FE6F0D" w:rsidRDefault="00FE6F0D" w:rsidP="00335A54">
            <w:pPr>
              <w:jc w:val="both"/>
              <w:rPr>
                <w:rStyle w:val="afb"/>
                <w:b/>
                <w:i w:val="0"/>
              </w:rPr>
            </w:pPr>
          </w:p>
        </w:tc>
      </w:tr>
    </w:tbl>
    <w:p w:rsidR="00A24FC8" w:rsidRDefault="00A24FC8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24FC8" w:rsidRDefault="00A24FC8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710B5" w:rsidRPr="006F2C1E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6F2C1E">
        <w:t>В соответствии с Федеральным законом Российской Федерации от 25</w:t>
      </w:r>
      <w:r w:rsidR="00F215ED" w:rsidRPr="006F2C1E">
        <w:t xml:space="preserve"> декабря </w:t>
      </w:r>
      <w:r w:rsidRPr="006F2C1E">
        <w:t>2008</w:t>
      </w:r>
      <w:r w:rsidR="00F215ED" w:rsidRPr="006F2C1E">
        <w:t xml:space="preserve"> года</w:t>
      </w:r>
      <w:r w:rsidRPr="006F2C1E">
        <w:t xml:space="preserve"> № 273-ФЗ «О противодействии коррупции», Федеральным законом Российской Федерации от 6</w:t>
      </w:r>
      <w:r w:rsidR="00F215ED" w:rsidRPr="006F2C1E">
        <w:t xml:space="preserve"> октября </w:t>
      </w:r>
      <w:r w:rsidRPr="006F2C1E">
        <w:t xml:space="preserve">2003 </w:t>
      </w:r>
      <w:r w:rsidR="00F215ED" w:rsidRPr="006F2C1E">
        <w:t xml:space="preserve">года </w:t>
      </w:r>
      <w:r w:rsidRPr="006F2C1E">
        <w:t>№ 131-ФЗ «Об общих принципах организации местного самоуправления в Российской Федерации», Законом города Москвы от 22</w:t>
      </w:r>
      <w:r w:rsidR="00F215ED" w:rsidRPr="006F2C1E">
        <w:t xml:space="preserve"> октября </w:t>
      </w:r>
      <w:r w:rsidRPr="006F2C1E">
        <w:t xml:space="preserve">2008 </w:t>
      </w:r>
      <w:r w:rsidR="00F215ED" w:rsidRPr="006F2C1E">
        <w:t xml:space="preserve">года </w:t>
      </w:r>
      <w:r w:rsidRPr="006F2C1E">
        <w:t xml:space="preserve">№ 50 «О муниципальной службе в городе Москве», Совет депутатов муниципального округа </w:t>
      </w:r>
      <w:proofErr w:type="spellStart"/>
      <w:r w:rsidRPr="006F2C1E">
        <w:t>Гольяново</w:t>
      </w:r>
      <w:proofErr w:type="spellEnd"/>
      <w:r w:rsidRPr="006F2C1E">
        <w:t xml:space="preserve"> решил:</w:t>
      </w:r>
      <w:proofErr w:type="gramEnd"/>
    </w:p>
    <w:p w:rsidR="00C710B5" w:rsidRPr="006F2C1E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F2C1E">
        <w:t>Утвердить План мероприятий по противодействию коррупции в</w:t>
      </w:r>
      <w:r w:rsidR="00A36E6D" w:rsidRPr="006F2C1E">
        <w:t xml:space="preserve"> </w:t>
      </w:r>
      <w:r w:rsidR="00B40D42" w:rsidRPr="006F2C1E">
        <w:t xml:space="preserve">аппарате Совета депутатов </w:t>
      </w:r>
      <w:r w:rsidRPr="006F2C1E">
        <w:t>муници</w:t>
      </w:r>
      <w:r w:rsidR="00F215ED" w:rsidRPr="006F2C1E">
        <w:t xml:space="preserve">пального округа </w:t>
      </w:r>
      <w:proofErr w:type="spellStart"/>
      <w:r w:rsidR="00F215ED" w:rsidRPr="006F2C1E">
        <w:t>Гольяново</w:t>
      </w:r>
      <w:proofErr w:type="spellEnd"/>
      <w:r w:rsidR="00F215ED" w:rsidRPr="006F2C1E">
        <w:t xml:space="preserve"> на 202</w:t>
      </w:r>
      <w:r w:rsidR="00A24FC8">
        <w:t>4</w:t>
      </w:r>
      <w:r w:rsidRPr="006F2C1E">
        <w:t xml:space="preserve"> год </w:t>
      </w:r>
      <w:r w:rsidR="005273FD" w:rsidRPr="006F2C1E">
        <w:t>согласно приложению к настоящему решению.</w:t>
      </w:r>
    </w:p>
    <w:p w:rsidR="00A24FC8" w:rsidRPr="00A24FC8" w:rsidRDefault="00A24FC8" w:rsidP="00A24FC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24FC8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Pr="00A24FC8">
        <w:t>Гольяново</w:t>
      </w:r>
      <w:proofErr w:type="spellEnd"/>
      <w:r w:rsidRPr="00A24FC8">
        <w:t>: http://golyanovo.org.</w:t>
      </w:r>
    </w:p>
    <w:p w:rsidR="00C710B5" w:rsidRPr="006F2C1E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  <w:sz w:val="24"/>
          <w:szCs w:val="24"/>
        </w:rPr>
      </w:pPr>
      <w:proofErr w:type="gramStart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</w:t>
      </w:r>
      <w:proofErr w:type="spellStart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Гольяново</w:t>
      </w:r>
      <w:proofErr w:type="spellEnd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Четверткова</w:t>
      </w:r>
      <w:proofErr w:type="spellEnd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 xml:space="preserve"> Т.М.</w:t>
      </w:r>
    </w:p>
    <w:p w:rsidR="00C710B5" w:rsidRPr="006F2C1E" w:rsidRDefault="00C710B5" w:rsidP="00C710B5">
      <w:pPr>
        <w:pStyle w:val="1"/>
        <w:ind w:left="4962"/>
        <w:rPr>
          <w:b w:val="0"/>
          <w:sz w:val="24"/>
        </w:rPr>
      </w:pPr>
    </w:p>
    <w:p w:rsidR="00C710B5" w:rsidRPr="006F2C1E" w:rsidRDefault="00C710B5" w:rsidP="00C710B5">
      <w:pPr>
        <w:pStyle w:val="1"/>
        <w:ind w:left="-142"/>
        <w:rPr>
          <w:sz w:val="24"/>
        </w:rPr>
      </w:pPr>
    </w:p>
    <w:p w:rsidR="00335A54" w:rsidRDefault="003F6636" w:rsidP="003F663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</w:t>
      </w:r>
      <w:r w:rsidR="00335A54">
        <w:rPr>
          <w:b/>
        </w:rPr>
        <w:t>о</w:t>
      </w:r>
      <w:proofErr w:type="gramEnd"/>
    </w:p>
    <w:p w:rsidR="003F6636" w:rsidRPr="005F10BA" w:rsidRDefault="003F6636" w:rsidP="003F6636">
      <w:pPr>
        <w:rPr>
          <w:b/>
          <w:sz w:val="22"/>
          <w:szCs w:val="22"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335A54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 w:rsidRPr="006F2C1E">
        <w:rPr>
          <w:b w:val="0"/>
          <w:bCs w:val="0"/>
          <w:kern w:val="32"/>
          <w:sz w:val="24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 xml:space="preserve">к решению Совета депутатов муниципального округа </w:t>
      </w:r>
      <w:proofErr w:type="spellStart"/>
      <w:r>
        <w:rPr>
          <w:b w:val="0"/>
          <w:sz w:val="24"/>
        </w:rPr>
        <w:t>Гольяново</w:t>
      </w:r>
      <w:proofErr w:type="spellEnd"/>
    </w:p>
    <w:p w:rsidR="00C710B5" w:rsidRDefault="00C710B5" w:rsidP="006879FC">
      <w:pPr>
        <w:ind w:left="5245"/>
      </w:pPr>
      <w:r>
        <w:t>от «</w:t>
      </w:r>
      <w:r w:rsidR="00335A54">
        <w:t xml:space="preserve">13»  декабря </w:t>
      </w:r>
      <w:r w:rsidR="00707CCE">
        <w:t xml:space="preserve"> </w:t>
      </w:r>
      <w:r>
        <w:t>20</w:t>
      </w:r>
      <w:r w:rsidR="006879FC">
        <w:t>2</w:t>
      </w:r>
      <w:r w:rsidR="00335A54">
        <w:t>3 года №10/7</w:t>
      </w: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в аппарате Совета депутатов муниципального 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на 20</w:t>
      </w:r>
      <w:r w:rsidR="00B95E25">
        <w:rPr>
          <w:b/>
        </w:rPr>
        <w:t>2</w:t>
      </w:r>
      <w:r w:rsidR="00A24FC8">
        <w:rPr>
          <w:b/>
        </w:rPr>
        <w:t>4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</w:t>
            </w:r>
            <w:proofErr w:type="spellStart"/>
            <w:r>
              <w:t>Гольяново</w:t>
            </w:r>
            <w:proofErr w:type="spellEnd"/>
            <w:r>
              <w:t xml:space="preserve">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900967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Гольяново</w:t>
            </w:r>
            <w:proofErr w:type="spellEnd"/>
            <w:r>
              <w:t xml:space="preserve">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2 полугодие</w:t>
            </w:r>
          </w:p>
          <w:p w:rsidR="00A000BF" w:rsidRDefault="00A000BF" w:rsidP="00151B16">
            <w:pPr>
              <w:jc w:val="center"/>
            </w:pPr>
            <w:r>
              <w:t>202</w:t>
            </w:r>
            <w:r w:rsidR="00E65A14">
              <w:t>4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Гольяново</w:t>
            </w:r>
            <w:proofErr w:type="spellEnd"/>
            <w: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Гольяново</w:t>
            </w:r>
            <w:proofErr w:type="spellEnd"/>
            <w:r>
              <w:t xml:space="preserve"> по соблюдению требований к служебному поведению муниципальных служащих и урегулированию конфликтов 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A000BF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000BF">
            <w:pPr>
              <w:jc w:val="both"/>
            </w:pPr>
            <w:r w:rsidRPr="00AC6A6E">
              <w:t>Организация и обеспечение работы по рассмотрению уведомлений представителя нанимателя муниципальными служащими о:</w:t>
            </w:r>
          </w:p>
          <w:p w:rsidR="00A000BF" w:rsidRDefault="00A000BF" w:rsidP="00A000BF">
            <w:pPr>
              <w:jc w:val="both"/>
            </w:pPr>
            <w:r>
              <w:t>-</w:t>
            </w:r>
            <w:r>
              <w:rPr>
                <w:bCs/>
              </w:rPr>
              <w:t xml:space="preserve">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;</w:t>
            </w:r>
          </w:p>
          <w:p w:rsidR="00A000BF" w:rsidRDefault="00A000BF" w:rsidP="00A000BF">
            <w:pPr>
              <w:jc w:val="both"/>
            </w:pPr>
            <w:r>
              <w:t>-</w:t>
            </w:r>
            <w:proofErr w:type="gramStart"/>
            <w:r>
              <w:t>фактах</w:t>
            </w:r>
            <w:proofErr w:type="gramEnd"/>
            <w:r>
              <w:t xml:space="preserve"> обращения в целях склонения муниципального служащего к совершению коррупционных правонарушений;</w:t>
            </w:r>
          </w:p>
          <w:p w:rsidR="00A000BF" w:rsidRDefault="00A000BF" w:rsidP="00A000BF">
            <w:pPr>
              <w:jc w:val="both"/>
            </w:pPr>
            <w:r>
              <w:t>-</w:t>
            </w:r>
            <w:proofErr w:type="gramStart"/>
            <w:r>
              <w:t>выполнении</w:t>
            </w:r>
            <w:proofErr w:type="gramEnd"/>
            <w:r>
              <w:t xml:space="preserve"> иной оплачиваемой работы;</w:t>
            </w:r>
          </w:p>
          <w:p w:rsidR="00A000BF" w:rsidRPr="00AC6A6E" w:rsidRDefault="00A000BF" w:rsidP="00A000BF">
            <w:pPr>
              <w:jc w:val="both"/>
            </w:pPr>
            <w:r>
              <w:t>-</w:t>
            </w:r>
            <w:proofErr w:type="gramStart"/>
            <w:r>
              <w:t>возникновении</w:t>
            </w:r>
            <w:proofErr w:type="gramEnd"/>
            <w:r>
              <w:t xml:space="preserve">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A000BF" w:rsidRDefault="00A000BF">
            <w:pPr>
              <w:pStyle w:val="aa"/>
              <w:jc w:val="center"/>
              <w:rPr>
                <w:color w:val="000000"/>
              </w:rPr>
            </w:pPr>
            <w:r w:rsidRPr="00A000BF">
              <w:rPr>
                <w:color w:val="000000"/>
              </w:rPr>
              <w:t>в течение года,</w:t>
            </w:r>
          </w:p>
          <w:p w:rsidR="00A000BF" w:rsidRDefault="00A000BF" w:rsidP="00A000BF">
            <w:pPr>
              <w:pStyle w:val="aa"/>
              <w:jc w:val="center"/>
              <w:rPr>
                <w:rFonts w:ascii="Trebuchet MS" w:hAnsi="Trebuchet MS"/>
                <w:color w:val="000000"/>
              </w:rPr>
            </w:pPr>
            <w:r w:rsidRPr="00A000BF">
              <w:rPr>
                <w:color w:val="000000"/>
              </w:rPr>
              <w:t>в порядке и сроки, установленные муниципальными правовыми актами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 w:rsidP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A000BF">
            <w:pPr>
              <w:pStyle w:val="aa"/>
              <w:jc w:val="center"/>
              <w:rPr>
                <w:rFonts w:ascii="Trebuchet MS" w:hAnsi="Trebuchet MS"/>
                <w:color w:val="000000"/>
              </w:rPr>
            </w:pPr>
            <w:r w:rsidRPr="005273FD"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 xml:space="preserve">Проведение инструктивного совещания по вопросу реализации Плана с сотрудниками аппарата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Гольяново</w:t>
            </w:r>
            <w:proofErr w:type="spellEnd"/>
            <w:r>
              <w:t xml:space="preserve">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Гольяново</w:t>
            </w:r>
            <w:proofErr w:type="spellEnd"/>
            <w:r>
              <w:t xml:space="preserve"> по соблюдению требований к служебному поведению муниципальных </w:t>
            </w:r>
            <w:r>
              <w:lastRenderedPageBreak/>
              <w:t>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конфликтов интересов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900967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000BF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FE6F0D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Подготовка Плана мероприятий по противодействию коррупции в органах местного самоуправления муниципального округа </w:t>
            </w:r>
            <w:proofErr w:type="spellStart"/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Гольяново</w:t>
            </w:r>
            <w:proofErr w:type="spellEnd"/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на 20</w:t>
            </w:r>
            <w: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E65A14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FE6F0D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</w:t>
            </w:r>
            <w:r w:rsidR="00E65A14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декабря 202</w:t>
            </w:r>
            <w:r w:rsidR="00E65A14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540227" w:rsidRDefault="00A000BF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 xml:space="preserve">Проведение анализа закупок, </w:t>
            </w:r>
            <w:r w:rsidRPr="00540227">
              <w:rPr>
                <w:b w:val="0"/>
                <w:sz w:val="24"/>
              </w:rPr>
              <w:t xml:space="preserve">выполнения плана-графика 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и обеспечение в этой связи наиболее эффективного расходования средств бюджета муниципального округа </w:t>
            </w:r>
            <w:proofErr w:type="spellStart"/>
            <w:r w:rsidRPr="00540227">
              <w:rPr>
                <w:b w:val="0"/>
                <w:sz w:val="24"/>
                <w:shd w:val="clear" w:color="auto" w:fill="FFFFFF"/>
              </w:rP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A000BF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A000BF" w:rsidRDefault="00A000BF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A000BF" w:rsidRDefault="00A000B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1834E5">
            <w:pPr>
              <w:jc w:val="both"/>
            </w:pPr>
            <w: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№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сведений о </w:t>
            </w:r>
            <w:r>
              <w:rPr>
                <w:rStyle w:val="10"/>
                <w:b w:val="0"/>
              </w:rPr>
              <w:lastRenderedPageBreak/>
              <w:t>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lastRenderedPageBreak/>
              <w:t xml:space="preserve">в течение срока, </w:t>
            </w:r>
            <w:r>
              <w:lastRenderedPageBreak/>
              <w:t>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27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муниципальных служащих и членов их семей на официальном сайте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1B7964" w:rsidRDefault="00A000BF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5273FD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1B7964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5273FD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lastRenderedPageBreak/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BB0047" w:rsidRDefault="00A000BF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мероприятий по </w:t>
            </w:r>
            <w:proofErr w:type="gramStart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соблюдением порядка получения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</w:t>
            </w:r>
            <w:proofErr w:type="spellStart"/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>Гольяново</w:t>
            </w:r>
            <w:proofErr w:type="spellEnd"/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о выдаче разрешения главы муниципального округа на участие на безвозмездной основе в управлении 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4C3C16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5273FD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</w:t>
            </w:r>
            <w:r w:rsidRPr="00461532">
              <w:rPr>
                <w:rFonts w:eastAsia="Calibri"/>
              </w:rPr>
              <w:lastRenderedPageBreak/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</w:t>
            </w:r>
            <w:r w:rsidRPr="00461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4C3C16">
            <w:pPr>
              <w:jc w:val="center"/>
            </w:pPr>
            <w:r w:rsidRPr="002A2C0C"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502615">
            <w:pPr>
              <w:pStyle w:val="ConsPlusNormal"/>
              <w:ind w:firstLine="0"/>
              <w:jc w:val="both"/>
              <w:rPr>
                <w:rFonts w:eastAsia="Calibri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>
            <w:pPr>
              <w:jc w:val="center"/>
            </w:pPr>
            <w:r w:rsidRPr="002A2C0C"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</w:t>
            </w:r>
            <w:r w:rsidRPr="00FE6F0D">
              <w:rPr>
                <w:rFonts w:ascii="Times New Roman" w:hAnsi="Times New Roman" w:cs="Times New Roman"/>
                <w:sz w:val="24"/>
                <w:szCs w:val="24"/>
              </w:rPr>
              <w:t>поступивших на</w:t>
            </w:r>
            <w:r w:rsidRPr="002A2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>
            <w:pPr>
              <w:jc w:val="center"/>
            </w:pPr>
            <w:r w:rsidRPr="002A2C0C"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A82B79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151B16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2B7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органах местного самоуправления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коррупции, через средства массовой информации и информационно-телекоммуникационную сеть «Интернет» на официальном сайте</w:t>
            </w:r>
            <w:r>
              <w:t xml:space="preserve">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члены Комиссии по противодействию коррупции</w:t>
            </w:r>
          </w:p>
        </w:tc>
      </w:tr>
      <w:tr w:rsidR="00A000BF" w:rsidTr="00A82B79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lastRenderedPageBreak/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и 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A82B79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C0C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A82B79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A82B79" w:rsidRDefault="00A000BF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публикаций в средствах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массовой информации и информационно-телекоммуникационной сети «Интернет» на официальном сайте</w:t>
            </w:r>
            <w:r>
              <w:t xml:space="preserve">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A82B79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3C1" w:rsidRDefault="005873C1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средствах массовой информации и на официальном сайте органов местного самоуправления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члены Комиссии по противодействию коррупции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40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раздела «Противодействие коррупции» на официальном сайте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3A1099" w:rsidRDefault="003A1099" w:rsidP="003A1099">
      <w:pPr>
        <w:shd w:val="clear" w:color="auto" w:fill="FFFFFF"/>
        <w:rPr>
          <w:color w:val="000000"/>
          <w:sz w:val="28"/>
          <w:szCs w:val="28"/>
        </w:rPr>
      </w:pPr>
    </w:p>
    <w:p w:rsidR="00912003" w:rsidRDefault="00912003" w:rsidP="00C710B5"/>
    <w:sectPr w:rsidR="00912003" w:rsidSect="00F41593">
      <w:headerReference w:type="default" r:id="rId11"/>
      <w:pgSz w:w="11906" w:h="16838"/>
      <w:pgMar w:top="1135" w:right="849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79" w:rsidRDefault="00A82B79" w:rsidP="00D6420D">
      <w:r>
        <w:separator/>
      </w:r>
    </w:p>
  </w:endnote>
  <w:endnote w:type="continuationSeparator" w:id="0">
    <w:p w:rsidR="00A82B79" w:rsidRDefault="00A82B7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79" w:rsidRDefault="00A82B79" w:rsidP="00D6420D">
      <w:r>
        <w:separator/>
      </w:r>
    </w:p>
  </w:footnote>
  <w:footnote w:type="continuationSeparator" w:id="0">
    <w:p w:rsidR="00A82B79" w:rsidRDefault="00A82B79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A82B79" w:rsidRDefault="00A82B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40">
          <w:rPr>
            <w:noProof/>
          </w:rPr>
          <w:t>2</w:t>
        </w:r>
        <w:r>
          <w:fldChar w:fldCharType="end"/>
        </w:r>
      </w:p>
    </w:sdtContent>
  </w:sdt>
  <w:p w:rsidR="00A82B79" w:rsidRDefault="00A82B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1B16"/>
    <w:rsid w:val="0015333B"/>
    <w:rsid w:val="0016099E"/>
    <w:rsid w:val="00162761"/>
    <w:rsid w:val="00164640"/>
    <w:rsid w:val="00174183"/>
    <w:rsid w:val="00175589"/>
    <w:rsid w:val="00176477"/>
    <w:rsid w:val="0017706B"/>
    <w:rsid w:val="00181B11"/>
    <w:rsid w:val="001834E5"/>
    <w:rsid w:val="00184EF1"/>
    <w:rsid w:val="001919DB"/>
    <w:rsid w:val="00197EC5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6323A"/>
    <w:rsid w:val="002767C1"/>
    <w:rsid w:val="0029144E"/>
    <w:rsid w:val="00296AE5"/>
    <w:rsid w:val="002A2C0C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7E68"/>
    <w:rsid w:val="00322B78"/>
    <w:rsid w:val="00327A28"/>
    <w:rsid w:val="00335A54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1099"/>
    <w:rsid w:val="003B0E4D"/>
    <w:rsid w:val="003B366E"/>
    <w:rsid w:val="003E4484"/>
    <w:rsid w:val="003E47EC"/>
    <w:rsid w:val="003E6725"/>
    <w:rsid w:val="003F6636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02615"/>
    <w:rsid w:val="00513475"/>
    <w:rsid w:val="005144DD"/>
    <w:rsid w:val="0051614D"/>
    <w:rsid w:val="00516C4E"/>
    <w:rsid w:val="00522393"/>
    <w:rsid w:val="00524E42"/>
    <w:rsid w:val="005273FD"/>
    <w:rsid w:val="00527425"/>
    <w:rsid w:val="00540227"/>
    <w:rsid w:val="00545A3F"/>
    <w:rsid w:val="00556E5C"/>
    <w:rsid w:val="00566FF4"/>
    <w:rsid w:val="0057156C"/>
    <w:rsid w:val="00583F34"/>
    <w:rsid w:val="005873C1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0A11"/>
    <w:rsid w:val="006D161E"/>
    <w:rsid w:val="006D6200"/>
    <w:rsid w:val="006F2C1E"/>
    <w:rsid w:val="006F328A"/>
    <w:rsid w:val="006F5B98"/>
    <w:rsid w:val="007027E1"/>
    <w:rsid w:val="00702F39"/>
    <w:rsid w:val="00704B1D"/>
    <w:rsid w:val="00706D44"/>
    <w:rsid w:val="00707CCE"/>
    <w:rsid w:val="0072776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94DF8"/>
    <w:rsid w:val="007A62A9"/>
    <w:rsid w:val="007C5F6D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0FE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3640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00BF"/>
    <w:rsid w:val="00A01787"/>
    <w:rsid w:val="00A045F6"/>
    <w:rsid w:val="00A13984"/>
    <w:rsid w:val="00A2410F"/>
    <w:rsid w:val="00A24FC8"/>
    <w:rsid w:val="00A34112"/>
    <w:rsid w:val="00A36E6D"/>
    <w:rsid w:val="00A52B59"/>
    <w:rsid w:val="00A55ED3"/>
    <w:rsid w:val="00A60677"/>
    <w:rsid w:val="00A71E7B"/>
    <w:rsid w:val="00A81C73"/>
    <w:rsid w:val="00A82B79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2C"/>
    <w:rsid w:val="00DA2927"/>
    <w:rsid w:val="00DA7669"/>
    <w:rsid w:val="00DB0E2F"/>
    <w:rsid w:val="00DB4D52"/>
    <w:rsid w:val="00DC1B23"/>
    <w:rsid w:val="00DC4EEF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65A14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1EE8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6F0D"/>
    <w:rsid w:val="00FE7E20"/>
    <w:rsid w:val="00FF1295"/>
    <w:rsid w:val="00FF49D1"/>
    <w:rsid w:val="00FF5FA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5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DCE6-83E7-4E63-BDC3-747F249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B708058E.dotm</Template>
  <TotalTime>1</TotalTime>
  <Pages>8</Pages>
  <Words>1658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2017-11-30T08:24:00Z</cp:lastPrinted>
  <dcterms:created xsi:type="dcterms:W3CDTF">2023-12-14T14:11:00Z</dcterms:created>
  <dcterms:modified xsi:type="dcterms:W3CDTF">2023-12-14T14:11:00Z</dcterms:modified>
</cp:coreProperties>
</file>