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5F42" w:rsidTr="009B5F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F42" w:rsidRDefault="009B5F42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5F42" w:rsidRDefault="009B5F4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B5F42" w:rsidRDefault="009B5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F42" w:rsidRDefault="009B5F42">
      <w:pPr>
        <w:pStyle w:val="ConsPlusNormal"/>
        <w:jc w:val="center"/>
      </w:pPr>
    </w:p>
    <w:p w:rsidR="009B5F42" w:rsidRDefault="009B5F42">
      <w:pPr>
        <w:pStyle w:val="ConsPlusTitle"/>
        <w:jc w:val="center"/>
      </w:pPr>
      <w:r>
        <w:t>РОССИЙСКАЯ ФЕДЕРАЦИЯ</w:t>
      </w:r>
    </w:p>
    <w:p w:rsidR="009B5F42" w:rsidRDefault="009B5F42">
      <w:pPr>
        <w:pStyle w:val="ConsPlusTitle"/>
        <w:jc w:val="center"/>
      </w:pPr>
    </w:p>
    <w:p w:rsidR="009B5F42" w:rsidRDefault="009B5F42">
      <w:pPr>
        <w:pStyle w:val="ConsPlusTitle"/>
        <w:jc w:val="center"/>
      </w:pPr>
      <w:r>
        <w:t>ФЕДЕРАЛЬНЫЙ ЗАКОН</w:t>
      </w:r>
    </w:p>
    <w:p w:rsidR="009B5F42" w:rsidRDefault="009B5F42">
      <w:pPr>
        <w:pStyle w:val="ConsPlusTitle"/>
        <w:jc w:val="center"/>
      </w:pPr>
    </w:p>
    <w:p w:rsidR="009B5F42" w:rsidRDefault="009B5F42">
      <w:pPr>
        <w:pStyle w:val="ConsPlusTitle"/>
        <w:jc w:val="center"/>
      </w:pPr>
      <w:r>
        <w:t>ОБ АНТИКОРРУПЦИОННОЙ ЭКСПЕРТИЗЕ</w:t>
      </w:r>
    </w:p>
    <w:p w:rsidR="009B5F42" w:rsidRDefault="009B5F42">
      <w:pPr>
        <w:pStyle w:val="ConsPlusTitle"/>
        <w:jc w:val="center"/>
      </w:pPr>
      <w:r>
        <w:t>НОРМАТИВНЫХ ПРАВОВЫХ АКТОВ И ПРОЕКТОВ НОРМАТИВНЫХ</w:t>
      </w:r>
    </w:p>
    <w:p w:rsidR="009B5F42" w:rsidRDefault="009B5F42">
      <w:pPr>
        <w:pStyle w:val="ConsPlusTitle"/>
        <w:jc w:val="center"/>
      </w:pPr>
      <w:r>
        <w:t>ПРАВОВЫХ АКТОВ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jc w:val="right"/>
      </w:pPr>
      <w:proofErr w:type="gramStart"/>
      <w:r>
        <w:t>Принят</w:t>
      </w:r>
      <w:proofErr w:type="gramEnd"/>
    </w:p>
    <w:p w:rsidR="009B5F42" w:rsidRDefault="009B5F42">
      <w:pPr>
        <w:pStyle w:val="ConsPlusNormal"/>
        <w:jc w:val="right"/>
      </w:pPr>
      <w:r>
        <w:t>Государственной Думой</w:t>
      </w:r>
    </w:p>
    <w:p w:rsidR="009B5F42" w:rsidRDefault="009B5F42">
      <w:pPr>
        <w:pStyle w:val="ConsPlusNormal"/>
        <w:jc w:val="right"/>
      </w:pPr>
      <w:r>
        <w:t>3 июля 2009 года</w:t>
      </w:r>
    </w:p>
    <w:p w:rsidR="009B5F42" w:rsidRDefault="009B5F42">
      <w:pPr>
        <w:pStyle w:val="ConsPlusNormal"/>
        <w:jc w:val="right"/>
      </w:pPr>
    </w:p>
    <w:p w:rsidR="009B5F42" w:rsidRDefault="009B5F42">
      <w:pPr>
        <w:pStyle w:val="ConsPlusNormal"/>
        <w:jc w:val="right"/>
      </w:pPr>
      <w:r>
        <w:t>Одобрен</w:t>
      </w:r>
    </w:p>
    <w:p w:rsidR="009B5F42" w:rsidRDefault="009B5F42">
      <w:pPr>
        <w:pStyle w:val="ConsPlusNormal"/>
        <w:jc w:val="right"/>
      </w:pPr>
      <w:r>
        <w:t>Советом Федерации</w:t>
      </w:r>
    </w:p>
    <w:p w:rsidR="009B5F42" w:rsidRDefault="009B5F42">
      <w:pPr>
        <w:pStyle w:val="ConsPlusNormal"/>
        <w:jc w:val="right"/>
      </w:pPr>
      <w:r>
        <w:t>7 июля 2009 года</w:t>
      </w:r>
    </w:p>
    <w:p w:rsidR="009B5F42" w:rsidRDefault="009B5F42">
      <w:pPr>
        <w:pStyle w:val="ConsPlusNormal"/>
        <w:jc w:val="center"/>
      </w:pPr>
      <w:r>
        <w:t>Список изменяющих документов</w:t>
      </w:r>
    </w:p>
    <w:p w:rsidR="009B5F42" w:rsidRDefault="009B5F42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9B5F42" w:rsidRDefault="009B5F42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>Статья 1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B5F42" w:rsidRDefault="009B5F42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>Статья 2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B5F42" w:rsidRDefault="009B5F42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B5F42" w:rsidRDefault="009B5F42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9B5F42" w:rsidRDefault="009B5F42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9B5F42" w:rsidRDefault="009B5F42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B5F42" w:rsidRDefault="009B5F42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>Статья 3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lastRenderedPageBreak/>
        <w:t>1. Антикоррупционная экспертиза нормативных правовых актов (проектов нормативных правовых актов) проводится:</w:t>
      </w:r>
    </w:p>
    <w:p w:rsidR="009B5F42" w:rsidRDefault="009B5F42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9B5F42" w:rsidRDefault="009B5F42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B5F42" w:rsidRDefault="009B5F42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B5F42" w:rsidRDefault="009B5F42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B5F42" w:rsidRDefault="009B5F42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9B5F42" w:rsidRDefault="009B5F42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B5F42" w:rsidRDefault="009B5F42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B5F42" w:rsidRDefault="009B5F42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9B5F42" w:rsidRDefault="009B5F42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B5F42" w:rsidRDefault="009B5F42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B5F42" w:rsidRDefault="009B5F42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9B5F42" w:rsidRDefault="009B5F42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B5F42" w:rsidRDefault="009B5F42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B5F42" w:rsidRDefault="009B5F4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B5F42" w:rsidRDefault="009B5F42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9B5F42" w:rsidRDefault="009B5F4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Антикоррупционная экспертиза нормативных правовых актов, принятых </w:t>
      </w:r>
      <w:r>
        <w:lastRenderedPageBreak/>
        <w:t>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B5F42" w:rsidRDefault="009B5F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B5F42" w:rsidRDefault="009B5F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B5F42" w:rsidRDefault="009B5F42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>Статья 4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9B5F42" w:rsidRDefault="009B5F42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B5F42" w:rsidRDefault="009B5F42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B5F42" w:rsidRDefault="009B5F42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B5F42" w:rsidRDefault="009B5F42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B5F42" w:rsidRDefault="009B5F42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B5F42" w:rsidRDefault="009B5F42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B5F42" w:rsidRDefault="009B5F42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B5F42" w:rsidRDefault="009B5F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9B5F42" w:rsidRDefault="009B5F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>Статья 5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B5F42" w:rsidRDefault="009B5F4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B5F42" w:rsidRDefault="009B5F42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9B5F42" w:rsidRDefault="009B5F42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B5F42" w:rsidRDefault="009B5F42">
      <w:pPr>
        <w:pStyle w:val="ConsPlusNormal"/>
        <w:ind w:firstLine="540"/>
        <w:jc w:val="both"/>
      </w:pPr>
    </w:p>
    <w:p w:rsidR="009B5F42" w:rsidRDefault="009B5F42">
      <w:pPr>
        <w:pStyle w:val="ConsPlusNormal"/>
        <w:jc w:val="right"/>
      </w:pPr>
      <w:r>
        <w:t>Президент</w:t>
      </w:r>
    </w:p>
    <w:p w:rsidR="009B5F42" w:rsidRDefault="009B5F42">
      <w:pPr>
        <w:pStyle w:val="ConsPlusNormal"/>
        <w:jc w:val="right"/>
      </w:pPr>
      <w:r>
        <w:t>Российской Федерации</w:t>
      </w:r>
    </w:p>
    <w:p w:rsidR="009B5F42" w:rsidRDefault="009B5F42">
      <w:pPr>
        <w:pStyle w:val="ConsPlusNormal"/>
        <w:jc w:val="right"/>
      </w:pPr>
      <w:r>
        <w:t>Д.МЕДВЕДЕВ</w:t>
      </w:r>
    </w:p>
    <w:p w:rsidR="009B5F42" w:rsidRDefault="009B5F42">
      <w:pPr>
        <w:pStyle w:val="ConsPlusNormal"/>
      </w:pPr>
      <w:r>
        <w:t>Москва, Кремль</w:t>
      </w:r>
    </w:p>
    <w:p w:rsidR="009B5F42" w:rsidRDefault="009B5F42">
      <w:pPr>
        <w:pStyle w:val="ConsPlusNormal"/>
      </w:pPr>
      <w:r>
        <w:t>17 июля 2009 года</w:t>
      </w:r>
    </w:p>
    <w:p w:rsidR="009B5F42" w:rsidRDefault="009B5F42">
      <w:pPr>
        <w:pStyle w:val="ConsPlusNormal"/>
      </w:pPr>
      <w:r>
        <w:t>N 172-ФЗ</w:t>
      </w:r>
    </w:p>
    <w:p w:rsidR="009B5F42" w:rsidRDefault="009B5F42">
      <w:pPr>
        <w:pStyle w:val="ConsPlusNormal"/>
      </w:pPr>
    </w:p>
    <w:p w:rsidR="009B5F42" w:rsidRDefault="009B5F42">
      <w:pPr>
        <w:pStyle w:val="ConsPlusNormal"/>
      </w:pPr>
    </w:p>
    <w:p w:rsidR="009B5F42" w:rsidRDefault="009B5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6DF" w:rsidRDefault="009026DF"/>
    <w:sectPr w:rsidR="009026DF" w:rsidSect="0079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42"/>
    <w:rsid w:val="009026DF"/>
    <w:rsid w:val="009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171A24290A7FA1614A71016A925B9B6B2D4AA6EC144C6520602A7F127BF95C343A266513662EA6Ah6P" TargetMode="External"/><Relationship Id="rId13" Type="http://schemas.openxmlformats.org/officeDocument/2006/relationships/hyperlink" Target="consultantplus://offline/ref=2E6171A24290A7FA1614A71016A925B9B6B8DFAC69CD44C6520602A7F127BF95C343A266513662E86Ah2P" TargetMode="External"/><Relationship Id="rId18" Type="http://schemas.openxmlformats.org/officeDocument/2006/relationships/hyperlink" Target="consultantplus://offline/ref=2E6171A24290A7FA1614A71016A925B9B6B7D9AA6DCE44C6520602A7F127BF95C343A266513666E36Ah2P" TargetMode="External"/><Relationship Id="rId26" Type="http://schemas.openxmlformats.org/officeDocument/2006/relationships/hyperlink" Target="consultantplus://offline/ref=2E6171A24290A7FA1614A71016A925B9B6B7D9AA6DCE44C6520602A7F127BF95C343A266513667EA6Ah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6171A24290A7FA1614A71016A925B9B6B7D9AA6DCE44C6520602A7F127BF95C343A266513667EA6Ah7P" TargetMode="External"/><Relationship Id="rId7" Type="http://schemas.openxmlformats.org/officeDocument/2006/relationships/hyperlink" Target="consultantplus://offline/ref=2E6171A24290A7FA1614A71016A925B9B6B8D5AE6CCA44C6520602A7F127BF95C343A266513667E86Ah0P" TargetMode="External"/><Relationship Id="rId12" Type="http://schemas.openxmlformats.org/officeDocument/2006/relationships/hyperlink" Target="consultantplus://offline/ref=2E6171A24290A7FA1614A71016A925B9B6B2DBAF66C144C6520602A7F162h7P" TargetMode="External"/><Relationship Id="rId17" Type="http://schemas.openxmlformats.org/officeDocument/2006/relationships/hyperlink" Target="consultantplus://offline/ref=2E6171A24290A7FA1614A71016A925B9B6B7D9AA6DCE44C6520602A7F127BF95C343A266513666E36Ah0P" TargetMode="External"/><Relationship Id="rId25" Type="http://schemas.openxmlformats.org/officeDocument/2006/relationships/hyperlink" Target="consultantplus://offline/ref=2E6171A24290A7FA1614A71016A925B9B6B4D9A86DC844C6520602A7F127BF95C343A266513662EB6Ah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6171A24290A7FA1614A71016A925B9B6B7D9AA6DCE44C6520602A7F127BF95C343A266513666E36Ah1P" TargetMode="External"/><Relationship Id="rId20" Type="http://schemas.openxmlformats.org/officeDocument/2006/relationships/hyperlink" Target="consultantplus://offline/ref=2E6171A24290A7FA1614A71016A925B9B6B6DFAB6EC944C6520602A7F127BF95C343A266513662EF6Ah5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171A24290A7FA1614A71016A925B9B6B5DFAC69CC44C6520602A7F127BF95C343A266513662EA6AhDP" TargetMode="External"/><Relationship Id="rId11" Type="http://schemas.openxmlformats.org/officeDocument/2006/relationships/hyperlink" Target="consultantplus://offline/ref=2E6171A24290A7FA1614A71016A925B9B6B8DFAC69CD44C6520602A7F127BF95C343A266513662E86Ah2P" TargetMode="External"/><Relationship Id="rId24" Type="http://schemas.openxmlformats.org/officeDocument/2006/relationships/hyperlink" Target="consultantplus://offline/ref=2E6171A24290A7FA1614A71016A925B9B6B8DFAC69CD44C6520602A7F127BF95C343A266513662E86Ah4P" TargetMode="External"/><Relationship Id="rId5" Type="http://schemas.openxmlformats.org/officeDocument/2006/relationships/hyperlink" Target="consultantplus://offline/ref=2E6171A24290A7FA1614A71016A925B9B6B7D9AA6DCE44C6520602A7F127BF95C343A266513666E36Ah5P" TargetMode="External"/><Relationship Id="rId15" Type="http://schemas.openxmlformats.org/officeDocument/2006/relationships/hyperlink" Target="consultantplus://offline/ref=2E6171A24290A7FA1614A71016A925B9B6B5DFAC69CC44C6520602A7F127BF95C343A266513662EA6AhDP" TargetMode="External"/><Relationship Id="rId23" Type="http://schemas.openxmlformats.org/officeDocument/2006/relationships/hyperlink" Target="consultantplus://offline/ref=2E6171A24290A7FA1614A71016A925B9B6B7D9AA6DCE44C6520602A7F127BF95C343A266513667EA6Ah3P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E6171A24290A7FA1614A71016A925B9B6B8DFAC69CD44C6520602A7F127BF95C343A266513662EB6Ah6P" TargetMode="External"/><Relationship Id="rId19" Type="http://schemas.openxmlformats.org/officeDocument/2006/relationships/hyperlink" Target="consultantplus://offline/ref=2E6171A24290A7FA1614A71016A925B9B6B7D9AA6DCE44C6520602A7F127BF95C343A266513666E36Ah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6171A24290A7FA1614A71016A925B9B6B8DFAC69CD44C6520602A7F127BF95C343A266513662E86Ah2P" TargetMode="External"/><Relationship Id="rId14" Type="http://schemas.openxmlformats.org/officeDocument/2006/relationships/hyperlink" Target="consultantplus://offline/ref=2E6171A24290A7FA1614A71016A925B9B6B7D9AA6DCE44C6520602A7F127BF95C343A266513666E36Ah6P" TargetMode="External"/><Relationship Id="rId22" Type="http://schemas.openxmlformats.org/officeDocument/2006/relationships/hyperlink" Target="consultantplus://offline/ref=2E6171A24290A7FA1614A71016A925B9B6B7D9AA6DCE44C6520602A7F127BF95C343A266513667EA6Ah1P" TargetMode="External"/><Relationship Id="rId27" Type="http://schemas.openxmlformats.org/officeDocument/2006/relationships/hyperlink" Target="consultantplus://offline/ref=2E6171A24290A7FA1614A71016A925B9B6B4DEAD6DC844C6520602A7F127BF95C343A266513662EB6Ah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345F8E06</Template>
  <TotalTime>1</TotalTime>
  <Pages>4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1</cp:revision>
  <dcterms:created xsi:type="dcterms:W3CDTF">2016-03-11T15:33:00Z</dcterms:created>
  <dcterms:modified xsi:type="dcterms:W3CDTF">2016-03-11T15:34:00Z</dcterms:modified>
</cp:coreProperties>
</file>