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4631" w:rsidRPr="00B34631" w:rsidTr="00B346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4631" w:rsidRPr="00B34631" w:rsidRDefault="00B34631" w:rsidP="00B3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34631">
              <w:rPr>
                <w:rFonts w:ascii="Times New Roman" w:hAnsi="Times New Roman" w:cs="Times New Roman"/>
                <w:sz w:val="24"/>
                <w:szCs w:val="24"/>
              </w:rP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34631" w:rsidRPr="00B34631" w:rsidRDefault="00B34631" w:rsidP="00B3463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1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B34631" w:rsidRPr="00B34631" w:rsidRDefault="00B34631" w:rsidP="00B3463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34631" w:rsidRPr="00B34631" w:rsidRDefault="00B34631" w:rsidP="00B34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B34631" w:rsidRPr="00B34631" w:rsidRDefault="00B34631" w:rsidP="00B34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B34631" w:rsidRPr="00B34631" w:rsidRDefault="00B34631" w:rsidP="00B34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B34631" w:rsidRPr="00B34631" w:rsidRDefault="00B34631" w:rsidP="00B346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Принят</w:t>
      </w:r>
    </w:p>
    <w:p w:rsidR="00B34631" w:rsidRPr="00B34631" w:rsidRDefault="00B34631" w:rsidP="00B34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34631" w:rsidRPr="00B34631" w:rsidRDefault="00B34631" w:rsidP="00B34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B34631" w:rsidRPr="00B34631" w:rsidRDefault="00B34631" w:rsidP="00B34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Одобрен</w:t>
      </w:r>
    </w:p>
    <w:p w:rsidR="00B34631" w:rsidRPr="00B34631" w:rsidRDefault="00B34631" w:rsidP="00B34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34631" w:rsidRPr="00B34631" w:rsidRDefault="00B34631" w:rsidP="00B34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B34631" w:rsidRPr="00B34631" w:rsidRDefault="00B34631" w:rsidP="00B34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4631" w:rsidRPr="00B346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631" w:rsidRPr="00B34631" w:rsidRDefault="00B34631" w:rsidP="00B3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34631" w:rsidRPr="00B34631" w:rsidRDefault="00B34631" w:rsidP="00B3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21.11.2011 </w:t>
            </w:r>
            <w:hyperlink r:id="rId7" w:history="1">
              <w:r w:rsidRPr="00B346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329-ФЗ</w:t>
              </w:r>
            </w:hyperlink>
            <w:r w:rsidRPr="00B3463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B34631" w:rsidRPr="00B34631" w:rsidRDefault="00B34631" w:rsidP="00B3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21.10.2013 </w:t>
            </w:r>
            <w:hyperlink r:id="rId8" w:history="1">
              <w:r w:rsidRPr="00B346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279-ФЗ</w:t>
              </w:r>
            </w:hyperlink>
            <w:r w:rsidRPr="00B3463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04.06.2018 </w:t>
            </w:r>
            <w:hyperlink r:id="rId9" w:history="1">
              <w:r w:rsidRPr="00B346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145-ФЗ</w:t>
              </w:r>
            </w:hyperlink>
            <w:r w:rsidRPr="00B3463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11.10.2018 </w:t>
            </w:r>
            <w:hyperlink r:id="rId10" w:history="1">
              <w:r w:rsidRPr="00B346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362-ФЗ</w:t>
              </w:r>
            </w:hyperlink>
            <w:r w:rsidRPr="00B3463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Статья 1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Статья 2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34631" w:rsidRPr="00B34631" w:rsidRDefault="00B34631" w:rsidP="00B3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1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от 04.06.2018 N 145-ФЗ)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</w:t>
      </w:r>
      <w:r w:rsidRPr="00B3463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Статья 3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2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3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4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B34631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5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6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B34631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B34631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7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8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B34631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34631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B34631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B34631">
        <w:rPr>
          <w:rFonts w:ascii="Times New Roman" w:hAnsi="Times New Roman" w:cs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34631" w:rsidRPr="00B34631" w:rsidRDefault="00B34631" w:rsidP="00B3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9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20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N 279-ФЗ</w:t>
        </w:r>
      </w:hyperlink>
      <w:r w:rsidRPr="00B34631">
        <w:rPr>
          <w:rFonts w:ascii="Times New Roman" w:hAnsi="Times New Roman" w:cs="Times New Roman"/>
          <w:sz w:val="24"/>
          <w:szCs w:val="24"/>
        </w:rPr>
        <w:t>)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B34631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B34631">
        <w:rPr>
          <w:rFonts w:ascii="Times New Roman" w:hAnsi="Times New Roman" w:cs="Times New Roman"/>
          <w:sz w:val="24"/>
          <w:szCs w:val="24"/>
        </w:rPr>
        <w:t xml:space="preserve">4) нормативных правовых актов субъектов Российской Федерации - при </w:t>
      </w:r>
      <w:r w:rsidRPr="00B34631">
        <w:rPr>
          <w:rFonts w:ascii="Times New Roman" w:hAnsi="Times New Roman" w:cs="Times New Roman"/>
          <w:sz w:val="24"/>
          <w:szCs w:val="24"/>
        </w:rPr>
        <w:lastRenderedPageBreak/>
        <w:t>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34631" w:rsidRPr="00B34631" w:rsidRDefault="00B34631" w:rsidP="00B3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B34631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34631" w:rsidRPr="00B34631" w:rsidRDefault="00B34631" w:rsidP="00B3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22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34631" w:rsidRPr="00B34631" w:rsidRDefault="00B34631" w:rsidP="00B3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23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B34631" w:rsidRPr="00B34631" w:rsidRDefault="00B34631" w:rsidP="00B3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24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Статья 4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5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4 статьи 3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</w:t>
      </w:r>
      <w:r w:rsidRPr="00B34631">
        <w:rPr>
          <w:rFonts w:ascii="Times New Roman" w:hAnsi="Times New Roman" w:cs="Times New Roman"/>
          <w:sz w:val="24"/>
          <w:szCs w:val="24"/>
        </w:rPr>
        <w:lastRenderedPageBreak/>
        <w:t>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3 статьи 3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B34631" w:rsidRPr="00B34631" w:rsidRDefault="00B34631" w:rsidP="00B3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26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4 части 3 статьи 3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34631" w:rsidRPr="00B34631" w:rsidRDefault="00B34631" w:rsidP="00B3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27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34631" w:rsidRPr="00B34631" w:rsidRDefault="00B34631" w:rsidP="00B3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Статья 5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9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0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34631" w:rsidRPr="00B34631" w:rsidRDefault="00B34631" w:rsidP="00B3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31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, от 11.10.2018 </w:t>
      </w:r>
      <w:hyperlink r:id="rId32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N 362-ФЗ</w:t>
        </w:r>
      </w:hyperlink>
      <w:r w:rsidRPr="00B34631">
        <w:rPr>
          <w:rFonts w:ascii="Times New Roman" w:hAnsi="Times New Roman" w:cs="Times New Roman"/>
          <w:sz w:val="24"/>
          <w:szCs w:val="24"/>
        </w:rPr>
        <w:t>)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B34631" w:rsidRPr="00B34631" w:rsidRDefault="00B34631" w:rsidP="00B34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3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от 11.10.2018 N 362-ФЗ)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4" w:history="1">
        <w:r w:rsidRPr="00B34631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B34631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</w:t>
      </w:r>
      <w:r w:rsidRPr="00B34631">
        <w:rPr>
          <w:rFonts w:ascii="Times New Roman" w:hAnsi="Times New Roman" w:cs="Times New Roman"/>
          <w:sz w:val="24"/>
          <w:szCs w:val="24"/>
        </w:rPr>
        <w:lastRenderedPageBreak/>
        <w:t>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34631" w:rsidRPr="00B34631" w:rsidRDefault="00B34631" w:rsidP="00B34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Президент</w:t>
      </w:r>
    </w:p>
    <w:p w:rsidR="00B34631" w:rsidRPr="00B34631" w:rsidRDefault="00B34631" w:rsidP="00B34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4631" w:rsidRPr="00B34631" w:rsidRDefault="00B34631" w:rsidP="00B34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Д.МЕДВЕДЕВ</w:t>
      </w:r>
    </w:p>
    <w:p w:rsidR="00B34631" w:rsidRPr="00B34631" w:rsidRDefault="00B34631" w:rsidP="00B346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34631" w:rsidRPr="00B34631" w:rsidRDefault="00B34631" w:rsidP="00B346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B34631" w:rsidRPr="00B34631" w:rsidRDefault="00B34631" w:rsidP="00B346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4631">
        <w:rPr>
          <w:rFonts w:ascii="Times New Roman" w:hAnsi="Times New Roman" w:cs="Times New Roman"/>
          <w:sz w:val="24"/>
          <w:szCs w:val="24"/>
        </w:rPr>
        <w:t>N 172-ФЗ</w:t>
      </w:r>
    </w:p>
    <w:p w:rsidR="00B34631" w:rsidRPr="00B34631" w:rsidRDefault="00B34631" w:rsidP="00B34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631" w:rsidRPr="00B34631" w:rsidRDefault="00B34631" w:rsidP="00B3463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5326A" w:rsidRDefault="0085326A"/>
    <w:sectPr w:rsidR="0085326A" w:rsidSect="00B34631">
      <w:headerReference w:type="default" r:id="rId3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31" w:rsidRDefault="00B34631" w:rsidP="00B34631">
      <w:pPr>
        <w:spacing w:after="0" w:line="240" w:lineRule="auto"/>
      </w:pPr>
      <w:r>
        <w:separator/>
      </w:r>
    </w:p>
  </w:endnote>
  <w:endnote w:type="continuationSeparator" w:id="0">
    <w:p w:rsidR="00B34631" w:rsidRDefault="00B34631" w:rsidP="00B3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31" w:rsidRDefault="00B34631" w:rsidP="00B34631">
      <w:pPr>
        <w:spacing w:after="0" w:line="240" w:lineRule="auto"/>
      </w:pPr>
      <w:r>
        <w:separator/>
      </w:r>
    </w:p>
  </w:footnote>
  <w:footnote w:type="continuationSeparator" w:id="0">
    <w:p w:rsidR="00B34631" w:rsidRDefault="00B34631" w:rsidP="00B3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588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34631" w:rsidRPr="00B34631" w:rsidRDefault="00B34631">
        <w:pPr>
          <w:pStyle w:val="a3"/>
          <w:jc w:val="center"/>
          <w:rPr>
            <w:rFonts w:ascii="Times New Roman" w:hAnsi="Times New Roman" w:cs="Times New Roman"/>
          </w:rPr>
        </w:pPr>
        <w:r w:rsidRPr="00B34631">
          <w:rPr>
            <w:rFonts w:ascii="Times New Roman" w:hAnsi="Times New Roman" w:cs="Times New Roman"/>
          </w:rPr>
          <w:fldChar w:fldCharType="begin"/>
        </w:r>
        <w:r w:rsidRPr="00B34631">
          <w:rPr>
            <w:rFonts w:ascii="Times New Roman" w:hAnsi="Times New Roman" w:cs="Times New Roman"/>
          </w:rPr>
          <w:instrText>PAGE   \* MERGEFORMAT</w:instrText>
        </w:r>
        <w:r w:rsidRPr="00B3463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34631">
          <w:rPr>
            <w:rFonts w:ascii="Times New Roman" w:hAnsi="Times New Roman" w:cs="Times New Roman"/>
          </w:rPr>
          <w:fldChar w:fldCharType="end"/>
        </w:r>
      </w:p>
    </w:sdtContent>
  </w:sdt>
  <w:p w:rsidR="00B34631" w:rsidRDefault="00B34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31"/>
    <w:rsid w:val="0056126B"/>
    <w:rsid w:val="0085326A"/>
    <w:rsid w:val="00B34631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31"/>
  </w:style>
  <w:style w:type="paragraph" w:styleId="a5">
    <w:name w:val="footer"/>
    <w:basedOn w:val="a"/>
    <w:link w:val="a6"/>
    <w:uiPriority w:val="99"/>
    <w:unhideWhenUsed/>
    <w:rsid w:val="00B3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6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631"/>
  </w:style>
  <w:style w:type="paragraph" w:styleId="a5">
    <w:name w:val="footer"/>
    <w:basedOn w:val="a"/>
    <w:link w:val="a6"/>
    <w:uiPriority w:val="99"/>
    <w:unhideWhenUsed/>
    <w:rsid w:val="00B3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0C4445F969B800F3E77C3DB110103E6FB21F2B2DE7CA492DDC9F1B5D4EA8B92D4200FBC29A0423918DEBB9C654BEE38B1DEE970AE4064EAFwEJ" TargetMode="External"/><Relationship Id="rId18" Type="http://schemas.openxmlformats.org/officeDocument/2006/relationships/hyperlink" Target="consultantplus://offline/ref=2A0C4445F969B800F3E76226A410103E6FB917282EE6CA492DDC9F1B5D4EA8B92D4200FBC29A0421958DEBB9C654BEE38B1DEE970AE4064EAFwEJ" TargetMode="External"/><Relationship Id="rId26" Type="http://schemas.openxmlformats.org/officeDocument/2006/relationships/hyperlink" Target="consultantplus://offline/ref=2A0C4445F969B800F3E76226A410103E6FBB162C2EE2CA492DDC9F1B5D4EA8B92D4200FBC29A0123908DEBB9C654BEE38B1DEE970AE4064EAFwEJ" TargetMode="External"/><Relationship Id="rId21" Type="http://schemas.openxmlformats.org/officeDocument/2006/relationships/hyperlink" Target="consultantplus://offline/ref=2A0C4445F969B800F3E76226A410103E6FBB162C2EE2CA492DDC9F1B5D4EA8B92D4200FBC29A002A968DEBB9C654BEE38B1DEE970AE4064EAFwEJ" TargetMode="External"/><Relationship Id="rId34" Type="http://schemas.openxmlformats.org/officeDocument/2006/relationships/hyperlink" Target="consultantplus://offline/ref=2A0C4445F969B800F3E77C3DB110103E6CBF152C2CE4CA492DDC9F1B5D4EA8B92D4200FBC29A0422928DEBB9C654BEE38B1DEE970AE4064EAFwEJ" TargetMode="External"/><Relationship Id="rId7" Type="http://schemas.openxmlformats.org/officeDocument/2006/relationships/hyperlink" Target="consultantplus://offline/ref=2A0C4445F969B800F3E76226A410103E6FBB162C2EE2CA492DDC9F1B5D4EA8B92D4200FBC29A002A928DEBB9C654BEE38B1DEE970AE4064EAFwEJ" TargetMode="External"/><Relationship Id="rId12" Type="http://schemas.openxmlformats.org/officeDocument/2006/relationships/hyperlink" Target="consultantplus://offline/ref=2A0C4445F969B800F3E76226A410103E6EB817282AE5CA492DDC9F1B5D4EA8B92D4200FBC29A0121978DEBB9C654BEE38B1DEE970AE4064EAFwEJ" TargetMode="External"/><Relationship Id="rId17" Type="http://schemas.openxmlformats.org/officeDocument/2006/relationships/hyperlink" Target="consultantplus://offline/ref=2A0C4445F969B800F3E76226A410103E6CB9102E27EDCA492DDC9F1B5D4EA8B93F4258F7C3921A229398BDE883A0w8J" TargetMode="External"/><Relationship Id="rId25" Type="http://schemas.openxmlformats.org/officeDocument/2006/relationships/hyperlink" Target="consultantplus://offline/ref=2A0C4445F969B800F3E76226A410103E6EBB1F2826E0CA492DDC9F1B5D4EA8B92D4200FBC29A0426928DEBB9C654BEE38B1DEE970AE4064EAFwEJ" TargetMode="External"/><Relationship Id="rId33" Type="http://schemas.openxmlformats.org/officeDocument/2006/relationships/hyperlink" Target="consultantplus://offline/ref=2A0C4445F969B800F3E76226A410103E6EBB1F2E2EE3CA492DDC9F1B5D4EA8B92D4200FBC29A0422928DEBB9C654BEE38B1DEE970AE4064EAFw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0C4445F969B800F3E76226A410103E6FB917282EE6CA492DDC9F1B5D4EA8B92D4200FBC29A0421958DEBB9C654BEE38B1DEE970AE4064EAFwEJ" TargetMode="External"/><Relationship Id="rId20" Type="http://schemas.openxmlformats.org/officeDocument/2006/relationships/hyperlink" Target="consultantplus://offline/ref=2A0C4445F969B800F3E76226A410103E6CBE142D28E0CA492DDC9F1B5D4EA8B92D4200FBC29A04239A8DEBB9C654BEE38B1DEE970AE4064EAFwEJ" TargetMode="External"/><Relationship Id="rId29" Type="http://schemas.openxmlformats.org/officeDocument/2006/relationships/hyperlink" Target="consultantplus://offline/ref=2A0C4445F969B800F3E76226A410103E6FB917282EE6CA492DDC9F1B5D4EA8B92D4200FBC29A0421938DEBB9C654BEE38B1DEE970AE4064EAFwE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0C4445F969B800F3E76226A410103E6FB21E2A26E5CA492DDC9F1B5D4EA8B92D4200FBC29A04239A8DEBB9C654BEE38B1DEE970AE4064EAFwEJ" TargetMode="External"/><Relationship Id="rId24" Type="http://schemas.openxmlformats.org/officeDocument/2006/relationships/hyperlink" Target="consultantplus://offline/ref=2A0C4445F969B800F3E76226A410103E6FBB162C2EE2CA492DDC9F1B5D4EA8B92D4200FBC29A002A9B8DEBB9C654BEE38B1DEE970AE4064EAFwEJ" TargetMode="External"/><Relationship Id="rId32" Type="http://schemas.openxmlformats.org/officeDocument/2006/relationships/hyperlink" Target="consultantplus://offline/ref=2A0C4445F969B800F3E76226A410103E6EBB1F2E2EE3CA492DDC9F1B5D4EA8B92D4200FBC29A04239B8DEBB9C654BEE38B1DEE970AE4064EAFwEJ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0C4445F969B800F3E76226A410103E6FB917282EE6CA492DDC9F1B5D4EA8B92D4200FBC29A0422918DEBB9C654BEE38B1DEE970AE4064EAFwEJ" TargetMode="External"/><Relationship Id="rId23" Type="http://schemas.openxmlformats.org/officeDocument/2006/relationships/hyperlink" Target="consultantplus://offline/ref=2A0C4445F969B800F3E76226A410103E6FBB162C2EE2CA492DDC9F1B5D4EA8B92D4200FBC29A002A958DEBB9C654BEE38B1DEE970AE4064EAFwEJ" TargetMode="External"/><Relationship Id="rId28" Type="http://schemas.openxmlformats.org/officeDocument/2006/relationships/hyperlink" Target="consultantplus://offline/ref=2A0C4445F969B800F3E76226A410103E6FBB162C2EE2CA492DDC9F1B5D4EA8B92D4200FBC29A0123948DEBB9C654BEE38B1DEE970AE4064EAFwE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A0C4445F969B800F3E76226A410103E6EBB1F2E2EE3CA492DDC9F1B5D4EA8B92D4200FBC29A04239A8DEBB9C654BEE38B1DEE970AE4064EAFwEJ" TargetMode="External"/><Relationship Id="rId19" Type="http://schemas.openxmlformats.org/officeDocument/2006/relationships/hyperlink" Target="consultantplus://offline/ref=2A0C4445F969B800F3E76226A410103E6FBB162C2EE2CA492DDC9F1B5D4EA8B92D4200FBC29A002A918DEBB9C654BEE38B1DEE970AE4064EAFwEJ" TargetMode="External"/><Relationship Id="rId31" Type="http://schemas.openxmlformats.org/officeDocument/2006/relationships/hyperlink" Target="consultantplus://offline/ref=2A0C4445F969B800F3E76226A410103E6FBB162C2EE2CA492DDC9F1B5D4EA8B92D4200FBC29A0123958DEBB9C654BEE38B1DEE970AE4064EAFw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C4445F969B800F3E76226A410103E6FB21E2A26E5CA492DDC9F1B5D4EA8B92D4200FBC29A04239A8DEBB9C654BEE38B1DEE970AE4064EAFwEJ" TargetMode="External"/><Relationship Id="rId14" Type="http://schemas.openxmlformats.org/officeDocument/2006/relationships/hyperlink" Target="consultantplus://offline/ref=2A0C4445F969B800F3E76226A410103E6FB917282EE6CA492DDC9F1B5D4EA8B92D4200FBC29A0421958DEBB9C654BEE38B1DEE970AE4064EAFwEJ" TargetMode="External"/><Relationship Id="rId22" Type="http://schemas.openxmlformats.org/officeDocument/2006/relationships/hyperlink" Target="consultantplus://offline/ref=2A0C4445F969B800F3E76226A410103E6FBB162C2EE2CA492DDC9F1B5D4EA8B92D4200FBC29A002A978DEBB9C654BEE38B1DEE970AE4064EAFwEJ" TargetMode="External"/><Relationship Id="rId27" Type="http://schemas.openxmlformats.org/officeDocument/2006/relationships/hyperlink" Target="consultantplus://offline/ref=2A0C4445F969B800F3E76226A410103E6FBB162C2EE2CA492DDC9F1B5D4EA8B92D4200FBC29A0123968DEBB9C654BEE38B1DEE970AE4064EAFwEJ" TargetMode="External"/><Relationship Id="rId30" Type="http://schemas.openxmlformats.org/officeDocument/2006/relationships/hyperlink" Target="consultantplus://offline/ref=2A0C4445F969B800F3E76226A410103E6EB9162027E5CA492DDC9F1B5D4EA8B92D4200FBC29A0422948DEBB9C654BEE38B1DEE970AE4064EAFwEJ" TargetMode="External"/><Relationship Id="rId35" Type="http://schemas.openxmlformats.org/officeDocument/2006/relationships/header" Target="header1.xml"/><Relationship Id="rId8" Type="http://schemas.openxmlformats.org/officeDocument/2006/relationships/hyperlink" Target="consultantplus://offline/ref=2A0C4445F969B800F3E76226A410103E6CBE142D28E0CA492DDC9F1B5D4EA8B92D4200FBC29A04239A8DEBB9C654BEE38B1DEE970AE4064EAFwE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873010AB</Template>
  <TotalTime>0</TotalTime>
  <Pages>5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1</cp:revision>
  <dcterms:created xsi:type="dcterms:W3CDTF">2019-11-18T09:48:00Z</dcterms:created>
  <dcterms:modified xsi:type="dcterms:W3CDTF">2019-11-18T09:48:00Z</dcterms:modified>
</cp:coreProperties>
</file>