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06" w:rsidRDefault="00D2270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22706" w:rsidRDefault="00D227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22706">
        <w:tc>
          <w:tcPr>
            <w:tcW w:w="4677" w:type="dxa"/>
            <w:tcBorders>
              <w:top w:val="nil"/>
              <w:left w:val="nil"/>
              <w:bottom w:val="nil"/>
              <w:right w:val="nil"/>
            </w:tcBorders>
          </w:tcPr>
          <w:p w:rsidR="00D22706" w:rsidRDefault="00D22706">
            <w:pPr>
              <w:pStyle w:val="ConsPlusNormal"/>
            </w:pPr>
            <w:r>
              <w:t>25 июля 2002 года</w:t>
            </w:r>
          </w:p>
        </w:tc>
        <w:tc>
          <w:tcPr>
            <w:tcW w:w="4677" w:type="dxa"/>
            <w:tcBorders>
              <w:top w:val="nil"/>
              <w:left w:val="nil"/>
              <w:bottom w:val="nil"/>
              <w:right w:val="nil"/>
            </w:tcBorders>
          </w:tcPr>
          <w:p w:rsidR="00D22706" w:rsidRDefault="00D22706">
            <w:pPr>
              <w:pStyle w:val="ConsPlusNormal"/>
              <w:jc w:val="right"/>
            </w:pPr>
            <w:r>
              <w:t>N 114-ФЗ</w:t>
            </w:r>
          </w:p>
        </w:tc>
      </w:tr>
    </w:tbl>
    <w:p w:rsidR="00D22706" w:rsidRDefault="00D22706">
      <w:pPr>
        <w:pStyle w:val="ConsPlusNormal"/>
        <w:pBdr>
          <w:top w:val="single" w:sz="6" w:space="0" w:color="auto"/>
        </w:pBdr>
        <w:spacing w:before="100" w:after="100"/>
        <w:jc w:val="both"/>
        <w:rPr>
          <w:sz w:val="2"/>
          <w:szCs w:val="2"/>
        </w:rPr>
      </w:pPr>
    </w:p>
    <w:p w:rsidR="00D22706" w:rsidRDefault="00D22706">
      <w:pPr>
        <w:pStyle w:val="ConsPlusNormal"/>
        <w:jc w:val="center"/>
      </w:pPr>
    </w:p>
    <w:p w:rsidR="00D22706" w:rsidRDefault="00D22706">
      <w:pPr>
        <w:pStyle w:val="ConsPlusTitle"/>
        <w:jc w:val="center"/>
      </w:pPr>
      <w:r>
        <w:t>РОССИЙСКАЯ ФЕДЕРАЦИЯ</w:t>
      </w:r>
    </w:p>
    <w:p w:rsidR="00D22706" w:rsidRDefault="00D22706">
      <w:pPr>
        <w:pStyle w:val="ConsPlusTitle"/>
        <w:jc w:val="center"/>
      </w:pPr>
    </w:p>
    <w:p w:rsidR="00D22706" w:rsidRDefault="00D22706">
      <w:pPr>
        <w:pStyle w:val="ConsPlusTitle"/>
        <w:jc w:val="center"/>
      </w:pPr>
      <w:r>
        <w:t>ФЕДЕРАЛЬНЫЙ ЗАКОН</w:t>
      </w:r>
    </w:p>
    <w:p w:rsidR="00D22706" w:rsidRDefault="00D22706">
      <w:pPr>
        <w:pStyle w:val="ConsPlusTitle"/>
        <w:jc w:val="center"/>
      </w:pPr>
    </w:p>
    <w:p w:rsidR="00D22706" w:rsidRDefault="00D22706">
      <w:pPr>
        <w:pStyle w:val="ConsPlusTitle"/>
        <w:jc w:val="center"/>
      </w:pPr>
      <w:r>
        <w:t>О ПРОТИВОДЕЙСТВИИ ЭКСТРЕМИСТСКОЙ ДЕЯТЕЛЬНОСТИ</w:t>
      </w:r>
    </w:p>
    <w:p w:rsidR="00D22706" w:rsidRDefault="00D22706">
      <w:pPr>
        <w:pStyle w:val="ConsPlusNormal"/>
      </w:pPr>
    </w:p>
    <w:p w:rsidR="00D22706" w:rsidRDefault="00D22706">
      <w:pPr>
        <w:pStyle w:val="ConsPlusNormal"/>
        <w:jc w:val="right"/>
      </w:pPr>
      <w:proofErr w:type="gramStart"/>
      <w:r>
        <w:t>Принят</w:t>
      </w:r>
      <w:proofErr w:type="gramEnd"/>
    </w:p>
    <w:p w:rsidR="00D22706" w:rsidRDefault="00D22706">
      <w:pPr>
        <w:pStyle w:val="ConsPlusNormal"/>
        <w:jc w:val="right"/>
      </w:pPr>
      <w:r>
        <w:t>Государственной Думой</w:t>
      </w:r>
    </w:p>
    <w:p w:rsidR="00D22706" w:rsidRDefault="00D22706">
      <w:pPr>
        <w:pStyle w:val="ConsPlusNormal"/>
        <w:jc w:val="right"/>
      </w:pPr>
      <w:r>
        <w:t>27 июня 2002 года</w:t>
      </w:r>
    </w:p>
    <w:p w:rsidR="00D22706" w:rsidRDefault="00D22706">
      <w:pPr>
        <w:pStyle w:val="ConsPlusNormal"/>
        <w:jc w:val="right"/>
      </w:pPr>
    </w:p>
    <w:p w:rsidR="00D22706" w:rsidRDefault="00D22706">
      <w:pPr>
        <w:pStyle w:val="ConsPlusNormal"/>
        <w:jc w:val="right"/>
      </w:pPr>
      <w:r>
        <w:t>Одобрен</w:t>
      </w:r>
    </w:p>
    <w:p w:rsidR="00D22706" w:rsidRDefault="00D22706">
      <w:pPr>
        <w:pStyle w:val="ConsPlusNormal"/>
        <w:jc w:val="right"/>
      </w:pPr>
      <w:r>
        <w:t>Советом Федерации</w:t>
      </w:r>
    </w:p>
    <w:p w:rsidR="00D22706" w:rsidRDefault="00D22706">
      <w:pPr>
        <w:pStyle w:val="ConsPlusNormal"/>
        <w:jc w:val="right"/>
      </w:pPr>
      <w:r>
        <w:t>10 июля 2002 года</w:t>
      </w:r>
    </w:p>
    <w:p w:rsidR="00D22706" w:rsidRDefault="00D22706">
      <w:pPr>
        <w:pStyle w:val="ConsPlusNormal"/>
        <w:jc w:val="center"/>
      </w:pPr>
      <w:r>
        <w:t>Список изменяющих документов</w:t>
      </w:r>
    </w:p>
    <w:p w:rsidR="00D22706" w:rsidRDefault="00D22706">
      <w:pPr>
        <w:pStyle w:val="ConsPlusNormal"/>
        <w:jc w:val="center"/>
      </w:pPr>
      <w:proofErr w:type="gramStart"/>
      <w:r>
        <w:t xml:space="preserve">(в ред. Федеральных законов от 27.07.2006 </w:t>
      </w:r>
      <w:hyperlink r:id="rId6" w:history="1">
        <w:r>
          <w:rPr>
            <w:color w:val="0000FF"/>
          </w:rPr>
          <w:t>N 148-ФЗ,</w:t>
        </w:r>
      </w:hyperlink>
      <w:proofErr w:type="gramEnd"/>
    </w:p>
    <w:p w:rsidR="00D22706" w:rsidRDefault="00D22706">
      <w:pPr>
        <w:pStyle w:val="ConsPlusNormal"/>
        <w:jc w:val="center"/>
      </w:pPr>
      <w:r>
        <w:t xml:space="preserve">от 27.07.2006 </w:t>
      </w:r>
      <w:hyperlink r:id="rId7" w:history="1">
        <w:r>
          <w:rPr>
            <w:color w:val="0000FF"/>
          </w:rPr>
          <w:t>N 153-ФЗ</w:t>
        </w:r>
      </w:hyperlink>
      <w:r>
        <w:t xml:space="preserve">, от 10.05.2007 </w:t>
      </w:r>
      <w:hyperlink r:id="rId8" w:history="1">
        <w:r>
          <w:rPr>
            <w:color w:val="0000FF"/>
          </w:rPr>
          <w:t>N 71-ФЗ</w:t>
        </w:r>
      </w:hyperlink>
      <w:r>
        <w:t>,</w:t>
      </w:r>
    </w:p>
    <w:p w:rsidR="00D22706" w:rsidRDefault="00D22706">
      <w:pPr>
        <w:pStyle w:val="ConsPlusNormal"/>
        <w:jc w:val="center"/>
      </w:pPr>
      <w:r>
        <w:t xml:space="preserve">от 24.07.2007 </w:t>
      </w:r>
      <w:hyperlink r:id="rId9" w:history="1">
        <w:r>
          <w:rPr>
            <w:color w:val="0000FF"/>
          </w:rPr>
          <w:t>N 211-ФЗ</w:t>
        </w:r>
      </w:hyperlink>
      <w:r>
        <w:t xml:space="preserve">, от 29.04.2008 </w:t>
      </w:r>
      <w:hyperlink r:id="rId10" w:history="1">
        <w:r>
          <w:rPr>
            <w:color w:val="0000FF"/>
          </w:rPr>
          <w:t>N 54-ФЗ</w:t>
        </w:r>
      </w:hyperlink>
      <w:r>
        <w:t>,</w:t>
      </w:r>
    </w:p>
    <w:p w:rsidR="00D22706" w:rsidRDefault="00D22706">
      <w:pPr>
        <w:pStyle w:val="ConsPlusNormal"/>
        <w:jc w:val="center"/>
      </w:pPr>
      <w:r>
        <w:t xml:space="preserve">от 25.12.2012 </w:t>
      </w:r>
      <w:hyperlink r:id="rId11" w:history="1">
        <w:r>
          <w:rPr>
            <w:color w:val="0000FF"/>
          </w:rPr>
          <w:t>N 255-ФЗ</w:t>
        </w:r>
      </w:hyperlink>
      <w:r>
        <w:t xml:space="preserve">, от 02.07.2013 </w:t>
      </w:r>
      <w:hyperlink r:id="rId12" w:history="1">
        <w:r>
          <w:rPr>
            <w:color w:val="0000FF"/>
          </w:rPr>
          <w:t>N 185-ФЗ</w:t>
        </w:r>
      </w:hyperlink>
      <w:r>
        <w:t>,</w:t>
      </w:r>
    </w:p>
    <w:p w:rsidR="00D22706" w:rsidRDefault="00D22706">
      <w:pPr>
        <w:pStyle w:val="ConsPlusNormal"/>
        <w:jc w:val="center"/>
      </w:pPr>
      <w:r>
        <w:t xml:space="preserve">от 28.06.2014 </w:t>
      </w:r>
      <w:hyperlink r:id="rId13" w:history="1">
        <w:r>
          <w:rPr>
            <w:color w:val="0000FF"/>
          </w:rPr>
          <w:t>N 179-ФЗ</w:t>
        </w:r>
      </w:hyperlink>
      <w:r>
        <w:t xml:space="preserve">, от 21.07.2014 </w:t>
      </w:r>
      <w:hyperlink r:id="rId14" w:history="1">
        <w:r>
          <w:rPr>
            <w:color w:val="0000FF"/>
          </w:rPr>
          <w:t>N 236-ФЗ</w:t>
        </w:r>
      </w:hyperlink>
      <w:r>
        <w:t>,</w:t>
      </w:r>
    </w:p>
    <w:p w:rsidR="00D22706" w:rsidRDefault="00D22706">
      <w:pPr>
        <w:pStyle w:val="ConsPlusNormal"/>
        <w:jc w:val="center"/>
      </w:pPr>
      <w:r>
        <w:t xml:space="preserve">от 31.12.2014 </w:t>
      </w:r>
      <w:hyperlink r:id="rId15" w:history="1">
        <w:r>
          <w:rPr>
            <w:color w:val="0000FF"/>
          </w:rPr>
          <w:t>N 505-ФЗ</w:t>
        </w:r>
      </w:hyperlink>
      <w:r>
        <w:t xml:space="preserve">, от 08.03.2015 </w:t>
      </w:r>
      <w:hyperlink r:id="rId16" w:history="1">
        <w:r>
          <w:rPr>
            <w:color w:val="0000FF"/>
          </w:rPr>
          <w:t>N 23-ФЗ</w:t>
        </w:r>
      </w:hyperlink>
      <w:r>
        <w:t xml:space="preserve">, от 23.11.2015 </w:t>
      </w:r>
      <w:hyperlink r:id="rId17" w:history="1">
        <w:r>
          <w:rPr>
            <w:color w:val="0000FF"/>
          </w:rPr>
          <w:t>N 314-ФЗ</w:t>
        </w:r>
      </w:hyperlink>
      <w:r>
        <w:t>)</w:t>
      </w:r>
    </w:p>
    <w:p w:rsidR="00D22706" w:rsidRDefault="00D22706">
      <w:pPr>
        <w:pStyle w:val="ConsPlusNormal"/>
        <w:jc w:val="both"/>
      </w:pPr>
    </w:p>
    <w:p w:rsidR="00D22706" w:rsidRDefault="00D22706">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22706" w:rsidRDefault="00D22706">
      <w:pPr>
        <w:pStyle w:val="ConsPlusNormal"/>
      </w:pPr>
    </w:p>
    <w:p w:rsidR="00D22706" w:rsidRDefault="00D22706">
      <w:pPr>
        <w:pStyle w:val="ConsPlusNormal"/>
        <w:ind w:firstLine="540"/>
        <w:jc w:val="both"/>
        <w:outlineLvl w:val="0"/>
      </w:pPr>
      <w:bookmarkStart w:id="1" w:name="P27"/>
      <w:bookmarkEnd w:id="1"/>
      <w:r>
        <w:t>Статья 1. Основные понятия</w:t>
      </w:r>
    </w:p>
    <w:p w:rsidR="00D22706" w:rsidRDefault="00D22706">
      <w:pPr>
        <w:pStyle w:val="ConsPlusNormal"/>
        <w:ind w:firstLine="540"/>
        <w:jc w:val="both"/>
      </w:pPr>
    </w:p>
    <w:p w:rsidR="00D22706" w:rsidRDefault="00D22706">
      <w:pPr>
        <w:pStyle w:val="ConsPlusNormal"/>
        <w:ind w:firstLine="540"/>
        <w:jc w:val="both"/>
      </w:pPr>
      <w:r>
        <w:t xml:space="preserve">(в ред. Федерального </w:t>
      </w:r>
      <w:hyperlink r:id="rId18" w:history="1">
        <w:r>
          <w:rPr>
            <w:color w:val="0000FF"/>
          </w:rPr>
          <w:t>закона</w:t>
        </w:r>
      </w:hyperlink>
      <w:r>
        <w:t xml:space="preserve"> от 27.07.2006 N 148-ФЗ)</w:t>
      </w:r>
    </w:p>
    <w:p w:rsidR="00D22706" w:rsidRDefault="00D22706">
      <w:pPr>
        <w:pStyle w:val="ConsPlusNormal"/>
        <w:ind w:firstLine="540"/>
        <w:jc w:val="both"/>
      </w:pPr>
    </w:p>
    <w:p w:rsidR="00D22706" w:rsidRDefault="00D22706">
      <w:pPr>
        <w:pStyle w:val="ConsPlusNormal"/>
        <w:ind w:firstLine="540"/>
        <w:jc w:val="both"/>
      </w:pPr>
      <w:r>
        <w:t>Для целей настоящего Федерального закона применяются следующие основные понятия:</w:t>
      </w:r>
    </w:p>
    <w:p w:rsidR="00D22706" w:rsidRDefault="00D22706">
      <w:pPr>
        <w:pStyle w:val="ConsPlusNormal"/>
        <w:ind w:firstLine="540"/>
        <w:jc w:val="both"/>
      </w:pPr>
      <w:r>
        <w:t>1) экстремистская деятельность (экстремизм):</w:t>
      </w:r>
    </w:p>
    <w:p w:rsidR="00D22706" w:rsidRDefault="00D22706">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D22706" w:rsidRDefault="00D22706">
      <w:pPr>
        <w:pStyle w:val="ConsPlusNormal"/>
        <w:ind w:firstLine="540"/>
        <w:jc w:val="both"/>
      </w:pPr>
      <w:r>
        <w:t>публичное оправдание терроризма и иная террористическая деятельность;</w:t>
      </w:r>
    </w:p>
    <w:p w:rsidR="00D22706" w:rsidRDefault="00D22706">
      <w:pPr>
        <w:pStyle w:val="ConsPlusNormal"/>
        <w:ind w:firstLine="540"/>
        <w:jc w:val="both"/>
      </w:pPr>
      <w:r>
        <w:t>возбуждение социальной, расовой, национальной или религиозной розни;</w:t>
      </w:r>
    </w:p>
    <w:p w:rsidR="00D22706" w:rsidRDefault="00D22706">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22706" w:rsidRDefault="00D22706">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22706" w:rsidRDefault="00D22706">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22706" w:rsidRDefault="00D22706">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22706" w:rsidRDefault="00D22706">
      <w:pPr>
        <w:pStyle w:val="ConsPlusNormal"/>
        <w:ind w:firstLine="540"/>
        <w:jc w:val="both"/>
      </w:pPr>
      <w:r>
        <w:lastRenderedPageBreak/>
        <w:t xml:space="preserve">совершение преступлений по мотивам, указанным в </w:t>
      </w:r>
      <w:hyperlink r:id="rId19" w:history="1">
        <w:r>
          <w:rPr>
            <w:color w:val="0000FF"/>
          </w:rPr>
          <w:t>пункте "е" части первой статьи 63</w:t>
        </w:r>
      </w:hyperlink>
      <w:r>
        <w:t xml:space="preserve"> Уголовного кодекса Российской Федерации;</w:t>
      </w:r>
    </w:p>
    <w:p w:rsidR="00D22706" w:rsidRDefault="00D22706">
      <w:pPr>
        <w:pStyle w:val="ConsPlusNormal"/>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D22706" w:rsidRDefault="00D22706">
      <w:pPr>
        <w:pStyle w:val="ConsPlusNormal"/>
        <w:jc w:val="both"/>
      </w:pPr>
      <w:r>
        <w:t xml:space="preserve">(в ред. Федерального </w:t>
      </w:r>
      <w:hyperlink r:id="rId20" w:history="1">
        <w:r>
          <w:rPr>
            <w:color w:val="0000FF"/>
          </w:rPr>
          <w:t>закона</w:t>
        </w:r>
      </w:hyperlink>
      <w:r>
        <w:t xml:space="preserve"> от 25.12.2012 N 255-ФЗ)</w:t>
      </w:r>
    </w:p>
    <w:p w:rsidR="00D22706" w:rsidRDefault="00D22706">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22706" w:rsidRDefault="00D22706">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22706" w:rsidRDefault="00D22706">
      <w:pPr>
        <w:pStyle w:val="ConsPlusNormal"/>
        <w:ind w:firstLine="540"/>
        <w:jc w:val="both"/>
      </w:pPr>
      <w:r>
        <w:t>организация и подготовка указанных деяний, а также подстрекательство к их осуществлению;</w:t>
      </w:r>
    </w:p>
    <w:p w:rsidR="00D22706" w:rsidRDefault="00D22706">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22706" w:rsidRDefault="00D22706">
      <w:pPr>
        <w:pStyle w:val="ConsPlusNormal"/>
        <w:jc w:val="both"/>
      </w:pPr>
      <w:r>
        <w:t xml:space="preserve">(п. 1 в ред. Федерального </w:t>
      </w:r>
      <w:hyperlink r:id="rId21" w:history="1">
        <w:r>
          <w:rPr>
            <w:color w:val="0000FF"/>
          </w:rPr>
          <w:t>закона</w:t>
        </w:r>
      </w:hyperlink>
      <w:r>
        <w:t xml:space="preserve"> от 24.07.2007 N 211-ФЗ)</w:t>
      </w:r>
    </w:p>
    <w:p w:rsidR="00D22706" w:rsidRDefault="00D22706">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22706" w:rsidRDefault="00D22706">
      <w:pPr>
        <w:pStyle w:val="ConsPlusNormal"/>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D22706" w:rsidRDefault="00D22706">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22706" w:rsidRDefault="00D22706">
      <w:pPr>
        <w:pStyle w:val="ConsPlusNormal"/>
        <w:jc w:val="both"/>
      </w:pPr>
      <w:r>
        <w:t xml:space="preserve">(п. 4 в ред. Федерального </w:t>
      </w:r>
      <w:hyperlink r:id="rId22" w:history="1">
        <w:r>
          <w:rPr>
            <w:color w:val="0000FF"/>
          </w:rPr>
          <w:t>закона</w:t>
        </w:r>
      </w:hyperlink>
      <w:r>
        <w:t xml:space="preserve"> от 21.07.2014 N 236-ФЗ)</w:t>
      </w:r>
    </w:p>
    <w:p w:rsidR="00D22706" w:rsidRDefault="00D22706">
      <w:pPr>
        <w:pStyle w:val="ConsPlusNormal"/>
      </w:pPr>
    </w:p>
    <w:p w:rsidR="00D22706" w:rsidRDefault="00D22706">
      <w:pPr>
        <w:pStyle w:val="ConsPlusNormal"/>
        <w:ind w:firstLine="540"/>
        <w:jc w:val="both"/>
        <w:outlineLvl w:val="0"/>
      </w:pPr>
      <w:r>
        <w:t>Статья 2. Основные принципы противодействия экстремистской деятельности</w:t>
      </w:r>
    </w:p>
    <w:p w:rsidR="00D22706" w:rsidRDefault="00D22706">
      <w:pPr>
        <w:pStyle w:val="ConsPlusNormal"/>
      </w:pPr>
    </w:p>
    <w:p w:rsidR="00D22706" w:rsidRDefault="00D22706">
      <w:pPr>
        <w:pStyle w:val="ConsPlusNormal"/>
        <w:ind w:firstLine="540"/>
        <w:jc w:val="both"/>
      </w:pPr>
      <w:r>
        <w:t>Противодействие экстремистской деятельности основывается на следующих принципах:</w:t>
      </w:r>
    </w:p>
    <w:p w:rsidR="00D22706" w:rsidRDefault="00D22706">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D22706" w:rsidRDefault="00D22706">
      <w:pPr>
        <w:pStyle w:val="ConsPlusNormal"/>
        <w:ind w:firstLine="540"/>
        <w:jc w:val="both"/>
      </w:pPr>
      <w:r>
        <w:t>законность;</w:t>
      </w:r>
    </w:p>
    <w:p w:rsidR="00D22706" w:rsidRDefault="00D22706">
      <w:pPr>
        <w:pStyle w:val="ConsPlusNormal"/>
        <w:ind w:firstLine="540"/>
        <w:jc w:val="both"/>
      </w:pPr>
      <w:r>
        <w:t>гласность;</w:t>
      </w:r>
    </w:p>
    <w:p w:rsidR="00D22706" w:rsidRDefault="00D22706">
      <w:pPr>
        <w:pStyle w:val="ConsPlusNormal"/>
        <w:ind w:firstLine="540"/>
        <w:jc w:val="both"/>
      </w:pPr>
      <w:r>
        <w:t>приоритет обеспечения безопасности Российской Федерации;</w:t>
      </w:r>
    </w:p>
    <w:p w:rsidR="00D22706" w:rsidRDefault="00D22706">
      <w:pPr>
        <w:pStyle w:val="ConsPlusNormal"/>
        <w:ind w:firstLine="540"/>
        <w:jc w:val="both"/>
      </w:pPr>
      <w:r>
        <w:t>приоритет мер, направленных на предупреждение экстремистской деятельности;</w:t>
      </w:r>
    </w:p>
    <w:p w:rsidR="00D22706" w:rsidRDefault="00D22706">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22706" w:rsidRDefault="00D22706">
      <w:pPr>
        <w:pStyle w:val="ConsPlusNormal"/>
        <w:ind w:firstLine="540"/>
        <w:jc w:val="both"/>
      </w:pPr>
      <w:r>
        <w:t>неотвратимость наказания за осуществление экстремистской деятельности.</w:t>
      </w:r>
    </w:p>
    <w:p w:rsidR="00D22706" w:rsidRDefault="00D22706">
      <w:pPr>
        <w:pStyle w:val="ConsPlusNormal"/>
      </w:pPr>
    </w:p>
    <w:p w:rsidR="00D22706" w:rsidRDefault="00D22706">
      <w:pPr>
        <w:pStyle w:val="ConsPlusNormal"/>
        <w:ind w:firstLine="540"/>
        <w:jc w:val="both"/>
        <w:outlineLvl w:val="0"/>
      </w:pPr>
      <w:r>
        <w:t>Статья 3. Основные направления противодействия экстремистской деятельности</w:t>
      </w:r>
    </w:p>
    <w:p w:rsidR="00D22706" w:rsidRDefault="00D22706">
      <w:pPr>
        <w:pStyle w:val="ConsPlusNormal"/>
      </w:pPr>
    </w:p>
    <w:p w:rsidR="00D22706" w:rsidRDefault="00D22706">
      <w:pPr>
        <w:pStyle w:val="ConsPlusNormal"/>
        <w:ind w:firstLine="540"/>
        <w:jc w:val="both"/>
      </w:pPr>
      <w:r>
        <w:t xml:space="preserve">Противодействие экстремистской деятельности осуществляется по следующим основным </w:t>
      </w:r>
      <w:r>
        <w:lastRenderedPageBreak/>
        <w:t>направлениям:</w:t>
      </w:r>
    </w:p>
    <w:p w:rsidR="00D22706" w:rsidRDefault="00D22706">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22706" w:rsidRDefault="00D22706">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22706" w:rsidRDefault="00D22706">
      <w:pPr>
        <w:pStyle w:val="ConsPlusNormal"/>
        <w:ind w:firstLine="540"/>
        <w:jc w:val="both"/>
      </w:pPr>
    </w:p>
    <w:p w:rsidR="00D22706" w:rsidRDefault="00D22706">
      <w:pPr>
        <w:pStyle w:val="ConsPlusNormal"/>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22706" w:rsidRDefault="00D22706">
      <w:pPr>
        <w:pStyle w:val="ConsPlusNormal"/>
        <w:ind w:firstLine="540"/>
        <w:jc w:val="both"/>
      </w:pPr>
      <w:r>
        <w:t>(</w:t>
      </w:r>
      <w:proofErr w:type="gramStart"/>
      <w:r>
        <w:t>введена</w:t>
      </w:r>
      <w:proofErr w:type="gramEnd"/>
      <w:r>
        <w:t xml:space="preserve"> Федеральным </w:t>
      </w:r>
      <w:hyperlink r:id="rId23" w:history="1">
        <w:r>
          <w:rPr>
            <w:color w:val="0000FF"/>
          </w:rPr>
          <w:t>законом</w:t>
        </w:r>
      </w:hyperlink>
      <w:r>
        <w:t xml:space="preserve"> от 23.11.2015 N 314-ФЗ)</w:t>
      </w:r>
    </w:p>
    <w:p w:rsidR="00D22706" w:rsidRDefault="00D22706">
      <w:pPr>
        <w:pStyle w:val="ConsPlusNormal"/>
        <w:jc w:val="both"/>
      </w:pPr>
    </w:p>
    <w:p w:rsidR="00D22706" w:rsidRDefault="00D22706">
      <w:pPr>
        <w:pStyle w:val="ConsPlusNormal"/>
        <w:ind w:firstLine="540"/>
        <w:jc w:val="both"/>
      </w:pPr>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D22706" w:rsidRDefault="00D22706">
      <w:pPr>
        <w:pStyle w:val="ConsPlusNormal"/>
      </w:pPr>
    </w:p>
    <w:p w:rsidR="00D22706" w:rsidRDefault="00D22706">
      <w:pPr>
        <w:pStyle w:val="ConsPlusNormal"/>
        <w:ind w:firstLine="540"/>
        <w:jc w:val="both"/>
        <w:outlineLvl w:val="0"/>
      </w:pPr>
      <w:r>
        <w:t>Статья 4. Организационные основы противодействия экстремистской деятельности</w:t>
      </w:r>
    </w:p>
    <w:p w:rsidR="00D22706" w:rsidRDefault="00D22706">
      <w:pPr>
        <w:pStyle w:val="ConsPlusNormal"/>
        <w:ind w:firstLine="540"/>
        <w:jc w:val="both"/>
      </w:pPr>
      <w:r>
        <w:t xml:space="preserve">(в ред. Федерального </w:t>
      </w:r>
      <w:hyperlink r:id="rId24" w:history="1">
        <w:r>
          <w:rPr>
            <w:color w:val="0000FF"/>
          </w:rPr>
          <w:t>закона</w:t>
        </w:r>
      </w:hyperlink>
      <w:r>
        <w:t xml:space="preserve"> от 28.06.2014 N 179-ФЗ)</w:t>
      </w:r>
    </w:p>
    <w:p w:rsidR="00D22706" w:rsidRDefault="00D22706">
      <w:pPr>
        <w:pStyle w:val="ConsPlusNormal"/>
        <w:ind w:firstLine="540"/>
        <w:jc w:val="both"/>
      </w:pPr>
    </w:p>
    <w:p w:rsidR="00D22706" w:rsidRDefault="00D22706">
      <w:pPr>
        <w:pStyle w:val="ConsPlusNormal"/>
        <w:ind w:firstLine="540"/>
        <w:jc w:val="both"/>
      </w:pPr>
      <w:r>
        <w:t>Президент Российской Федерации:</w:t>
      </w:r>
    </w:p>
    <w:p w:rsidR="00D22706" w:rsidRDefault="00D22706">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D22706" w:rsidRDefault="00D22706">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D22706" w:rsidRDefault="00D22706">
      <w:pPr>
        <w:pStyle w:val="ConsPlusNormal"/>
        <w:ind w:firstLine="540"/>
        <w:jc w:val="both"/>
      </w:pPr>
      <w:r>
        <w:t>Правительство Российской Федерации:</w:t>
      </w:r>
    </w:p>
    <w:p w:rsidR="00D22706" w:rsidRDefault="00D22706">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22706" w:rsidRDefault="00D22706">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22706" w:rsidRDefault="00D22706">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22706" w:rsidRDefault="00D22706">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22706" w:rsidRDefault="00D22706">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22706" w:rsidRDefault="00D22706">
      <w:pPr>
        <w:pStyle w:val="ConsPlusNormal"/>
      </w:pPr>
    </w:p>
    <w:p w:rsidR="00D22706" w:rsidRDefault="00D22706">
      <w:pPr>
        <w:pStyle w:val="ConsPlusNormal"/>
        <w:ind w:firstLine="540"/>
        <w:jc w:val="both"/>
        <w:outlineLvl w:val="0"/>
      </w:pPr>
      <w:r>
        <w:t>Статья 5. Профилактика экстремистской деятельности</w:t>
      </w:r>
    </w:p>
    <w:p w:rsidR="00D22706" w:rsidRDefault="00D22706">
      <w:pPr>
        <w:pStyle w:val="ConsPlusNormal"/>
      </w:pPr>
    </w:p>
    <w:p w:rsidR="00D22706" w:rsidRDefault="00D22706">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22706" w:rsidRDefault="00D22706">
      <w:pPr>
        <w:pStyle w:val="ConsPlusNormal"/>
      </w:pPr>
    </w:p>
    <w:p w:rsidR="00D22706" w:rsidRDefault="00D22706">
      <w:pPr>
        <w:pStyle w:val="ConsPlusNormal"/>
        <w:ind w:firstLine="540"/>
        <w:jc w:val="both"/>
        <w:outlineLvl w:val="0"/>
      </w:pPr>
      <w:r>
        <w:t>Статья 6. Объявление предостережения о недопустимости осуществления экстремистской деятельности</w:t>
      </w:r>
    </w:p>
    <w:p w:rsidR="00D22706" w:rsidRDefault="00D22706">
      <w:pPr>
        <w:pStyle w:val="ConsPlusNormal"/>
      </w:pPr>
    </w:p>
    <w:p w:rsidR="00D22706" w:rsidRDefault="00D22706">
      <w:pPr>
        <w:pStyle w:val="ConsPlusNormal"/>
        <w:ind w:firstLine="540"/>
        <w:jc w:val="both"/>
      </w:pPr>
      <w:proofErr w:type="gramStart"/>
      <w:r>
        <w:t xml:space="preserve">При наличии достаточных и предварительно подтвержденных сведений о готовящихся </w:t>
      </w:r>
      <w:r>
        <w:lastRenderedPageBreak/>
        <w:t xml:space="preserve">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5"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D22706" w:rsidRDefault="00D22706">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6" w:history="1">
        <w:r>
          <w:rPr>
            <w:color w:val="0000FF"/>
          </w:rPr>
          <w:t>порядке</w:t>
        </w:r>
      </w:hyperlink>
      <w:r>
        <w:t>.</w:t>
      </w:r>
    </w:p>
    <w:p w:rsidR="00D22706" w:rsidRDefault="00D22706">
      <w:pPr>
        <w:pStyle w:val="ConsPlusNormal"/>
        <w:ind w:firstLine="540"/>
        <w:jc w:val="both"/>
      </w:pPr>
      <w:r>
        <w:t xml:space="preserve">Предостережение может быть обжаловано в суд в установленном </w:t>
      </w:r>
      <w:hyperlink r:id="rId27" w:history="1">
        <w:r>
          <w:rPr>
            <w:color w:val="0000FF"/>
          </w:rPr>
          <w:t>порядке</w:t>
        </w:r>
      </w:hyperlink>
      <w:r>
        <w:t>.</w:t>
      </w:r>
    </w:p>
    <w:p w:rsidR="00D22706" w:rsidRDefault="00D22706">
      <w:pPr>
        <w:pStyle w:val="ConsPlusNormal"/>
      </w:pPr>
    </w:p>
    <w:p w:rsidR="00D22706" w:rsidRDefault="00D22706">
      <w:pPr>
        <w:pStyle w:val="ConsPlusNormal"/>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22706" w:rsidRDefault="00D22706">
      <w:pPr>
        <w:pStyle w:val="ConsPlusNormal"/>
      </w:pPr>
    </w:p>
    <w:p w:rsidR="00D22706" w:rsidRDefault="00D22706">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22706" w:rsidRDefault="00D22706">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8"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22706" w:rsidRDefault="00D22706">
      <w:pPr>
        <w:pStyle w:val="ConsPlusNormal"/>
        <w:jc w:val="both"/>
      </w:pPr>
      <w:r>
        <w:t xml:space="preserve">(в ред. Федерального </w:t>
      </w:r>
      <w:hyperlink r:id="rId29" w:history="1">
        <w:r>
          <w:rPr>
            <w:color w:val="0000FF"/>
          </w:rPr>
          <w:t>закона</w:t>
        </w:r>
      </w:hyperlink>
      <w:r>
        <w:t xml:space="preserve"> от 29.04.2008 N 54-ФЗ)</w:t>
      </w:r>
    </w:p>
    <w:p w:rsidR="00D22706" w:rsidRDefault="00D22706">
      <w:pPr>
        <w:pStyle w:val="ConsPlusNormal"/>
        <w:ind w:firstLine="540"/>
        <w:jc w:val="both"/>
      </w:pPr>
      <w:r>
        <w:t xml:space="preserve">Предупреждение может быть обжаловано в суд в установленном </w:t>
      </w:r>
      <w:hyperlink r:id="rId30" w:history="1">
        <w:r>
          <w:rPr>
            <w:color w:val="0000FF"/>
          </w:rPr>
          <w:t>порядке</w:t>
        </w:r>
      </w:hyperlink>
      <w:r>
        <w:t>.</w:t>
      </w:r>
    </w:p>
    <w:p w:rsidR="00D22706" w:rsidRDefault="00D22706">
      <w:pPr>
        <w:pStyle w:val="ConsPlusNormal"/>
        <w:ind w:firstLine="540"/>
        <w:jc w:val="both"/>
      </w:pPr>
      <w:bookmarkStart w:id="2" w:name="P104"/>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22706" w:rsidRDefault="00D22706">
      <w:pPr>
        <w:pStyle w:val="ConsPlusNormal"/>
      </w:pPr>
    </w:p>
    <w:p w:rsidR="00D22706" w:rsidRDefault="00D22706">
      <w:pPr>
        <w:pStyle w:val="ConsPlusNormal"/>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22706" w:rsidRDefault="00D22706">
      <w:pPr>
        <w:pStyle w:val="ConsPlusNormal"/>
      </w:pPr>
    </w:p>
    <w:p w:rsidR="00D22706" w:rsidRDefault="00D22706">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w:t>
      </w:r>
      <w:r>
        <w:lastRenderedPageBreak/>
        <w:t>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22706" w:rsidRDefault="00D22706">
      <w:pPr>
        <w:pStyle w:val="ConsPlusNormal"/>
        <w:ind w:firstLine="540"/>
        <w:jc w:val="both"/>
      </w:pPr>
      <w:r>
        <w:t>Предупреждение может быть обжаловано в суд в установленном порядке.</w:t>
      </w:r>
    </w:p>
    <w:p w:rsidR="00D22706" w:rsidRDefault="00D22706">
      <w:pPr>
        <w:pStyle w:val="ConsPlusNormal"/>
        <w:ind w:firstLine="540"/>
        <w:jc w:val="both"/>
      </w:pPr>
      <w:bookmarkStart w:id="3" w:name="P110"/>
      <w:bookmarkEnd w:id="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Pr>
            <w:color w:val="0000FF"/>
          </w:rPr>
          <w:t>законом</w:t>
        </w:r>
      </w:hyperlink>
      <w:r>
        <w:t xml:space="preserve"> порядке.</w:t>
      </w:r>
    </w:p>
    <w:p w:rsidR="00D22706" w:rsidRDefault="00D22706">
      <w:pPr>
        <w:pStyle w:val="ConsPlusNormal"/>
      </w:pPr>
    </w:p>
    <w:p w:rsidR="00D22706" w:rsidRDefault="00D22706">
      <w:pPr>
        <w:pStyle w:val="ConsPlusNormal"/>
        <w:ind w:firstLine="540"/>
        <w:jc w:val="both"/>
        <w:outlineLvl w:val="0"/>
      </w:pPr>
      <w:bookmarkStart w:id="4" w:name="P112"/>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D22706" w:rsidRDefault="00D22706">
      <w:pPr>
        <w:pStyle w:val="ConsPlusNormal"/>
      </w:pPr>
    </w:p>
    <w:p w:rsidR="00D22706" w:rsidRDefault="00D22706">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22706" w:rsidRDefault="00D22706">
      <w:pPr>
        <w:pStyle w:val="ConsPlusNormal"/>
        <w:ind w:firstLine="540"/>
        <w:jc w:val="both"/>
      </w:pPr>
      <w:bookmarkStart w:id="5" w:name="P115"/>
      <w:bookmarkEnd w:id="5"/>
      <w:proofErr w:type="gramStart"/>
      <w:r>
        <w:t xml:space="preserve">В случае, предусмотренном частью четвертой </w:t>
      </w:r>
      <w:hyperlink w:anchor="P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D22706" w:rsidRDefault="00D22706">
      <w:pPr>
        <w:pStyle w:val="ConsPlusNormal"/>
        <w:ind w:firstLine="540"/>
        <w:jc w:val="both"/>
      </w:pPr>
      <w:proofErr w:type="gramStart"/>
      <w:r>
        <w:t xml:space="preserve">По указанным в </w:t>
      </w:r>
      <w:hyperlink w:anchor="P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1"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D22706" w:rsidRDefault="00D22706">
      <w:pPr>
        <w:pStyle w:val="ConsPlusNormal"/>
        <w:jc w:val="both"/>
      </w:pPr>
      <w:r>
        <w:t xml:space="preserve">(в ред. Федерального </w:t>
      </w:r>
      <w:hyperlink r:id="rId32" w:history="1">
        <w:r>
          <w:rPr>
            <w:color w:val="0000FF"/>
          </w:rPr>
          <w:t>закона</w:t>
        </w:r>
      </w:hyperlink>
      <w:r>
        <w:t xml:space="preserve"> от 29.04.2008 N 54-ФЗ)</w:t>
      </w:r>
    </w:p>
    <w:p w:rsidR="00D22706" w:rsidRDefault="00D22706">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22706" w:rsidRDefault="00D22706">
      <w:pPr>
        <w:pStyle w:val="ConsPlusNormal"/>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22706" w:rsidRDefault="00D22706">
      <w:pPr>
        <w:pStyle w:val="ConsPlusNormal"/>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w:t>
      </w:r>
      <w:r>
        <w:lastRenderedPageBreak/>
        <w:t xml:space="preserve">периодических </w:t>
      </w:r>
      <w:hyperlink r:id="rId33" w:history="1">
        <w:r>
          <w:rPr>
            <w:color w:val="0000FF"/>
          </w:rPr>
          <w:t>изданиях</w:t>
        </w:r>
      </w:hyperlink>
      <w:r>
        <w:t>, определенных Правительством Российской Федерации.</w:t>
      </w:r>
    </w:p>
    <w:p w:rsidR="00D22706" w:rsidRDefault="00D22706">
      <w:pPr>
        <w:pStyle w:val="ConsPlusNormal"/>
        <w:jc w:val="both"/>
      </w:pPr>
      <w:r>
        <w:t xml:space="preserve">(часть шестая введена Федеральным </w:t>
      </w:r>
      <w:hyperlink r:id="rId34" w:history="1">
        <w:r>
          <w:rPr>
            <w:color w:val="0000FF"/>
          </w:rPr>
          <w:t>законом</w:t>
        </w:r>
      </w:hyperlink>
      <w:r>
        <w:t xml:space="preserve"> от 24.07.2007 N 211-ФЗ, в ред. Федеральных законов от 28.06.2014 </w:t>
      </w:r>
      <w:hyperlink r:id="rId35" w:history="1">
        <w:r>
          <w:rPr>
            <w:color w:val="0000FF"/>
          </w:rPr>
          <w:t>N 179-ФЗ</w:t>
        </w:r>
      </w:hyperlink>
      <w:r>
        <w:t xml:space="preserve">, от 21.07.2014 </w:t>
      </w:r>
      <w:hyperlink r:id="rId36" w:history="1">
        <w:r>
          <w:rPr>
            <w:color w:val="0000FF"/>
          </w:rPr>
          <w:t>N 236-ФЗ</w:t>
        </w:r>
      </w:hyperlink>
      <w:r>
        <w:t>)</w:t>
      </w:r>
    </w:p>
    <w:p w:rsidR="00D22706" w:rsidRDefault="00D22706">
      <w:pPr>
        <w:pStyle w:val="ConsPlusNormal"/>
      </w:pPr>
    </w:p>
    <w:p w:rsidR="00D22706" w:rsidRDefault="00D22706">
      <w:pPr>
        <w:pStyle w:val="ConsPlusNormal"/>
        <w:ind w:firstLine="540"/>
        <w:jc w:val="both"/>
        <w:outlineLvl w:val="0"/>
      </w:pPr>
      <w:r>
        <w:t>Статья 10. Приостановление деятельности общественного или религиозного объединения</w:t>
      </w:r>
    </w:p>
    <w:p w:rsidR="00D22706" w:rsidRDefault="00D22706">
      <w:pPr>
        <w:pStyle w:val="ConsPlusNormal"/>
      </w:pPr>
    </w:p>
    <w:p w:rsidR="00D22706" w:rsidRDefault="00D22706">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2"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22706" w:rsidRDefault="00D22706">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7" w:history="1">
        <w:r>
          <w:rPr>
            <w:color w:val="0000FF"/>
          </w:rPr>
          <w:t>порядке</w:t>
        </w:r>
      </w:hyperlink>
      <w:r>
        <w:t>.</w:t>
      </w:r>
    </w:p>
    <w:p w:rsidR="00D22706" w:rsidRDefault="00D22706">
      <w:pPr>
        <w:pStyle w:val="ConsPlusNormal"/>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22706" w:rsidRDefault="00D22706">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22706" w:rsidRDefault="00D22706">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8" w:history="1">
        <w:r>
          <w:rPr>
            <w:color w:val="0000FF"/>
          </w:rPr>
          <w:t>законом</w:t>
        </w:r>
      </w:hyperlink>
      <w:r>
        <w:t xml:space="preserve"> "О политических партиях".</w:t>
      </w:r>
    </w:p>
    <w:p w:rsidR="00D22706" w:rsidRDefault="00D22706">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9" w:history="1">
        <w:r>
          <w:rPr>
            <w:color w:val="0000FF"/>
          </w:rPr>
          <w:t>изданиях</w:t>
        </w:r>
      </w:hyperlink>
      <w:r>
        <w:t>, определенных Правительством Российской Федерации.</w:t>
      </w:r>
    </w:p>
    <w:p w:rsidR="00D22706" w:rsidRDefault="00D22706">
      <w:pPr>
        <w:pStyle w:val="ConsPlusNormal"/>
        <w:jc w:val="both"/>
      </w:pPr>
      <w:r>
        <w:t xml:space="preserve">(часть шестая введена Федеральным </w:t>
      </w:r>
      <w:hyperlink r:id="rId40" w:history="1">
        <w:r>
          <w:rPr>
            <w:color w:val="0000FF"/>
          </w:rPr>
          <w:t>законом</w:t>
        </w:r>
      </w:hyperlink>
      <w:r>
        <w:t xml:space="preserve"> от 24.07.2007 N 211-ФЗ, в ред. Федерального </w:t>
      </w:r>
      <w:hyperlink r:id="rId41" w:history="1">
        <w:r>
          <w:rPr>
            <w:color w:val="0000FF"/>
          </w:rPr>
          <w:t>закона</w:t>
        </w:r>
      </w:hyperlink>
      <w:r>
        <w:t xml:space="preserve"> от 28.06.2014 N 179-ФЗ)</w:t>
      </w:r>
    </w:p>
    <w:p w:rsidR="00D22706" w:rsidRDefault="00D22706">
      <w:pPr>
        <w:pStyle w:val="ConsPlusNormal"/>
      </w:pPr>
    </w:p>
    <w:p w:rsidR="00D22706" w:rsidRDefault="00D22706">
      <w:pPr>
        <w:pStyle w:val="ConsPlusNormal"/>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22706" w:rsidRDefault="00D22706">
      <w:pPr>
        <w:pStyle w:val="ConsPlusNormal"/>
      </w:pPr>
    </w:p>
    <w:p w:rsidR="00D22706" w:rsidRDefault="00D22706">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22706" w:rsidRDefault="00D22706">
      <w:pPr>
        <w:pStyle w:val="ConsPlusNormal"/>
        <w:ind w:firstLine="540"/>
        <w:jc w:val="both"/>
      </w:pPr>
      <w:bookmarkStart w:id="6" w:name="P136"/>
      <w:bookmarkEnd w:id="6"/>
      <w:proofErr w:type="gramStart"/>
      <w:r>
        <w:t xml:space="preserve">В случае, предусмотренном частью третьей </w:t>
      </w:r>
      <w:hyperlink w:anchor="P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w:t>
      </w:r>
      <w:r>
        <w:lastRenderedPageBreak/>
        <w:t>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22706" w:rsidRDefault="00D22706">
      <w:pPr>
        <w:pStyle w:val="ConsPlusNormal"/>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D22706" w:rsidRDefault="00D22706">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22706" w:rsidRDefault="00D22706">
      <w:pPr>
        <w:pStyle w:val="ConsPlusNormal"/>
      </w:pPr>
    </w:p>
    <w:p w:rsidR="00D22706" w:rsidRDefault="00D22706">
      <w:pPr>
        <w:pStyle w:val="ConsPlusNormal"/>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D22706" w:rsidRDefault="00D22706">
      <w:pPr>
        <w:pStyle w:val="ConsPlusNormal"/>
      </w:pPr>
    </w:p>
    <w:p w:rsidR="00D22706" w:rsidRDefault="00D22706">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D22706" w:rsidRDefault="00D22706">
      <w:pPr>
        <w:pStyle w:val="ConsPlusNormal"/>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2" w:history="1">
        <w:r>
          <w:rPr>
            <w:color w:val="0000FF"/>
          </w:rPr>
          <w:t>законодательством</w:t>
        </w:r>
      </w:hyperlink>
      <w:r>
        <w:t xml:space="preserve"> Российской Федерации в области связи.</w:t>
      </w:r>
    </w:p>
    <w:p w:rsidR="00D22706" w:rsidRDefault="00D22706">
      <w:pPr>
        <w:pStyle w:val="ConsPlusNormal"/>
      </w:pPr>
    </w:p>
    <w:p w:rsidR="00D22706" w:rsidRDefault="00D22706">
      <w:pPr>
        <w:pStyle w:val="ConsPlusNormal"/>
        <w:ind w:firstLine="540"/>
        <w:jc w:val="both"/>
        <w:outlineLvl w:val="0"/>
      </w:pPr>
      <w:r>
        <w:t>Статья 13. Ответственность за распространение экстремистских материалов</w:t>
      </w:r>
    </w:p>
    <w:p w:rsidR="00D22706" w:rsidRDefault="00D22706">
      <w:pPr>
        <w:pStyle w:val="ConsPlusNormal"/>
        <w:ind w:firstLine="540"/>
        <w:jc w:val="both"/>
      </w:pPr>
      <w:r>
        <w:t xml:space="preserve">(в ред. Федерального </w:t>
      </w:r>
      <w:hyperlink r:id="rId43" w:history="1">
        <w:r>
          <w:rPr>
            <w:color w:val="0000FF"/>
          </w:rPr>
          <w:t>закона</w:t>
        </w:r>
      </w:hyperlink>
      <w:r>
        <w:t xml:space="preserve"> от 28.06.2014 N 179-ФЗ)</w:t>
      </w:r>
    </w:p>
    <w:p w:rsidR="00D22706" w:rsidRDefault="00D22706">
      <w:pPr>
        <w:pStyle w:val="ConsPlusNormal"/>
        <w:ind w:firstLine="540"/>
        <w:jc w:val="both"/>
      </w:pPr>
    </w:p>
    <w:p w:rsidR="00D22706" w:rsidRDefault="00D22706">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22706" w:rsidRDefault="00D22706">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22706" w:rsidRDefault="00D22706">
      <w:pPr>
        <w:pStyle w:val="ConsPlusNormal"/>
        <w:jc w:val="both"/>
      </w:pPr>
      <w:r>
        <w:t xml:space="preserve">(в ред. Федерального </w:t>
      </w:r>
      <w:hyperlink r:id="rId44" w:history="1">
        <w:r>
          <w:rPr>
            <w:color w:val="0000FF"/>
          </w:rPr>
          <w:t>закона</w:t>
        </w:r>
      </w:hyperlink>
      <w:r>
        <w:t xml:space="preserve"> от 08.03.2015 N 23-ФЗ)</w:t>
      </w:r>
    </w:p>
    <w:p w:rsidR="00D22706" w:rsidRDefault="00D22706">
      <w:pPr>
        <w:pStyle w:val="ConsPlusNormal"/>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D22706" w:rsidRDefault="00D22706">
      <w:pPr>
        <w:pStyle w:val="ConsPlusNormal"/>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D22706" w:rsidRDefault="00D22706">
      <w:pPr>
        <w:pStyle w:val="ConsPlusNormal"/>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D22706" w:rsidRDefault="00567B6D">
      <w:pPr>
        <w:pStyle w:val="ConsPlusNormal"/>
        <w:ind w:firstLine="540"/>
        <w:jc w:val="both"/>
      </w:pPr>
      <w:hyperlink r:id="rId45" w:history="1">
        <w:r w:rsidR="00D22706">
          <w:rPr>
            <w:color w:val="0000FF"/>
          </w:rPr>
          <w:t>Порядок</w:t>
        </w:r>
      </w:hyperlink>
      <w:r w:rsidR="00D22706">
        <w:t xml:space="preserve"> ведения федерального списка экстремистских материалов устанавливается федеральным органом государственной регистрации.</w:t>
      </w:r>
    </w:p>
    <w:p w:rsidR="00D22706" w:rsidRDefault="00D22706">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6"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D22706" w:rsidRDefault="00D22706">
      <w:pPr>
        <w:pStyle w:val="ConsPlusNormal"/>
      </w:pPr>
    </w:p>
    <w:p w:rsidR="00D22706" w:rsidRDefault="00D22706">
      <w:pPr>
        <w:pStyle w:val="ConsPlusNormal"/>
        <w:ind w:firstLine="540"/>
        <w:jc w:val="both"/>
        <w:outlineLvl w:val="0"/>
      </w:pPr>
      <w:r>
        <w:t xml:space="preserve">Статья 14. Ответственность должностных лиц, государственных и муниципальных служащих </w:t>
      </w:r>
      <w:r>
        <w:lastRenderedPageBreak/>
        <w:t>за осуществление ими экстремистской деятельности</w:t>
      </w:r>
    </w:p>
    <w:p w:rsidR="00D22706" w:rsidRDefault="00D22706">
      <w:pPr>
        <w:pStyle w:val="ConsPlusNormal"/>
      </w:pPr>
    </w:p>
    <w:p w:rsidR="00D22706" w:rsidRDefault="00D22706">
      <w:pPr>
        <w:pStyle w:val="ConsPlusNormal"/>
        <w:ind w:firstLine="540"/>
        <w:jc w:val="both"/>
      </w:pPr>
      <w:bookmarkStart w:id="7" w:name="P159"/>
      <w:bookmarkEnd w:id="7"/>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D22706" w:rsidRDefault="00D22706">
      <w:pPr>
        <w:pStyle w:val="ConsPlusNormal"/>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D22706" w:rsidRDefault="00D22706">
      <w:pPr>
        <w:pStyle w:val="ConsPlusNormal"/>
      </w:pPr>
    </w:p>
    <w:p w:rsidR="00D22706" w:rsidRDefault="00D22706">
      <w:pPr>
        <w:pStyle w:val="ConsPlusNormal"/>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D22706" w:rsidRDefault="00D22706">
      <w:pPr>
        <w:pStyle w:val="ConsPlusNormal"/>
      </w:pPr>
    </w:p>
    <w:p w:rsidR="00D22706" w:rsidRDefault="00D22706">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22706" w:rsidRDefault="00D22706">
      <w:pPr>
        <w:pStyle w:val="ConsPlusNormal"/>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D22706" w:rsidRDefault="00D22706">
      <w:pPr>
        <w:pStyle w:val="ConsPlusNormal"/>
        <w:jc w:val="both"/>
      </w:pPr>
      <w:r>
        <w:t xml:space="preserve">(в ред. Федерального </w:t>
      </w:r>
      <w:hyperlink r:id="rId47" w:history="1">
        <w:r>
          <w:rPr>
            <w:color w:val="0000FF"/>
          </w:rPr>
          <w:t>закона</w:t>
        </w:r>
      </w:hyperlink>
      <w:r>
        <w:t xml:space="preserve"> от 02.07.2013 N 185-ФЗ)</w:t>
      </w:r>
    </w:p>
    <w:p w:rsidR="00D22706" w:rsidRDefault="00D22706">
      <w:pPr>
        <w:pStyle w:val="ConsPlusNormal"/>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22706" w:rsidRDefault="00D22706">
      <w:pPr>
        <w:pStyle w:val="ConsPlusNormal"/>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D22706" w:rsidRDefault="00D22706">
      <w:pPr>
        <w:pStyle w:val="ConsPlusNormal"/>
        <w:jc w:val="both"/>
      </w:pPr>
      <w:r>
        <w:t xml:space="preserve">(часть четвертая введена Федеральным </w:t>
      </w:r>
      <w:hyperlink r:id="rId48" w:history="1">
        <w:r>
          <w:rPr>
            <w:color w:val="0000FF"/>
          </w:rPr>
          <w:t>законом</w:t>
        </w:r>
      </w:hyperlink>
      <w:r>
        <w:t xml:space="preserve"> от 27.07.2006 N 148-ФЗ)</w:t>
      </w:r>
    </w:p>
    <w:p w:rsidR="00D22706" w:rsidRDefault="00D22706">
      <w:pPr>
        <w:pStyle w:val="ConsPlusNormal"/>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D22706" w:rsidRDefault="00D22706">
      <w:pPr>
        <w:pStyle w:val="ConsPlusNormal"/>
        <w:jc w:val="both"/>
      </w:pPr>
      <w:r>
        <w:t xml:space="preserve">(часть пятая введена Федеральным </w:t>
      </w:r>
      <w:hyperlink r:id="rId50" w:history="1">
        <w:r>
          <w:rPr>
            <w:color w:val="0000FF"/>
          </w:rPr>
          <w:t>законом</w:t>
        </w:r>
      </w:hyperlink>
      <w:r>
        <w:t xml:space="preserve"> от 31.12.2014 N 505-ФЗ)</w:t>
      </w:r>
    </w:p>
    <w:p w:rsidR="00D22706" w:rsidRDefault="00D22706">
      <w:pPr>
        <w:pStyle w:val="ConsPlusNormal"/>
      </w:pPr>
    </w:p>
    <w:p w:rsidR="00D22706" w:rsidRDefault="00D22706">
      <w:pPr>
        <w:pStyle w:val="ConsPlusNormal"/>
        <w:ind w:firstLine="540"/>
        <w:jc w:val="both"/>
        <w:outlineLvl w:val="0"/>
      </w:pPr>
      <w:r>
        <w:t xml:space="preserve">Статья 16. Недопущение осуществления экстремистской деятельности при проведении </w:t>
      </w:r>
      <w:r>
        <w:lastRenderedPageBreak/>
        <w:t>массовых акций</w:t>
      </w:r>
    </w:p>
    <w:p w:rsidR="00D22706" w:rsidRDefault="00D22706">
      <w:pPr>
        <w:pStyle w:val="ConsPlusNormal"/>
      </w:pPr>
    </w:p>
    <w:p w:rsidR="00D22706" w:rsidRDefault="00D22706">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1"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22706" w:rsidRDefault="00D22706">
      <w:pPr>
        <w:pStyle w:val="ConsPlusNormal"/>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22706" w:rsidRDefault="00D22706">
      <w:pPr>
        <w:pStyle w:val="ConsPlusNormal"/>
        <w:ind w:firstLine="540"/>
        <w:jc w:val="both"/>
      </w:pPr>
      <w:bookmarkStart w:id="8" w:name="P177"/>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22706" w:rsidRDefault="00D22706">
      <w:pPr>
        <w:pStyle w:val="ConsPlusNormal"/>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22706" w:rsidRDefault="00D22706">
      <w:pPr>
        <w:pStyle w:val="ConsPlusNormal"/>
      </w:pPr>
    </w:p>
    <w:p w:rsidR="00D22706" w:rsidRDefault="00D22706">
      <w:pPr>
        <w:pStyle w:val="ConsPlusNormal"/>
        <w:ind w:firstLine="540"/>
        <w:jc w:val="both"/>
        <w:outlineLvl w:val="0"/>
      </w:pPr>
      <w:r>
        <w:t>Статья 17. Международное сотрудничество в области борьбы с экстремизмом</w:t>
      </w:r>
    </w:p>
    <w:p w:rsidR="00D22706" w:rsidRDefault="00D22706">
      <w:pPr>
        <w:pStyle w:val="ConsPlusNormal"/>
      </w:pPr>
    </w:p>
    <w:p w:rsidR="00D22706" w:rsidRDefault="00D22706">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Pr>
            <w:color w:val="0000FF"/>
          </w:rPr>
          <w:t>законодательством</w:t>
        </w:r>
      </w:hyperlink>
      <w:r>
        <w:t>.</w:t>
      </w:r>
    </w:p>
    <w:p w:rsidR="00D22706" w:rsidRDefault="00D22706">
      <w:pPr>
        <w:pStyle w:val="ConsPlusNormal"/>
        <w:ind w:firstLine="540"/>
        <w:jc w:val="both"/>
      </w:pPr>
      <w:r>
        <w:t>Запрет деятельности иностранной некоммерческой неправительственной организации влечет за собой:</w:t>
      </w:r>
    </w:p>
    <w:p w:rsidR="00D22706" w:rsidRDefault="00D22706">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D22706" w:rsidRDefault="00D22706">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22706" w:rsidRDefault="00D22706">
      <w:pPr>
        <w:pStyle w:val="ConsPlusNormal"/>
        <w:ind w:firstLine="540"/>
        <w:jc w:val="both"/>
      </w:pPr>
      <w:r>
        <w:t>в) запрет на ведение любой хозяйственной и иной деятельности на территории Российской Федерации;</w:t>
      </w:r>
    </w:p>
    <w:p w:rsidR="00D22706" w:rsidRDefault="00D22706">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D22706" w:rsidRDefault="00D22706">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22706" w:rsidRDefault="00D22706">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22706" w:rsidRDefault="00D22706">
      <w:pPr>
        <w:pStyle w:val="ConsPlusNormal"/>
        <w:ind w:firstLine="540"/>
        <w:jc w:val="both"/>
      </w:pPr>
      <w:r>
        <w:t>ж) запрет на создание ее организаций - правопреемников в любой организационно-правовой форме.</w:t>
      </w:r>
    </w:p>
    <w:p w:rsidR="00D22706" w:rsidRDefault="00D22706">
      <w:pPr>
        <w:pStyle w:val="ConsPlusNormal"/>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D22706" w:rsidRDefault="00D22706">
      <w:pPr>
        <w:pStyle w:val="ConsPlusNormal"/>
        <w:ind w:firstLine="540"/>
        <w:jc w:val="both"/>
      </w:pPr>
      <w:r>
        <w:t xml:space="preserve">Российская Федерация в соответствии с международными договорами Российской </w:t>
      </w:r>
      <w:r>
        <w:lastRenderedPageBreak/>
        <w:t>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22706" w:rsidRDefault="00D22706">
      <w:pPr>
        <w:pStyle w:val="ConsPlusNormal"/>
      </w:pPr>
    </w:p>
    <w:p w:rsidR="00D22706" w:rsidRDefault="00D22706">
      <w:pPr>
        <w:pStyle w:val="ConsPlusNormal"/>
        <w:jc w:val="right"/>
      </w:pPr>
      <w:r>
        <w:t>Президент</w:t>
      </w:r>
    </w:p>
    <w:p w:rsidR="00D22706" w:rsidRDefault="00D22706">
      <w:pPr>
        <w:pStyle w:val="ConsPlusNormal"/>
        <w:jc w:val="right"/>
      </w:pPr>
      <w:r>
        <w:t>Российской Федерации</w:t>
      </w:r>
    </w:p>
    <w:p w:rsidR="00D22706" w:rsidRDefault="00D22706">
      <w:pPr>
        <w:pStyle w:val="ConsPlusNormal"/>
        <w:jc w:val="right"/>
      </w:pPr>
      <w:r>
        <w:t>В.ПУТИН</w:t>
      </w:r>
    </w:p>
    <w:p w:rsidR="00D22706" w:rsidRDefault="00D22706">
      <w:pPr>
        <w:pStyle w:val="ConsPlusNormal"/>
      </w:pPr>
      <w:r>
        <w:t>Москва, Кремль</w:t>
      </w:r>
    </w:p>
    <w:p w:rsidR="00D22706" w:rsidRDefault="00D22706">
      <w:pPr>
        <w:pStyle w:val="ConsPlusNormal"/>
      </w:pPr>
      <w:r>
        <w:t>25 июля 2002 года</w:t>
      </w:r>
    </w:p>
    <w:p w:rsidR="00D22706" w:rsidRDefault="00D22706">
      <w:pPr>
        <w:pStyle w:val="ConsPlusNormal"/>
      </w:pPr>
      <w:r>
        <w:t>N 114-ФЗ</w:t>
      </w:r>
    </w:p>
    <w:p w:rsidR="00D22706" w:rsidRDefault="00D22706">
      <w:pPr>
        <w:pStyle w:val="ConsPlusNormal"/>
      </w:pPr>
    </w:p>
    <w:p w:rsidR="00D22706" w:rsidRDefault="00D22706">
      <w:pPr>
        <w:pStyle w:val="ConsPlusNormal"/>
      </w:pPr>
    </w:p>
    <w:p w:rsidR="00D22706" w:rsidRDefault="00D22706">
      <w:pPr>
        <w:pStyle w:val="ConsPlusNormal"/>
        <w:pBdr>
          <w:top w:val="single" w:sz="6" w:space="0" w:color="auto"/>
        </w:pBdr>
        <w:spacing w:before="100" w:after="100"/>
        <w:jc w:val="both"/>
        <w:rPr>
          <w:sz w:val="2"/>
          <w:szCs w:val="2"/>
        </w:rPr>
      </w:pPr>
    </w:p>
    <w:p w:rsidR="009319B0" w:rsidRDefault="00567B6D"/>
    <w:sectPr w:rsidR="009319B0" w:rsidSect="00A3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06"/>
    <w:rsid w:val="00051F9D"/>
    <w:rsid w:val="001D767B"/>
    <w:rsid w:val="002171A8"/>
    <w:rsid w:val="00300633"/>
    <w:rsid w:val="00320DFC"/>
    <w:rsid w:val="00327716"/>
    <w:rsid w:val="00442F0C"/>
    <w:rsid w:val="00552212"/>
    <w:rsid w:val="00567B6D"/>
    <w:rsid w:val="00623071"/>
    <w:rsid w:val="00632B66"/>
    <w:rsid w:val="00930EA1"/>
    <w:rsid w:val="00D22706"/>
    <w:rsid w:val="00DB670D"/>
    <w:rsid w:val="00E10A88"/>
    <w:rsid w:val="00EE5F0B"/>
    <w:rsid w:val="00F02007"/>
    <w:rsid w:val="00F9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70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2270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22706"/>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70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2270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2270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4D8FE62715E25F2BEE0715632B0CBB297EDBA08ACB21EA88ABF530C7CDD1A7212C40C19B322A5A31V3J" TargetMode="External"/><Relationship Id="rId18" Type="http://schemas.openxmlformats.org/officeDocument/2006/relationships/hyperlink" Target="consultantplus://offline/ref=1E4D8FE62715E25F2BEE0715632B0CBB2E79D8A188C87CE080F2F932C0C28EB026654CC09B322A35V0J" TargetMode="External"/><Relationship Id="rId26" Type="http://schemas.openxmlformats.org/officeDocument/2006/relationships/hyperlink" Target="consultantplus://offline/ref=1E4D8FE62715E25F2BEE0715632B0CBB2A78DCAA8CC721EA88ABF530C7CDD1A7212C40C19B332F5931VCJ" TargetMode="External"/><Relationship Id="rId39" Type="http://schemas.openxmlformats.org/officeDocument/2006/relationships/hyperlink" Target="consultantplus://offline/ref=1E4D8FE62715E25F2BEE0715632B0CBB207AD9AC8DC87CE080F2F932C0C28EB026654CC09B322A35VDJ" TargetMode="External"/><Relationship Id="rId3" Type="http://schemas.openxmlformats.org/officeDocument/2006/relationships/settings" Target="settings.xml"/><Relationship Id="rId21" Type="http://schemas.openxmlformats.org/officeDocument/2006/relationships/hyperlink" Target="consultantplus://offline/ref=1E4D8FE62715E25F2BEE0715632B0CBB2A78DAAC8AC421EA88ABF530C7CDD1A7212C40C19B322A5131V6J" TargetMode="External"/><Relationship Id="rId34" Type="http://schemas.openxmlformats.org/officeDocument/2006/relationships/hyperlink" Target="consultantplus://offline/ref=1E4D8FE62715E25F2BEE0715632B0CBB2A78DAAC8AC421EA88ABF530C7CDD1A7212C40C19B322A5031VDJ" TargetMode="External"/><Relationship Id="rId42" Type="http://schemas.openxmlformats.org/officeDocument/2006/relationships/hyperlink" Target="consultantplus://offline/ref=1E4D8FE62715E25F2BEE0715632B0CBB2A78DEAD89C721EA88ABF530C7CDD1A7212C40C19B322A5031V6J" TargetMode="External"/><Relationship Id="rId47" Type="http://schemas.openxmlformats.org/officeDocument/2006/relationships/hyperlink" Target="consultantplus://offline/ref=1E4D8FE62715E25F2BEE0715632B0CBB2A78DEAD8FC121EA88ABF530C7CDD1A7212C40C19B332E5131VDJ" TargetMode="External"/><Relationship Id="rId50" Type="http://schemas.openxmlformats.org/officeDocument/2006/relationships/hyperlink" Target="consultantplus://offline/ref=1E4D8FE62715E25F2BEE0715632B0CBB297FDCA987C721EA88ABF530C7CDD1A7212C40C19B322A5A31VCJ" TargetMode="External"/><Relationship Id="rId7" Type="http://schemas.openxmlformats.org/officeDocument/2006/relationships/hyperlink" Target="consultantplus://offline/ref=1E4D8FE62715E25F2BEE0715632B0CBB2A78DEAF88C521EA88ABF530C7CDD1A7212C40C19B32285E31V7J" TargetMode="External"/><Relationship Id="rId12" Type="http://schemas.openxmlformats.org/officeDocument/2006/relationships/hyperlink" Target="consultantplus://offline/ref=1E4D8FE62715E25F2BEE0715632B0CBB2A78DEAD8FC121EA88ABF530C7CDD1A7212C40C19B332E5131VDJ" TargetMode="External"/><Relationship Id="rId17" Type="http://schemas.openxmlformats.org/officeDocument/2006/relationships/hyperlink" Target="consultantplus://offline/ref=1E4D8FE62715E25F2BEE0715632B0CBB2970D6AA8DC121EA88ABF530C7CDD1A7212C40C19B322A5931VCJ" TargetMode="External"/><Relationship Id="rId25" Type="http://schemas.openxmlformats.org/officeDocument/2006/relationships/hyperlink" Target="consultantplus://offline/ref=1E4D8FE62715E25F2BEE0715632B0CBB297ADFAB89C121EA88ABF530C7CDD1A7212C40C19B322A5B31V1J" TargetMode="External"/><Relationship Id="rId33" Type="http://schemas.openxmlformats.org/officeDocument/2006/relationships/hyperlink" Target="consultantplus://offline/ref=1E4D8FE62715E25F2BEE0715632B0CBB207AD9AC8DC87CE080F2F932C0C28EB026654CC09B322A35VDJ" TargetMode="External"/><Relationship Id="rId38" Type="http://schemas.openxmlformats.org/officeDocument/2006/relationships/hyperlink" Target="consultantplus://offline/ref=1E4D8FE62715E25F2BEE0715632B0CBB2971DBAF8BC021EA88ABF530C7CDD1A7212C40C19B32295A31V0J" TargetMode="External"/><Relationship Id="rId46" Type="http://schemas.openxmlformats.org/officeDocument/2006/relationships/hyperlink" Target="consultantplus://offline/ref=1E4D8FE62715E25F2BEE0715632B0CBB2971D8AF8BC521EA88ABF530C7CDD1A7212C40C19B32295F31V2J" TargetMode="External"/><Relationship Id="rId2" Type="http://schemas.microsoft.com/office/2007/relationships/stylesWithEffects" Target="stylesWithEffects.xml"/><Relationship Id="rId16" Type="http://schemas.openxmlformats.org/officeDocument/2006/relationships/hyperlink" Target="consultantplus://offline/ref=1E4D8FE62715E25F2BEE0715632B0CBB297FD9A98AC521EA88ABF530C7CDD1A7212C40C19B322B5B31V2J" TargetMode="External"/><Relationship Id="rId20" Type="http://schemas.openxmlformats.org/officeDocument/2006/relationships/hyperlink" Target="consultantplus://offline/ref=1E4D8FE62715E25F2BEE0715632B0CBB297BD6AF89C321EA88ABF530C7CDD1A7212C40C19B322A5831V2J" TargetMode="External"/><Relationship Id="rId29" Type="http://schemas.openxmlformats.org/officeDocument/2006/relationships/hyperlink" Target="consultantplus://offline/ref=1E4D8FE62715E25F2BEE0715632B0CBB2F7EDAA18EC87CE080F2F932C0C28EB026654CC09B322935V8J" TargetMode="External"/><Relationship Id="rId41" Type="http://schemas.openxmlformats.org/officeDocument/2006/relationships/hyperlink" Target="consultantplus://offline/ref=1E4D8FE62715E25F2BEE0715632B0CBB297EDBA08ACB21EA88ABF530C7CDD1A7212C40C19B322A5D31VCJ" TargetMode="External"/><Relationship Id="rId1" Type="http://schemas.openxmlformats.org/officeDocument/2006/relationships/styles" Target="styles.xml"/><Relationship Id="rId6" Type="http://schemas.openxmlformats.org/officeDocument/2006/relationships/hyperlink" Target="consultantplus://offline/ref=1E4D8FE62715E25F2BEE0715632B0CBB2E79D8A188C87CE080F2F932C0C28EB026654CC09B322A35V1J" TargetMode="External"/><Relationship Id="rId11" Type="http://schemas.openxmlformats.org/officeDocument/2006/relationships/hyperlink" Target="consultantplus://offline/ref=1E4D8FE62715E25F2BEE0715632B0CBB297BD6AF89C321EA88ABF530C7CDD1A7212C40C19B322A5831V3J" TargetMode="External"/><Relationship Id="rId24" Type="http://schemas.openxmlformats.org/officeDocument/2006/relationships/hyperlink" Target="consultantplus://offline/ref=1E4D8FE62715E25F2BEE0715632B0CBB297EDBA08ACB21EA88ABF530C7CDD1A7212C40C19B322A5A31V2J" TargetMode="External"/><Relationship Id="rId32" Type="http://schemas.openxmlformats.org/officeDocument/2006/relationships/hyperlink" Target="consultantplus://offline/ref=1E4D8FE62715E25F2BEE0715632B0CBB2F7EDAA18EC87CE080F2F932C0C28EB026654CC09B322935VBJ" TargetMode="External"/><Relationship Id="rId37" Type="http://schemas.openxmlformats.org/officeDocument/2006/relationships/hyperlink" Target="consultantplus://offline/ref=1E4D8FE62715E25F2BEE0715632B0CBB2A78DFA08AC021EA88ABF530C7CDD1A7212C40C19B332E5831V1J" TargetMode="External"/><Relationship Id="rId40" Type="http://schemas.openxmlformats.org/officeDocument/2006/relationships/hyperlink" Target="consultantplus://offline/ref=1E4D8FE62715E25F2BEE0715632B0CBB2A78DAAC8AC421EA88ABF530C7CDD1A7212C40C19B322B5931V5J" TargetMode="External"/><Relationship Id="rId45" Type="http://schemas.openxmlformats.org/officeDocument/2006/relationships/hyperlink" Target="consultantplus://offline/ref=1E4D8FE62715E25F2BEE0715632B0CBB2971DEAA88C421EA88ABF530C7CDD1A7212C40C19B322A5831V1J"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E4D8FE62715E25F2BEE0715632B0CBB297FDCA987C721EA88ABF530C7CDD1A7212C40C19B322A5A31VCJ" TargetMode="External"/><Relationship Id="rId23" Type="http://schemas.openxmlformats.org/officeDocument/2006/relationships/hyperlink" Target="consultantplus://offline/ref=1E4D8FE62715E25F2BEE0715632B0CBB2970D6AA8DC121EA88ABF530C7CDD1A7212C40C19B322A5931VCJ" TargetMode="External"/><Relationship Id="rId28" Type="http://schemas.openxmlformats.org/officeDocument/2006/relationships/hyperlink" Target="consultantplus://offline/ref=1E4D8FE62715E25F2BEE0715632B0CBB2971D8AF8BC521EA88ABF530C7CDD1A7212C40C19B32285B31VDJ" TargetMode="External"/><Relationship Id="rId36" Type="http://schemas.openxmlformats.org/officeDocument/2006/relationships/hyperlink" Target="consultantplus://offline/ref=1E4D8FE62715E25F2BEE0715632B0CBB297EDAA08DC521EA88ABF530C7CDD1A7212C40C19B322A5D31V0J" TargetMode="External"/><Relationship Id="rId49" Type="http://schemas.openxmlformats.org/officeDocument/2006/relationships/hyperlink" Target="consultantplus://offline/ref=1E4D8FE62715E25F2BEE0715632B0CBB2A78DEAA8EC121EA88ABF530C7CDD1A7212C40C239V3J" TargetMode="External"/><Relationship Id="rId10" Type="http://schemas.openxmlformats.org/officeDocument/2006/relationships/hyperlink" Target="consultantplus://offline/ref=1E4D8FE62715E25F2BEE0715632B0CBB2F7EDAA18EC87CE080F2F932C0C28EB026654CC09B322935V9J" TargetMode="External"/><Relationship Id="rId19" Type="http://schemas.openxmlformats.org/officeDocument/2006/relationships/hyperlink" Target="consultantplus://offline/ref=1E4D8FE62715E25F2BEE0715632B0CBB2A78DEA987C221EA88ABF530C7CDD1A7212C40C19B32285031V7J" TargetMode="External"/><Relationship Id="rId31" Type="http://schemas.openxmlformats.org/officeDocument/2006/relationships/hyperlink" Target="consultantplus://offline/ref=1E4D8FE62715E25F2BEE0715632B0CBB2971D8AF8BC521EA88ABF530C7CDD1A7212C40C19B32285B31VDJ" TargetMode="External"/><Relationship Id="rId44" Type="http://schemas.openxmlformats.org/officeDocument/2006/relationships/hyperlink" Target="consultantplus://offline/ref=1E4D8FE62715E25F2BEE0715632B0CBB297FD9A98AC521EA88ABF530C7CDD1A7212C40C19B322B5B31V2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4D8FE62715E25F2BEE0715632B0CBB2A78DAAC8AC421EA88ABF530C7CDD1A7212C40C19B322A5131V7J" TargetMode="External"/><Relationship Id="rId14" Type="http://schemas.openxmlformats.org/officeDocument/2006/relationships/hyperlink" Target="consultantplus://offline/ref=1E4D8FE62715E25F2BEE0715632B0CBB297EDAA08DC521EA88ABF530C7CDD1A7212C40C19B322A5D31V7J" TargetMode="External"/><Relationship Id="rId22" Type="http://schemas.openxmlformats.org/officeDocument/2006/relationships/hyperlink" Target="consultantplus://offline/ref=1E4D8FE62715E25F2BEE0715632B0CBB297EDAA08DC521EA88ABF530C7CDD1A7212C40C19B322A5D31V6J" TargetMode="External"/><Relationship Id="rId27" Type="http://schemas.openxmlformats.org/officeDocument/2006/relationships/hyperlink" Target="consultantplus://offline/ref=1E4D8FE62715E25F2BEE0715632B0CBB2A78DFA08AC021EA88ABF530C7CDD1A7212C40C19B332E5831V1J" TargetMode="External"/><Relationship Id="rId30" Type="http://schemas.openxmlformats.org/officeDocument/2006/relationships/hyperlink" Target="consultantplus://offline/ref=1E4D8FE62715E25F2BEE0715632B0CBB2A78DFA08AC021EA88ABF530C7CDD1A7212C40C19B332E5831V1J" TargetMode="External"/><Relationship Id="rId35" Type="http://schemas.openxmlformats.org/officeDocument/2006/relationships/hyperlink" Target="consultantplus://offline/ref=1E4D8FE62715E25F2BEE0715632B0CBB297EDBA08ACB21EA88ABF530C7CDD1A7212C40C19B322A5D31VDJ" TargetMode="External"/><Relationship Id="rId43" Type="http://schemas.openxmlformats.org/officeDocument/2006/relationships/hyperlink" Target="consultantplus://offline/ref=1E4D8FE62715E25F2BEE0715632B0CBB297EDBA08ACB21EA88ABF530C7CDD1A7212C40C19B322A5C31V5J" TargetMode="External"/><Relationship Id="rId48" Type="http://schemas.openxmlformats.org/officeDocument/2006/relationships/hyperlink" Target="consultantplus://offline/ref=1E4D8FE62715E25F2BEE0715632B0CBB2E79D8A188C87CE080F2F932C0C28EB026654CC09B322935VDJ" TargetMode="External"/><Relationship Id="rId8" Type="http://schemas.openxmlformats.org/officeDocument/2006/relationships/hyperlink" Target="consultantplus://offline/ref=1E4D8FE62715E25F2BEE0715632B0CBB2E70DDAF8CC87CE080F2F932C0C28EB026654CC09B322A35V1J" TargetMode="External"/><Relationship Id="rId51" Type="http://schemas.openxmlformats.org/officeDocument/2006/relationships/hyperlink" Target="consultantplus://offline/ref=1E4D8FE62715E25F2BEE0715632B0CBB2A78DFAF87C321EA88ABF530C7CDD1A7212C40C19B322A5B31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558E52E7</Template>
  <TotalTime>0</TotalTime>
  <Pages>10</Pages>
  <Words>5671</Words>
  <Characters>32328</Characters>
  <Application>Microsoft Office Word</Application>
  <DocSecurity>4</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Касторская Анна</cp:lastModifiedBy>
  <cp:revision>2</cp:revision>
  <dcterms:created xsi:type="dcterms:W3CDTF">2016-11-15T13:25:00Z</dcterms:created>
  <dcterms:modified xsi:type="dcterms:W3CDTF">2016-11-15T13:25:00Z</dcterms:modified>
</cp:coreProperties>
</file>